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F4" w:rsidRPr="00A115B3" w:rsidRDefault="00E721F4" w:rsidP="00A875AE">
      <w:pPr>
        <w:pStyle w:val="Heading1"/>
        <w:rPr>
          <w:rFonts w:ascii="Times New Roman" w:hAnsi="Times New Roman"/>
          <w:sz w:val="24"/>
          <w:szCs w:val="24"/>
        </w:rPr>
      </w:pPr>
      <w:r w:rsidRPr="00A115B3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9</w:t>
      </w:r>
      <w:r w:rsidRPr="00A115B3">
        <w:rPr>
          <w:rFonts w:ascii="Times New Roman" w:hAnsi="Times New Roman"/>
          <w:sz w:val="24"/>
          <w:szCs w:val="24"/>
        </w:rPr>
        <w:t xml:space="preserve"> DO SIWZ</w:t>
      </w:r>
    </w:p>
    <w:p w:rsidR="00E721F4" w:rsidRPr="00A115B3" w:rsidRDefault="00E721F4" w:rsidP="00187256">
      <w:pPr>
        <w:spacing w:before="240" w:after="200" w:line="276" w:lineRule="auto"/>
        <w:rPr>
          <w:b/>
          <w:lang w:eastAsia="en-US"/>
        </w:rPr>
      </w:pPr>
      <w:r w:rsidRPr="00A115B3">
        <w:rPr>
          <w:u w:val="single"/>
          <w:lang w:eastAsia="en-US"/>
        </w:rPr>
        <w:t>Nr postępowania:</w:t>
      </w:r>
      <w:r w:rsidRPr="00A115B3">
        <w:rPr>
          <w:lang w:eastAsia="en-US"/>
        </w:rPr>
        <w:t xml:space="preserve"> </w:t>
      </w:r>
      <w:r>
        <w:rPr>
          <w:b/>
          <w:lang w:eastAsia="en-US"/>
        </w:rPr>
        <w:t>IPR.272.4.4.2016</w:t>
      </w:r>
    </w:p>
    <w:p w:rsidR="00E721F4" w:rsidRPr="00A115B3" w:rsidRDefault="00E721F4" w:rsidP="00187256">
      <w:pPr>
        <w:tabs>
          <w:tab w:val="left" w:pos="360"/>
          <w:tab w:val="left" w:pos="1080"/>
        </w:tabs>
        <w:spacing w:before="120" w:after="120" w:line="276" w:lineRule="auto"/>
        <w:jc w:val="both"/>
        <w:rPr>
          <w:lang w:eastAsia="en-US"/>
        </w:rPr>
      </w:pPr>
      <w:r w:rsidRPr="00A115B3">
        <w:rPr>
          <w:lang w:eastAsia="en-US"/>
        </w:rPr>
        <w:t>1.</w:t>
      </w:r>
      <w:r w:rsidRPr="00A115B3">
        <w:rPr>
          <w:lang w:eastAsia="en-US"/>
        </w:rPr>
        <w:tab/>
        <w:t>ZAMAWIAJĄCY:</w:t>
      </w:r>
    </w:p>
    <w:p w:rsidR="00E721F4" w:rsidRPr="00362186" w:rsidRDefault="00E721F4" w:rsidP="00EF117C">
      <w:pPr>
        <w:tabs>
          <w:tab w:val="left" w:pos="5387"/>
        </w:tabs>
        <w:ind w:right="3685"/>
        <w:jc w:val="center"/>
        <w:rPr>
          <w:b/>
        </w:rPr>
      </w:pPr>
      <w:r w:rsidRPr="00362186">
        <w:rPr>
          <w:b/>
        </w:rPr>
        <w:t>Powiat Łęczyński – Starostwo Powiatowe w Łęcznej</w:t>
      </w:r>
    </w:p>
    <w:p w:rsidR="00E721F4" w:rsidRPr="00362186" w:rsidRDefault="00E721F4" w:rsidP="00362186">
      <w:pPr>
        <w:ind w:right="6004"/>
        <w:jc w:val="center"/>
        <w:rPr>
          <w:b/>
        </w:rPr>
      </w:pPr>
      <w:r w:rsidRPr="00362186">
        <w:rPr>
          <w:b/>
        </w:rPr>
        <w:t>Aleja Jana Pawła II 95A</w:t>
      </w:r>
    </w:p>
    <w:p w:rsidR="00E721F4" w:rsidRPr="00362186" w:rsidRDefault="00E721F4" w:rsidP="00362186">
      <w:pPr>
        <w:ind w:right="6004"/>
        <w:jc w:val="center"/>
        <w:rPr>
          <w:b/>
        </w:rPr>
      </w:pPr>
      <w:r w:rsidRPr="00362186">
        <w:rPr>
          <w:b/>
        </w:rPr>
        <w:t>21-010 Łęczna</w:t>
      </w:r>
    </w:p>
    <w:p w:rsidR="00E721F4" w:rsidRPr="00362186" w:rsidRDefault="00E721F4" w:rsidP="00362186">
      <w:pPr>
        <w:ind w:right="6004"/>
        <w:jc w:val="center"/>
        <w:rPr>
          <w:b/>
          <w:lang w:val="en-US"/>
        </w:rPr>
      </w:pPr>
      <w:r w:rsidRPr="00362186">
        <w:rPr>
          <w:b/>
          <w:lang w:val="en-US"/>
        </w:rPr>
        <w:t>Tel. 81 531 5204 </w:t>
      </w:r>
    </w:p>
    <w:p w:rsidR="00E721F4" w:rsidRPr="00362186" w:rsidRDefault="00E721F4" w:rsidP="00362186">
      <w:pPr>
        <w:ind w:right="6004"/>
        <w:jc w:val="center"/>
        <w:rPr>
          <w:b/>
          <w:lang w:val="en-US"/>
        </w:rPr>
      </w:pPr>
      <w:r w:rsidRPr="00362186">
        <w:rPr>
          <w:b/>
          <w:lang w:val="en-US"/>
        </w:rPr>
        <w:t>Fax 81 752 64 64</w:t>
      </w:r>
    </w:p>
    <w:p w:rsidR="00E721F4" w:rsidRPr="00362186" w:rsidRDefault="00E721F4" w:rsidP="00362186">
      <w:pPr>
        <w:tabs>
          <w:tab w:val="left" w:pos="4395"/>
        </w:tabs>
        <w:ind w:right="4677"/>
        <w:rPr>
          <w:lang w:val="en-US"/>
        </w:rPr>
      </w:pPr>
      <w:r w:rsidRPr="00362186">
        <w:rPr>
          <w:lang w:val="en-US"/>
        </w:rPr>
        <w:t xml:space="preserve">strona: </w:t>
      </w:r>
      <w:hyperlink r:id="rId6" w:history="1">
        <w:r w:rsidRPr="00362186">
          <w:rPr>
            <w:color w:val="0000FF"/>
            <w:u w:val="single"/>
            <w:lang w:val="en-US"/>
          </w:rPr>
          <w:t>www.powiatleczynski.pl</w:t>
        </w:r>
      </w:hyperlink>
      <w:r w:rsidRPr="00362186">
        <w:rPr>
          <w:color w:val="0000FF"/>
          <w:lang w:val="en-US"/>
        </w:rPr>
        <w:t xml:space="preserve"> </w:t>
      </w:r>
      <w:r w:rsidRPr="00362186">
        <w:rPr>
          <w:lang w:val="en-US"/>
        </w:rPr>
        <w:t xml:space="preserve">; </w:t>
      </w:r>
    </w:p>
    <w:p w:rsidR="00E721F4" w:rsidRPr="00362186" w:rsidRDefault="00E721F4" w:rsidP="00362186">
      <w:pPr>
        <w:tabs>
          <w:tab w:val="left" w:pos="4395"/>
        </w:tabs>
        <w:ind w:right="4677"/>
        <w:rPr>
          <w:b/>
          <w:lang w:val="en-US"/>
        </w:rPr>
      </w:pPr>
      <w:r w:rsidRPr="00362186">
        <w:rPr>
          <w:lang w:val="en-US"/>
        </w:rPr>
        <w:t xml:space="preserve">e-mail: </w:t>
      </w:r>
      <w:hyperlink r:id="rId7" w:history="1">
        <w:r w:rsidRPr="00362186">
          <w:rPr>
            <w:color w:val="0000FF"/>
            <w:u w:val="single"/>
            <w:lang w:val="en-US"/>
          </w:rPr>
          <w:t>t.olszak@powiatleczynski.pl</w:t>
        </w:r>
      </w:hyperlink>
    </w:p>
    <w:p w:rsidR="00E721F4" w:rsidRPr="00362186" w:rsidRDefault="00E721F4" w:rsidP="00187256">
      <w:pPr>
        <w:spacing w:after="200" w:line="276" w:lineRule="auto"/>
        <w:rPr>
          <w:lang w:val="en-US" w:eastAsia="en-US"/>
        </w:rPr>
      </w:pPr>
    </w:p>
    <w:p w:rsidR="00E721F4" w:rsidRDefault="00E721F4" w:rsidP="00187256">
      <w:pPr>
        <w:tabs>
          <w:tab w:val="left" w:pos="360"/>
          <w:tab w:val="left" w:pos="1080"/>
        </w:tabs>
        <w:spacing w:after="120" w:line="276" w:lineRule="auto"/>
        <w:jc w:val="both"/>
        <w:rPr>
          <w:bCs/>
          <w:lang w:eastAsia="en-US"/>
        </w:rPr>
      </w:pPr>
      <w:r w:rsidRPr="00A115B3">
        <w:rPr>
          <w:bCs/>
          <w:lang w:eastAsia="en-US"/>
        </w:rPr>
        <w:t>WYKONAWCA:</w:t>
      </w:r>
    </w:p>
    <w:p w:rsidR="00E721F4" w:rsidRPr="00EF117C" w:rsidRDefault="00E721F4" w:rsidP="00EF117C">
      <w:pPr>
        <w:tabs>
          <w:tab w:val="left" w:pos="360"/>
          <w:tab w:val="left" w:pos="1080"/>
        </w:tabs>
        <w:spacing w:after="120" w:line="276" w:lineRule="auto"/>
        <w:jc w:val="both"/>
        <w:rPr>
          <w:lang w:eastAsia="en-US"/>
        </w:rPr>
      </w:pPr>
      <w:r w:rsidRPr="00EF117C">
        <w:rPr>
          <w:lang w:eastAsia="en-US"/>
        </w:rPr>
        <w:t>Nazwa/y………………………………………………………………</w:t>
      </w:r>
    </w:p>
    <w:p w:rsidR="00E721F4" w:rsidRPr="00EF117C" w:rsidRDefault="00E721F4" w:rsidP="00EF117C">
      <w:pPr>
        <w:tabs>
          <w:tab w:val="left" w:pos="360"/>
          <w:tab w:val="left" w:pos="1080"/>
        </w:tabs>
        <w:spacing w:after="120" w:line="276" w:lineRule="auto"/>
        <w:jc w:val="both"/>
        <w:rPr>
          <w:lang w:eastAsia="en-US"/>
        </w:rPr>
      </w:pPr>
      <w:r w:rsidRPr="00EF117C">
        <w:rPr>
          <w:lang w:eastAsia="en-US"/>
        </w:rPr>
        <w:t>………………………………………………………………………..</w:t>
      </w:r>
    </w:p>
    <w:p w:rsidR="00E721F4" w:rsidRPr="00EF117C" w:rsidRDefault="00E721F4" w:rsidP="00EF117C">
      <w:pPr>
        <w:tabs>
          <w:tab w:val="left" w:pos="360"/>
          <w:tab w:val="left" w:pos="1080"/>
        </w:tabs>
        <w:spacing w:after="120" w:line="276" w:lineRule="auto"/>
        <w:jc w:val="both"/>
        <w:rPr>
          <w:lang w:eastAsia="en-US"/>
        </w:rPr>
      </w:pPr>
      <w:r w:rsidRPr="00EF117C">
        <w:rPr>
          <w:lang w:eastAsia="en-US"/>
        </w:rPr>
        <w:t>Adres: …………………………………………………………..…….</w:t>
      </w:r>
    </w:p>
    <w:p w:rsidR="00E721F4" w:rsidRPr="00EF117C" w:rsidRDefault="00E721F4" w:rsidP="00EF117C">
      <w:pPr>
        <w:tabs>
          <w:tab w:val="left" w:pos="360"/>
          <w:tab w:val="left" w:pos="1080"/>
        </w:tabs>
        <w:spacing w:after="120" w:line="276" w:lineRule="auto"/>
        <w:jc w:val="both"/>
        <w:rPr>
          <w:lang w:eastAsia="en-US"/>
        </w:rPr>
      </w:pPr>
      <w:r w:rsidRPr="00EF117C">
        <w:rPr>
          <w:lang w:eastAsia="en-US"/>
        </w:rPr>
        <w:t>Osoba do kontaktów: …………………………………….…………..</w:t>
      </w:r>
    </w:p>
    <w:p w:rsidR="00E721F4" w:rsidRPr="00EF117C" w:rsidRDefault="00E721F4" w:rsidP="00EF117C">
      <w:pPr>
        <w:tabs>
          <w:tab w:val="left" w:pos="360"/>
          <w:tab w:val="left" w:pos="1080"/>
        </w:tabs>
        <w:spacing w:after="120" w:line="276" w:lineRule="auto"/>
        <w:jc w:val="both"/>
        <w:rPr>
          <w:lang w:val="en-US" w:eastAsia="en-US"/>
        </w:rPr>
      </w:pPr>
      <w:r w:rsidRPr="00EF117C">
        <w:rPr>
          <w:lang w:val="en-US" w:eastAsia="en-US"/>
        </w:rPr>
        <w:t>Tel.: …………..…… e-mail: …………………………………...……</w:t>
      </w:r>
    </w:p>
    <w:p w:rsidR="00E721F4" w:rsidRPr="00EF117C" w:rsidRDefault="00E721F4" w:rsidP="00EF117C">
      <w:pPr>
        <w:tabs>
          <w:tab w:val="left" w:pos="360"/>
          <w:tab w:val="left" w:pos="1080"/>
        </w:tabs>
        <w:spacing w:after="120" w:line="276" w:lineRule="auto"/>
        <w:jc w:val="both"/>
        <w:rPr>
          <w:lang w:val="en-US" w:eastAsia="en-US"/>
        </w:rPr>
      </w:pPr>
      <w:r w:rsidRPr="00EF117C">
        <w:rPr>
          <w:lang w:val="en-US" w:eastAsia="en-US"/>
        </w:rPr>
        <w:t>NIP ……………………………. REGON …………………………….</w:t>
      </w:r>
    </w:p>
    <w:p w:rsidR="00E721F4" w:rsidRPr="00EF117C" w:rsidRDefault="00E721F4" w:rsidP="00115A3D">
      <w:pPr>
        <w:rPr>
          <w:bCs/>
          <w:i/>
          <w:lang w:val="en-US"/>
        </w:rPr>
      </w:pPr>
    </w:p>
    <w:p w:rsidR="00E721F4" w:rsidRPr="00A115B3" w:rsidRDefault="00E721F4" w:rsidP="00187256">
      <w:pPr>
        <w:jc w:val="both"/>
        <w:rPr>
          <w:b/>
        </w:rPr>
      </w:pPr>
      <w:r w:rsidRPr="00A115B3">
        <w:rPr>
          <w:b/>
        </w:rPr>
        <w:t>WYKAZ NARZĘDZI, WYPOSAŻENIA ZAKŁADU I URZĄDZEŃ TECHNICZNYCH DOSTĘPNYCH WYKONAWCY USŁUG LUB ROBÓT BUDOWLANYCH W CELU WYKONANIA ZAMÓWIENIA WRAZ Z INFORMACJĄ  O PODSTAWIE  DO DYSPONOWANIA TYMI ZASOBAMI</w:t>
      </w:r>
    </w:p>
    <w:p w:rsidR="00E721F4" w:rsidRPr="00A115B3" w:rsidRDefault="00E721F4" w:rsidP="00115A3D">
      <w:pPr>
        <w:jc w:val="center"/>
        <w:rPr>
          <w:b/>
          <w:bCs/>
        </w:rPr>
      </w:pPr>
    </w:p>
    <w:p w:rsidR="00E721F4" w:rsidRPr="00A115B3" w:rsidRDefault="00E721F4" w:rsidP="00115A3D">
      <w:pPr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640"/>
        <w:gridCol w:w="5564"/>
        <w:gridCol w:w="2976"/>
      </w:tblGrid>
      <w:tr w:rsidR="00E721F4" w:rsidRPr="00A115B3" w:rsidTr="0018725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E721F4" w:rsidRPr="00A115B3" w:rsidRDefault="00E721F4" w:rsidP="00187256">
            <w:pPr>
              <w:pStyle w:val="Default"/>
              <w:jc w:val="center"/>
              <w:rPr>
                <w:b/>
              </w:rPr>
            </w:pPr>
            <w:r w:rsidRPr="00A115B3">
              <w:rPr>
                <w:b/>
                <w:bCs/>
              </w:rPr>
              <w:t>L.p.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E721F4" w:rsidRPr="00A115B3" w:rsidRDefault="00E721F4" w:rsidP="00553161">
            <w:pPr>
              <w:pStyle w:val="Default"/>
              <w:jc w:val="center"/>
              <w:rPr>
                <w:b/>
              </w:rPr>
            </w:pPr>
            <w:r w:rsidRPr="00A115B3">
              <w:rPr>
                <w:b/>
                <w:bCs/>
              </w:rPr>
              <w:t>Wykaz narzędzi, wyposażenia zakładu i urządzeń technicznych (należy podać informacje umożliwiające ocenę spełnienia warunku dysponowania potencjałem technicznym określonym w SIWZ oraz ewentualnego pozyskania punktacji w kryterium oceny ofert)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E721F4" w:rsidRPr="00A115B3" w:rsidRDefault="00E721F4" w:rsidP="00187256">
            <w:pPr>
              <w:pStyle w:val="Default"/>
              <w:jc w:val="center"/>
              <w:rPr>
                <w:b/>
              </w:rPr>
            </w:pPr>
            <w:r w:rsidRPr="00A115B3">
              <w:rPr>
                <w:b/>
              </w:rPr>
              <w:t>Podstawa dysponowania Własny*/ Udostępniony przez inny podmiot*</w:t>
            </w:r>
          </w:p>
        </w:tc>
      </w:tr>
      <w:tr w:rsidR="00E721F4" w:rsidRPr="00A115B3" w:rsidTr="00EF117C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1F4" w:rsidRPr="00A115B3" w:rsidRDefault="00E721F4" w:rsidP="0018725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1F4" w:rsidRPr="00A115B3" w:rsidRDefault="00E721F4" w:rsidP="0018725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1F4" w:rsidRPr="00A115B3" w:rsidRDefault="00E721F4" w:rsidP="00187256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E721F4" w:rsidRPr="00A115B3" w:rsidRDefault="00E721F4" w:rsidP="00115A3D"/>
    <w:p w:rsidR="00E721F4" w:rsidRPr="00A115B3" w:rsidRDefault="00E721F4" w:rsidP="00553161">
      <w:pPr>
        <w:autoSpaceDE w:val="0"/>
        <w:autoSpaceDN w:val="0"/>
        <w:adjustRightInd w:val="0"/>
        <w:spacing w:before="40"/>
        <w:jc w:val="both"/>
        <w:rPr>
          <w:b/>
          <w:i/>
          <w:color w:val="000000"/>
        </w:rPr>
      </w:pPr>
      <w:r w:rsidRPr="00A115B3">
        <w:rPr>
          <w:b/>
          <w:i/>
          <w:color w:val="000000"/>
        </w:rPr>
        <w:t>UWAGA:</w:t>
      </w:r>
    </w:p>
    <w:p w:rsidR="00E721F4" w:rsidRPr="00A115B3" w:rsidRDefault="00E721F4" w:rsidP="00553161">
      <w:pPr>
        <w:autoSpaceDE w:val="0"/>
        <w:autoSpaceDN w:val="0"/>
        <w:adjustRightInd w:val="0"/>
        <w:spacing w:before="40"/>
        <w:jc w:val="both"/>
        <w:rPr>
          <w:i/>
          <w:color w:val="000000"/>
        </w:rPr>
      </w:pPr>
      <w:r w:rsidRPr="00A115B3">
        <w:rPr>
          <w:b/>
          <w:i/>
          <w:color w:val="000000"/>
        </w:rPr>
        <w:t>W przypadku wykazania dysponowania potencjałem technicznym innych podmiotów</w:t>
      </w:r>
      <w:r w:rsidRPr="00A115B3">
        <w:rPr>
          <w:i/>
          <w:color w:val="000000"/>
        </w:rPr>
        <w:t xml:space="preserve"> Wykonawca zobowiązany jest przedstawić pisemne zobowiązanie tych podmiotów do oddania mu do dyspozycji niezbędnych zasobów na okres korzystania z nich przy wykonywaniu niniejszego zamówienia.</w:t>
      </w:r>
    </w:p>
    <w:p w:rsidR="00E721F4" w:rsidRPr="00A115B3" w:rsidRDefault="00E721F4" w:rsidP="00115A3D"/>
    <w:p w:rsidR="00E721F4" w:rsidRPr="00A115B3" w:rsidRDefault="00E721F4" w:rsidP="00553161">
      <w:pPr>
        <w:spacing w:after="40"/>
        <w:jc w:val="right"/>
      </w:pPr>
      <w:r w:rsidRPr="00A115B3">
        <w:t>……………………...........................................................................</w:t>
      </w:r>
    </w:p>
    <w:p w:rsidR="00E721F4" w:rsidRPr="00A115B3" w:rsidRDefault="00E721F4" w:rsidP="00EF117C">
      <w:pPr>
        <w:spacing w:after="120"/>
        <w:rPr>
          <w:lang w:eastAsia="en-US"/>
        </w:rPr>
      </w:pPr>
      <w:r>
        <w:rPr>
          <w:lang w:eastAsia="en-US"/>
        </w:rPr>
        <w:t xml:space="preserve">                                          </w:t>
      </w:r>
      <w:r w:rsidRPr="00A115B3">
        <w:rPr>
          <w:lang w:eastAsia="en-US"/>
        </w:rPr>
        <w:t xml:space="preserve">     (podpis osoby uprawnionej do reprezentacji Wykonawcy)</w:t>
      </w:r>
    </w:p>
    <w:sectPr w:rsidR="00E721F4" w:rsidRPr="00A115B3" w:rsidSect="00A115B3">
      <w:pgSz w:w="11906" w:h="16838"/>
      <w:pgMar w:top="82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1F4" w:rsidRDefault="00E721F4" w:rsidP="00187256">
      <w:r>
        <w:separator/>
      </w:r>
    </w:p>
  </w:endnote>
  <w:endnote w:type="continuationSeparator" w:id="0">
    <w:p w:rsidR="00E721F4" w:rsidRDefault="00E721F4" w:rsidP="00187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1F4" w:rsidRDefault="00E721F4" w:rsidP="00187256">
      <w:r>
        <w:separator/>
      </w:r>
    </w:p>
  </w:footnote>
  <w:footnote w:type="continuationSeparator" w:id="0">
    <w:p w:rsidR="00E721F4" w:rsidRDefault="00E721F4" w:rsidP="00187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A3D"/>
    <w:rsid w:val="00115A3D"/>
    <w:rsid w:val="00161F6C"/>
    <w:rsid w:val="00174385"/>
    <w:rsid w:val="00187256"/>
    <w:rsid w:val="00225E46"/>
    <w:rsid w:val="002279EE"/>
    <w:rsid w:val="00362186"/>
    <w:rsid w:val="00367A28"/>
    <w:rsid w:val="004079E8"/>
    <w:rsid w:val="004D79F2"/>
    <w:rsid w:val="004E3E61"/>
    <w:rsid w:val="004F1D51"/>
    <w:rsid w:val="00553161"/>
    <w:rsid w:val="00642B5E"/>
    <w:rsid w:val="00677F87"/>
    <w:rsid w:val="00710208"/>
    <w:rsid w:val="00791CE7"/>
    <w:rsid w:val="007B52C5"/>
    <w:rsid w:val="0080664A"/>
    <w:rsid w:val="008453B6"/>
    <w:rsid w:val="00874F04"/>
    <w:rsid w:val="009015B1"/>
    <w:rsid w:val="009C0A79"/>
    <w:rsid w:val="00A115B3"/>
    <w:rsid w:val="00A875AE"/>
    <w:rsid w:val="00A92E7B"/>
    <w:rsid w:val="00AE628D"/>
    <w:rsid w:val="00AE6C77"/>
    <w:rsid w:val="00B25899"/>
    <w:rsid w:val="00B966DE"/>
    <w:rsid w:val="00D22E42"/>
    <w:rsid w:val="00E721F4"/>
    <w:rsid w:val="00E8170A"/>
    <w:rsid w:val="00EF117C"/>
    <w:rsid w:val="00F27E79"/>
    <w:rsid w:val="00F562CE"/>
    <w:rsid w:val="00F76D1F"/>
    <w:rsid w:val="00F9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3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5AE"/>
    <w:pPr>
      <w:keepNext/>
      <w:tabs>
        <w:tab w:val="left" w:pos="360"/>
        <w:tab w:val="left" w:pos="1080"/>
      </w:tabs>
      <w:spacing w:before="120" w:after="120" w:line="276" w:lineRule="auto"/>
      <w:jc w:val="right"/>
      <w:outlineLvl w:val="0"/>
    </w:pPr>
    <w:rPr>
      <w:rFonts w:ascii="Calibri" w:hAnsi="Calibri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875AE"/>
    <w:rPr>
      <w:b/>
      <w:sz w:val="22"/>
      <w:lang w:eastAsia="en-US"/>
    </w:rPr>
  </w:style>
  <w:style w:type="paragraph" w:customStyle="1" w:styleId="Default">
    <w:name w:val="Default"/>
    <w:rsid w:val="00115A3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2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725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72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725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iatleczyn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224</Words>
  <Characters>1348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Marko</cp:lastModifiedBy>
  <cp:revision>18</cp:revision>
  <dcterms:created xsi:type="dcterms:W3CDTF">2014-11-25T08:06:00Z</dcterms:created>
  <dcterms:modified xsi:type="dcterms:W3CDTF">2016-06-27T06:11:00Z</dcterms:modified>
</cp:coreProperties>
</file>