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FD" w:rsidRPr="00413736" w:rsidRDefault="001D55FD" w:rsidP="00E60AEE">
      <w:pPr>
        <w:pStyle w:val="Heading1"/>
        <w:rPr>
          <w:rFonts w:ascii="Times New Roman" w:hAnsi="Times New Roman"/>
          <w:sz w:val="24"/>
          <w:szCs w:val="24"/>
        </w:rPr>
      </w:pPr>
      <w:r w:rsidRPr="00413736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8</w:t>
      </w:r>
      <w:r w:rsidRPr="00413736">
        <w:rPr>
          <w:rFonts w:ascii="Times New Roman" w:hAnsi="Times New Roman"/>
          <w:sz w:val="24"/>
          <w:szCs w:val="24"/>
        </w:rPr>
        <w:t xml:space="preserve"> DO SIWZ</w:t>
      </w:r>
    </w:p>
    <w:p w:rsidR="001D55FD" w:rsidRPr="00413736" w:rsidRDefault="001D55FD" w:rsidP="00BC5299">
      <w:pPr>
        <w:spacing w:before="240"/>
        <w:rPr>
          <w:rFonts w:ascii="Times New Roman" w:hAnsi="Times New Roman"/>
          <w:b/>
          <w:sz w:val="24"/>
          <w:szCs w:val="24"/>
        </w:rPr>
      </w:pPr>
      <w:r w:rsidRPr="00413736">
        <w:rPr>
          <w:rFonts w:ascii="Times New Roman" w:hAnsi="Times New Roman"/>
          <w:sz w:val="24"/>
          <w:szCs w:val="24"/>
          <w:u w:val="single"/>
        </w:rPr>
        <w:t>Nr postępowania:</w:t>
      </w:r>
      <w:r w:rsidRPr="00413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IPR.272.4.4.2016</w:t>
      </w:r>
    </w:p>
    <w:p w:rsidR="001D55FD" w:rsidRPr="00413736" w:rsidRDefault="001D55FD" w:rsidP="00BC5299">
      <w:pPr>
        <w:tabs>
          <w:tab w:val="left" w:pos="360"/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13736">
        <w:rPr>
          <w:rFonts w:ascii="Times New Roman" w:hAnsi="Times New Roman"/>
          <w:sz w:val="24"/>
          <w:szCs w:val="24"/>
        </w:rPr>
        <w:t>1.</w:t>
      </w:r>
      <w:r w:rsidRPr="00413736">
        <w:rPr>
          <w:rFonts w:ascii="Times New Roman" w:hAnsi="Times New Roman"/>
          <w:sz w:val="24"/>
          <w:szCs w:val="24"/>
        </w:rPr>
        <w:tab/>
        <w:t>ZAMAWIAJĄCY:</w:t>
      </w:r>
    </w:p>
    <w:p w:rsidR="001D55FD" w:rsidRDefault="001D55FD" w:rsidP="005D32F6">
      <w:pPr>
        <w:spacing w:after="0" w:line="240" w:lineRule="auto"/>
        <w:ind w:right="3543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Powiat Łęczyński – Starostwo Powiatowe w Łęcznej</w:t>
      </w:r>
    </w:p>
    <w:p w:rsidR="001D55FD" w:rsidRDefault="001D55FD" w:rsidP="00413736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Aleja Jana Pawła II 95A</w:t>
      </w:r>
    </w:p>
    <w:p w:rsidR="001D55FD" w:rsidRDefault="001D55FD" w:rsidP="00413736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21-010 Łęczna</w:t>
      </w:r>
    </w:p>
    <w:p w:rsidR="001D55FD" w:rsidRDefault="001D55FD" w:rsidP="00413736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hAnsi="Times New Roman"/>
          <w:b/>
          <w:sz w:val="24"/>
          <w:szCs w:val="24"/>
          <w:lang w:val="en-US" w:eastAsia="pl-PL"/>
        </w:rPr>
        <w:t>Tel. 81 531 5204 </w:t>
      </w:r>
    </w:p>
    <w:p w:rsidR="001D55FD" w:rsidRDefault="001D55FD" w:rsidP="00413736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hAnsi="Times New Roman"/>
          <w:b/>
          <w:sz w:val="24"/>
          <w:szCs w:val="24"/>
          <w:lang w:val="en-US" w:eastAsia="pl-PL"/>
        </w:rPr>
        <w:t>Fax 81 752 64 64</w:t>
      </w:r>
    </w:p>
    <w:p w:rsidR="001D55FD" w:rsidRDefault="001D55FD" w:rsidP="00413736">
      <w:pPr>
        <w:tabs>
          <w:tab w:val="left" w:pos="4395"/>
        </w:tabs>
        <w:spacing w:after="0" w:line="240" w:lineRule="auto"/>
        <w:ind w:right="4677"/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val="en-US" w:eastAsia="pl-PL"/>
        </w:rPr>
        <w:t xml:space="preserve">strona: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  <w:lang w:val="en-US" w:eastAsia="pl-PL"/>
          </w:rPr>
          <w:t>www.powiatleczynski.pl</w:t>
        </w:r>
      </w:hyperlink>
      <w:r>
        <w:rPr>
          <w:rFonts w:ascii="Times New Roman" w:hAnsi="Times New Roman"/>
          <w:color w:val="0000FF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pl-PL"/>
        </w:rPr>
        <w:t xml:space="preserve">; </w:t>
      </w:r>
    </w:p>
    <w:p w:rsidR="001D55FD" w:rsidRDefault="001D55FD" w:rsidP="00413736">
      <w:pPr>
        <w:tabs>
          <w:tab w:val="left" w:pos="4395"/>
        </w:tabs>
        <w:spacing w:after="0" w:line="240" w:lineRule="auto"/>
        <w:ind w:right="4677"/>
        <w:rPr>
          <w:rFonts w:ascii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val="en-US" w:eastAsia="pl-PL"/>
        </w:rPr>
        <w:t xml:space="preserve">e-mail: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lang w:val="en-US" w:eastAsia="pl-PL"/>
          </w:rPr>
          <w:t>t.olszak@powiatleczynski.pl</w:t>
        </w:r>
      </w:hyperlink>
    </w:p>
    <w:p w:rsidR="001D55FD" w:rsidRPr="00413736" w:rsidRDefault="001D55FD" w:rsidP="00BC5299">
      <w:pPr>
        <w:rPr>
          <w:rFonts w:ascii="Times New Roman" w:hAnsi="Times New Roman"/>
          <w:sz w:val="24"/>
          <w:szCs w:val="24"/>
          <w:lang w:val="en-US"/>
        </w:rPr>
      </w:pPr>
    </w:p>
    <w:p w:rsidR="001D55FD" w:rsidRPr="00413736" w:rsidRDefault="001D55FD" w:rsidP="00BC5299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413736">
        <w:rPr>
          <w:rFonts w:ascii="Times New Roman" w:hAnsi="Times New Roman"/>
          <w:bCs/>
          <w:sz w:val="24"/>
          <w:szCs w:val="24"/>
        </w:rPr>
        <w:t>WYKONAWCA:</w:t>
      </w:r>
    </w:p>
    <w:p w:rsidR="001D55FD" w:rsidRDefault="001D55FD" w:rsidP="005D32F6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Nazwa/y………………………………………………………………</w:t>
      </w:r>
    </w:p>
    <w:p w:rsidR="001D55FD" w:rsidRDefault="001D55FD" w:rsidP="005D32F6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1D55FD" w:rsidRDefault="001D55FD" w:rsidP="005D32F6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…………………………………………………………..…….</w:t>
      </w:r>
    </w:p>
    <w:p w:rsidR="001D55FD" w:rsidRDefault="001D55FD" w:rsidP="005D32F6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do kontaktów: …………………………………….…………..</w:t>
      </w:r>
    </w:p>
    <w:p w:rsidR="001D55FD" w:rsidRPr="005D32F6" w:rsidRDefault="001D55FD" w:rsidP="005D32F6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5D32F6">
        <w:rPr>
          <w:rFonts w:ascii="Times New Roman" w:hAnsi="Times New Roman"/>
          <w:sz w:val="24"/>
          <w:szCs w:val="24"/>
          <w:lang w:val="en-US"/>
        </w:rPr>
        <w:t>Tel.: …………..…… e-mail: …………………………………...……</w:t>
      </w:r>
    </w:p>
    <w:p w:rsidR="001D55FD" w:rsidRPr="005D32F6" w:rsidRDefault="001D55FD" w:rsidP="005D32F6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5D32F6">
        <w:rPr>
          <w:rFonts w:ascii="Times New Roman" w:hAnsi="Times New Roman"/>
          <w:sz w:val="24"/>
          <w:szCs w:val="24"/>
          <w:lang w:val="en-US"/>
        </w:rPr>
        <w:t>NIP ……………………………. REGON …………………………….</w:t>
      </w:r>
    </w:p>
    <w:p w:rsidR="001D55FD" w:rsidRPr="00413736" w:rsidRDefault="001D55FD" w:rsidP="00A00B6F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413736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br/>
      </w:r>
      <w:r w:rsidRPr="00413736">
        <w:rPr>
          <w:rFonts w:ascii="Times New Roman" w:hAnsi="Times New Roman"/>
          <w:b/>
          <w:color w:val="000000"/>
          <w:sz w:val="24"/>
          <w:szCs w:val="24"/>
          <w:lang w:eastAsia="ar-SA"/>
        </w:rPr>
        <w:t>W POSTĘPOWANIU, A JEŻELI OKRES PROWADZENIA DZIAŁALNOŚCI JEST KRÓTSZY – W TYM OKRESIE WRAZ Z PODANIEM ICH WARTOŚCI, PRZEDMIOTU, DAT WYKONANIA I PODMIOTÓW, NA RZECZ KTÓRYCH DOSTAWY LUB USŁUGI ZOSTAŁY WYKONANE, ORAZ ZAŁĄCZENIEM DOWODÓW, CZY ZOSTAŁY WYKONANE LUB SĄ WYKONYWANE NALEŻYCIE</w:t>
      </w:r>
    </w:p>
    <w:p w:rsidR="001D55FD" w:rsidRPr="00413736" w:rsidRDefault="001D55FD" w:rsidP="00A00B6F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</w:p>
    <w:tbl>
      <w:tblPr>
        <w:tblW w:w="0" w:type="auto"/>
        <w:tblInd w:w="-2" w:type="dxa"/>
        <w:tblLayout w:type="fixed"/>
        <w:tblLook w:val="0000"/>
      </w:tblPr>
      <w:tblGrid>
        <w:gridCol w:w="640"/>
        <w:gridCol w:w="2870"/>
        <w:gridCol w:w="1418"/>
        <w:gridCol w:w="1701"/>
        <w:gridCol w:w="2556"/>
      </w:tblGrid>
      <w:tr w:rsidR="001D55FD" w:rsidRPr="00413736" w:rsidTr="002A24F6">
        <w:trPr>
          <w:trHeight w:val="76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1D55FD" w:rsidRPr="00413736" w:rsidRDefault="001D55FD" w:rsidP="00A00B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1D55FD" w:rsidRPr="00413736" w:rsidRDefault="001D55FD" w:rsidP="00A00B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Przedmiot zamówienia</w:t>
            </w:r>
          </w:p>
          <w:p w:rsidR="001D55FD" w:rsidRPr="00413736" w:rsidRDefault="001D55FD" w:rsidP="00A00B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1D55FD" w:rsidRPr="00413736" w:rsidRDefault="001D55FD" w:rsidP="00A00B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1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Całkowita wartość przedmiotu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1D55FD" w:rsidRPr="00413736" w:rsidRDefault="001D55FD" w:rsidP="00A00B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13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Data wykonania 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D55FD" w:rsidRPr="00413736" w:rsidRDefault="001D55FD" w:rsidP="00A00B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37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Nazwa podmiotu, na rzecz, którego usługi zostały wykonane</w:t>
            </w:r>
          </w:p>
        </w:tc>
      </w:tr>
      <w:tr w:rsidR="001D55FD" w:rsidRPr="00413736" w:rsidTr="00413736">
        <w:trPr>
          <w:trHeight w:val="1307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55FD" w:rsidRPr="00413736" w:rsidRDefault="001D55FD" w:rsidP="00A00B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55FD" w:rsidRPr="00413736" w:rsidRDefault="001D55FD" w:rsidP="00A00B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55FD" w:rsidRPr="00413736" w:rsidRDefault="001D55FD" w:rsidP="00A00B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55FD" w:rsidRPr="00413736" w:rsidRDefault="001D55FD" w:rsidP="00A00B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5FD" w:rsidRPr="00413736" w:rsidRDefault="001D55FD" w:rsidP="00A00B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D55FD" w:rsidRPr="00413736" w:rsidRDefault="001D55FD" w:rsidP="00A00B6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D55FD" w:rsidRPr="00413736" w:rsidRDefault="001D55FD" w:rsidP="00A00B6F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413736">
        <w:rPr>
          <w:rFonts w:ascii="Times New Roman" w:hAnsi="Times New Roman"/>
          <w:b/>
          <w:i/>
          <w:sz w:val="24"/>
          <w:szCs w:val="24"/>
          <w:lang w:eastAsia="ar-SA"/>
        </w:rPr>
        <w:t xml:space="preserve">Uwaga: </w:t>
      </w:r>
    </w:p>
    <w:p w:rsidR="001D55FD" w:rsidRPr="00413736" w:rsidRDefault="001D55FD" w:rsidP="00A00B6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3736">
        <w:rPr>
          <w:rFonts w:ascii="Times New Roman" w:hAnsi="Times New Roman"/>
          <w:b/>
          <w:i/>
          <w:sz w:val="24"/>
          <w:szCs w:val="24"/>
          <w:lang w:eastAsia="ar-SA"/>
        </w:rPr>
        <w:t>Należy załączyć dowód potwierdzający, czy usługi zostały wykonane lub są wykonywane należycie.</w:t>
      </w:r>
    </w:p>
    <w:p w:rsidR="001D55FD" w:rsidRPr="00413736" w:rsidRDefault="001D55FD" w:rsidP="00A00B6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D55FD" w:rsidRPr="00413736" w:rsidRDefault="001D55FD" w:rsidP="00A00B6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41373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...................................................................................... </w:t>
      </w:r>
    </w:p>
    <w:p w:rsidR="001D55FD" w:rsidRPr="00413736" w:rsidRDefault="001D55FD" w:rsidP="005D32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13736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                                                            (podpis upoważnionego przedstawiciela Wykonawcy)</w:t>
      </w:r>
    </w:p>
    <w:p w:rsidR="001D55FD" w:rsidRPr="00413736" w:rsidRDefault="001D55FD" w:rsidP="00BC5299">
      <w:pPr>
        <w:spacing w:after="120"/>
        <w:ind w:left="4248"/>
        <w:rPr>
          <w:rFonts w:ascii="Times New Roman" w:hAnsi="Times New Roman"/>
          <w:sz w:val="24"/>
          <w:szCs w:val="24"/>
        </w:rPr>
      </w:pPr>
    </w:p>
    <w:sectPr w:rsidR="001D55FD" w:rsidRPr="00413736" w:rsidSect="005D32F6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FD" w:rsidRDefault="001D55FD" w:rsidP="00BC5299">
      <w:pPr>
        <w:spacing w:after="0" w:line="240" w:lineRule="auto"/>
      </w:pPr>
      <w:r>
        <w:separator/>
      </w:r>
    </w:p>
  </w:endnote>
  <w:endnote w:type="continuationSeparator" w:id="0">
    <w:p w:rsidR="001D55FD" w:rsidRDefault="001D55FD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FD" w:rsidRDefault="001D55FD" w:rsidP="00BC5299">
      <w:pPr>
        <w:spacing w:after="0" w:line="240" w:lineRule="auto"/>
      </w:pPr>
      <w:r>
        <w:separator/>
      </w:r>
    </w:p>
  </w:footnote>
  <w:footnote w:type="continuationSeparator" w:id="0">
    <w:p w:rsidR="001D55FD" w:rsidRDefault="001D55FD" w:rsidP="00BC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99"/>
    <w:rsid w:val="000C7D39"/>
    <w:rsid w:val="001B1CC7"/>
    <w:rsid w:val="001D55FD"/>
    <w:rsid w:val="00251363"/>
    <w:rsid w:val="002A24F6"/>
    <w:rsid w:val="003300DA"/>
    <w:rsid w:val="00334238"/>
    <w:rsid w:val="00413736"/>
    <w:rsid w:val="00423BB6"/>
    <w:rsid w:val="004328EB"/>
    <w:rsid w:val="00436134"/>
    <w:rsid w:val="0046345F"/>
    <w:rsid w:val="004E6735"/>
    <w:rsid w:val="0056676F"/>
    <w:rsid w:val="005D32F6"/>
    <w:rsid w:val="005E0185"/>
    <w:rsid w:val="00613075"/>
    <w:rsid w:val="00772DAD"/>
    <w:rsid w:val="008002EF"/>
    <w:rsid w:val="008B5DD9"/>
    <w:rsid w:val="009366F6"/>
    <w:rsid w:val="009C6A8D"/>
    <w:rsid w:val="00A00B6F"/>
    <w:rsid w:val="00A911FE"/>
    <w:rsid w:val="00A96363"/>
    <w:rsid w:val="00AE0D99"/>
    <w:rsid w:val="00BA4795"/>
    <w:rsid w:val="00BC5299"/>
    <w:rsid w:val="00D014DC"/>
    <w:rsid w:val="00E6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0AEE"/>
    <w:rPr>
      <w:b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299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299"/>
    <w:rPr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13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iatleczyn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220</Words>
  <Characters>1324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Marko</cp:lastModifiedBy>
  <cp:revision>16</cp:revision>
  <dcterms:created xsi:type="dcterms:W3CDTF">2014-11-24T09:01:00Z</dcterms:created>
  <dcterms:modified xsi:type="dcterms:W3CDTF">2016-06-27T06:10:00Z</dcterms:modified>
</cp:coreProperties>
</file>