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5" w:rsidRPr="005E1D39" w:rsidRDefault="00F16435" w:rsidP="00A875AE">
      <w:pPr>
        <w:pStyle w:val="Heading1"/>
        <w:rPr>
          <w:rFonts w:ascii="Times New Roman" w:hAnsi="Times New Roman"/>
          <w:sz w:val="24"/>
          <w:szCs w:val="24"/>
        </w:rPr>
      </w:pPr>
      <w:r w:rsidRPr="005E1D39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7</w:t>
      </w:r>
      <w:r w:rsidRPr="005E1D39">
        <w:rPr>
          <w:rFonts w:ascii="Times New Roman" w:hAnsi="Times New Roman"/>
          <w:sz w:val="24"/>
          <w:szCs w:val="24"/>
        </w:rPr>
        <w:t xml:space="preserve"> DO SIWZ</w:t>
      </w:r>
    </w:p>
    <w:p w:rsidR="00F16435" w:rsidRPr="005E1D39" w:rsidRDefault="00F16435" w:rsidP="00187256">
      <w:pPr>
        <w:spacing w:before="240" w:after="200" w:line="276" w:lineRule="auto"/>
        <w:rPr>
          <w:b/>
          <w:lang w:eastAsia="en-US"/>
        </w:rPr>
      </w:pPr>
      <w:r w:rsidRPr="005E1D39">
        <w:rPr>
          <w:u w:val="single"/>
          <w:lang w:eastAsia="en-US"/>
        </w:rPr>
        <w:t>Nr postępowania:</w:t>
      </w:r>
      <w:r w:rsidRPr="005E1D39">
        <w:rPr>
          <w:lang w:eastAsia="en-US"/>
        </w:rPr>
        <w:t xml:space="preserve"> </w:t>
      </w:r>
      <w:r>
        <w:rPr>
          <w:b/>
          <w:lang w:eastAsia="en-US"/>
        </w:rPr>
        <w:t>IPR.272.4.2016</w:t>
      </w:r>
    </w:p>
    <w:p w:rsidR="00F16435" w:rsidRPr="005E1D39" w:rsidRDefault="00F16435" w:rsidP="00187256">
      <w:pPr>
        <w:tabs>
          <w:tab w:val="left" w:pos="360"/>
          <w:tab w:val="left" w:pos="1080"/>
        </w:tabs>
        <w:spacing w:before="120" w:after="120" w:line="276" w:lineRule="auto"/>
        <w:jc w:val="both"/>
        <w:rPr>
          <w:lang w:eastAsia="en-US"/>
        </w:rPr>
      </w:pPr>
      <w:r w:rsidRPr="005E1D39">
        <w:rPr>
          <w:lang w:eastAsia="en-US"/>
        </w:rPr>
        <w:t>1.</w:t>
      </w:r>
      <w:r w:rsidRPr="005E1D39">
        <w:rPr>
          <w:lang w:eastAsia="en-US"/>
        </w:rPr>
        <w:tab/>
        <w:t>ZAMAWIAJĄCY:</w:t>
      </w:r>
    </w:p>
    <w:p w:rsidR="00F16435" w:rsidRPr="00FA73C9" w:rsidRDefault="00F16435" w:rsidP="006B6812">
      <w:pPr>
        <w:tabs>
          <w:tab w:val="left" w:pos="4820"/>
        </w:tabs>
        <w:ind w:right="4252"/>
        <w:rPr>
          <w:b/>
        </w:rPr>
      </w:pPr>
      <w:r w:rsidRPr="00FA73C9">
        <w:rPr>
          <w:b/>
        </w:rPr>
        <w:t xml:space="preserve">Powiat Łęczyński – Starostwo Powiatowe </w:t>
      </w:r>
      <w:r>
        <w:rPr>
          <w:b/>
        </w:rPr>
        <w:br/>
      </w:r>
      <w:r w:rsidRPr="00FA73C9">
        <w:rPr>
          <w:b/>
        </w:rPr>
        <w:t>w Łęcznej</w:t>
      </w:r>
    </w:p>
    <w:p w:rsidR="00F16435" w:rsidRPr="00FA73C9" w:rsidRDefault="00F16435" w:rsidP="00FA73C9">
      <w:pPr>
        <w:ind w:right="6004"/>
        <w:jc w:val="center"/>
        <w:rPr>
          <w:b/>
        </w:rPr>
      </w:pPr>
      <w:r w:rsidRPr="00FA73C9">
        <w:rPr>
          <w:b/>
        </w:rPr>
        <w:t>Aleja Jana Pawła II 95A</w:t>
      </w:r>
    </w:p>
    <w:p w:rsidR="00F16435" w:rsidRPr="00FA73C9" w:rsidRDefault="00F16435" w:rsidP="00FA73C9">
      <w:pPr>
        <w:ind w:right="6004"/>
        <w:jc w:val="center"/>
        <w:rPr>
          <w:b/>
        </w:rPr>
      </w:pPr>
      <w:r w:rsidRPr="00FA73C9">
        <w:rPr>
          <w:b/>
        </w:rPr>
        <w:t>21-010 Łęczna</w:t>
      </w:r>
    </w:p>
    <w:p w:rsidR="00F16435" w:rsidRPr="00FA73C9" w:rsidRDefault="00F16435" w:rsidP="00FA73C9">
      <w:pPr>
        <w:ind w:right="6004"/>
        <w:jc w:val="center"/>
        <w:rPr>
          <w:b/>
          <w:lang w:val="en-US"/>
        </w:rPr>
      </w:pPr>
      <w:r w:rsidRPr="00FA73C9">
        <w:rPr>
          <w:b/>
          <w:lang w:val="en-US"/>
        </w:rPr>
        <w:t>Tel. 81 531 5204 </w:t>
      </w:r>
    </w:p>
    <w:p w:rsidR="00F16435" w:rsidRPr="00FA73C9" w:rsidRDefault="00F16435" w:rsidP="00FA73C9">
      <w:pPr>
        <w:ind w:right="6004"/>
        <w:jc w:val="center"/>
        <w:rPr>
          <w:b/>
          <w:lang w:val="en-US"/>
        </w:rPr>
      </w:pPr>
      <w:r w:rsidRPr="00FA73C9">
        <w:rPr>
          <w:b/>
          <w:lang w:val="en-US"/>
        </w:rPr>
        <w:t>Fax 81 752 64 64</w:t>
      </w:r>
    </w:p>
    <w:p w:rsidR="00F16435" w:rsidRPr="00FA73C9" w:rsidRDefault="00F16435" w:rsidP="00FA73C9">
      <w:pPr>
        <w:tabs>
          <w:tab w:val="left" w:pos="4395"/>
        </w:tabs>
        <w:ind w:right="4677"/>
        <w:rPr>
          <w:lang w:val="en-US"/>
        </w:rPr>
      </w:pPr>
      <w:r w:rsidRPr="00FA73C9">
        <w:rPr>
          <w:lang w:val="en-US"/>
        </w:rPr>
        <w:t xml:space="preserve">strona: </w:t>
      </w:r>
      <w:hyperlink r:id="rId7" w:history="1">
        <w:r w:rsidRPr="00FA73C9">
          <w:rPr>
            <w:color w:val="0000FF"/>
            <w:u w:val="single"/>
            <w:lang w:val="en-US"/>
          </w:rPr>
          <w:t>www.powiatleczynski.pl</w:t>
        </w:r>
      </w:hyperlink>
      <w:r w:rsidRPr="00FA73C9">
        <w:rPr>
          <w:color w:val="0000FF"/>
          <w:lang w:val="en-US"/>
        </w:rPr>
        <w:t xml:space="preserve"> </w:t>
      </w:r>
      <w:r w:rsidRPr="00FA73C9">
        <w:rPr>
          <w:lang w:val="en-US"/>
        </w:rPr>
        <w:t xml:space="preserve">; </w:t>
      </w:r>
    </w:p>
    <w:p w:rsidR="00F16435" w:rsidRPr="00FA73C9" w:rsidRDefault="00F16435" w:rsidP="00FA73C9">
      <w:pPr>
        <w:tabs>
          <w:tab w:val="left" w:pos="4395"/>
        </w:tabs>
        <w:ind w:right="4677"/>
        <w:rPr>
          <w:b/>
          <w:lang w:val="en-US"/>
        </w:rPr>
      </w:pPr>
      <w:r w:rsidRPr="00FA73C9">
        <w:rPr>
          <w:lang w:val="en-US"/>
        </w:rPr>
        <w:t xml:space="preserve">e-mail: </w:t>
      </w:r>
      <w:hyperlink r:id="rId8" w:history="1">
        <w:r w:rsidRPr="00FA73C9">
          <w:rPr>
            <w:color w:val="0000FF"/>
            <w:u w:val="single"/>
            <w:lang w:val="en-US"/>
          </w:rPr>
          <w:t>t.olszak@powiatleczynski.pl</w:t>
        </w:r>
      </w:hyperlink>
    </w:p>
    <w:p w:rsidR="00F16435" w:rsidRPr="00FA73C9" w:rsidRDefault="00F16435" w:rsidP="00187256">
      <w:pPr>
        <w:spacing w:after="200" w:line="276" w:lineRule="auto"/>
        <w:rPr>
          <w:lang w:val="en-US" w:eastAsia="en-US"/>
        </w:rPr>
      </w:pPr>
    </w:p>
    <w:p w:rsidR="00F16435" w:rsidRDefault="00F16435" w:rsidP="006B6812">
      <w:pPr>
        <w:numPr>
          <w:ilvl w:val="0"/>
          <w:numId w:val="1"/>
        </w:numPr>
        <w:tabs>
          <w:tab w:val="left" w:pos="360"/>
          <w:tab w:val="left" w:pos="1080"/>
        </w:tabs>
        <w:spacing w:after="120" w:line="276" w:lineRule="auto"/>
        <w:ind w:hanging="720"/>
        <w:jc w:val="both"/>
        <w:rPr>
          <w:bCs/>
          <w:lang w:eastAsia="en-US"/>
        </w:rPr>
      </w:pPr>
      <w:r w:rsidRPr="005E1D39">
        <w:rPr>
          <w:bCs/>
          <w:lang w:eastAsia="en-US"/>
        </w:rPr>
        <w:t>WYKONAWCA:</w:t>
      </w:r>
    </w:p>
    <w:p w:rsidR="00F16435" w:rsidRPr="006B6812" w:rsidRDefault="00F16435" w:rsidP="006B6812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6B6812">
        <w:rPr>
          <w:lang w:eastAsia="en-US"/>
        </w:rPr>
        <w:t>Nazwa/y………………………………………………………………</w:t>
      </w:r>
    </w:p>
    <w:p w:rsidR="00F16435" w:rsidRPr="006B6812" w:rsidRDefault="00F16435" w:rsidP="006B6812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6B6812">
        <w:rPr>
          <w:lang w:eastAsia="en-US"/>
        </w:rPr>
        <w:t>………………………………………………………………………..</w:t>
      </w:r>
    </w:p>
    <w:p w:rsidR="00F16435" w:rsidRPr="006B6812" w:rsidRDefault="00F16435" w:rsidP="006B6812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6B6812">
        <w:rPr>
          <w:lang w:eastAsia="en-US"/>
        </w:rPr>
        <w:t>Adres: …………………………………………………………..…….</w:t>
      </w:r>
    </w:p>
    <w:p w:rsidR="00F16435" w:rsidRPr="006B6812" w:rsidRDefault="00F16435" w:rsidP="006B6812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6B6812">
        <w:rPr>
          <w:lang w:eastAsia="en-US"/>
        </w:rPr>
        <w:t>Osoba do kontaktów: …………………………………….…………..</w:t>
      </w:r>
    </w:p>
    <w:p w:rsidR="00F16435" w:rsidRPr="006B6812" w:rsidRDefault="00F16435" w:rsidP="006B6812">
      <w:pPr>
        <w:tabs>
          <w:tab w:val="left" w:pos="360"/>
          <w:tab w:val="left" w:pos="1080"/>
        </w:tabs>
        <w:spacing w:after="120" w:line="276" w:lineRule="auto"/>
        <w:jc w:val="both"/>
        <w:rPr>
          <w:lang w:val="en-US" w:eastAsia="en-US"/>
        </w:rPr>
      </w:pPr>
      <w:r w:rsidRPr="006B6812">
        <w:rPr>
          <w:lang w:val="en-US" w:eastAsia="en-US"/>
        </w:rPr>
        <w:t>Tel.: …………..…… e-mail: …………………………………...……</w:t>
      </w:r>
    </w:p>
    <w:p w:rsidR="00F16435" w:rsidRPr="006B6812" w:rsidRDefault="00F16435" w:rsidP="006B6812">
      <w:pPr>
        <w:tabs>
          <w:tab w:val="left" w:pos="360"/>
          <w:tab w:val="left" w:pos="1080"/>
        </w:tabs>
        <w:spacing w:after="120" w:line="276" w:lineRule="auto"/>
        <w:jc w:val="both"/>
        <w:rPr>
          <w:lang w:val="en-US" w:eastAsia="en-US"/>
        </w:rPr>
      </w:pPr>
      <w:r w:rsidRPr="006B6812">
        <w:rPr>
          <w:lang w:val="en-US" w:eastAsia="en-US"/>
        </w:rPr>
        <w:t>NIP ……………………………. REGON …………………………….</w:t>
      </w:r>
    </w:p>
    <w:p w:rsidR="00F16435" w:rsidRPr="006B6812" w:rsidRDefault="00F16435" w:rsidP="00187256">
      <w:pPr>
        <w:tabs>
          <w:tab w:val="left" w:pos="360"/>
          <w:tab w:val="left" w:pos="1080"/>
        </w:tabs>
        <w:spacing w:after="120" w:line="276" w:lineRule="auto"/>
        <w:jc w:val="both"/>
        <w:rPr>
          <w:bCs/>
          <w:lang w:val="en-US" w:eastAsia="en-US"/>
        </w:rPr>
      </w:pPr>
    </w:p>
    <w:p w:rsidR="00F16435" w:rsidRPr="006B6812" w:rsidRDefault="00F16435" w:rsidP="00115A3D">
      <w:pPr>
        <w:rPr>
          <w:bCs/>
          <w:i/>
          <w:lang w:val="en-US"/>
        </w:rPr>
      </w:pPr>
    </w:p>
    <w:p w:rsidR="00F16435" w:rsidRPr="005E1D39" w:rsidRDefault="00F16435" w:rsidP="007613F0">
      <w:pPr>
        <w:suppressAutoHyphens/>
        <w:jc w:val="both"/>
        <w:rPr>
          <w:b/>
          <w:bCs/>
          <w:lang w:eastAsia="ar-SA"/>
        </w:rPr>
      </w:pPr>
      <w:r w:rsidRPr="005E1D39">
        <w:rPr>
          <w:b/>
          <w:color w:val="000000"/>
          <w:lang w:eastAsia="ar-SA"/>
        </w:rPr>
        <w:t>WYKAZ OSÓB, KTÓRE BĘDĄ UCZESTNICZYĆ W WYKONYWANIU ZAMÓWIENIA, W SZCZEGÓLNOŚCI ODPOWIEDZIALNYCH ZA ŚWIADCZENIE USŁUG, KONTROLĘ JAKOŚCI LUB KIEROWANIE ROBOTAMI BUDOWLANYMI, WRAZ Z 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F16435" w:rsidRPr="005E1D39" w:rsidRDefault="00F16435" w:rsidP="007613F0">
      <w:pPr>
        <w:suppressAutoHyphens/>
        <w:rPr>
          <w:b/>
          <w:bCs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708"/>
        <w:gridCol w:w="1986"/>
        <w:gridCol w:w="1841"/>
        <w:gridCol w:w="1559"/>
        <w:gridCol w:w="1701"/>
        <w:gridCol w:w="1845"/>
      </w:tblGrid>
      <w:tr w:rsidR="00F16435" w:rsidRPr="005E1D39" w:rsidTr="006B6812">
        <w:trPr>
          <w:trHeight w:val="76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5E1D39">
              <w:rPr>
                <w:b/>
                <w:bCs/>
                <w:color w:val="000000"/>
                <w:lang w:eastAsia="ar-SA"/>
              </w:rPr>
              <w:t>L.p.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5E1D39">
              <w:rPr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5E1D39">
              <w:rPr>
                <w:b/>
                <w:bCs/>
                <w:color w:val="000000"/>
                <w:lang w:eastAsia="ar-SA"/>
              </w:rPr>
              <w:t>Zakres wykonywanych czynności przy realizacji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5E1D39">
              <w:rPr>
                <w:b/>
                <w:bCs/>
                <w:color w:val="000000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5E1D39">
              <w:rPr>
                <w:b/>
                <w:color w:val="000000"/>
                <w:lang w:eastAsia="ar-SA"/>
              </w:rPr>
              <w:t>Opis posiadanych kwalifikacji zawodowych, wykształcenie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E1D39">
              <w:rPr>
                <w:b/>
                <w:color w:val="000000"/>
                <w:lang w:eastAsia="ar-SA"/>
              </w:rPr>
              <w:t>Podstawa dysponowania osobami</w:t>
            </w:r>
          </w:p>
        </w:tc>
      </w:tr>
      <w:tr w:rsidR="00F16435" w:rsidRPr="005E1D39" w:rsidTr="006B6812">
        <w:trPr>
          <w:trHeight w:val="121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435" w:rsidRPr="005E1D39" w:rsidRDefault="00F16435" w:rsidP="007613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F16435" w:rsidRPr="005E1D39" w:rsidRDefault="00F16435" w:rsidP="007613F0">
      <w:pPr>
        <w:suppressAutoHyphens/>
        <w:rPr>
          <w:lang w:eastAsia="ar-SA"/>
        </w:rPr>
      </w:pPr>
    </w:p>
    <w:p w:rsidR="00F16435" w:rsidRPr="005E1D39" w:rsidRDefault="00F16435" w:rsidP="007613F0">
      <w:pPr>
        <w:suppressAutoHyphens/>
        <w:rPr>
          <w:lang w:eastAsia="ar-SA"/>
        </w:rPr>
      </w:pPr>
    </w:p>
    <w:p w:rsidR="00F16435" w:rsidRPr="005E1D39" w:rsidRDefault="00F16435" w:rsidP="007613F0">
      <w:pPr>
        <w:suppressAutoHyphens/>
        <w:rPr>
          <w:lang w:eastAsia="ar-SA"/>
        </w:rPr>
      </w:pPr>
    </w:p>
    <w:p w:rsidR="00F16435" w:rsidRPr="005E1D39" w:rsidRDefault="00F16435" w:rsidP="007613F0">
      <w:pPr>
        <w:widowControl w:val="0"/>
        <w:suppressAutoHyphens/>
        <w:autoSpaceDE w:val="0"/>
        <w:jc w:val="right"/>
        <w:rPr>
          <w:i/>
          <w:color w:val="000000"/>
          <w:lang w:eastAsia="ar-SA"/>
        </w:rPr>
      </w:pPr>
      <w:r w:rsidRPr="005E1D39">
        <w:rPr>
          <w:color w:val="000000"/>
          <w:lang w:eastAsia="ar-SA"/>
        </w:rPr>
        <w:t xml:space="preserve">...................................................................................... </w:t>
      </w:r>
    </w:p>
    <w:p w:rsidR="00F16435" w:rsidRPr="005E1D39" w:rsidRDefault="00F16435" w:rsidP="006B6812">
      <w:pPr>
        <w:widowControl w:val="0"/>
        <w:suppressAutoHyphens/>
        <w:autoSpaceDE w:val="0"/>
        <w:jc w:val="center"/>
        <w:rPr>
          <w:lang w:eastAsia="ar-SA"/>
        </w:rPr>
      </w:pPr>
      <w:r w:rsidRPr="005E1D39">
        <w:rPr>
          <w:i/>
          <w:color w:val="000000"/>
          <w:lang w:eastAsia="ar-SA"/>
        </w:rPr>
        <w:t xml:space="preserve">                                                              (podpis upoważnionego przedstawiciela Wykonawcy)</w:t>
      </w:r>
    </w:p>
    <w:p w:rsidR="00F16435" w:rsidRPr="005E1D39" w:rsidRDefault="00F16435" w:rsidP="00115A3D">
      <w:pPr>
        <w:rPr>
          <w:bCs/>
          <w:i/>
        </w:rPr>
      </w:pPr>
    </w:p>
    <w:sectPr w:rsidR="00F16435" w:rsidRPr="005E1D39" w:rsidSect="00465F86">
      <w:pgSz w:w="11906" w:h="16838"/>
      <w:pgMar w:top="96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35" w:rsidRDefault="00F16435" w:rsidP="00187256">
      <w:r>
        <w:separator/>
      </w:r>
    </w:p>
  </w:endnote>
  <w:endnote w:type="continuationSeparator" w:id="0">
    <w:p w:rsidR="00F16435" w:rsidRDefault="00F16435" w:rsidP="0018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35" w:rsidRDefault="00F16435" w:rsidP="00187256">
      <w:r>
        <w:separator/>
      </w:r>
    </w:p>
  </w:footnote>
  <w:footnote w:type="continuationSeparator" w:id="0">
    <w:p w:rsidR="00F16435" w:rsidRDefault="00F16435" w:rsidP="0018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C1C"/>
    <w:multiLevelType w:val="hybridMultilevel"/>
    <w:tmpl w:val="A8F2F0D2"/>
    <w:lvl w:ilvl="0" w:tplc="C3D678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3D"/>
    <w:rsid w:val="00115A3D"/>
    <w:rsid w:val="00174385"/>
    <w:rsid w:val="00187256"/>
    <w:rsid w:val="00225E46"/>
    <w:rsid w:val="002279EE"/>
    <w:rsid w:val="00367A28"/>
    <w:rsid w:val="004079E8"/>
    <w:rsid w:val="00465F86"/>
    <w:rsid w:val="004D79F2"/>
    <w:rsid w:val="004E3E61"/>
    <w:rsid w:val="004F1D51"/>
    <w:rsid w:val="00553161"/>
    <w:rsid w:val="005E1D39"/>
    <w:rsid w:val="00642B5E"/>
    <w:rsid w:val="00677F87"/>
    <w:rsid w:val="006B6812"/>
    <w:rsid w:val="00710208"/>
    <w:rsid w:val="007613F0"/>
    <w:rsid w:val="00791CE7"/>
    <w:rsid w:val="007B52C5"/>
    <w:rsid w:val="0080664A"/>
    <w:rsid w:val="008453B6"/>
    <w:rsid w:val="00874F04"/>
    <w:rsid w:val="009C0A79"/>
    <w:rsid w:val="00A875AE"/>
    <w:rsid w:val="00A92E7B"/>
    <w:rsid w:val="00AE628D"/>
    <w:rsid w:val="00AE6C77"/>
    <w:rsid w:val="00AF1F1D"/>
    <w:rsid w:val="00B25899"/>
    <w:rsid w:val="00C10008"/>
    <w:rsid w:val="00E8170A"/>
    <w:rsid w:val="00F16435"/>
    <w:rsid w:val="00F27E79"/>
    <w:rsid w:val="00F562CE"/>
    <w:rsid w:val="00F76D1F"/>
    <w:rsid w:val="00F9088A"/>
    <w:rsid w:val="00FA73C9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3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5AE"/>
    <w:pPr>
      <w:keepNext/>
      <w:tabs>
        <w:tab w:val="left" w:pos="360"/>
        <w:tab w:val="left" w:pos="1080"/>
      </w:tabs>
      <w:spacing w:before="120" w:after="120" w:line="276" w:lineRule="auto"/>
      <w:jc w:val="right"/>
      <w:outlineLvl w:val="0"/>
    </w:pPr>
    <w:rPr>
      <w:rFonts w:ascii="Calibri" w:hAnsi="Calibr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75AE"/>
    <w:rPr>
      <w:b/>
      <w:sz w:val="22"/>
      <w:lang w:eastAsia="en-US"/>
    </w:rPr>
  </w:style>
  <w:style w:type="paragraph" w:customStyle="1" w:styleId="Default">
    <w:name w:val="Default"/>
    <w:rsid w:val="00115A3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2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2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2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25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lszak@powiatle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197</Words>
  <Characters>1188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18</cp:revision>
  <dcterms:created xsi:type="dcterms:W3CDTF">2014-11-25T08:06:00Z</dcterms:created>
  <dcterms:modified xsi:type="dcterms:W3CDTF">2016-06-27T06:08:00Z</dcterms:modified>
</cp:coreProperties>
</file>