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63" w:rsidRPr="00116E31" w:rsidRDefault="00F90D63" w:rsidP="00930EAE">
      <w:pPr>
        <w:keepNext/>
        <w:tabs>
          <w:tab w:val="left" w:pos="360"/>
          <w:tab w:val="left" w:pos="1080"/>
        </w:tabs>
        <w:spacing w:before="120" w:after="12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116E31">
        <w:rPr>
          <w:rFonts w:ascii="Times New Roman" w:hAnsi="Times New Roman"/>
          <w:b/>
          <w:sz w:val="24"/>
          <w:szCs w:val="24"/>
        </w:rPr>
        <w:t>ZAŁĄCZNIK NR 5 DO SIWZ</w:t>
      </w:r>
    </w:p>
    <w:p w:rsidR="00F90D63" w:rsidRPr="00116E31" w:rsidRDefault="00F90D63" w:rsidP="00930EAE">
      <w:pPr>
        <w:spacing w:before="240"/>
        <w:rPr>
          <w:rFonts w:ascii="Times New Roman" w:hAnsi="Times New Roman"/>
          <w:b/>
          <w:sz w:val="24"/>
          <w:szCs w:val="24"/>
        </w:rPr>
      </w:pPr>
      <w:r w:rsidRPr="00116E31">
        <w:rPr>
          <w:rFonts w:ascii="Times New Roman" w:hAnsi="Times New Roman"/>
          <w:sz w:val="24"/>
          <w:szCs w:val="24"/>
          <w:u w:val="single"/>
        </w:rPr>
        <w:t>Nr postępowania:</w:t>
      </w:r>
      <w:r w:rsidRPr="00116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IPR.272.4.4.2016</w:t>
      </w:r>
    </w:p>
    <w:p w:rsidR="00F90D63" w:rsidRPr="00116E31" w:rsidRDefault="00F90D63" w:rsidP="00930EAE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16E31">
        <w:rPr>
          <w:rFonts w:ascii="Times New Roman" w:hAnsi="Times New Roman"/>
          <w:sz w:val="24"/>
          <w:szCs w:val="24"/>
        </w:rPr>
        <w:t>1.</w:t>
      </w:r>
      <w:r w:rsidRPr="00116E31">
        <w:rPr>
          <w:rFonts w:ascii="Times New Roman" w:hAnsi="Times New Roman"/>
          <w:sz w:val="24"/>
          <w:szCs w:val="24"/>
        </w:rPr>
        <w:tab/>
        <w:t>ZAMAWIAJĄCY:</w:t>
      </w:r>
    </w:p>
    <w:p w:rsidR="00F90D63" w:rsidRDefault="00F90D63" w:rsidP="00EC6346">
      <w:pPr>
        <w:spacing w:after="0" w:line="240" w:lineRule="auto"/>
        <w:ind w:right="297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Powiat Łęczyński – Starostwo Powiatowe w Łęcznej</w:t>
      </w:r>
    </w:p>
    <w:p w:rsidR="00F90D63" w:rsidRDefault="00F90D63" w:rsidP="00116E31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Aleja Jana Pawła II 95A</w:t>
      </w:r>
    </w:p>
    <w:p w:rsidR="00F90D63" w:rsidRDefault="00F90D63" w:rsidP="00116E31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21-010 Łęczna</w:t>
      </w:r>
    </w:p>
    <w:p w:rsidR="00F90D63" w:rsidRDefault="00F90D63" w:rsidP="00116E31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sz w:val="24"/>
          <w:szCs w:val="24"/>
          <w:lang w:val="en-US" w:eastAsia="pl-PL"/>
        </w:rPr>
        <w:t>Tel. 81 531 5204 </w:t>
      </w:r>
    </w:p>
    <w:p w:rsidR="00F90D63" w:rsidRDefault="00F90D63" w:rsidP="00116E31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sz w:val="24"/>
          <w:szCs w:val="24"/>
          <w:lang w:val="en-US" w:eastAsia="pl-PL"/>
        </w:rPr>
        <w:t>Fax 81 752 64 64</w:t>
      </w:r>
    </w:p>
    <w:p w:rsidR="00F90D63" w:rsidRDefault="00F90D63" w:rsidP="00116E31">
      <w:pPr>
        <w:tabs>
          <w:tab w:val="left" w:pos="4395"/>
        </w:tabs>
        <w:spacing w:after="0" w:line="240" w:lineRule="auto"/>
        <w:ind w:right="4677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strona: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en-US" w:eastAsia="pl-PL"/>
          </w:rPr>
          <w:t>www.powiatleczynski.pl</w:t>
        </w:r>
      </w:hyperlink>
      <w:r>
        <w:rPr>
          <w:rFonts w:ascii="Times New Roman" w:hAnsi="Times New Roman"/>
          <w:color w:val="0000FF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pl-PL"/>
        </w:rPr>
        <w:t xml:space="preserve">; </w:t>
      </w:r>
    </w:p>
    <w:p w:rsidR="00F90D63" w:rsidRDefault="00F90D63" w:rsidP="00116E31">
      <w:pPr>
        <w:tabs>
          <w:tab w:val="left" w:pos="4395"/>
        </w:tabs>
        <w:spacing w:after="0" w:line="240" w:lineRule="auto"/>
        <w:ind w:right="4677"/>
        <w:rPr>
          <w:rFonts w:ascii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e-mail: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en-US" w:eastAsia="pl-PL"/>
          </w:rPr>
          <w:t>t.olszak@powiatleczynski.pl</w:t>
        </w:r>
      </w:hyperlink>
    </w:p>
    <w:p w:rsidR="00F90D63" w:rsidRPr="00116E31" w:rsidRDefault="00F90D63" w:rsidP="00930EA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 w:eastAsia="pl-PL"/>
        </w:rPr>
      </w:pPr>
    </w:p>
    <w:p w:rsidR="00F90D63" w:rsidRDefault="00F90D63" w:rsidP="00EC6346">
      <w:pPr>
        <w:numPr>
          <w:ilvl w:val="0"/>
          <w:numId w:val="2"/>
        </w:numPr>
        <w:tabs>
          <w:tab w:val="left" w:pos="360"/>
        </w:tabs>
        <w:spacing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C3566">
        <w:rPr>
          <w:rFonts w:ascii="Times New Roman" w:hAnsi="Times New Roman"/>
          <w:bCs/>
          <w:sz w:val="24"/>
          <w:szCs w:val="24"/>
        </w:rPr>
        <w:t>WYKONAWCA:</w:t>
      </w:r>
    </w:p>
    <w:p w:rsidR="00F90D63" w:rsidRPr="00DE0CB1" w:rsidRDefault="00F90D63" w:rsidP="00EC6346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Nazwa/y………………………………………………………………</w:t>
      </w:r>
    </w:p>
    <w:p w:rsidR="00F90D63" w:rsidRPr="00DE0CB1" w:rsidRDefault="00F90D63" w:rsidP="00EC6346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………………………………………………………………………..</w:t>
      </w:r>
    </w:p>
    <w:p w:rsidR="00F90D63" w:rsidRPr="00DE0CB1" w:rsidRDefault="00F90D63" w:rsidP="00EC6346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Adres: …………………………………………………………..…….</w:t>
      </w:r>
    </w:p>
    <w:p w:rsidR="00F90D63" w:rsidRPr="00DE0CB1" w:rsidRDefault="00F90D63" w:rsidP="00EC6346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Osoba do kontaktów: …………………………………….…………..</w:t>
      </w:r>
    </w:p>
    <w:p w:rsidR="00F90D63" w:rsidRPr="00DE0CB1" w:rsidRDefault="00F90D63" w:rsidP="00EC6346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Tel.: …………..…… e-mail: …………………………………...……</w:t>
      </w:r>
    </w:p>
    <w:p w:rsidR="00F90D63" w:rsidRPr="00DE0CB1" w:rsidRDefault="00F90D63" w:rsidP="00EC6346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NIP ……………………………. REGON …………………………….</w:t>
      </w:r>
    </w:p>
    <w:p w:rsidR="00F90D63" w:rsidRPr="008D6809" w:rsidRDefault="00F90D63" w:rsidP="00930EA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C6346">
        <w:rPr>
          <w:rFonts w:ascii="Times New Roman" w:hAnsi="Times New Roman"/>
          <w:b/>
          <w:sz w:val="24"/>
          <w:szCs w:val="24"/>
        </w:rPr>
        <w:t>Zobowiązanie</w:t>
      </w:r>
      <w:r w:rsidRPr="00EC6346">
        <w:rPr>
          <w:rFonts w:ascii="Times New Roman" w:hAnsi="Times New Roman"/>
          <w:sz w:val="24"/>
          <w:szCs w:val="24"/>
        </w:rPr>
        <w:t xml:space="preserve"> </w:t>
      </w:r>
      <w:r w:rsidRPr="00EC6346">
        <w:rPr>
          <w:rFonts w:ascii="Times New Roman" w:hAnsi="Times New Roman"/>
          <w:b/>
          <w:sz w:val="24"/>
          <w:szCs w:val="24"/>
        </w:rPr>
        <w:t>podmiotu trzeciego udostępniającego zasoby zgodnie z art. 26 pkt 2b Ustawy PZP przy realizacji usług dla zadania pn.:</w:t>
      </w:r>
      <w:r w:rsidRPr="008D6809">
        <w:rPr>
          <w:rFonts w:ascii="Times New Roman" w:hAnsi="Times New Roman"/>
          <w:b/>
          <w:color w:val="FF0000"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I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nformatyzacj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a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 powiatowego zasobu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geodezyjnego i kartograficznego 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poprzez skanowanie części zasobu oraz włączenie do systemu Ośrodek</w:t>
      </w:r>
      <w:r w:rsidRPr="00D90CFB">
        <w:rPr>
          <w:rFonts w:ascii="Times New Roman" w:hAnsi="Times New Roman"/>
          <w:b/>
          <w:bCs/>
          <w:color w:val="000000"/>
          <w:spacing w:val="3"/>
        </w:rPr>
        <w:t xml:space="preserve"> </w:t>
      </w:r>
      <w:r w:rsidRPr="00FC3563">
        <w:rPr>
          <w:rFonts w:ascii="Times New Roman" w:hAnsi="Times New Roman"/>
          <w:b/>
          <w:bCs/>
          <w:color w:val="000000"/>
          <w:spacing w:val="3"/>
        </w:rPr>
        <w:t>firmy Geobid Sp. z o.o</w:t>
      </w:r>
      <w:r w:rsidRPr="00211A57">
        <w:rPr>
          <w:sz w:val="23"/>
          <w:szCs w:val="23"/>
        </w:rPr>
        <w:t>.</w:t>
      </w:r>
      <w:r w:rsidRPr="00EC6346">
        <w:rPr>
          <w:rFonts w:ascii="Times New Roman" w:hAnsi="Times New Roman"/>
          <w:b/>
          <w:sz w:val="24"/>
          <w:szCs w:val="24"/>
          <w:lang w:eastAsia="ar-SA"/>
        </w:rPr>
        <w:t>”</w:t>
      </w:r>
    </w:p>
    <w:p w:rsidR="00F90D63" w:rsidRPr="00116E31" w:rsidRDefault="00F90D63" w:rsidP="00157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31">
        <w:rPr>
          <w:rFonts w:ascii="Times New Roman" w:hAnsi="Times New Roman"/>
          <w:sz w:val="24"/>
          <w:szCs w:val="24"/>
        </w:rPr>
        <w:t>Nazwa i adres Podmiotu:</w:t>
      </w:r>
    </w:p>
    <w:p w:rsidR="00F90D63" w:rsidRPr="00116E31" w:rsidRDefault="00F90D63" w:rsidP="0093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31">
        <w:rPr>
          <w:rFonts w:ascii="Times New Roman" w:hAnsi="Times New Roman"/>
          <w:sz w:val="24"/>
          <w:szCs w:val="24"/>
        </w:rPr>
        <w:t>…………………...………………………………………………………………………………</w:t>
      </w:r>
    </w:p>
    <w:p w:rsidR="00F90D63" w:rsidRPr="00116E31" w:rsidRDefault="00F90D63" w:rsidP="00930E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6E31">
        <w:rPr>
          <w:rFonts w:ascii="Times New Roman" w:hAnsi="Times New Roman"/>
          <w:sz w:val="24"/>
          <w:szCs w:val="24"/>
        </w:rPr>
        <w:t>Oświadcza, że zobowiązuje się do udostępnienia Wykonawcy (nazwa i adres):</w:t>
      </w:r>
    </w:p>
    <w:p w:rsidR="00F90D63" w:rsidRPr="00116E31" w:rsidRDefault="00F90D63" w:rsidP="0093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31">
        <w:rPr>
          <w:rFonts w:ascii="Times New Roman" w:hAnsi="Times New Roman"/>
          <w:sz w:val="24"/>
          <w:szCs w:val="24"/>
        </w:rPr>
        <w:t>……………………...........………………………………………………………………………</w:t>
      </w:r>
    </w:p>
    <w:p w:rsidR="00F90D63" w:rsidRPr="00116E31" w:rsidRDefault="00F90D63" w:rsidP="00930EAE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116E31">
        <w:rPr>
          <w:rFonts w:ascii="Times New Roman" w:hAnsi="Times New Roman"/>
          <w:sz w:val="24"/>
          <w:szCs w:val="24"/>
        </w:rPr>
        <w:t>następujących zasobów:</w:t>
      </w:r>
    </w:p>
    <w:p w:rsidR="00F90D63" w:rsidRPr="00116E31" w:rsidRDefault="00F90D63" w:rsidP="00930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31">
        <w:rPr>
          <w:rFonts w:ascii="Times New Roman" w:hAnsi="Times New Roman"/>
          <w:sz w:val="24"/>
          <w:szCs w:val="24"/>
        </w:rPr>
        <w:t>wiedzy i doświadczenia: ……………...................................... w formie: ……………..……………………….…</w:t>
      </w:r>
    </w:p>
    <w:p w:rsidR="00F90D63" w:rsidRPr="00116E31" w:rsidRDefault="00F90D63" w:rsidP="00930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31">
        <w:rPr>
          <w:rFonts w:ascii="Times New Roman" w:hAnsi="Times New Roman"/>
          <w:sz w:val="24"/>
          <w:szCs w:val="24"/>
        </w:rPr>
        <w:t>potencjału technicznego: …………………………………….………… w formie: …………………………….………………</w:t>
      </w:r>
    </w:p>
    <w:p w:rsidR="00F90D63" w:rsidRPr="00116E31" w:rsidRDefault="00F90D63" w:rsidP="00930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31">
        <w:rPr>
          <w:rFonts w:ascii="Times New Roman" w:hAnsi="Times New Roman"/>
          <w:sz w:val="24"/>
          <w:szCs w:val="24"/>
        </w:rPr>
        <w:t>osób zdolnych do wykonywania zamówienia: …….……………..…… w formie: ……………………………………</w:t>
      </w:r>
    </w:p>
    <w:p w:rsidR="00F90D63" w:rsidRPr="00116E31" w:rsidRDefault="00F90D63" w:rsidP="00930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31">
        <w:rPr>
          <w:rFonts w:ascii="Times New Roman" w:hAnsi="Times New Roman"/>
          <w:sz w:val="24"/>
          <w:szCs w:val="24"/>
        </w:rPr>
        <w:t>zdolności finansowej: ……................................................ w formie: ………………….……………………………</w:t>
      </w:r>
    </w:p>
    <w:p w:rsidR="00F90D63" w:rsidRPr="00116E31" w:rsidRDefault="00F90D63" w:rsidP="00EC6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31">
        <w:rPr>
          <w:rFonts w:ascii="Times New Roman" w:hAnsi="Times New Roman"/>
          <w:sz w:val="24"/>
          <w:szCs w:val="24"/>
        </w:rPr>
        <w:t>na okres korzystania z nich przy wykonaniu zamówienia.</w:t>
      </w:r>
    </w:p>
    <w:p w:rsidR="00F90D63" w:rsidRPr="00116E31" w:rsidRDefault="00F90D63" w:rsidP="00EC6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31">
        <w:rPr>
          <w:rFonts w:ascii="Times New Roman" w:hAnsi="Times New Roman"/>
          <w:sz w:val="24"/>
          <w:szCs w:val="24"/>
        </w:rPr>
        <w:t>Podmiot udostępniający zasoby bierze udział* / nie bierze udziału* w realizacji niniejszego zamówienia.</w:t>
      </w:r>
    </w:p>
    <w:p w:rsidR="00F90D63" w:rsidRPr="00116E31" w:rsidRDefault="00F90D63" w:rsidP="00930EAE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16E31">
        <w:rPr>
          <w:rFonts w:ascii="Times New Roman" w:hAnsi="Times New Roman"/>
          <w:sz w:val="24"/>
          <w:szCs w:val="24"/>
          <w:lang w:eastAsia="pl-PL"/>
        </w:rPr>
        <w:t>………………..........................................................................................................</w:t>
      </w:r>
    </w:p>
    <w:p w:rsidR="00F90D63" w:rsidRPr="00116E31" w:rsidRDefault="00F90D63" w:rsidP="00EC63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E31">
        <w:rPr>
          <w:rFonts w:ascii="Times New Roman" w:hAnsi="Times New Roman"/>
          <w:sz w:val="24"/>
          <w:szCs w:val="24"/>
        </w:rPr>
        <w:t xml:space="preserve"> (podpis osoby uprawnionej do reprezentacji Podmiotu udostępniającego)</w:t>
      </w:r>
    </w:p>
    <w:p w:rsidR="00F90D63" w:rsidRPr="00116E31" w:rsidRDefault="00F90D63" w:rsidP="00EC634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6E31">
        <w:rPr>
          <w:rFonts w:ascii="Times New Roman" w:hAnsi="Times New Roman"/>
          <w:b/>
          <w:i/>
          <w:sz w:val="24"/>
          <w:szCs w:val="24"/>
        </w:rPr>
        <w:t xml:space="preserve">UWAGA! </w:t>
      </w:r>
    </w:p>
    <w:p w:rsidR="00F90D63" w:rsidRPr="00116E31" w:rsidRDefault="00F90D63" w:rsidP="00EC634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6E31">
        <w:rPr>
          <w:rFonts w:ascii="Times New Roman" w:hAnsi="Times New Roman"/>
          <w:b/>
          <w:i/>
          <w:sz w:val="24"/>
          <w:szCs w:val="24"/>
        </w:rPr>
        <w:t>Niniejszy załącznik należy wypełnić osobno dla każdego podmiotu udostępniającego zasoby. Podmiot, który zobowiązał się do udostępnienia zasobów, odpowiada solidarnie z wykonawcą za szkodę zamawiającego powstała wskutek nieudostępnienia tych zasobów, chyba, że za nieudostępnienie zasobów nie ponosi winy.</w:t>
      </w:r>
    </w:p>
    <w:p w:rsidR="00F90D63" w:rsidRPr="00116E31" w:rsidRDefault="00F90D63" w:rsidP="00930EAE">
      <w:pPr>
        <w:tabs>
          <w:tab w:val="left" w:pos="360"/>
          <w:tab w:val="left" w:pos="1080"/>
        </w:tabs>
        <w:spacing w:after="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116E31">
        <w:rPr>
          <w:rFonts w:ascii="Times New Roman" w:hAnsi="Times New Roman"/>
          <w:sz w:val="24"/>
          <w:szCs w:val="24"/>
        </w:rPr>
        <w:t xml:space="preserve">* </w:t>
      </w:r>
      <w:r w:rsidRPr="00116E31">
        <w:rPr>
          <w:rFonts w:ascii="Times New Roman" w:hAnsi="Times New Roman"/>
          <w:i/>
          <w:sz w:val="24"/>
          <w:szCs w:val="24"/>
        </w:rPr>
        <w:t>niepotrzebne skreślić</w:t>
      </w:r>
    </w:p>
    <w:sectPr w:rsidR="00F90D63" w:rsidRPr="00116E31" w:rsidSect="00EC6346">
      <w:pgSz w:w="11906" w:h="16838"/>
      <w:pgMar w:top="56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63" w:rsidRDefault="00F90D63" w:rsidP="00930EAE">
      <w:pPr>
        <w:spacing w:after="0" w:line="240" w:lineRule="auto"/>
      </w:pPr>
      <w:r>
        <w:separator/>
      </w:r>
    </w:p>
  </w:endnote>
  <w:endnote w:type="continuationSeparator" w:id="0">
    <w:p w:rsidR="00F90D63" w:rsidRDefault="00F90D63" w:rsidP="0093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63" w:rsidRDefault="00F90D63" w:rsidP="00930EAE">
      <w:pPr>
        <w:spacing w:after="0" w:line="240" w:lineRule="auto"/>
      </w:pPr>
      <w:r>
        <w:separator/>
      </w:r>
    </w:p>
  </w:footnote>
  <w:footnote w:type="continuationSeparator" w:id="0">
    <w:p w:rsidR="00F90D63" w:rsidRDefault="00F90D63" w:rsidP="0093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BF6620F4"/>
    <w:lvl w:ilvl="0" w:tplc="A0567A5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FE579D"/>
    <w:multiLevelType w:val="hybridMultilevel"/>
    <w:tmpl w:val="84EE3EBC"/>
    <w:lvl w:ilvl="0" w:tplc="F322EB9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EAE"/>
    <w:rsid w:val="00116E31"/>
    <w:rsid w:val="00145596"/>
    <w:rsid w:val="001577FF"/>
    <w:rsid w:val="0016058B"/>
    <w:rsid w:val="001F4817"/>
    <w:rsid w:val="00211A57"/>
    <w:rsid w:val="002C3566"/>
    <w:rsid w:val="00556B56"/>
    <w:rsid w:val="005B37E7"/>
    <w:rsid w:val="006D4DE5"/>
    <w:rsid w:val="00862CB0"/>
    <w:rsid w:val="008D6809"/>
    <w:rsid w:val="00930EAE"/>
    <w:rsid w:val="00A96363"/>
    <w:rsid w:val="00AE449E"/>
    <w:rsid w:val="00B6058F"/>
    <w:rsid w:val="00B956B2"/>
    <w:rsid w:val="00C331E9"/>
    <w:rsid w:val="00C76A07"/>
    <w:rsid w:val="00D90CFB"/>
    <w:rsid w:val="00DE0CB1"/>
    <w:rsid w:val="00DF2808"/>
    <w:rsid w:val="00EC6346"/>
    <w:rsid w:val="00F90D63"/>
    <w:rsid w:val="00FC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E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EAE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0E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EAE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16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olszak@powiatlecz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303</Words>
  <Characters>1820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Marko</cp:lastModifiedBy>
  <cp:revision>10</cp:revision>
  <dcterms:created xsi:type="dcterms:W3CDTF">2014-11-24T08:47:00Z</dcterms:created>
  <dcterms:modified xsi:type="dcterms:W3CDTF">2016-06-27T05:43:00Z</dcterms:modified>
</cp:coreProperties>
</file>