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6" w:rsidRPr="002C3566" w:rsidRDefault="008A44F6" w:rsidP="009E1F49">
      <w:pPr>
        <w:keepNext/>
        <w:tabs>
          <w:tab w:val="left" w:pos="360"/>
          <w:tab w:val="left" w:pos="1080"/>
        </w:tabs>
        <w:spacing w:before="120" w:after="12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2C3566">
        <w:rPr>
          <w:rFonts w:ascii="Times New Roman" w:hAnsi="Times New Roman"/>
          <w:b/>
          <w:sz w:val="24"/>
          <w:szCs w:val="24"/>
        </w:rPr>
        <w:t>ZAŁĄCZNIK NR 3C DO SIWZ</w:t>
      </w:r>
    </w:p>
    <w:p w:rsidR="008A44F6" w:rsidRPr="002C3566" w:rsidRDefault="008A44F6" w:rsidP="009E1F49">
      <w:pPr>
        <w:spacing w:before="240"/>
        <w:rPr>
          <w:rFonts w:ascii="Times New Roman" w:hAnsi="Times New Roman"/>
          <w:b/>
          <w:sz w:val="24"/>
          <w:szCs w:val="24"/>
        </w:rPr>
      </w:pPr>
      <w:r w:rsidRPr="002C3566">
        <w:rPr>
          <w:rFonts w:ascii="Times New Roman" w:hAnsi="Times New Roman"/>
          <w:sz w:val="24"/>
          <w:szCs w:val="24"/>
          <w:u w:val="single"/>
        </w:rPr>
        <w:t>Nr postępowania:</w:t>
      </w:r>
      <w:r w:rsidRPr="002C3566">
        <w:rPr>
          <w:rFonts w:ascii="Times New Roman" w:hAnsi="Times New Roman"/>
          <w:sz w:val="24"/>
          <w:szCs w:val="24"/>
        </w:rPr>
        <w:t xml:space="preserve"> </w:t>
      </w:r>
      <w:r w:rsidRPr="002C3566">
        <w:rPr>
          <w:rFonts w:ascii="Times New Roman" w:hAnsi="Times New Roman"/>
          <w:b/>
          <w:sz w:val="24"/>
          <w:szCs w:val="24"/>
        </w:rPr>
        <w:t>IPR.272.4.4.2016</w:t>
      </w:r>
    </w:p>
    <w:p w:rsidR="008A44F6" w:rsidRPr="002C3566" w:rsidRDefault="008A44F6" w:rsidP="009E1F49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C3566">
        <w:rPr>
          <w:rFonts w:ascii="Times New Roman" w:hAnsi="Times New Roman"/>
          <w:sz w:val="24"/>
          <w:szCs w:val="24"/>
        </w:rPr>
        <w:t>1.</w:t>
      </w:r>
      <w:r w:rsidRPr="002C3566">
        <w:rPr>
          <w:rFonts w:ascii="Times New Roman" w:hAnsi="Times New Roman"/>
          <w:sz w:val="24"/>
          <w:szCs w:val="24"/>
        </w:rPr>
        <w:tab/>
        <w:t>ZAMAWIAJĄCY:</w:t>
      </w:r>
    </w:p>
    <w:p w:rsidR="008A44F6" w:rsidRDefault="008A44F6" w:rsidP="002C4B1D">
      <w:pPr>
        <w:spacing w:after="0" w:line="240" w:lineRule="auto"/>
        <w:ind w:right="3685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8A44F6" w:rsidRDefault="008A44F6" w:rsidP="002C356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8A44F6" w:rsidRDefault="008A44F6" w:rsidP="002C356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8A44F6" w:rsidRDefault="008A44F6" w:rsidP="002C356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8A44F6" w:rsidRDefault="008A44F6" w:rsidP="002C356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8A44F6" w:rsidRDefault="008A44F6" w:rsidP="002C3566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www.powiatleczynski.pl</w:t>
        </w:r>
      </w:hyperlink>
      <w:r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8A44F6" w:rsidRDefault="008A44F6" w:rsidP="002C3566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t.olszak@powiatleczynski.pl</w:t>
        </w:r>
      </w:hyperlink>
    </w:p>
    <w:p w:rsidR="008A44F6" w:rsidRPr="002C3566" w:rsidRDefault="008A44F6" w:rsidP="009E1F49">
      <w:pPr>
        <w:rPr>
          <w:rFonts w:ascii="Times New Roman" w:hAnsi="Times New Roman"/>
          <w:sz w:val="24"/>
          <w:szCs w:val="24"/>
          <w:lang w:val="en-US"/>
        </w:rPr>
      </w:pPr>
    </w:p>
    <w:p w:rsidR="008A44F6" w:rsidRDefault="008A44F6" w:rsidP="002C3566">
      <w:pPr>
        <w:numPr>
          <w:ilvl w:val="0"/>
          <w:numId w:val="1"/>
        </w:numPr>
        <w:tabs>
          <w:tab w:val="left" w:pos="360"/>
        </w:tabs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C3566">
        <w:rPr>
          <w:rFonts w:ascii="Times New Roman" w:hAnsi="Times New Roman"/>
          <w:bCs/>
          <w:sz w:val="24"/>
          <w:szCs w:val="24"/>
        </w:rPr>
        <w:t>WYKONAWCA:</w:t>
      </w:r>
    </w:p>
    <w:p w:rsidR="008A44F6" w:rsidRPr="00DE0CB1" w:rsidRDefault="008A44F6" w:rsidP="00DE0CB1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Nazwa/y………………………………………………………………</w:t>
      </w:r>
    </w:p>
    <w:p w:rsidR="008A44F6" w:rsidRPr="00DE0CB1" w:rsidRDefault="008A44F6" w:rsidP="00DE0CB1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</w:t>
      </w:r>
    </w:p>
    <w:p w:rsidR="008A44F6" w:rsidRPr="00DE0CB1" w:rsidRDefault="008A44F6" w:rsidP="00DE0CB1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Adres: …………………………………………………………..…….</w:t>
      </w:r>
    </w:p>
    <w:p w:rsidR="008A44F6" w:rsidRPr="00DE0CB1" w:rsidRDefault="008A44F6" w:rsidP="00DE0CB1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Osoba do kontaktów: …………………………………….…………..</w:t>
      </w:r>
    </w:p>
    <w:p w:rsidR="008A44F6" w:rsidRPr="00DE0CB1" w:rsidRDefault="008A44F6" w:rsidP="00DE0CB1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Tel.: …………..…… e-mail: …………………………………...……</w:t>
      </w:r>
    </w:p>
    <w:p w:rsidR="008A44F6" w:rsidRPr="00DE0CB1" w:rsidRDefault="008A44F6" w:rsidP="00DE0CB1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NIP ……………………………. REGON …………………………….</w:t>
      </w:r>
    </w:p>
    <w:p w:rsidR="008A44F6" w:rsidRPr="002C3566" w:rsidRDefault="008A44F6" w:rsidP="001264D1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44F6" w:rsidRPr="002C3566" w:rsidRDefault="008A44F6" w:rsidP="001264D1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44F6" w:rsidRPr="002C3566" w:rsidRDefault="008A44F6" w:rsidP="001264D1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2C3566">
        <w:rPr>
          <w:rFonts w:ascii="Times New Roman" w:hAnsi="Times New Roman"/>
          <w:b/>
          <w:bCs/>
          <w:sz w:val="24"/>
          <w:szCs w:val="24"/>
        </w:rPr>
        <w:t>INFORMACJA WYKONAWCY</w:t>
      </w:r>
    </w:p>
    <w:p w:rsidR="008A44F6" w:rsidRPr="002C3566" w:rsidRDefault="008A44F6" w:rsidP="001264D1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C3566">
        <w:rPr>
          <w:rFonts w:ascii="Times New Roman" w:hAnsi="Times New Roman"/>
          <w:sz w:val="24"/>
          <w:szCs w:val="24"/>
        </w:rPr>
        <w:t>Przystępując do postępowania o udzielenie zamówienia publicznego prowadzonego w trybie przetargu nieograniczonego poniżej 207.000 € na usługi pn.:</w:t>
      </w:r>
      <w:r w:rsidRPr="002C3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FEA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poprzez skanowanie części zasobu oraz włączenie do systemu Ośrodek</w:t>
      </w:r>
      <w:r w:rsidRPr="00B80F45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FC3563">
        <w:rPr>
          <w:rFonts w:ascii="Times New Roman" w:hAnsi="Times New Roman"/>
          <w:b/>
          <w:bCs/>
          <w:color w:val="000000"/>
          <w:spacing w:val="3"/>
        </w:rPr>
        <w:t>firmy Geobid Sp. z o.o</w:t>
      </w:r>
      <w:r w:rsidRPr="00983FEA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3566">
        <w:rPr>
          <w:rFonts w:ascii="Times New Roman" w:hAnsi="Times New Roman"/>
          <w:sz w:val="24"/>
          <w:szCs w:val="24"/>
          <w:lang w:eastAsia="pl-PL"/>
        </w:rPr>
        <w:t xml:space="preserve">publicznie informuję, że </w:t>
      </w:r>
      <w:r w:rsidRPr="002C3566">
        <w:rPr>
          <w:rFonts w:ascii="Times New Roman" w:hAnsi="Times New Roman"/>
          <w:b/>
          <w:spacing w:val="-4"/>
          <w:sz w:val="24"/>
          <w:szCs w:val="24"/>
          <w:u w:val="single"/>
          <w:lang w:eastAsia="pl-PL"/>
        </w:rPr>
        <w:t>należę / nie należę*</w:t>
      </w:r>
      <w:r w:rsidRPr="002C3566">
        <w:rPr>
          <w:rFonts w:ascii="Times New Roman" w:hAnsi="Times New Roman"/>
          <w:b/>
          <w:spacing w:val="-4"/>
          <w:sz w:val="24"/>
          <w:szCs w:val="24"/>
          <w:lang w:eastAsia="pl-PL"/>
        </w:rPr>
        <w:t xml:space="preserve"> </w:t>
      </w:r>
      <w:r w:rsidRPr="002C3566">
        <w:rPr>
          <w:rFonts w:ascii="Times New Roman" w:hAnsi="Times New Roman"/>
          <w:spacing w:val="-4"/>
          <w:sz w:val="24"/>
          <w:szCs w:val="24"/>
          <w:lang w:eastAsia="pl-PL"/>
        </w:rPr>
        <w:t>do grupy kapitałowej</w:t>
      </w:r>
      <w:r w:rsidRPr="002C3566">
        <w:rPr>
          <w:rFonts w:ascii="Times New Roman" w:hAnsi="Times New Roman"/>
          <w:b/>
          <w:spacing w:val="-4"/>
          <w:sz w:val="24"/>
          <w:szCs w:val="24"/>
          <w:lang w:eastAsia="pl-PL"/>
        </w:rPr>
        <w:t xml:space="preserve">, </w:t>
      </w:r>
      <w:r w:rsidRPr="002C3566">
        <w:rPr>
          <w:rFonts w:ascii="Times New Roman" w:hAnsi="Times New Roman"/>
          <w:spacing w:val="-4"/>
          <w:sz w:val="24"/>
          <w:szCs w:val="24"/>
          <w:lang w:eastAsia="pl-PL"/>
        </w:rPr>
        <w:t xml:space="preserve">o której mowa w art. 24 ust. 2 pkt 5 </w:t>
      </w:r>
      <w:r w:rsidRPr="002C3566">
        <w:rPr>
          <w:rFonts w:ascii="Times New Roman" w:hAnsi="Times New Roman"/>
          <w:sz w:val="24"/>
          <w:szCs w:val="24"/>
          <w:lang w:eastAsia="pl-PL"/>
        </w:rPr>
        <w:t>Ustawy z dnia 29 stycznia 2004r. – Prawo Zamówień Publicznych (t.j. Dz. U. z 201</w:t>
      </w:r>
      <w:r>
        <w:rPr>
          <w:rFonts w:ascii="Times New Roman" w:hAnsi="Times New Roman"/>
          <w:sz w:val="24"/>
          <w:szCs w:val="24"/>
          <w:lang w:eastAsia="pl-PL"/>
        </w:rPr>
        <w:t>5 r. poz.  2164</w:t>
      </w:r>
      <w:r w:rsidRPr="002C3566">
        <w:rPr>
          <w:rFonts w:ascii="Times New Roman" w:hAnsi="Times New Roman"/>
          <w:sz w:val="24"/>
          <w:szCs w:val="24"/>
          <w:lang w:eastAsia="pl-PL"/>
        </w:rPr>
        <w:t>ze zmianami).</w:t>
      </w:r>
    </w:p>
    <w:p w:rsidR="008A44F6" w:rsidRPr="002C3566" w:rsidRDefault="008A44F6" w:rsidP="009E1F49">
      <w:pPr>
        <w:spacing w:after="120"/>
        <w:rPr>
          <w:rFonts w:ascii="Times New Roman" w:hAnsi="Times New Roman"/>
          <w:sz w:val="24"/>
          <w:szCs w:val="24"/>
        </w:rPr>
      </w:pPr>
    </w:p>
    <w:p w:rsidR="008A44F6" w:rsidRPr="002C3566" w:rsidRDefault="008A44F6" w:rsidP="009E1F4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C3566">
        <w:rPr>
          <w:rFonts w:ascii="Times New Roman" w:hAnsi="Times New Roman"/>
          <w:sz w:val="24"/>
          <w:szCs w:val="24"/>
          <w:lang w:eastAsia="pl-PL"/>
        </w:rPr>
        <w:t>……………………...........................................................................</w:t>
      </w:r>
    </w:p>
    <w:p w:rsidR="008A44F6" w:rsidRPr="002C3566" w:rsidRDefault="008A44F6" w:rsidP="009E1F4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C356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2C3566">
        <w:rPr>
          <w:rFonts w:ascii="Times New Roman" w:hAnsi="Times New Roman"/>
          <w:sz w:val="24"/>
          <w:szCs w:val="24"/>
        </w:rPr>
        <w:t>(podpis osoby uprawnionej do reprezentacji Wykonawcy)</w:t>
      </w:r>
    </w:p>
    <w:p w:rsidR="008A44F6" w:rsidRPr="002C3566" w:rsidRDefault="008A44F6">
      <w:pPr>
        <w:rPr>
          <w:rFonts w:ascii="Times New Roman" w:hAnsi="Times New Roman"/>
          <w:sz w:val="24"/>
          <w:szCs w:val="24"/>
        </w:rPr>
      </w:pPr>
    </w:p>
    <w:sectPr w:rsidR="008A44F6" w:rsidRPr="002C3566" w:rsidSect="002C3566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F6" w:rsidRDefault="008A44F6" w:rsidP="009E1F49">
      <w:pPr>
        <w:spacing w:after="0" w:line="240" w:lineRule="auto"/>
      </w:pPr>
      <w:r>
        <w:separator/>
      </w:r>
    </w:p>
  </w:endnote>
  <w:endnote w:type="continuationSeparator" w:id="0">
    <w:p w:rsidR="008A44F6" w:rsidRDefault="008A44F6" w:rsidP="009E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F6" w:rsidRDefault="008A44F6" w:rsidP="009E1F49">
      <w:pPr>
        <w:spacing w:after="0" w:line="240" w:lineRule="auto"/>
      </w:pPr>
      <w:r>
        <w:separator/>
      </w:r>
    </w:p>
  </w:footnote>
  <w:footnote w:type="continuationSeparator" w:id="0">
    <w:p w:rsidR="008A44F6" w:rsidRDefault="008A44F6" w:rsidP="009E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79D"/>
    <w:multiLevelType w:val="hybridMultilevel"/>
    <w:tmpl w:val="84EE3EBC"/>
    <w:lvl w:ilvl="0" w:tplc="F322EB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49"/>
    <w:rsid w:val="000E0FB2"/>
    <w:rsid w:val="001264D1"/>
    <w:rsid w:val="001F7D1F"/>
    <w:rsid w:val="002C3566"/>
    <w:rsid w:val="002C4B1D"/>
    <w:rsid w:val="002E7CB4"/>
    <w:rsid w:val="003F2AA4"/>
    <w:rsid w:val="00417AFE"/>
    <w:rsid w:val="005E28E3"/>
    <w:rsid w:val="006D4DE5"/>
    <w:rsid w:val="00771385"/>
    <w:rsid w:val="007E6DA6"/>
    <w:rsid w:val="008548C1"/>
    <w:rsid w:val="008A44F6"/>
    <w:rsid w:val="00983FEA"/>
    <w:rsid w:val="009B4959"/>
    <w:rsid w:val="009E1F49"/>
    <w:rsid w:val="009F776B"/>
    <w:rsid w:val="00A77C62"/>
    <w:rsid w:val="00A96363"/>
    <w:rsid w:val="00B80F45"/>
    <w:rsid w:val="00C95B2D"/>
    <w:rsid w:val="00D349B0"/>
    <w:rsid w:val="00D7110B"/>
    <w:rsid w:val="00DE0CB1"/>
    <w:rsid w:val="00F837F8"/>
    <w:rsid w:val="00F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F4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F4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C3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lsza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193</Words>
  <Characters>1159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13</cp:revision>
  <dcterms:created xsi:type="dcterms:W3CDTF">2014-11-24T08:45:00Z</dcterms:created>
  <dcterms:modified xsi:type="dcterms:W3CDTF">2016-06-27T05:46:00Z</dcterms:modified>
</cp:coreProperties>
</file>