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AAD" w:rsidRPr="00734843" w:rsidRDefault="00370AAD" w:rsidP="00734843">
      <w:pPr>
        <w:keepNext/>
        <w:jc w:val="right"/>
        <w:outlineLvl w:val="1"/>
        <w:rPr>
          <w:b/>
        </w:rPr>
      </w:pPr>
      <w:r w:rsidRPr="00734843">
        <w:rPr>
          <w:b/>
        </w:rPr>
        <w:t xml:space="preserve">ZAŁĄCZNIK NR </w:t>
      </w:r>
      <w:r>
        <w:rPr>
          <w:b/>
        </w:rPr>
        <w:t>2</w:t>
      </w:r>
      <w:r w:rsidRPr="00734843">
        <w:rPr>
          <w:b/>
        </w:rPr>
        <w:t xml:space="preserve"> DO SIWZ</w:t>
      </w:r>
    </w:p>
    <w:p w:rsidR="00370AAD" w:rsidRPr="00734843" w:rsidRDefault="00370AAD" w:rsidP="00DA203C">
      <w:pPr>
        <w:spacing w:after="0" w:line="240" w:lineRule="auto"/>
        <w:jc w:val="both"/>
      </w:pPr>
      <w:r>
        <w:rPr>
          <w:noProof/>
          <w:lang w:eastAsia="pl-PL"/>
        </w:rPr>
        <w:pict>
          <v:line id="_x0000_s1026" style="position:absolute;left:0;text-align:left;z-index:251658240" from="0,8.4pt" to="153pt,8.4pt"/>
        </w:pict>
      </w:r>
    </w:p>
    <w:p w:rsidR="00370AAD" w:rsidRPr="00E13A9A" w:rsidRDefault="00370AAD" w:rsidP="00DA203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13A9A">
        <w:rPr>
          <w:rFonts w:ascii="Times New Roman" w:hAnsi="Times New Roman"/>
        </w:rPr>
        <w:t xml:space="preserve">       </w:t>
      </w:r>
      <w:r w:rsidRPr="00E13A9A">
        <w:rPr>
          <w:rFonts w:ascii="Times New Roman" w:hAnsi="Times New Roman"/>
          <w:sz w:val="18"/>
          <w:szCs w:val="18"/>
        </w:rPr>
        <w:t xml:space="preserve">pieczątka firmowa Wykonawcy </w:t>
      </w:r>
    </w:p>
    <w:p w:rsidR="00370AAD" w:rsidRPr="00734843" w:rsidRDefault="00370AAD" w:rsidP="00734843">
      <w:pPr>
        <w:spacing w:after="0" w:line="240" w:lineRule="auto"/>
        <w:jc w:val="right"/>
      </w:pPr>
      <w:r w:rsidRPr="00734843">
        <w:t>.................................., dnia ...................</w:t>
      </w:r>
    </w:p>
    <w:p w:rsidR="00370AAD" w:rsidRPr="00E13A9A" w:rsidRDefault="00370AAD" w:rsidP="00734843">
      <w:pPr>
        <w:spacing w:before="240"/>
        <w:rPr>
          <w:rFonts w:ascii="Times New Roman" w:hAnsi="Times New Roman"/>
          <w:b/>
        </w:rPr>
      </w:pPr>
      <w:r w:rsidRPr="00E13A9A">
        <w:rPr>
          <w:rFonts w:ascii="Times New Roman" w:hAnsi="Times New Roman"/>
          <w:u w:val="single"/>
        </w:rPr>
        <w:t>Nr postępowania:</w:t>
      </w:r>
      <w:r w:rsidRPr="00E13A9A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IPR.272.4.4.2016</w:t>
      </w:r>
    </w:p>
    <w:p w:rsidR="00370AAD" w:rsidRPr="00E13A9A" w:rsidRDefault="00370AAD" w:rsidP="00734843">
      <w:pPr>
        <w:tabs>
          <w:tab w:val="num" w:pos="5040"/>
        </w:tabs>
        <w:spacing w:before="60" w:after="0" w:line="240" w:lineRule="auto"/>
        <w:jc w:val="center"/>
        <w:outlineLvl w:val="3"/>
        <w:rPr>
          <w:rFonts w:ascii="Times New Roman" w:hAnsi="Times New Roman"/>
          <w:b/>
          <w:sz w:val="28"/>
          <w:szCs w:val="28"/>
          <w:u w:val="single"/>
          <w:lang/>
        </w:rPr>
      </w:pPr>
      <w:r w:rsidRPr="00E13A9A">
        <w:rPr>
          <w:rFonts w:ascii="Times New Roman" w:hAnsi="Times New Roman"/>
          <w:b/>
          <w:sz w:val="28"/>
          <w:szCs w:val="28"/>
          <w:u w:val="single"/>
          <w:lang/>
        </w:rPr>
        <w:t>FORMULARZ OFERTY</w:t>
      </w:r>
    </w:p>
    <w:p w:rsidR="00370AAD" w:rsidRPr="00BC56B5" w:rsidRDefault="00370AAD" w:rsidP="00734843">
      <w:pPr>
        <w:tabs>
          <w:tab w:val="num" w:pos="5040"/>
        </w:tabs>
        <w:spacing w:before="60" w:after="0" w:line="240" w:lineRule="auto"/>
        <w:jc w:val="center"/>
        <w:outlineLvl w:val="3"/>
        <w:rPr>
          <w:b/>
          <w:sz w:val="28"/>
          <w:szCs w:val="28"/>
          <w:u w:val="single"/>
          <w:lang/>
        </w:rPr>
      </w:pPr>
    </w:p>
    <w:p w:rsidR="00370AAD" w:rsidRPr="00E13A9A" w:rsidRDefault="00370AAD" w:rsidP="003329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13A9A">
        <w:rPr>
          <w:rFonts w:ascii="Times New Roman" w:hAnsi="Times New Roman"/>
          <w:sz w:val="24"/>
          <w:szCs w:val="24"/>
        </w:rPr>
        <w:t>do ogłoszenia o przetargu nieograniczonym</w:t>
      </w:r>
      <w:r w:rsidRPr="00E13A9A">
        <w:rPr>
          <w:rFonts w:ascii="Times New Roman" w:hAnsi="Times New Roman"/>
          <w:b/>
          <w:sz w:val="24"/>
          <w:szCs w:val="24"/>
        </w:rPr>
        <w:t xml:space="preserve"> poniżej 207.000 euro </w:t>
      </w:r>
      <w:r w:rsidRPr="00E13A9A">
        <w:rPr>
          <w:rFonts w:ascii="Times New Roman" w:hAnsi="Times New Roman"/>
          <w:sz w:val="24"/>
          <w:szCs w:val="24"/>
        </w:rPr>
        <w:t xml:space="preserve">na </w:t>
      </w:r>
      <w:r w:rsidRPr="00E13A9A">
        <w:rPr>
          <w:rFonts w:ascii="Times New Roman" w:hAnsi="Times New Roman"/>
          <w:b/>
          <w:sz w:val="24"/>
          <w:szCs w:val="24"/>
        </w:rPr>
        <w:t xml:space="preserve">usługi pn.: </w:t>
      </w:r>
    </w:p>
    <w:p w:rsidR="00370AAD" w:rsidRPr="00DA203C" w:rsidRDefault="00370AAD" w:rsidP="00DA203C">
      <w:pPr>
        <w:spacing w:after="0" w:line="240" w:lineRule="auto"/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3"/>
          <w:sz w:val="24"/>
          <w:szCs w:val="24"/>
          <w:lang w:eastAsia="pl-PL"/>
        </w:rPr>
        <w:t>I</w:t>
      </w:r>
      <w:r w:rsidRPr="006D4DE5">
        <w:rPr>
          <w:rFonts w:ascii="Times New Roman" w:hAnsi="Times New Roman"/>
          <w:b/>
          <w:bCs/>
          <w:color w:val="000000"/>
          <w:spacing w:val="3"/>
          <w:sz w:val="24"/>
          <w:szCs w:val="24"/>
          <w:lang w:eastAsia="pl-PL"/>
        </w:rPr>
        <w:t>nformatyzacj</w:t>
      </w:r>
      <w:r>
        <w:rPr>
          <w:rFonts w:ascii="Times New Roman" w:hAnsi="Times New Roman"/>
          <w:b/>
          <w:bCs/>
          <w:color w:val="000000"/>
          <w:spacing w:val="3"/>
          <w:sz w:val="24"/>
          <w:szCs w:val="24"/>
          <w:lang w:eastAsia="pl-PL"/>
        </w:rPr>
        <w:t>a</w:t>
      </w:r>
      <w:r w:rsidRPr="006D4DE5">
        <w:rPr>
          <w:rFonts w:ascii="Times New Roman" w:hAnsi="Times New Roman"/>
          <w:b/>
          <w:bCs/>
          <w:color w:val="000000"/>
          <w:spacing w:val="3"/>
          <w:sz w:val="24"/>
          <w:szCs w:val="24"/>
          <w:lang w:eastAsia="pl-PL"/>
        </w:rPr>
        <w:t xml:space="preserve"> powiatowego zasobu </w:t>
      </w:r>
      <w:r>
        <w:rPr>
          <w:rFonts w:ascii="Times New Roman" w:hAnsi="Times New Roman"/>
          <w:b/>
          <w:bCs/>
          <w:color w:val="000000"/>
          <w:spacing w:val="3"/>
          <w:sz w:val="24"/>
          <w:szCs w:val="24"/>
          <w:lang w:eastAsia="pl-PL"/>
        </w:rPr>
        <w:t xml:space="preserve">geodezyjnego i kartograficznego </w:t>
      </w:r>
      <w:r w:rsidRPr="006D4DE5">
        <w:rPr>
          <w:rFonts w:ascii="Times New Roman" w:hAnsi="Times New Roman"/>
          <w:b/>
          <w:bCs/>
          <w:color w:val="000000"/>
          <w:spacing w:val="3"/>
          <w:sz w:val="24"/>
          <w:szCs w:val="24"/>
          <w:lang w:eastAsia="pl-PL"/>
        </w:rPr>
        <w:t xml:space="preserve">poprzez skanowanie części zasobu oraz włączenie do systemu </w:t>
      </w:r>
      <w:r w:rsidRPr="00DA203C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 xml:space="preserve">OŚRODEK firmy Geobid </w:t>
      </w:r>
      <w:r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br/>
      </w:r>
      <w:r w:rsidRPr="00DA203C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Sp. z o.o.</w:t>
      </w:r>
    </w:p>
    <w:p w:rsidR="00370AAD" w:rsidRDefault="00370AAD" w:rsidP="003329AB">
      <w:pPr>
        <w:tabs>
          <w:tab w:val="left" w:pos="360"/>
          <w:tab w:val="left" w:pos="1080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B97A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</w:p>
    <w:p w:rsidR="00370AAD" w:rsidRDefault="00370AAD" w:rsidP="003329AB">
      <w:pPr>
        <w:tabs>
          <w:tab w:val="left" w:pos="360"/>
          <w:tab w:val="left" w:pos="1080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B97A7C">
        <w:rPr>
          <w:rFonts w:ascii="Times New Roman" w:hAnsi="Times New Roman"/>
          <w:sz w:val="24"/>
          <w:szCs w:val="24"/>
        </w:rPr>
        <w:t>1.</w:t>
      </w:r>
      <w:r w:rsidRPr="00B97A7C">
        <w:rPr>
          <w:rFonts w:ascii="Times New Roman" w:hAnsi="Times New Roman"/>
          <w:sz w:val="24"/>
          <w:szCs w:val="24"/>
        </w:rPr>
        <w:tab/>
        <w:t>ZAMAWIAJĄCY:</w:t>
      </w:r>
    </w:p>
    <w:p w:rsidR="00370AAD" w:rsidRPr="00DA1DD1" w:rsidRDefault="00370AAD" w:rsidP="00421159">
      <w:pPr>
        <w:spacing w:after="0" w:line="240" w:lineRule="auto"/>
        <w:ind w:right="3402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DA1DD1">
        <w:rPr>
          <w:rFonts w:ascii="Times New Roman" w:hAnsi="Times New Roman"/>
          <w:b/>
          <w:sz w:val="24"/>
          <w:szCs w:val="24"/>
          <w:lang w:eastAsia="pl-PL"/>
        </w:rPr>
        <w:t>Powiat Łęczyński – Starostwo Powiatowe w Łęcznej</w:t>
      </w:r>
    </w:p>
    <w:p w:rsidR="00370AAD" w:rsidRPr="00DA1DD1" w:rsidRDefault="00370AAD" w:rsidP="00DA1DD1">
      <w:pPr>
        <w:spacing w:after="0" w:line="240" w:lineRule="auto"/>
        <w:ind w:right="6004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DA1DD1">
        <w:rPr>
          <w:rFonts w:ascii="Times New Roman" w:hAnsi="Times New Roman"/>
          <w:b/>
          <w:sz w:val="24"/>
          <w:szCs w:val="24"/>
          <w:lang w:eastAsia="pl-PL"/>
        </w:rPr>
        <w:t>Aleja Jana Pawła II 95A</w:t>
      </w:r>
    </w:p>
    <w:p w:rsidR="00370AAD" w:rsidRPr="00DA1DD1" w:rsidRDefault="00370AAD" w:rsidP="00DA1DD1">
      <w:pPr>
        <w:spacing w:after="0" w:line="240" w:lineRule="auto"/>
        <w:ind w:right="6004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DA1DD1">
        <w:rPr>
          <w:rFonts w:ascii="Times New Roman" w:hAnsi="Times New Roman"/>
          <w:b/>
          <w:sz w:val="24"/>
          <w:szCs w:val="24"/>
          <w:lang w:eastAsia="pl-PL"/>
        </w:rPr>
        <w:t>21-010 Łęczna</w:t>
      </w:r>
    </w:p>
    <w:p w:rsidR="00370AAD" w:rsidRPr="00DA1DD1" w:rsidRDefault="00370AAD" w:rsidP="00DA1DD1">
      <w:pPr>
        <w:spacing w:after="0" w:line="240" w:lineRule="auto"/>
        <w:ind w:right="6004"/>
        <w:jc w:val="center"/>
        <w:rPr>
          <w:rFonts w:ascii="Times New Roman" w:hAnsi="Times New Roman"/>
          <w:b/>
          <w:sz w:val="24"/>
          <w:szCs w:val="24"/>
          <w:lang w:val="en-US" w:eastAsia="pl-PL"/>
        </w:rPr>
      </w:pPr>
      <w:r w:rsidRPr="00DA1DD1">
        <w:rPr>
          <w:rFonts w:ascii="Times New Roman" w:hAnsi="Times New Roman"/>
          <w:b/>
          <w:sz w:val="24"/>
          <w:szCs w:val="24"/>
          <w:lang w:val="en-US" w:eastAsia="pl-PL"/>
        </w:rPr>
        <w:t>Tel. 81 531 5204 </w:t>
      </w:r>
    </w:p>
    <w:p w:rsidR="00370AAD" w:rsidRPr="00DA1DD1" w:rsidRDefault="00370AAD" w:rsidP="00DA1DD1">
      <w:pPr>
        <w:spacing w:after="0" w:line="240" w:lineRule="auto"/>
        <w:ind w:right="6004"/>
        <w:jc w:val="center"/>
        <w:rPr>
          <w:rFonts w:ascii="Times New Roman" w:hAnsi="Times New Roman"/>
          <w:b/>
          <w:sz w:val="24"/>
          <w:szCs w:val="24"/>
          <w:lang w:val="en-US" w:eastAsia="pl-PL"/>
        </w:rPr>
      </w:pPr>
      <w:r w:rsidRPr="00DA1DD1">
        <w:rPr>
          <w:rFonts w:ascii="Times New Roman" w:hAnsi="Times New Roman"/>
          <w:b/>
          <w:sz w:val="24"/>
          <w:szCs w:val="24"/>
          <w:lang w:val="en-US" w:eastAsia="pl-PL"/>
        </w:rPr>
        <w:t>Fax 81 752 64 64</w:t>
      </w:r>
    </w:p>
    <w:p w:rsidR="00370AAD" w:rsidRPr="00DA1DD1" w:rsidRDefault="00370AAD" w:rsidP="00DA1DD1">
      <w:pPr>
        <w:tabs>
          <w:tab w:val="left" w:pos="4395"/>
        </w:tabs>
        <w:spacing w:after="0" w:line="240" w:lineRule="auto"/>
        <w:ind w:right="4677"/>
        <w:rPr>
          <w:rFonts w:ascii="Times New Roman" w:hAnsi="Times New Roman"/>
          <w:sz w:val="24"/>
          <w:szCs w:val="24"/>
          <w:lang w:val="en-US" w:eastAsia="pl-PL"/>
        </w:rPr>
      </w:pPr>
      <w:r w:rsidRPr="00DA1DD1">
        <w:rPr>
          <w:rFonts w:ascii="Times New Roman" w:hAnsi="Times New Roman"/>
          <w:sz w:val="24"/>
          <w:szCs w:val="24"/>
          <w:lang w:val="en-US" w:eastAsia="pl-PL"/>
        </w:rPr>
        <w:t xml:space="preserve">strona: </w:t>
      </w:r>
      <w:hyperlink r:id="rId7" w:history="1">
        <w:r w:rsidRPr="00DA1DD1">
          <w:rPr>
            <w:rFonts w:ascii="Times New Roman" w:hAnsi="Times New Roman"/>
            <w:color w:val="0000FF"/>
            <w:sz w:val="24"/>
            <w:szCs w:val="24"/>
            <w:u w:val="single"/>
            <w:lang w:val="en-US" w:eastAsia="pl-PL"/>
          </w:rPr>
          <w:t>www.powiatleczynski.pl</w:t>
        </w:r>
      </w:hyperlink>
      <w:r w:rsidRPr="00DA1DD1">
        <w:rPr>
          <w:rFonts w:ascii="Times New Roman" w:hAnsi="Times New Roman"/>
          <w:color w:val="0000FF"/>
          <w:sz w:val="24"/>
          <w:szCs w:val="24"/>
          <w:lang w:val="en-US" w:eastAsia="pl-PL"/>
        </w:rPr>
        <w:t xml:space="preserve"> </w:t>
      </w:r>
      <w:r w:rsidRPr="00DA1DD1">
        <w:rPr>
          <w:rFonts w:ascii="Times New Roman" w:hAnsi="Times New Roman"/>
          <w:sz w:val="24"/>
          <w:szCs w:val="24"/>
          <w:lang w:val="en-US" w:eastAsia="pl-PL"/>
        </w:rPr>
        <w:t xml:space="preserve">; </w:t>
      </w:r>
    </w:p>
    <w:p w:rsidR="00370AAD" w:rsidRPr="00DA1DD1" w:rsidRDefault="00370AAD" w:rsidP="00DA1DD1">
      <w:pPr>
        <w:tabs>
          <w:tab w:val="left" w:pos="4395"/>
        </w:tabs>
        <w:spacing w:after="0" w:line="240" w:lineRule="auto"/>
        <w:ind w:right="4677"/>
        <w:rPr>
          <w:rFonts w:ascii="Times New Roman" w:hAnsi="Times New Roman"/>
          <w:b/>
          <w:sz w:val="24"/>
          <w:szCs w:val="24"/>
          <w:lang w:val="en-US" w:eastAsia="pl-PL"/>
        </w:rPr>
      </w:pPr>
      <w:r w:rsidRPr="00DA1DD1">
        <w:rPr>
          <w:rFonts w:ascii="Times New Roman" w:hAnsi="Times New Roman"/>
          <w:sz w:val="24"/>
          <w:szCs w:val="24"/>
          <w:lang w:val="en-US" w:eastAsia="pl-PL"/>
        </w:rPr>
        <w:t xml:space="preserve">e-mail: </w:t>
      </w:r>
      <w:hyperlink r:id="rId8" w:history="1">
        <w:r w:rsidRPr="00DA1DD1">
          <w:rPr>
            <w:rFonts w:ascii="Times New Roman" w:hAnsi="Times New Roman"/>
            <w:color w:val="0000FF"/>
            <w:sz w:val="24"/>
            <w:szCs w:val="24"/>
            <w:u w:val="single"/>
            <w:lang w:val="en-US" w:eastAsia="pl-PL"/>
          </w:rPr>
          <w:t>t.olszak@powiatleczynski.pl</w:t>
        </w:r>
      </w:hyperlink>
    </w:p>
    <w:p w:rsidR="00370AAD" w:rsidRPr="00DA1DD1" w:rsidRDefault="00370AAD" w:rsidP="00DA1DD1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DA1DD1">
        <w:rPr>
          <w:rFonts w:ascii="Times New Roman" w:hAnsi="Times New Roman"/>
          <w:sz w:val="24"/>
          <w:szCs w:val="24"/>
          <w:lang w:eastAsia="pl-PL"/>
        </w:rPr>
        <w:t xml:space="preserve">Postępowanie, którego dotyczy niniejszy dokument oznaczone jest znakiem: </w:t>
      </w:r>
      <w:r w:rsidRPr="00DA1DD1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eastAsia="pl-PL"/>
        </w:rPr>
        <w:t>IPR.272.4.4.2016</w:t>
      </w:r>
    </w:p>
    <w:p w:rsidR="00370AAD" w:rsidRPr="00DA1DD1" w:rsidRDefault="00370AAD" w:rsidP="00BC56B5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370AAD" w:rsidRPr="00B97A7C" w:rsidRDefault="00370AAD" w:rsidP="00734843">
      <w:pPr>
        <w:tabs>
          <w:tab w:val="left" w:pos="360"/>
          <w:tab w:val="left" w:pos="1080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B97A7C">
        <w:rPr>
          <w:rFonts w:ascii="Times New Roman" w:hAnsi="Times New Roman"/>
          <w:sz w:val="24"/>
          <w:szCs w:val="24"/>
        </w:rPr>
        <w:t>2.</w:t>
      </w:r>
      <w:r w:rsidRPr="00B97A7C">
        <w:rPr>
          <w:rFonts w:ascii="Times New Roman" w:hAnsi="Times New Roman"/>
          <w:sz w:val="24"/>
          <w:szCs w:val="24"/>
        </w:rPr>
        <w:tab/>
        <w:t>WYKONAWCA:</w:t>
      </w:r>
    </w:p>
    <w:p w:rsidR="00370AAD" w:rsidRPr="00B97A7C" w:rsidRDefault="00370AAD" w:rsidP="00734843">
      <w:pPr>
        <w:tabs>
          <w:tab w:val="left" w:pos="360"/>
          <w:tab w:val="left" w:pos="1080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B97A7C">
        <w:rPr>
          <w:rFonts w:ascii="Times New Roman" w:hAnsi="Times New Roman"/>
          <w:sz w:val="24"/>
          <w:szCs w:val="24"/>
        </w:rPr>
        <w:t>Niniejsza oferta zostaje złożona w postępowaniu j.w.  samodzielnie / wspólnie*  przez:</w:t>
      </w:r>
    </w:p>
    <w:tbl>
      <w:tblPr>
        <w:tblW w:w="0" w:type="auto"/>
        <w:jc w:val="center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28"/>
        <w:gridCol w:w="5280"/>
        <w:gridCol w:w="3055"/>
      </w:tblGrid>
      <w:tr w:rsidR="00370AAD" w:rsidRPr="00B97A7C" w:rsidTr="006F072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8" w:type="dxa"/>
            <w:vAlign w:val="center"/>
          </w:tcPr>
          <w:p w:rsidR="00370AAD" w:rsidRPr="00B97A7C" w:rsidRDefault="00370AAD" w:rsidP="00734843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7A7C">
              <w:rPr>
                <w:rFonts w:ascii="Times New Roman" w:hAnsi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5280" w:type="dxa"/>
            <w:vAlign w:val="center"/>
          </w:tcPr>
          <w:p w:rsidR="00370AAD" w:rsidRPr="00B97A7C" w:rsidRDefault="00370AAD" w:rsidP="00734843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7A7C">
              <w:rPr>
                <w:rFonts w:ascii="Times New Roman" w:hAnsi="Times New Roman"/>
                <w:b/>
                <w:bCs/>
                <w:sz w:val="24"/>
                <w:szCs w:val="24"/>
              </w:rPr>
              <w:t>Nazwa (y) Wykonawcy (ów)</w:t>
            </w:r>
          </w:p>
        </w:tc>
        <w:tc>
          <w:tcPr>
            <w:tcW w:w="3055" w:type="dxa"/>
            <w:vAlign w:val="center"/>
          </w:tcPr>
          <w:p w:rsidR="00370AAD" w:rsidRPr="00B97A7C" w:rsidRDefault="00370AAD" w:rsidP="00734843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7A7C">
              <w:rPr>
                <w:rFonts w:ascii="Times New Roman" w:hAnsi="Times New Roman"/>
                <w:b/>
                <w:bCs/>
                <w:sz w:val="24"/>
                <w:szCs w:val="24"/>
              </w:rPr>
              <w:t>Adres (y) Wykonawcy (ów)</w:t>
            </w:r>
          </w:p>
        </w:tc>
      </w:tr>
      <w:tr w:rsidR="00370AAD" w:rsidRPr="00B97A7C" w:rsidTr="006F072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8" w:type="dxa"/>
            <w:vAlign w:val="center"/>
          </w:tcPr>
          <w:p w:rsidR="00370AAD" w:rsidRPr="00B97A7C" w:rsidRDefault="00370AAD" w:rsidP="00734843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0" w:type="dxa"/>
            <w:vAlign w:val="center"/>
          </w:tcPr>
          <w:p w:rsidR="00370AAD" w:rsidRPr="00B97A7C" w:rsidRDefault="00370AAD" w:rsidP="00734843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5" w:type="dxa"/>
            <w:vAlign w:val="center"/>
          </w:tcPr>
          <w:p w:rsidR="00370AAD" w:rsidRPr="00B97A7C" w:rsidRDefault="00370AAD" w:rsidP="00734843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AAD" w:rsidRPr="00B97A7C" w:rsidTr="006F072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8" w:type="dxa"/>
            <w:vAlign w:val="center"/>
          </w:tcPr>
          <w:p w:rsidR="00370AAD" w:rsidRPr="00B97A7C" w:rsidRDefault="00370AAD" w:rsidP="00734843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0" w:type="dxa"/>
            <w:vAlign w:val="center"/>
          </w:tcPr>
          <w:p w:rsidR="00370AAD" w:rsidRPr="00B97A7C" w:rsidRDefault="00370AAD" w:rsidP="00734843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5" w:type="dxa"/>
            <w:vAlign w:val="center"/>
          </w:tcPr>
          <w:p w:rsidR="00370AAD" w:rsidRPr="00B97A7C" w:rsidRDefault="00370AAD" w:rsidP="00734843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70AAD" w:rsidRPr="00B97A7C" w:rsidRDefault="00370AAD" w:rsidP="00734843">
      <w:pPr>
        <w:tabs>
          <w:tab w:val="left" w:pos="360"/>
          <w:tab w:val="left" w:pos="1080"/>
        </w:tabs>
        <w:spacing w:before="240" w:after="120"/>
        <w:jc w:val="both"/>
        <w:rPr>
          <w:rFonts w:ascii="Times New Roman" w:hAnsi="Times New Roman"/>
          <w:bCs/>
          <w:sz w:val="24"/>
          <w:szCs w:val="24"/>
        </w:rPr>
      </w:pPr>
      <w:r w:rsidRPr="00B97A7C">
        <w:rPr>
          <w:rFonts w:ascii="Times New Roman" w:hAnsi="Times New Roman"/>
          <w:bCs/>
          <w:sz w:val="24"/>
          <w:szCs w:val="24"/>
        </w:rPr>
        <w:t>3.</w:t>
      </w:r>
      <w:r w:rsidRPr="00B97A7C">
        <w:rPr>
          <w:rFonts w:ascii="Times New Roman" w:hAnsi="Times New Roman"/>
          <w:bCs/>
          <w:sz w:val="24"/>
          <w:szCs w:val="24"/>
        </w:rPr>
        <w:tab/>
        <w:t>OSOBA UPRAWNIONA DO KONTAKTÓW</w:t>
      </w:r>
    </w:p>
    <w:tbl>
      <w:tblPr>
        <w:tblW w:w="0" w:type="auto"/>
        <w:jc w:val="center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08"/>
        <w:gridCol w:w="7255"/>
      </w:tblGrid>
      <w:tr w:rsidR="00370AAD" w:rsidRPr="00B97A7C" w:rsidTr="006F072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08" w:type="dxa"/>
            <w:vAlign w:val="center"/>
          </w:tcPr>
          <w:p w:rsidR="00370AAD" w:rsidRPr="00B97A7C" w:rsidRDefault="00370AAD" w:rsidP="00734843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7A7C">
              <w:rPr>
                <w:rFonts w:ascii="Times New Roman" w:hAnsi="Times New Roman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7255" w:type="dxa"/>
            <w:vAlign w:val="center"/>
          </w:tcPr>
          <w:p w:rsidR="00370AAD" w:rsidRPr="00B97A7C" w:rsidRDefault="00370AAD" w:rsidP="00734843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AAD" w:rsidRPr="00B97A7C" w:rsidTr="006F072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08" w:type="dxa"/>
            <w:vAlign w:val="center"/>
          </w:tcPr>
          <w:p w:rsidR="00370AAD" w:rsidRPr="00B97A7C" w:rsidRDefault="00370AAD" w:rsidP="00734843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</w:pPr>
            <w:r w:rsidRPr="00B97A7C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Adres</w:t>
            </w:r>
          </w:p>
        </w:tc>
        <w:tc>
          <w:tcPr>
            <w:tcW w:w="7255" w:type="dxa"/>
            <w:vAlign w:val="center"/>
          </w:tcPr>
          <w:p w:rsidR="00370AAD" w:rsidRPr="00B97A7C" w:rsidRDefault="00370AAD" w:rsidP="00734843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370AAD" w:rsidRPr="00B97A7C" w:rsidTr="006F072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08" w:type="dxa"/>
            <w:vAlign w:val="center"/>
          </w:tcPr>
          <w:p w:rsidR="00370AAD" w:rsidRPr="00B97A7C" w:rsidRDefault="00370AAD" w:rsidP="00734843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</w:pPr>
            <w:r w:rsidRPr="00B97A7C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Nr telefonu</w:t>
            </w:r>
          </w:p>
        </w:tc>
        <w:tc>
          <w:tcPr>
            <w:tcW w:w="7255" w:type="dxa"/>
            <w:vAlign w:val="center"/>
          </w:tcPr>
          <w:p w:rsidR="00370AAD" w:rsidRPr="00B97A7C" w:rsidRDefault="00370AAD" w:rsidP="00734843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370AAD" w:rsidRPr="00B97A7C" w:rsidTr="006F072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08" w:type="dxa"/>
            <w:vAlign w:val="center"/>
          </w:tcPr>
          <w:p w:rsidR="00370AAD" w:rsidRPr="00B97A7C" w:rsidRDefault="00370AAD" w:rsidP="00734843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</w:pPr>
            <w:r w:rsidRPr="00B97A7C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Nr faksu</w:t>
            </w:r>
          </w:p>
        </w:tc>
        <w:tc>
          <w:tcPr>
            <w:tcW w:w="7255" w:type="dxa"/>
            <w:vAlign w:val="center"/>
          </w:tcPr>
          <w:p w:rsidR="00370AAD" w:rsidRPr="00B97A7C" w:rsidRDefault="00370AAD" w:rsidP="00734843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370AAD" w:rsidRPr="00B97A7C" w:rsidTr="006F072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08" w:type="dxa"/>
            <w:vAlign w:val="center"/>
          </w:tcPr>
          <w:p w:rsidR="00370AAD" w:rsidRPr="00B97A7C" w:rsidRDefault="00370AAD" w:rsidP="00734843">
            <w:pPr>
              <w:tabs>
                <w:tab w:val="left" w:pos="360"/>
                <w:tab w:val="left" w:pos="1080"/>
              </w:tabs>
              <w:spacing w:after="6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</w:pPr>
            <w:r w:rsidRPr="00B97A7C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Adres e-mail</w:t>
            </w:r>
          </w:p>
        </w:tc>
        <w:tc>
          <w:tcPr>
            <w:tcW w:w="7255" w:type="dxa"/>
            <w:vAlign w:val="center"/>
          </w:tcPr>
          <w:p w:rsidR="00370AAD" w:rsidRPr="00B97A7C" w:rsidRDefault="00370AAD" w:rsidP="00734843">
            <w:pPr>
              <w:tabs>
                <w:tab w:val="left" w:pos="360"/>
                <w:tab w:val="left" w:pos="1080"/>
              </w:tabs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</w:tbl>
    <w:p w:rsidR="00370AAD" w:rsidRPr="00B97A7C" w:rsidRDefault="00370AAD" w:rsidP="00734843">
      <w:pPr>
        <w:tabs>
          <w:tab w:val="left" w:pos="360"/>
          <w:tab w:val="left" w:pos="1080"/>
        </w:tabs>
        <w:spacing w:before="120" w:after="6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97A7C">
        <w:rPr>
          <w:rFonts w:ascii="Times New Roman" w:hAnsi="Times New Roman"/>
          <w:b/>
          <w:bCs/>
          <w:sz w:val="24"/>
          <w:szCs w:val="24"/>
        </w:rPr>
        <w:t>W nawiązaniu do ogłoszenia o przetargu nieograniczonym, które ukazało się w dniu ………………………. w Biuletynie Zamówień Publicznych pod nr…………….…………………..… ja (my) niżej podpisany(i) oświadczam(y), że :</w:t>
      </w:r>
    </w:p>
    <w:p w:rsidR="00370AAD" w:rsidRPr="00B97A7C" w:rsidRDefault="00370AAD" w:rsidP="00100815">
      <w:pPr>
        <w:numPr>
          <w:ilvl w:val="0"/>
          <w:numId w:val="4"/>
        </w:numPr>
        <w:tabs>
          <w:tab w:val="left" w:pos="720"/>
        </w:tabs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B97A7C">
        <w:rPr>
          <w:rFonts w:ascii="Times New Roman" w:hAnsi="Times New Roman"/>
          <w:sz w:val="24"/>
          <w:szCs w:val="24"/>
        </w:rPr>
        <w:t>zapoznałem/-liśmy się z treścią SIWZ dla niniejszego zamówienia jak i przedmiotem zamówienia i nie wnoszę/-imy żadnych uwag i zastrzeżeń;</w:t>
      </w:r>
    </w:p>
    <w:p w:rsidR="00370AAD" w:rsidRPr="00B97A7C" w:rsidRDefault="00370AAD" w:rsidP="00B97A7C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B97A7C">
        <w:rPr>
          <w:rFonts w:ascii="Times New Roman" w:hAnsi="Times New Roman"/>
          <w:sz w:val="24"/>
          <w:szCs w:val="24"/>
        </w:rPr>
        <w:t>gwarantuję/-emy wykonanie całości niniejszego zamówienia zgodnie z treścią SIWZ;</w:t>
      </w:r>
      <w:r w:rsidRPr="00B97A7C">
        <w:rPr>
          <w:rFonts w:ascii="Times New Roman" w:hAnsi="Times New Roman"/>
          <w:sz w:val="24"/>
          <w:szCs w:val="24"/>
        </w:rPr>
        <w:br/>
        <w:t xml:space="preserve">                                             </w:t>
      </w:r>
      <w:r w:rsidRPr="00B97A7C">
        <w:rPr>
          <w:rFonts w:ascii="Times New Roman" w:hAnsi="Times New Roman"/>
          <w:b/>
          <w:sz w:val="24"/>
          <w:szCs w:val="24"/>
        </w:rPr>
        <w:t>FORMULARZ CENOWY</w:t>
      </w:r>
    </w:p>
    <w:p w:rsidR="00370AAD" w:rsidRPr="00B97A7C" w:rsidRDefault="00370AAD" w:rsidP="00B97A7C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Ind w:w="-3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0"/>
        <w:gridCol w:w="2977"/>
        <w:gridCol w:w="1275"/>
        <w:gridCol w:w="1418"/>
        <w:gridCol w:w="1134"/>
        <w:gridCol w:w="1909"/>
      </w:tblGrid>
      <w:tr w:rsidR="00370AAD" w:rsidRPr="00DA203C" w:rsidTr="00DA203C">
        <w:tblPrEx>
          <w:tblCellMar>
            <w:top w:w="0" w:type="dxa"/>
            <w:bottom w:w="0" w:type="dxa"/>
          </w:tblCellMar>
        </w:tblPrEx>
        <w:trPr>
          <w:trHeight w:val="814"/>
          <w:jc w:val="center"/>
        </w:trPr>
        <w:tc>
          <w:tcPr>
            <w:tcW w:w="580" w:type="dxa"/>
            <w:vAlign w:val="center"/>
          </w:tcPr>
          <w:p w:rsidR="00370AAD" w:rsidRPr="00DA203C" w:rsidRDefault="00370AAD" w:rsidP="00DA203C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A203C">
              <w:rPr>
                <w:rFonts w:ascii="Times New Roman" w:hAnsi="Times New Roman"/>
                <w:bCs/>
              </w:rPr>
              <w:t>Lp.</w:t>
            </w:r>
          </w:p>
        </w:tc>
        <w:tc>
          <w:tcPr>
            <w:tcW w:w="2977" w:type="dxa"/>
            <w:vAlign w:val="center"/>
          </w:tcPr>
          <w:p w:rsidR="00370AAD" w:rsidRPr="00DA203C" w:rsidRDefault="00370AAD" w:rsidP="00DA203C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A203C">
              <w:rPr>
                <w:rFonts w:ascii="Times New Roman" w:hAnsi="Times New Roman"/>
                <w:bCs/>
              </w:rPr>
              <w:t>Opis</w:t>
            </w:r>
          </w:p>
        </w:tc>
        <w:tc>
          <w:tcPr>
            <w:tcW w:w="1275" w:type="dxa"/>
            <w:vAlign w:val="center"/>
          </w:tcPr>
          <w:p w:rsidR="00370AAD" w:rsidRPr="00DA203C" w:rsidRDefault="00370AAD" w:rsidP="00DA203C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A203C">
              <w:rPr>
                <w:rFonts w:ascii="Times New Roman" w:hAnsi="Times New Roman"/>
                <w:bCs/>
              </w:rPr>
              <w:t>Ilość stron</w:t>
            </w:r>
          </w:p>
        </w:tc>
        <w:tc>
          <w:tcPr>
            <w:tcW w:w="1418" w:type="dxa"/>
          </w:tcPr>
          <w:p w:rsidR="00370AAD" w:rsidRPr="00DA203C" w:rsidRDefault="00370AAD" w:rsidP="00DA203C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A203C">
              <w:rPr>
                <w:rFonts w:ascii="Times New Roman" w:hAnsi="Times New Roman"/>
                <w:bCs/>
              </w:rPr>
              <w:t>Cena jednostkowa netto (zł)</w:t>
            </w:r>
          </w:p>
        </w:tc>
        <w:tc>
          <w:tcPr>
            <w:tcW w:w="1134" w:type="dxa"/>
          </w:tcPr>
          <w:p w:rsidR="00370AAD" w:rsidRPr="00DA203C" w:rsidRDefault="00370AAD" w:rsidP="00DA203C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A203C">
              <w:rPr>
                <w:rFonts w:ascii="Times New Roman" w:hAnsi="Times New Roman"/>
                <w:bCs/>
              </w:rPr>
              <w:t>Wartość netto (zł)</w:t>
            </w:r>
          </w:p>
        </w:tc>
        <w:tc>
          <w:tcPr>
            <w:tcW w:w="1909" w:type="dxa"/>
          </w:tcPr>
          <w:p w:rsidR="00370AAD" w:rsidRPr="00DA203C" w:rsidRDefault="00370AAD" w:rsidP="00DA203C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A203C">
              <w:rPr>
                <w:rFonts w:ascii="Times New Roman" w:hAnsi="Times New Roman"/>
                <w:bCs/>
              </w:rPr>
              <w:t xml:space="preserve">Wartość </w:t>
            </w:r>
          </w:p>
          <w:p w:rsidR="00370AAD" w:rsidRPr="00DA203C" w:rsidRDefault="00370AAD" w:rsidP="00DA203C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A203C">
              <w:rPr>
                <w:rFonts w:ascii="Times New Roman" w:hAnsi="Times New Roman"/>
                <w:bCs/>
              </w:rPr>
              <w:t>brutto (zł)</w:t>
            </w:r>
          </w:p>
        </w:tc>
      </w:tr>
      <w:tr w:rsidR="00370AAD" w:rsidRPr="00B97A7C" w:rsidTr="00DA203C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580" w:type="dxa"/>
          </w:tcPr>
          <w:p w:rsidR="00370AAD" w:rsidRPr="00B97A7C" w:rsidRDefault="00370AAD" w:rsidP="00DA203C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97A7C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370AAD" w:rsidRPr="00B97A7C" w:rsidRDefault="00370AAD" w:rsidP="00DA203C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97A7C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370AAD" w:rsidRPr="00B97A7C" w:rsidRDefault="00370AAD" w:rsidP="00DA203C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97A7C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370AAD" w:rsidRPr="00B97A7C" w:rsidRDefault="00370AAD" w:rsidP="00DA203C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97A7C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70AAD" w:rsidRPr="00B97A7C" w:rsidRDefault="00370AAD" w:rsidP="00DA203C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97A7C">
              <w:rPr>
                <w:rFonts w:ascii="Times New Roman" w:hAnsi="Times New Roman"/>
                <w:i/>
                <w:sz w:val="24"/>
                <w:szCs w:val="24"/>
              </w:rPr>
              <w:t>5 (3x4)</w:t>
            </w:r>
          </w:p>
        </w:tc>
        <w:tc>
          <w:tcPr>
            <w:tcW w:w="1909" w:type="dxa"/>
          </w:tcPr>
          <w:p w:rsidR="00370AAD" w:rsidRPr="00B97A7C" w:rsidRDefault="00370AAD" w:rsidP="00DA203C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97A7C">
              <w:rPr>
                <w:rFonts w:ascii="Times New Roman" w:hAnsi="Times New Roman"/>
                <w:i/>
                <w:sz w:val="24"/>
                <w:szCs w:val="24"/>
              </w:rPr>
              <w:t>6 (5+ VAT)</w:t>
            </w:r>
          </w:p>
        </w:tc>
      </w:tr>
      <w:tr w:rsidR="00370AAD" w:rsidRPr="00B97A7C" w:rsidTr="00973E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0" w:type="dxa"/>
            <w:vAlign w:val="center"/>
          </w:tcPr>
          <w:p w:rsidR="00370AAD" w:rsidRPr="00B97A7C" w:rsidRDefault="00370AAD" w:rsidP="00973E87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A7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vAlign w:val="center"/>
          </w:tcPr>
          <w:p w:rsidR="00370AAD" w:rsidRPr="00B97A7C" w:rsidRDefault="00370AAD" w:rsidP="00973E87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A7C">
              <w:rPr>
                <w:rFonts w:ascii="Times New Roman" w:hAnsi="Times New Roman"/>
                <w:sz w:val="24"/>
                <w:szCs w:val="24"/>
              </w:rPr>
              <w:t>Skanowanie strony formatu A4</w:t>
            </w:r>
          </w:p>
        </w:tc>
        <w:tc>
          <w:tcPr>
            <w:tcW w:w="1275" w:type="dxa"/>
            <w:vAlign w:val="center"/>
          </w:tcPr>
          <w:p w:rsidR="00370AAD" w:rsidRPr="004C12AE" w:rsidRDefault="00370AAD" w:rsidP="00973E87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2AE">
              <w:rPr>
                <w:rFonts w:ascii="Times New Roman" w:hAnsi="Times New Roman"/>
                <w:sz w:val="24"/>
                <w:szCs w:val="24"/>
              </w:rPr>
              <w:t>600.000</w:t>
            </w:r>
          </w:p>
        </w:tc>
        <w:tc>
          <w:tcPr>
            <w:tcW w:w="1418" w:type="dxa"/>
          </w:tcPr>
          <w:p w:rsidR="00370AAD" w:rsidRPr="00B97A7C" w:rsidRDefault="00370AAD" w:rsidP="00973E87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0AAD" w:rsidRPr="00B97A7C" w:rsidRDefault="00370AAD" w:rsidP="00973E87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0AAD" w:rsidRPr="00B97A7C" w:rsidRDefault="00370AAD" w:rsidP="00973E87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370AAD" w:rsidRPr="00B97A7C" w:rsidRDefault="00370AAD" w:rsidP="00973E87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AAD" w:rsidRPr="00B97A7C" w:rsidTr="00973E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0" w:type="dxa"/>
            <w:vAlign w:val="center"/>
          </w:tcPr>
          <w:p w:rsidR="00370AAD" w:rsidRPr="00B97A7C" w:rsidRDefault="00370AAD" w:rsidP="00973E87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2977" w:type="dxa"/>
            <w:vAlign w:val="center"/>
          </w:tcPr>
          <w:p w:rsidR="00370AAD" w:rsidRPr="004C12AE" w:rsidRDefault="00370AAD" w:rsidP="0060152C">
            <w:pPr>
              <w:tabs>
                <w:tab w:val="left" w:pos="360"/>
                <w:tab w:val="left" w:pos="1080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4C12AE">
              <w:rPr>
                <w:rFonts w:ascii="Times New Roman" w:hAnsi="Times New Roman"/>
                <w:sz w:val="24"/>
                <w:szCs w:val="24"/>
              </w:rPr>
              <w:t>mplementacja zeskanowanych dokumentów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do systemu Ośrodek </w:t>
            </w:r>
          </w:p>
        </w:tc>
        <w:tc>
          <w:tcPr>
            <w:tcW w:w="1275" w:type="dxa"/>
            <w:vAlign w:val="center"/>
          </w:tcPr>
          <w:p w:rsidR="00370AAD" w:rsidRPr="004C12AE" w:rsidRDefault="00370AAD" w:rsidP="00973E87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  <w:tc>
          <w:tcPr>
            <w:tcW w:w="1418" w:type="dxa"/>
          </w:tcPr>
          <w:p w:rsidR="00370AAD" w:rsidRPr="00B97A7C" w:rsidRDefault="00370AAD" w:rsidP="00973E87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0AAD" w:rsidRPr="00B97A7C" w:rsidRDefault="00370AAD" w:rsidP="00973E87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370AAD" w:rsidRPr="00B97A7C" w:rsidRDefault="00370AAD" w:rsidP="00973E87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AAD" w:rsidRPr="00B97A7C" w:rsidTr="0098271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57" w:type="dxa"/>
            <w:gridSpan w:val="2"/>
            <w:vAlign w:val="center"/>
          </w:tcPr>
          <w:p w:rsidR="00370AAD" w:rsidRPr="004C12AE" w:rsidRDefault="00370AAD" w:rsidP="004C12AE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Razem wartość zamówienia</w:t>
            </w:r>
          </w:p>
        </w:tc>
        <w:tc>
          <w:tcPr>
            <w:tcW w:w="1275" w:type="dxa"/>
            <w:vAlign w:val="center"/>
          </w:tcPr>
          <w:p w:rsidR="00370AAD" w:rsidRDefault="00370AAD" w:rsidP="00973E87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70AAD" w:rsidRPr="00B97A7C" w:rsidRDefault="00370AAD" w:rsidP="00973E87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0AAD" w:rsidRPr="00B97A7C" w:rsidRDefault="00370AAD" w:rsidP="00973E87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370AAD" w:rsidRPr="00B97A7C" w:rsidRDefault="00370AAD" w:rsidP="00973E87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70AAD" w:rsidRPr="00B97A7C" w:rsidRDefault="00370AAD" w:rsidP="00B97A7C">
      <w:pPr>
        <w:tabs>
          <w:tab w:val="left" w:pos="5400"/>
        </w:tabs>
        <w:spacing w:line="288" w:lineRule="auto"/>
        <w:rPr>
          <w:rFonts w:ascii="Times New Roman" w:hAnsi="Times New Roman"/>
          <w:sz w:val="24"/>
          <w:szCs w:val="24"/>
          <w:u w:val="single"/>
        </w:rPr>
      </w:pPr>
      <w:r w:rsidRPr="00B97A7C">
        <w:rPr>
          <w:rFonts w:ascii="Times New Roman" w:hAnsi="Times New Roman"/>
          <w:b/>
          <w:sz w:val="24"/>
          <w:szCs w:val="24"/>
          <w:u w:val="single"/>
        </w:rPr>
        <w:t>UWAGA!</w:t>
      </w:r>
      <w:r w:rsidRPr="00B97A7C">
        <w:rPr>
          <w:rFonts w:ascii="Times New Roman" w:hAnsi="Times New Roman"/>
          <w:sz w:val="24"/>
          <w:szCs w:val="24"/>
          <w:u w:val="single"/>
        </w:rPr>
        <w:t xml:space="preserve"> ceny jednostkowe podać w formie cyfrowej z dokładnością do dwóch miejsc po przecinku.</w:t>
      </w:r>
    </w:p>
    <w:p w:rsidR="00370AAD" w:rsidRPr="00B97A7C" w:rsidRDefault="00370AAD" w:rsidP="00100815">
      <w:pPr>
        <w:numPr>
          <w:ilvl w:val="0"/>
          <w:numId w:val="4"/>
        </w:numPr>
        <w:tabs>
          <w:tab w:val="left" w:pos="720"/>
        </w:tabs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B97A7C">
        <w:rPr>
          <w:rFonts w:ascii="Times New Roman" w:hAnsi="Times New Roman"/>
          <w:sz w:val="24"/>
          <w:szCs w:val="24"/>
        </w:rPr>
        <w:t>cena mojej/naszej oferty za realizację niniejszego zamówienia wynosi brutto (z VAT)</w:t>
      </w:r>
    </w:p>
    <w:p w:rsidR="00370AAD" w:rsidRPr="00B97A7C" w:rsidRDefault="00370AAD" w:rsidP="00D37DCD">
      <w:pPr>
        <w:tabs>
          <w:tab w:val="left" w:pos="360"/>
          <w:tab w:val="left" w:pos="1080"/>
        </w:tabs>
        <w:spacing w:after="6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 PLN,</w:t>
      </w:r>
      <w:r w:rsidRPr="00B97A7C">
        <w:rPr>
          <w:rFonts w:ascii="Times New Roman" w:hAnsi="Times New Roman"/>
          <w:sz w:val="24"/>
          <w:szCs w:val="24"/>
        </w:rPr>
        <w:t xml:space="preserve"> (słownie: </w:t>
      </w:r>
      <w:r>
        <w:rPr>
          <w:rFonts w:ascii="Times New Roman" w:hAnsi="Times New Roman"/>
          <w:sz w:val="24"/>
          <w:szCs w:val="24"/>
        </w:rPr>
        <w:t>...................</w:t>
      </w:r>
      <w:r w:rsidRPr="00B97A7C">
        <w:rPr>
          <w:rFonts w:ascii="Times New Roman" w:hAnsi="Times New Roman"/>
          <w:sz w:val="24"/>
          <w:szCs w:val="24"/>
        </w:rPr>
        <w:t>……………………</w:t>
      </w:r>
      <w:r>
        <w:rPr>
          <w:rFonts w:ascii="Times New Roman" w:hAnsi="Times New Roman"/>
          <w:sz w:val="24"/>
          <w:szCs w:val="24"/>
        </w:rPr>
        <w:t>……………</w:t>
      </w:r>
      <w:r w:rsidRPr="00B97A7C">
        <w:rPr>
          <w:rFonts w:ascii="Times New Roman" w:hAnsi="Times New Roman"/>
          <w:sz w:val="24"/>
          <w:szCs w:val="24"/>
        </w:rPr>
        <w:t>…)</w:t>
      </w:r>
    </w:p>
    <w:p w:rsidR="00370AAD" w:rsidRPr="00B97A7C" w:rsidRDefault="00370AAD" w:rsidP="00D37DCD">
      <w:pPr>
        <w:tabs>
          <w:tab w:val="left" w:pos="7620"/>
        </w:tabs>
        <w:spacing w:after="6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B97A7C">
        <w:rPr>
          <w:rFonts w:ascii="Times New Roman" w:hAnsi="Times New Roman"/>
          <w:sz w:val="24"/>
          <w:szCs w:val="24"/>
        </w:rPr>
        <w:t>w tym należny podatek VAT……………...% w wysokości …………………………………………………… PLN,</w:t>
      </w:r>
    </w:p>
    <w:p w:rsidR="00370AAD" w:rsidRPr="00B97A7C" w:rsidRDefault="00370AAD" w:rsidP="00D37DCD">
      <w:pPr>
        <w:tabs>
          <w:tab w:val="left" w:pos="7620"/>
        </w:tabs>
        <w:spacing w:after="6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B97A7C">
        <w:rPr>
          <w:rFonts w:ascii="Times New Roman" w:hAnsi="Times New Roman"/>
          <w:bCs/>
          <w:sz w:val="24"/>
          <w:szCs w:val="24"/>
        </w:rPr>
        <w:t>cen</w:t>
      </w:r>
      <w:r>
        <w:rPr>
          <w:rFonts w:ascii="Times New Roman" w:hAnsi="Times New Roman"/>
          <w:bCs/>
          <w:sz w:val="24"/>
          <w:szCs w:val="24"/>
        </w:rPr>
        <w:t>a netto (z VAT)…………………………</w:t>
      </w:r>
      <w:r w:rsidRPr="00B97A7C">
        <w:rPr>
          <w:rFonts w:ascii="Times New Roman" w:hAnsi="Times New Roman"/>
          <w:bCs/>
          <w:sz w:val="24"/>
          <w:szCs w:val="24"/>
        </w:rPr>
        <w:t xml:space="preserve"> ……….…………………………….PLN</w:t>
      </w:r>
    </w:p>
    <w:p w:rsidR="00370AAD" w:rsidRPr="00B97A7C" w:rsidRDefault="00370AAD" w:rsidP="00796F07">
      <w:pPr>
        <w:tabs>
          <w:tab w:val="left" w:pos="360"/>
          <w:tab w:val="left" w:pos="1080"/>
        </w:tabs>
        <w:spacing w:after="6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B97A7C">
        <w:rPr>
          <w:rFonts w:ascii="Times New Roman" w:hAnsi="Times New Roman"/>
          <w:sz w:val="24"/>
          <w:szCs w:val="24"/>
        </w:rPr>
        <w:t>(słownie: 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…..</w:t>
      </w:r>
      <w:r w:rsidRPr="00B97A7C">
        <w:rPr>
          <w:rFonts w:ascii="Times New Roman" w:hAnsi="Times New Roman"/>
          <w:sz w:val="24"/>
          <w:szCs w:val="24"/>
        </w:rPr>
        <w:t>)</w:t>
      </w:r>
    </w:p>
    <w:p w:rsidR="00370AAD" w:rsidRPr="00DA1DD1" w:rsidRDefault="00370AAD" w:rsidP="00944BBF">
      <w:pPr>
        <w:numPr>
          <w:ilvl w:val="0"/>
          <w:numId w:val="4"/>
        </w:numPr>
        <w:tabs>
          <w:tab w:val="left" w:pos="360"/>
          <w:tab w:val="left" w:pos="709"/>
        </w:tabs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A1DD1">
        <w:rPr>
          <w:rFonts w:ascii="Times New Roman" w:hAnsi="Times New Roman"/>
          <w:b/>
          <w:sz w:val="24"/>
          <w:szCs w:val="24"/>
        </w:rPr>
        <w:t>oferujemy ……………….. miesięcy gwarancji i rękojmi na usługi stanowiące przedmiot zamówienia,</w:t>
      </w:r>
      <w:r w:rsidRPr="00DA1DD1">
        <w:rPr>
          <w:rFonts w:ascii="Times New Roman" w:hAnsi="Times New Roman"/>
          <w:sz w:val="24"/>
          <w:szCs w:val="24"/>
        </w:rPr>
        <w:t xml:space="preserve"> </w:t>
      </w:r>
      <w:r w:rsidRPr="00B97A7C">
        <w:rPr>
          <w:rFonts w:ascii="Times New Roman" w:hAnsi="Times New Roman"/>
          <w:sz w:val="24"/>
          <w:szCs w:val="24"/>
        </w:rPr>
        <w:t>począwszy od daty wystawienia protokołu odbioru ostatecznego usług,</w:t>
      </w:r>
    </w:p>
    <w:p w:rsidR="00370AAD" w:rsidRPr="00DA1DD1" w:rsidRDefault="00370AAD" w:rsidP="00DA203C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A1DD1">
        <w:rPr>
          <w:rFonts w:ascii="Times New Roman" w:hAnsi="Times New Roman"/>
          <w:sz w:val="24"/>
          <w:szCs w:val="24"/>
        </w:rPr>
        <w:t>zobowiązuję/-emy się realizować zamówienie od dnia zawarcia umowy do dnia 28.11.2016r.</w:t>
      </w:r>
    </w:p>
    <w:p w:rsidR="00370AAD" w:rsidRPr="00B97A7C" w:rsidRDefault="00370AAD" w:rsidP="00DA203C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B97A7C">
        <w:rPr>
          <w:rFonts w:ascii="Times New Roman" w:hAnsi="Times New Roman"/>
          <w:sz w:val="24"/>
          <w:szCs w:val="24"/>
        </w:rPr>
        <w:t>akceptuję/-emy termin związania ofertą wskazany w SIWZ,</w:t>
      </w:r>
    </w:p>
    <w:p w:rsidR="00370AAD" w:rsidRPr="00B97A7C" w:rsidRDefault="00370AAD" w:rsidP="00DA203C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B97A7C">
        <w:rPr>
          <w:rFonts w:ascii="Times New Roman" w:hAnsi="Times New Roman"/>
          <w:sz w:val="24"/>
          <w:szCs w:val="24"/>
        </w:rPr>
        <w:t>akceptuję/-emy bez zastrzeżeń Projekt Umowy, stanowiący załącznik do SIWZ,</w:t>
      </w:r>
    </w:p>
    <w:p w:rsidR="00370AAD" w:rsidRPr="00B97A7C" w:rsidRDefault="00370AAD" w:rsidP="00DA203C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B97A7C">
        <w:rPr>
          <w:rFonts w:ascii="Times New Roman" w:hAnsi="Times New Roman"/>
          <w:sz w:val="24"/>
          <w:szCs w:val="24"/>
        </w:rPr>
        <w:t xml:space="preserve">w przypadku wyboru mojej/naszej oferty jako najkorzystniejszej zobowiązuję/-emy się zawrzeć Umowę w miejscu i terminie, jakie zostaną wskazane przez Zamawiającego, do złożenia </w:t>
      </w:r>
      <w:r w:rsidRPr="00B97A7C">
        <w:rPr>
          <w:rFonts w:ascii="Times New Roman" w:hAnsi="Times New Roman"/>
          <w:sz w:val="24"/>
          <w:szCs w:val="24"/>
          <w:lang w:eastAsia="pl-PL"/>
        </w:rPr>
        <w:t>oświadczenia dotyczącego ochrony danych osobowych zawartych w bazie danych systemu Ośrodek oraz oświadczenia o trwałym usunięciu wszystkich pozyskanych do wykonania zamówienia materiałów w postaci elektronicznej ze swoich nośników, po zakończeniu prac i upływie okresu gwarancji.</w:t>
      </w:r>
    </w:p>
    <w:p w:rsidR="00370AAD" w:rsidRPr="00B97A7C" w:rsidRDefault="00370AAD" w:rsidP="00DA1DD1">
      <w:pPr>
        <w:numPr>
          <w:ilvl w:val="0"/>
          <w:numId w:val="4"/>
        </w:num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B97A7C">
        <w:rPr>
          <w:rFonts w:ascii="Times New Roman" w:hAnsi="Times New Roman"/>
          <w:sz w:val="24"/>
          <w:szCs w:val="24"/>
        </w:rPr>
        <w:t>składam/-y* niniejszą ofertę we własnym imieniu / jako Wykonawcy wspólnie ubiegający się o udzielenie zamówienia*, w przypadku wyboru mojej/naszej oferty jako najkorzystniejszej zobowiązuję/-emy się zawrzeć umowę konsorcjum lub inną umowę czy porozumienie, zgodnie z treścią SIWZ (o ile jeszcze jej nie zawarliśmy),</w:t>
      </w:r>
    </w:p>
    <w:p w:rsidR="00370AAD" w:rsidRPr="00B97A7C" w:rsidRDefault="00370AAD" w:rsidP="00DA1DD1">
      <w:pPr>
        <w:numPr>
          <w:ilvl w:val="0"/>
          <w:numId w:val="4"/>
        </w:numPr>
        <w:tabs>
          <w:tab w:val="left" w:pos="709"/>
        </w:tabs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B97A7C">
        <w:rPr>
          <w:rFonts w:ascii="Times New Roman" w:hAnsi="Times New Roman"/>
          <w:sz w:val="24"/>
          <w:szCs w:val="24"/>
        </w:rPr>
        <w:t xml:space="preserve">żadne z informacji zawartych w ofercie nie stanowią tajemnicy przedsiębiorstwa </w:t>
      </w:r>
      <w:r>
        <w:rPr>
          <w:rFonts w:ascii="Times New Roman" w:hAnsi="Times New Roman"/>
          <w:sz w:val="24"/>
          <w:szCs w:val="24"/>
        </w:rPr>
        <w:br/>
      </w:r>
      <w:r w:rsidRPr="00B97A7C">
        <w:rPr>
          <w:rFonts w:ascii="Times New Roman" w:hAnsi="Times New Roman"/>
          <w:sz w:val="24"/>
          <w:szCs w:val="24"/>
        </w:rPr>
        <w:t>w rozumieniu przepisów o zwalczaniu nieuczciwej konkurencji / wskazane poniżej informacje zawarte w ofercie stanowią tajemnicę przedsiębiorstwa w rozumieniu przepisów o zwalczaniu nieuczciwej konkurencji i w związku z niniejszym nie mogą być one udostępnione, w szczególności innym uczestnikom postępowania:*</w:t>
      </w:r>
    </w:p>
    <w:tbl>
      <w:tblPr>
        <w:tblW w:w="0" w:type="auto"/>
        <w:jc w:val="center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3"/>
        <w:gridCol w:w="4957"/>
        <w:gridCol w:w="2243"/>
        <w:gridCol w:w="1495"/>
      </w:tblGrid>
      <w:tr w:rsidR="00370AAD" w:rsidRPr="00B97A7C" w:rsidTr="00DA203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3" w:type="dxa"/>
            <w:vMerge w:val="restart"/>
            <w:vAlign w:val="center"/>
          </w:tcPr>
          <w:p w:rsidR="00370AAD" w:rsidRPr="00B97A7C" w:rsidRDefault="00370AAD" w:rsidP="00734843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7A7C">
              <w:rPr>
                <w:rFonts w:ascii="Times New Roman" w:hAnsi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4957" w:type="dxa"/>
            <w:vMerge w:val="restart"/>
            <w:vAlign w:val="center"/>
          </w:tcPr>
          <w:p w:rsidR="00370AAD" w:rsidRPr="00B97A7C" w:rsidRDefault="00370AAD" w:rsidP="00734843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7A7C">
              <w:rPr>
                <w:rFonts w:ascii="Times New Roman" w:hAnsi="Times New Roman"/>
                <w:b/>
                <w:bCs/>
                <w:sz w:val="24"/>
                <w:szCs w:val="24"/>
              </w:rPr>
              <w:t>Oznaczenie rodzaju (nazwy) informacji</w:t>
            </w:r>
          </w:p>
        </w:tc>
        <w:tc>
          <w:tcPr>
            <w:tcW w:w="3738" w:type="dxa"/>
            <w:gridSpan w:val="2"/>
            <w:vAlign w:val="center"/>
          </w:tcPr>
          <w:p w:rsidR="00370AAD" w:rsidRPr="00DA203C" w:rsidRDefault="00370AAD" w:rsidP="00734843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03C">
              <w:rPr>
                <w:rFonts w:ascii="Times New Roman" w:hAnsi="Times New Roman"/>
                <w:bCs/>
                <w:sz w:val="24"/>
                <w:szCs w:val="24"/>
              </w:rPr>
              <w:t>Strony w ofercie (wyrażone cyfrą)</w:t>
            </w:r>
          </w:p>
        </w:tc>
      </w:tr>
      <w:tr w:rsidR="00370AAD" w:rsidRPr="00B97A7C" w:rsidTr="00DA203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3" w:type="dxa"/>
            <w:vMerge/>
            <w:vAlign w:val="center"/>
          </w:tcPr>
          <w:p w:rsidR="00370AAD" w:rsidRPr="00B97A7C" w:rsidRDefault="00370AAD" w:rsidP="00734843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7" w:type="dxa"/>
            <w:vMerge/>
            <w:vAlign w:val="center"/>
          </w:tcPr>
          <w:p w:rsidR="00370AAD" w:rsidRPr="00B97A7C" w:rsidRDefault="00370AAD" w:rsidP="00734843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43" w:type="dxa"/>
            <w:vAlign w:val="center"/>
          </w:tcPr>
          <w:p w:rsidR="00370AAD" w:rsidRPr="00B97A7C" w:rsidRDefault="00370AAD" w:rsidP="00734843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7A7C">
              <w:rPr>
                <w:rFonts w:ascii="Times New Roman" w:hAnsi="Times New Roman"/>
                <w:b/>
                <w:bCs/>
                <w:sz w:val="24"/>
                <w:szCs w:val="24"/>
              </w:rPr>
              <w:t>od</w:t>
            </w:r>
          </w:p>
        </w:tc>
        <w:tc>
          <w:tcPr>
            <w:tcW w:w="1495" w:type="dxa"/>
            <w:vAlign w:val="center"/>
          </w:tcPr>
          <w:p w:rsidR="00370AAD" w:rsidRPr="00B97A7C" w:rsidRDefault="00370AAD" w:rsidP="00734843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7A7C">
              <w:rPr>
                <w:rFonts w:ascii="Times New Roman" w:hAnsi="Times New Roman"/>
                <w:b/>
                <w:bCs/>
                <w:sz w:val="24"/>
                <w:szCs w:val="24"/>
              </w:rPr>
              <w:t>do</w:t>
            </w:r>
          </w:p>
        </w:tc>
      </w:tr>
      <w:tr w:rsidR="00370AAD" w:rsidRPr="00B97A7C" w:rsidTr="00DA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3" w:type="dxa"/>
            <w:vAlign w:val="center"/>
          </w:tcPr>
          <w:p w:rsidR="00370AAD" w:rsidRPr="00B97A7C" w:rsidRDefault="00370AAD" w:rsidP="00734843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7" w:type="dxa"/>
            <w:vAlign w:val="center"/>
          </w:tcPr>
          <w:p w:rsidR="00370AAD" w:rsidRPr="00B97A7C" w:rsidRDefault="00370AAD" w:rsidP="00734843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3" w:type="dxa"/>
            <w:vAlign w:val="center"/>
          </w:tcPr>
          <w:p w:rsidR="00370AAD" w:rsidRPr="00B97A7C" w:rsidRDefault="00370AAD" w:rsidP="00734843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vAlign w:val="center"/>
          </w:tcPr>
          <w:p w:rsidR="00370AAD" w:rsidRPr="00B97A7C" w:rsidRDefault="00370AAD" w:rsidP="00734843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AAD" w:rsidRPr="00B97A7C" w:rsidTr="00DA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3" w:type="dxa"/>
            <w:vAlign w:val="center"/>
          </w:tcPr>
          <w:p w:rsidR="00370AAD" w:rsidRPr="00B97A7C" w:rsidRDefault="00370AAD" w:rsidP="00734843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7" w:type="dxa"/>
            <w:vAlign w:val="center"/>
          </w:tcPr>
          <w:p w:rsidR="00370AAD" w:rsidRPr="00B97A7C" w:rsidRDefault="00370AAD" w:rsidP="00734843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3" w:type="dxa"/>
            <w:vAlign w:val="center"/>
          </w:tcPr>
          <w:p w:rsidR="00370AAD" w:rsidRPr="00B97A7C" w:rsidRDefault="00370AAD" w:rsidP="00734843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vAlign w:val="center"/>
          </w:tcPr>
          <w:p w:rsidR="00370AAD" w:rsidRPr="00B97A7C" w:rsidRDefault="00370AAD" w:rsidP="00734843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70AAD" w:rsidRPr="00B97A7C" w:rsidRDefault="00370AAD" w:rsidP="006C3FB1">
      <w:pPr>
        <w:numPr>
          <w:ilvl w:val="0"/>
          <w:numId w:val="4"/>
        </w:numPr>
        <w:tabs>
          <w:tab w:val="left" w:pos="1080"/>
        </w:tabs>
        <w:spacing w:before="12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B97A7C">
        <w:rPr>
          <w:rFonts w:ascii="Times New Roman" w:hAnsi="Times New Roman"/>
          <w:sz w:val="24"/>
          <w:szCs w:val="24"/>
        </w:rPr>
        <w:t>Przedmiot zamówienia zamierzam/-my* wykonać :</w:t>
      </w:r>
    </w:p>
    <w:p w:rsidR="00370AAD" w:rsidRPr="00B97A7C" w:rsidRDefault="00370AAD" w:rsidP="00734843">
      <w:pPr>
        <w:numPr>
          <w:ilvl w:val="1"/>
          <w:numId w:val="3"/>
        </w:numPr>
        <w:tabs>
          <w:tab w:val="left" w:pos="360"/>
          <w:tab w:val="left" w:pos="1080"/>
        </w:tabs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B97A7C">
        <w:rPr>
          <w:rFonts w:ascii="Times New Roman" w:hAnsi="Times New Roman"/>
          <w:sz w:val="24"/>
          <w:szCs w:val="24"/>
        </w:rPr>
        <w:t>siłami własnymi*</w:t>
      </w:r>
    </w:p>
    <w:p w:rsidR="00370AAD" w:rsidRPr="00B97A7C" w:rsidRDefault="00370AAD" w:rsidP="00D37DCD">
      <w:pPr>
        <w:numPr>
          <w:ilvl w:val="1"/>
          <w:numId w:val="3"/>
        </w:numPr>
        <w:spacing w:after="6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97A7C">
        <w:rPr>
          <w:rFonts w:ascii="Times New Roman" w:hAnsi="Times New Roman"/>
          <w:sz w:val="24"/>
          <w:szCs w:val="24"/>
          <w:lang w:eastAsia="pl-PL"/>
        </w:rPr>
        <w:t>siłami własnymi i przy pomocy Podwykonawców, w zakresie wykazanym                                 w Załączniku Nr 6*</w:t>
      </w:r>
    </w:p>
    <w:p w:rsidR="00370AAD" w:rsidRPr="00B97A7C" w:rsidRDefault="00370AAD" w:rsidP="00734843">
      <w:pPr>
        <w:spacing w:before="120"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</w:p>
    <w:p w:rsidR="00370AAD" w:rsidRPr="00B97A7C" w:rsidRDefault="00370AAD" w:rsidP="003F5F70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B97A7C">
        <w:rPr>
          <w:rFonts w:ascii="Times New Roman" w:hAnsi="Times New Roman"/>
          <w:kern w:val="1"/>
          <w:sz w:val="24"/>
          <w:szCs w:val="24"/>
          <w:lang w:eastAsia="ar-SA"/>
        </w:rPr>
        <w:t>Zobowiązujemy się, w przypadku wybrania naszej oferty jako najkorzystniejszej, do wniesienia zabezpieczenia należytego wykonania umowy, w określonej wysokości – 5%</w:t>
      </w:r>
      <w:r w:rsidRPr="00B97A7C">
        <w:rPr>
          <w:rFonts w:ascii="Times New Roman" w:hAnsi="Times New Roman"/>
          <w:color w:val="FF0000"/>
          <w:kern w:val="1"/>
          <w:sz w:val="24"/>
          <w:szCs w:val="24"/>
          <w:lang w:eastAsia="ar-SA"/>
        </w:rPr>
        <w:t xml:space="preserve"> </w:t>
      </w:r>
      <w:r w:rsidRPr="00B97A7C">
        <w:rPr>
          <w:rFonts w:ascii="Times New Roman" w:hAnsi="Times New Roman"/>
          <w:kern w:val="1"/>
          <w:sz w:val="24"/>
          <w:szCs w:val="24"/>
          <w:lang w:eastAsia="ar-SA"/>
        </w:rPr>
        <w:t>ceny całkowitej podanej w ofercie tj. w</w:t>
      </w:r>
      <w:r>
        <w:rPr>
          <w:rFonts w:ascii="Times New Roman" w:hAnsi="Times New Roman"/>
          <w:kern w:val="1"/>
          <w:sz w:val="24"/>
          <w:szCs w:val="24"/>
          <w:lang w:eastAsia="ar-SA"/>
        </w:rPr>
        <w:t xml:space="preserve"> kwocie ……………………………….zł,</w:t>
      </w:r>
      <w:r w:rsidRPr="00B97A7C">
        <w:rPr>
          <w:rFonts w:ascii="Times New Roman" w:hAnsi="Times New Roman"/>
          <w:kern w:val="1"/>
          <w:sz w:val="24"/>
          <w:szCs w:val="24"/>
          <w:lang w:eastAsia="ar-SA"/>
        </w:rPr>
        <w:t xml:space="preserve"> słownie …………………………………. zł </w:t>
      </w:r>
      <w:r>
        <w:rPr>
          <w:rFonts w:ascii="Times New Roman" w:hAnsi="Times New Roman"/>
          <w:kern w:val="1"/>
          <w:sz w:val="24"/>
          <w:szCs w:val="24"/>
          <w:lang w:eastAsia="ar-SA"/>
        </w:rPr>
        <w:t>w formie…………………….…</w:t>
      </w:r>
      <w:r w:rsidRPr="00B97A7C">
        <w:rPr>
          <w:rFonts w:ascii="Times New Roman" w:hAnsi="Times New Roman"/>
          <w:kern w:val="1"/>
          <w:sz w:val="24"/>
          <w:szCs w:val="24"/>
          <w:lang w:eastAsia="ar-SA"/>
        </w:rPr>
        <w:t xml:space="preserve">……, przed terminem zawarcia umowy. </w:t>
      </w:r>
    </w:p>
    <w:p w:rsidR="00370AAD" w:rsidRPr="00B97A7C" w:rsidRDefault="00370AAD" w:rsidP="00734843">
      <w:pPr>
        <w:spacing w:before="120"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 w:rsidRPr="00B97A7C">
        <w:rPr>
          <w:rFonts w:ascii="Times New Roman" w:hAnsi="Times New Roman"/>
          <w:sz w:val="24"/>
          <w:szCs w:val="24"/>
          <w:lang w:eastAsia="pl-PL"/>
        </w:rPr>
        <w:t xml:space="preserve">   </w:t>
      </w:r>
    </w:p>
    <w:p w:rsidR="00370AAD" w:rsidRPr="00B97A7C" w:rsidRDefault="00370AAD" w:rsidP="00734843">
      <w:pPr>
        <w:spacing w:before="120"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</w:p>
    <w:p w:rsidR="00370AAD" w:rsidRPr="00B97A7C" w:rsidRDefault="00370AAD" w:rsidP="00734843">
      <w:pPr>
        <w:spacing w:before="120"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 w:rsidRPr="00B97A7C">
        <w:rPr>
          <w:rFonts w:ascii="Times New Roman" w:hAnsi="Times New Roman"/>
          <w:sz w:val="24"/>
          <w:szCs w:val="24"/>
          <w:lang w:eastAsia="pl-PL"/>
        </w:rPr>
        <w:t xml:space="preserve">  ………………………………………………………………………..</w:t>
      </w:r>
    </w:p>
    <w:p w:rsidR="00370AAD" w:rsidRPr="00B97A7C" w:rsidRDefault="00370AAD" w:rsidP="0073484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97A7C">
        <w:rPr>
          <w:rFonts w:ascii="Times New Roman" w:hAnsi="Times New Roman"/>
          <w:sz w:val="24"/>
          <w:szCs w:val="24"/>
        </w:rPr>
        <w:t xml:space="preserve"> (podpis osoby uprawnionej do reprezentacji Wykonawcy)</w:t>
      </w:r>
    </w:p>
    <w:p w:rsidR="00370AAD" w:rsidRPr="00B97A7C" w:rsidRDefault="00370AAD" w:rsidP="007348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7A7C">
        <w:rPr>
          <w:rFonts w:ascii="Times New Roman" w:hAnsi="Times New Roman"/>
          <w:sz w:val="24"/>
          <w:szCs w:val="24"/>
        </w:rPr>
        <w:t xml:space="preserve">* </w:t>
      </w:r>
      <w:r w:rsidRPr="00B97A7C">
        <w:rPr>
          <w:rFonts w:ascii="Times New Roman" w:hAnsi="Times New Roman"/>
          <w:i/>
          <w:sz w:val="24"/>
          <w:szCs w:val="24"/>
        </w:rPr>
        <w:t>niepotrzebne skreślić – dotyczy pkt 1</w:t>
      </w:r>
      <w:r>
        <w:rPr>
          <w:rFonts w:ascii="Times New Roman" w:hAnsi="Times New Roman"/>
          <w:i/>
          <w:sz w:val="24"/>
          <w:szCs w:val="24"/>
        </w:rPr>
        <w:t>0</w:t>
      </w:r>
      <w:r w:rsidRPr="00B97A7C">
        <w:rPr>
          <w:rFonts w:ascii="Times New Roman" w:hAnsi="Times New Roman"/>
          <w:i/>
          <w:sz w:val="24"/>
          <w:szCs w:val="24"/>
        </w:rPr>
        <w:t>, 1</w:t>
      </w:r>
      <w:r>
        <w:rPr>
          <w:rFonts w:ascii="Times New Roman" w:hAnsi="Times New Roman"/>
          <w:i/>
          <w:sz w:val="24"/>
          <w:szCs w:val="24"/>
        </w:rPr>
        <w:t>1</w:t>
      </w:r>
      <w:r w:rsidRPr="00B97A7C">
        <w:rPr>
          <w:rFonts w:ascii="Times New Roman" w:hAnsi="Times New Roman"/>
          <w:i/>
          <w:sz w:val="24"/>
          <w:szCs w:val="24"/>
        </w:rPr>
        <w:t xml:space="preserve"> i 1</w:t>
      </w:r>
      <w:r>
        <w:rPr>
          <w:rFonts w:ascii="Times New Roman" w:hAnsi="Times New Roman"/>
          <w:i/>
          <w:sz w:val="24"/>
          <w:szCs w:val="24"/>
        </w:rPr>
        <w:t>2</w:t>
      </w:r>
      <w:r w:rsidRPr="00B97A7C">
        <w:rPr>
          <w:rFonts w:ascii="Times New Roman" w:hAnsi="Times New Roman"/>
          <w:i/>
          <w:sz w:val="24"/>
          <w:szCs w:val="24"/>
        </w:rPr>
        <w:t>.</w:t>
      </w:r>
    </w:p>
    <w:p w:rsidR="00370AAD" w:rsidRDefault="00370AAD"/>
    <w:sectPr w:rsidR="00370AAD" w:rsidSect="00E13A9A">
      <w:footerReference w:type="default" r:id="rId9"/>
      <w:pgSz w:w="11906" w:h="16838"/>
      <w:pgMar w:top="968" w:right="1417" w:bottom="1135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AAD" w:rsidRDefault="00370AAD" w:rsidP="008F41BE">
      <w:pPr>
        <w:spacing w:after="0" w:line="240" w:lineRule="auto"/>
      </w:pPr>
      <w:r>
        <w:separator/>
      </w:r>
    </w:p>
  </w:endnote>
  <w:endnote w:type="continuationSeparator" w:id="0">
    <w:p w:rsidR="00370AAD" w:rsidRDefault="00370AAD" w:rsidP="008F4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AAD" w:rsidRDefault="00370AAD" w:rsidP="00E13A9A">
    <w:pPr>
      <w:pStyle w:val="Footer"/>
      <w:tabs>
        <w:tab w:val="left" w:pos="1005"/>
      </w:tabs>
    </w:pPr>
    <w:r>
      <w:tab/>
    </w:r>
    <w:r>
      <w:tab/>
    </w:r>
    <w:r>
      <w:tab/>
    </w:r>
    <w:fldSimple w:instr="PAGE   \* MERGEFORMAT">
      <w:r>
        <w:rPr>
          <w:noProof/>
        </w:rPr>
        <w:t>2</w:t>
      </w:r>
    </w:fldSimple>
  </w:p>
  <w:p w:rsidR="00370AAD" w:rsidRDefault="00370AA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AAD" w:rsidRDefault="00370AAD" w:rsidP="008F41BE">
      <w:pPr>
        <w:spacing w:after="0" w:line="240" w:lineRule="auto"/>
      </w:pPr>
      <w:r>
        <w:separator/>
      </w:r>
    </w:p>
  </w:footnote>
  <w:footnote w:type="continuationSeparator" w:id="0">
    <w:p w:rsidR="00370AAD" w:rsidRDefault="00370AAD" w:rsidP="008F41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b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741077F"/>
    <w:multiLevelType w:val="hybridMultilevel"/>
    <w:tmpl w:val="C270FEAC"/>
    <w:lvl w:ilvl="0" w:tplc="3CA26778">
      <w:start w:val="1"/>
      <w:numFmt w:val="decimal"/>
      <w:lvlText w:val="%1)"/>
      <w:lvlJc w:val="center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781E8B"/>
    <w:multiLevelType w:val="hybridMultilevel"/>
    <w:tmpl w:val="FF68008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BED4CE6"/>
    <w:multiLevelType w:val="hybridMultilevel"/>
    <w:tmpl w:val="9B3E417A"/>
    <w:lvl w:ilvl="0" w:tplc="3CA26778">
      <w:start w:val="1"/>
      <w:numFmt w:val="decimal"/>
      <w:lvlText w:val="%1)"/>
      <w:lvlJc w:val="center"/>
      <w:pPr>
        <w:ind w:left="107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4">
    <w:nsid w:val="418F5384"/>
    <w:multiLevelType w:val="hybridMultilevel"/>
    <w:tmpl w:val="39E202B8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DF96136"/>
    <w:multiLevelType w:val="hybridMultilevel"/>
    <w:tmpl w:val="D2F8F766"/>
    <w:lvl w:ilvl="0" w:tplc="CE2E76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6">
    <w:nsid w:val="7518683C"/>
    <w:multiLevelType w:val="hybridMultilevel"/>
    <w:tmpl w:val="444C6506"/>
    <w:lvl w:ilvl="0" w:tplc="B11C24F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ascii="Times New Roman" w:hAnsi="Times New Roman" w:cs="Times New Roman"/>
      </w:rPr>
    </w:lvl>
  </w:abstractNum>
  <w:abstractNum w:abstractNumId="7">
    <w:nsid w:val="7B6B1819"/>
    <w:multiLevelType w:val="hybridMultilevel"/>
    <w:tmpl w:val="2D604A6E"/>
    <w:lvl w:ilvl="0" w:tplc="3CA26778">
      <w:start w:val="1"/>
      <w:numFmt w:val="decimal"/>
      <w:lvlText w:val="%1)"/>
      <w:lvlJc w:val="center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7"/>
  </w:num>
  <w:num w:numId="5">
    <w:abstractNumId w:val="3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4843"/>
    <w:rsid w:val="00012647"/>
    <w:rsid w:val="00063739"/>
    <w:rsid w:val="000A53F9"/>
    <w:rsid w:val="00100815"/>
    <w:rsid w:val="00155022"/>
    <w:rsid w:val="0028001D"/>
    <w:rsid w:val="003329AB"/>
    <w:rsid w:val="00362FF2"/>
    <w:rsid w:val="00370AAD"/>
    <w:rsid w:val="003C5A4E"/>
    <w:rsid w:val="003E7416"/>
    <w:rsid w:val="003F5F70"/>
    <w:rsid w:val="00421159"/>
    <w:rsid w:val="00455410"/>
    <w:rsid w:val="004B306E"/>
    <w:rsid w:val="004C12AE"/>
    <w:rsid w:val="0053743A"/>
    <w:rsid w:val="005453E5"/>
    <w:rsid w:val="0060152C"/>
    <w:rsid w:val="006C3FB1"/>
    <w:rsid w:val="006C504C"/>
    <w:rsid w:val="006D4DE5"/>
    <w:rsid w:val="006F0728"/>
    <w:rsid w:val="00734843"/>
    <w:rsid w:val="00796F07"/>
    <w:rsid w:val="007B00ED"/>
    <w:rsid w:val="00833987"/>
    <w:rsid w:val="008F41BE"/>
    <w:rsid w:val="0093569F"/>
    <w:rsid w:val="00944BBF"/>
    <w:rsid w:val="00973E87"/>
    <w:rsid w:val="0098271F"/>
    <w:rsid w:val="009C76D9"/>
    <w:rsid w:val="009E1C8A"/>
    <w:rsid w:val="00A55BA0"/>
    <w:rsid w:val="00A96363"/>
    <w:rsid w:val="00AC6AFE"/>
    <w:rsid w:val="00B04024"/>
    <w:rsid w:val="00B81E87"/>
    <w:rsid w:val="00B97A7C"/>
    <w:rsid w:val="00BC56B5"/>
    <w:rsid w:val="00C83956"/>
    <w:rsid w:val="00C83BE6"/>
    <w:rsid w:val="00D37DBE"/>
    <w:rsid w:val="00D37DCD"/>
    <w:rsid w:val="00D81F39"/>
    <w:rsid w:val="00D83C63"/>
    <w:rsid w:val="00DA1DD1"/>
    <w:rsid w:val="00DA203C"/>
    <w:rsid w:val="00DA3347"/>
    <w:rsid w:val="00DB4C98"/>
    <w:rsid w:val="00E13A9A"/>
    <w:rsid w:val="00E44CF5"/>
    <w:rsid w:val="00F41D30"/>
    <w:rsid w:val="00FC0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7A7C"/>
    <w:pPr>
      <w:keepNext/>
      <w:tabs>
        <w:tab w:val="left" w:pos="180"/>
      </w:tabs>
      <w:spacing w:after="0" w:line="240" w:lineRule="auto"/>
      <w:jc w:val="center"/>
      <w:outlineLvl w:val="0"/>
    </w:pPr>
    <w:rPr>
      <w:rFonts w:ascii="Garamond" w:hAnsi="Garamond"/>
      <w:b/>
      <w:bCs/>
      <w:sz w:val="24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B97A7C"/>
    <w:rPr>
      <w:rFonts w:ascii="Garamond" w:hAnsi="Garamond"/>
      <w:b/>
      <w:sz w:val="22"/>
    </w:rPr>
  </w:style>
  <w:style w:type="paragraph" w:styleId="Header">
    <w:name w:val="header"/>
    <w:basedOn w:val="Normal"/>
    <w:link w:val="HeaderChar"/>
    <w:uiPriority w:val="99"/>
    <w:unhideWhenUsed/>
    <w:rsid w:val="008F41B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F41BE"/>
    <w:rPr>
      <w:sz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F41B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F41BE"/>
    <w:rPr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06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B306E"/>
    <w:rPr>
      <w:rFonts w:ascii="Tahoma" w:hAnsi="Tahoma"/>
      <w:sz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.olszak@powiatleczynski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wiatleczyn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64</TotalTime>
  <Pages>3</Pages>
  <Words>640</Words>
  <Characters>3846</Characters>
  <Application>Microsoft Office Outlook</Application>
  <DocSecurity>0</DocSecurity>
  <Lines>0</Lines>
  <Paragraphs>0</Paragraphs>
  <ScaleCrop>false</ScaleCrop>
  <Company>Starostwo Powiatowe w Strzelcach Krajeńskich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Juzenko</dc:creator>
  <cp:keywords/>
  <dc:description/>
  <cp:lastModifiedBy>Marko</cp:lastModifiedBy>
  <cp:revision>30</cp:revision>
  <cp:lastPrinted>2014-06-03T10:26:00Z</cp:lastPrinted>
  <dcterms:created xsi:type="dcterms:W3CDTF">2014-03-06T10:27:00Z</dcterms:created>
  <dcterms:modified xsi:type="dcterms:W3CDTF">2016-06-27T09:39:00Z</dcterms:modified>
</cp:coreProperties>
</file>