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41" w:rsidRDefault="004E1741" w:rsidP="002C1112">
      <w:pPr>
        <w:jc w:val="both"/>
        <w:rPr>
          <w:sz w:val="24"/>
        </w:rPr>
      </w:pPr>
      <w:r>
        <w:rPr>
          <w:sz w:val="24"/>
        </w:rPr>
        <w:t>PZAZ.272.4.1.2015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1-7 do SIWZ</w:t>
      </w:r>
    </w:p>
    <w:p w:rsidR="004E1741" w:rsidRPr="00FF0CDC" w:rsidRDefault="004E1741" w:rsidP="008F76D1">
      <w:pPr>
        <w:jc w:val="both"/>
        <w:rPr>
          <w:sz w:val="16"/>
          <w:szCs w:val="16"/>
        </w:rPr>
      </w:pPr>
    </w:p>
    <w:p w:rsidR="004E1741" w:rsidRPr="00FF0CDC" w:rsidRDefault="004E1741" w:rsidP="008F76D1">
      <w:pPr>
        <w:jc w:val="both"/>
        <w:rPr>
          <w:sz w:val="16"/>
          <w:szCs w:val="16"/>
        </w:rPr>
      </w:pPr>
    </w:p>
    <w:p w:rsidR="004E1741" w:rsidRDefault="004E1741" w:rsidP="008F76D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4E1741" w:rsidRPr="0043373C" w:rsidRDefault="004E1741" w:rsidP="001827D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7 warzyw</w:t>
      </w:r>
      <w:r>
        <w:rPr>
          <w:rFonts w:ascii="Tahoma" w:hAnsi="Tahoma" w:cs="Tahoma"/>
          <w:b/>
          <w:sz w:val="22"/>
          <w:szCs w:val="22"/>
          <w:u w:val="single"/>
        </w:rPr>
        <w:t>a</w:t>
      </w:r>
      <w:r w:rsidRPr="0043373C">
        <w:rPr>
          <w:rFonts w:ascii="Tahoma" w:hAnsi="Tahoma" w:cs="Tahoma"/>
          <w:b/>
          <w:sz w:val="22"/>
          <w:szCs w:val="22"/>
          <w:u w:val="single"/>
        </w:rPr>
        <w:t xml:space="preserve"> i owoc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15300000-1;</w:t>
      </w:r>
    </w:p>
    <w:p w:rsidR="004E1741" w:rsidRDefault="004E1741" w:rsidP="008F76D1">
      <w:pPr>
        <w:jc w:val="both"/>
        <w:rPr>
          <w:b/>
          <w:bCs/>
          <w:sz w:val="24"/>
        </w:rPr>
      </w:pPr>
    </w:p>
    <w:p w:rsidR="004E1741" w:rsidRDefault="004E1741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4E1741" w:rsidRPr="00475994" w:rsidRDefault="004E1741" w:rsidP="008F76D1">
      <w:pPr>
        <w:jc w:val="both"/>
        <w:rPr>
          <w:b/>
          <w:bCs/>
          <w:sz w:val="16"/>
          <w:szCs w:val="16"/>
        </w:rPr>
      </w:pPr>
    </w:p>
    <w:p w:rsidR="004E1741" w:rsidRDefault="004E1741" w:rsidP="008F76D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4E1741" w:rsidRDefault="004E1741" w:rsidP="008F76D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4E1741" w:rsidRDefault="004E1741" w:rsidP="008F76D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4E1741" w:rsidRDefault="004E1741" w:rsidP="008F76D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4E1741" w:rsidRPr="008F76D1" w:rsidRDefault="004E1741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nr REGON………………………………………………………………………..</w:t>
      </w:r>
    </w:p>
    <w:p w:rsidR="004E1741" w:rsidRPr="008F76D1" w:rsidRDefault="004E1741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www………………………………………………………………………………</w:t>
      </w:r>
    </w:p>
    <w:p w:rsidR="004E1741" w:rsidRPr="008F76D1" w:rsidRDefault="004E1741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e-mail……………………………………………………………………………...</w:t>
      </w:r>
    </w:p>
    <w:p w:rsidR="004E1741" w:rsidRPr="00475994" w:rsidRDefault="004E1741" w:rsidP="008F76D1">
      <w:pPr>
        <w:jc w:val="both"/>
        <w:rPr>
          <w:sz w:val="16"/>
          <w:szCs w:val="16"/>
          <w:lang w:val="de-DE"/>
        </w:rPr>
      </w:pPr>
    </w:p>
    <w:p w:rsidR="004E1741" w:rsidRDefault="004E1741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4E1741" w:rsidRDefault="004E1741" w:rsidP="008F76D1">
      <w:pPr>
        <w:jc w:val="both"/>
        <w:rPr>
          <w:b/>
          <w:bCs/>
          <w:sz w:val="24"/>
        </w:rPr>
      </w:pPr>
    </w:p>
    <w:p w:rsidR="004E1741" w:rsidRPr="00251149" w:rsidRDefault="004E1741" w:rsidP="00BA4946">
      <w:pPr>
        <w:jc w:val="both"/>
        <w:rPr>
          <w:b/>
          <w:bCs/>
          <w:sz w:val="24"/>
        </w:rPr>
      </w:pPr>
      <w:r w:rsidRPr="00251149">
        <w:rPr>
          <w:b/>
          <w:bCs/>
          <w:sz w:val="24"/>
        </w:rPr>
        <w:t>Powiat Łęczyński –Powiatowy Zakład Aktywności Zawodowej</w:t>
      </w:r>
    </w:p>
    <w:p w:rsidR="004E1741" w:rsidRDefault="004E1741" w:rsidP="00BA494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4E1741" w:rsidRDefault="004E1741" w:rsidP="00BA494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7" w:history="1">
        <w:r>
          <w:rPr>
            <w:rStyle w:val="Hyperlink"/>
          </w:rPr>
          <w:t>pzazleczna@wp.pl</w:t>
        </w:r>
      </w:hyperlink>
    </w:p>
    <w:p w:rsidR="004E1741" w:rsidRPr="00475994" w:rsidRDefault="004E1741" w:rsidP="008F76D1">
      <w:pPr>
        <w:jc w:val="both"/>
        <w:rPr>
          <w:sz w:val="16"/>
          <w:szCs w:val="16"/>
        </w:rPr>
      </w:pPr>
    </w:p>
    <w:p w:rsidR="004E1741" w:rsidRPr="00A13D30" w:rsidRDefault="004E1741" w:rsidP="008F76D1">
      <w:pPr>
        <w:jc w:val="both"/>
        <w:rPr>
          <w:sz w:val="16"/>
          <w:szCs w:val="16"/>
        </w:rPr>
      </w:pPr>
    </w:p>
    <w:p w:rsidR="004E1741" w:rsidRDefault="004E1741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4E1741" w:rsidRPr="00AB5DDB" w:rsidRDefault="004E1741" w:rsidP="008F76D1">
      <w:pPr>
        <w:jc w:val="both"/>
        <w:rPr>
          <w:b/>
          <w:bCs/>
          <w:sz w:val="16"/>
          <w:szCs w:val="16"/>
        </w:rPr>
      </w:pPr>
    </w:p>
    <w:p w:rsidR="004E1741" w:rsidRPr="008F76D1" w:rsidRDefault="004E1741" w:rsidP="008F76D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4E1741" w:rsidRDefault="004E1741" w:rsidP="004A295D">
      <w:pPr>
        <w:pStyle w:val="BodyText"/>
        <w:rPr>
          <w:b/>
          <w:bCs/>
          <w:sz w:val="24"/>
        </w:rPr>
      </w:pPr>
      <w:r w:rsidRPr="007F445E">
        <w:rPr>
          <w:b/>
          <w:szCs w:val="28"/>
        </w:rPr>
        <w:t xml:space="preserve">Zadanie 7 warzywa i owoce  </w:t>
      </w:r>
      <w:r>
        <w:rPr>
          <w:b/>
          <w:bCs/>
          <w:sz w:val="24"/>
        </w:rPr>
        <w:t xml:space="preserve">(wielkość zamówienia i asortyment może ulec zmianie w zakresie do 40 %) </w:t>
      </w:r>
      <w:r>
        <w:rPr>
          <w:sz w:val="24"/>
        </w:rPr>
        <w:t xml:space="preserve">świeże, nieuszkodzone, ziemniaki pakowane w workach do </w:t>
      </w:r>
      <w:smartTag w:uri="urn:schemas-microsoft-com:office:smarttags" w:element="metricconverter">
        <w:smartTagPr>
          <w:attr w:name="ProductID" w:val="25 kg"/>
        </w:smartTagPr>
        <w:r>
          <w:rPr>
            <w:sz w:val="24"/>
          </w:rPr>
          <w:t>25 kg</w:t>
        </w:r>
      </w:smartTag>
      <w:r>
        <w:rPr>
          <w:sz w:val="24"/>
        </w:rPr>
        <w:t>, dostawy codziennie poniedziałek- piątek;</w:t>
      </w:r>
    </w:p>
    <w:p w:rsidR="004E1741" w:rsidRPr="00475994" w:rsidRDefault="004E1741" w:rsidP="008F76D1">
      <w:pPr>
        <w:pStyle w:val="BodyText"/>
        <w:rPr>
          <w:b/>
          <w:bCs/>
          <w:sz w:val="16"/>
          <w:szCs w:val="16"/>
        </w:rPr>
      </w:pPr>
    </w:p>
    <w:p w:rsidR="004E1741" w:rsidRDefault="004E1741" w:rsidP="008F76D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4E1741" w:rsidRDefault="004E1741" w:rsidP="008F76D1">
      <w:pPr>
        <w:pStyle w:val="BodyText"/>
        <w:rPr>
          <w:b/>
          <w:bCs/>
          <w:sz w:val="24"/>
        </w:rPr>
      </w:pPr>
    </w:p>
    <w:p w:rsidR="004E1741" w:rsidRDefault="004E1741" w:rsidP="008F76D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4E1741" w:rsidRDefault="004E1741" w:rsidP="008F76D1">
      <w:pPr>
        <w:pStyle w:val="BodyText"/>
        <w:rPr>
          <w:sz w:val="24"/>
        </w:rPr>
      </w:pPr>
    </w:p>
    <w:p w:rsidR="004E1741" w:rsidRDefault="004E1741" w:rsidP="008F76D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4E1741" w:rsidRDefault="004E1741" w:rsidP="008F76D1">
      <w:pPr>
        <w:pStyle w:val="BodyText"/>
        <w:rPr>
          <w:sz w:val="24"/>
        </w:rPr>
      </w:pPr>
    </w:p>
    <w:p w:rsidR="004E1741" w:rsidRDefault="004E1741" w:rsidP="008F76D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4E1741" w:rsidRDefault="004E1741" w:rsidP="008F76D1">
      <w:pPr>
        <w:pStyle w:val="BodyText"/>
        <w:rPr>
          <w:sz w:val="24"/>
        </w:rPr>
      </w:pPr>
    </w:p>
    <w:p w:rsidR="004E1741" w:rsidRDefault="004E1741" w:rsidP="008F76D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4E1741" w:rsidRDefault="004E1741" w:rsidP="008238D2">
      <w:pPr>
        <w:suppressAutoHyphens/>
        <w:rPr>
          <w:b/>
          <w:sz w:val="24"/>
          <w:lang w:eastAsia="ar-SA"/>
        </w:rPr>
      </w:pPr>
    </w:p>
    <w:p w:rsidR="004E1741" w:rsidRPr="008238D2" w:rsidRDefault="004E1741" w:rsidP="008238D2">
      <w:pPr>
        <w:suppressAutoHyphens/>
        <w:rPr>
          <w:b/>
          <w:sz w:val="24"/>
          <w:lang w:eastAsia="ar-SA"/>
        </w:rPr>
      </w:pPr>
      <w:r w:rsidRPr="008238D2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8238D2">
        <w:rPr>
          <w:b/>
          <w:sz w:val="24"/>
          <w:lang w:eastAsia="ar-SA"/>
        </w:rPr>
        <w:br/>
        <w:t>z nalotem pleśni, zanieczyszczenia mechaniczne, brak oznakowania opakowań.</w:t>
      </w:r>
    </w:p>
    <w:p w:rsidR="004E1741" w:rsidRDefault="004E1741" w:rsidP="008F76D1">
      <w:pPr>
        <w:pStyle w:val="BodyText"/>
        <w:rPr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44"/>
        <w:gridCol w:w="546"/>
        <w:gridCol w:w="1080"/>
        <w:gridCol w:w="970"/>
        <w:gridCol w:w="1080"/>
        <w:gridCol w:w="1080"/>
        <w:gridCol w:w="1096"/>
        <w:gridCol w:w="1096"/>
      </w:tblGrid>
      <w:tr w:rsidR="004E1741" w:rsidTr="00373F4B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540625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Botwina- </w:t>
            </w:r>
            <w:r w:rsidRPr="00AB5FBA">
              <w:rPr>
                <w:sz w:val="22"/>
                <w:szCs w:val="22"/>
              </w:rPr>
              <w:t>pęczki, barwa zielona dużych liściach, nie zwiędnięte, zapach świeży, bez oznak</w:t>
            </w:r>
            <w:r w:rsidRPr="00540625">
              <w:rPr>
                <w:sz w:val="22"/>
                <w:szCs w:val="22"/>
              </w:rPr>
              <w:t xml:space="preserve"> przemrożenia, chorobowy</w:t>
            </w:r>
            <w:r>
              <w:rPr>
                <w:sz w:val="22"/>
                <w:szCs w:val="22"/>
              </w:rPr>
              <w:t>ch, zepsucia, odleżyn gnilnych.</w:t>
            </w:r>
          </w:p>
          <w:p w:rsidR="004E1741" w:rsidRPr="00AB5FBA" w:rsidRDefault="004E1741" w:rsidP="00CB4109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Pakowana skrzynka z tworzywa sztucznego.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>Buraki czerwone-</w:t>
            </w:r>
            <w:r w:rsidRPr="00AB5FBA">
              <w:rPr>
                <w:sz w:val="22"/>
                <w:szCs w:val="22"/>
              </w:rPr>
              <w:t>kształt okrągły, sortowany, czysty, bez uszkodzeń mechanicznych, bez oznak przemrożenia, chorobowych, zepsucia, odleżyn gnilnych</w:t>
            </w:r>
          </w:p>
          <w:p w:rsidR="004E1741" w:rsidRPr="00540625" w:rsidRDefault="004E1741" w:rsidP="00540625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pakowane skrzynka z tworzywa sztucznego lub siatka. Klasa jakości I.</w:t>
            </w:r>
            <w:r>
              <w:t xml:space="preserve"> 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D5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Cebula </w:t>
            </w:r>
            <w:r w:rsidRPr="00AB5FBA">
              <w:rPr>
                <w:sz w:val="22"/>
                <w:szCs w:val="22"/>
              </w:rPr>
              <w:t>dobrze wysuszona, bez szczypiorku, sortowana o jednakowej wielkości, bez uszkodzeń mechanicznych, bez oznak przemrożenia, chorobowych, zepsucia, odleżyn gnilnych</w:t>
            </w:r>
          </w:p>
          <w:p w:rsidR="004E1741" w:rsidRPr="00A13D30" w:rsidRDefault="004E1741" w:rsidP="00A13D30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worek ażurowy typu siatka. I klasa jakości</w:t>
            </w:r>
            <w:r>
              <w:t xml:space="preserve"> 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Cebula czerwona </w:t>
            </w:r>
            <w:r w:rsidRPr="00AB5FBA">
              <w:rPr>
                <w:sz w:val="22"/>
                <w:szCs w:val="22"/>
              </w:rPr>
              <w:t>wysuszona, bez szczypiorku, sortowana o jednakowej wielkości, bez uszkodzeń mechanicznych, bez oznak przemrożenia, chorobowych, zepsucia, odleżyn gnilnych).</w:t>
            </w:r>
          </w:p>
          <w:p w:rsidR="004E1741" w:rsidRPr="00CB4109" w:rsidRDefault="004E1741" w:rsidP="00CB4109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worek ażurowy typu siatka . klasa jakości I</w:t>
            </w:r>
          </w:p>
        </w:tc>
        <w:tc>
          <w:tcPr>
            <w:tcW w:w="546" w:type="dxa"/>
            <w:vAlign w:val="center"/>
          </w:tcPr>
          <w:p w:rsidR="004E1741" w:rsidRDefault="004E1741" w:rsidP="00705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705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0009AE">
            <w:pPr>
              <w:rPr>
                <w:sz w:val="24"/>
              </w:rPr>
            </w:pPr>
            <w:r>
              <w:rPr>
                <w:sz w:val="24"/>
              </w:rPr>
              <w:t>Fasolka szparagowa</w:t>
            </w:r>
          </w:p>
          <w:p w:rsidR="004E1741" w:rsidRPr="00AB5FBA" w:rsidRDefault="004E1741" w:rsidP="00603F6A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 xml:space="preserve">pakowana w worek ażurowy typu siatka. Klasa jakości I,(bez oznak przemrożenia, chorobowych, zepsucia, odleżyn gnilnych). </w:t>
            </w:r>
          </w:p>
        </w:tc>
        <w:tc>
          <w:tcPr>
            <w:tcW w:w="546" w:type="dxa"/>
            <w:vAlign w:val="center"/>
          </w:tcPr>
          <w:p w:rsidR="004E1741" w:rsidRDefault="004E1741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0009AE">
            <w:pPr>
              <w:rPr>
                <w:sz w:val="24"/>
              </w:rPr>
            </w:pPr>
            <w:r>
              <w:rPr>
                <w:sz w:val="24"/>
              </w:rPr>
              <w:t xml:space="preserve">Jabłka (różne rodzaje) </w:t>
            </w:r>
            <w:r w:rsidRPr="00AB5FBA">
              <w:rPr>
                <w:sz w:val="22"/>
                <w:szCs w:val="22"/>
              </w:rPr>
              <w:t>sortowane, soczyste, słodko winne, bez uszkodzeń mechanicznych i biologicznych zanieczyszczeń, pakowane w skrzynie.</w:t>
            </w:r>
          </w:p>
        </w:tc>
        <w:tc>
          <w:tcPr>
            <w:tcW w:w="546" w:type="dxa"/>
            <w:vAlign w:val="center"/>
          </w:tcPr>
          <w:p w:rsidR="004E1741" w:rsidRDefault="004E1741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0009AE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Kapusta biała- </w:t>
            </w:r>
            <w:r w:rsidRPr="00AB5FBA">
              <w:rPr>
                <w:sz w:val="22"/>
                <w:szCs w:val="22"/>
              </w:rPr>
              <w:t>kapusta zwarte, bez liści zewnętrznych, kolor jasno zielony, bez uszkodzeń mechanicznych i zmian bez oznak zepsucia, bez oznak przemrożenia, chorobowych, zepsucia, odleżyn gnilnych</w:t>
            </w:r>
          </w:p>
          <w:p w:rsidR="004E1741" w:rsidRPr="00AB5FBA" w:rsidRDefault="004E1741" w:rsidP="000009AE">
            <w:pPr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 xml:space="preserve">biologicznych, </w:t>
            </w:r>
          </w:p>
          <w:p w:rsidR="004E1741" w:rsidRPr="00AB5FBA" w:rsidRDefault="004E1741" w:rsidP="00A13D30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 xml:space="preserve">pakowana- skrzynka z tworzywa sztucznego lub ażurowy worek- siatka. </w:t>
            </w:r>
          </w:p>
          <w:p w:rsidR="004E1741" w:rsidRPr="00A13D30" w:rsidRDefault="004E1741" w:rsidP="00A13D30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Klasa jakości I</w:t>
            </w:r>
            <w:r>
              <w:t xml:space="preserve"> </w:t>
            </w:r>
          </w:p>
        </w:tc>
        <w:tc>
          <w:tcPr>
            <w:tcW w:w="546" w:type="dxa"/>
            <w:vAlign w:val="center"/>
          </w:tcPr>
          <w:p w:rsidR="004E1741" w:rsidRDefault="004E1741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B85768" w:rsidRDefault="004E1741" w:rsidP="00B85768">
            <w:pPr>
              <w:rPr>
                <w:sz w:val="24"/>
              </w:rPr>
            </w:pPr>
            <w:r w:rsidRPr="00B85768">
              <w:rPr>
                <w:sz w:val="24"/>
              </w:rPr>
              <w:t>Kapusta czerwona</w:t>
            </w:r>
            <w:r w:rsidRPr="00B85768">
              <w:rPr>
                <w:sz w:val="22"/>
                <w:szCs w:val="22"/>
              </w:rPr>
              <w:t xml:space="preserve"> główka zwarta, bez liści zewnętrznych, kolor czerwony, bez uszkodzeń mechanicznych i zmian biologicznych</w:t>
            </w:r>
            <w:r>
              <w:t xml:space="preserve">, </w:t>
            </w:r>
            <w:r>
              <w:rPr>
                <w:sz w:val="22"/>
                <w:szCs w:val="22"/>
              </w:rPr>
              <w:t>bez oznak przemrożenia, chorobowych, zepsucia, odleżyn gnilnych).</w:t>
            </w:r>
            <w:r w:rsidRPr="00F83E95">
              <w:rPr>
                <w:sz w:val="22"/>
                <w:szCs w:val="22"/>
              </w:rPr>
              <w:t>Pakowana -skrzynka z tworzywa sztucznego lub siatka, klasa jakości I</w:t>
            </w:r>
            <w:r>
              <w:t xml:space="preserve"> </w:t>
            </w:r>
          </w:p>
        </w:tc>
        <w:tc>
          <w:tcPr>
            <w:tcW w:w="546" w:type="dxa"/>
            <w:vAlign w:val="center"/>
          </w:tcPr>
          <w:p w:rsidR="004E1741" w:rsidRDefault="004E1741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13D30" w:rsidRDefault="004E1741" w:rsidP="00B85768">
            <w:pPr>
              <w:rPr>
                <w:sz w:val="22"/>
                <w:szCs w:val="22"/>
              </w:rPr>
            </w:pPr>
            <w:r>
              <w:t xml:space="preserve">Kapusta pekińska- </w:t>
            </w:r>
            <w:r w:rsidRPr="00B85768">
              <w:rPr>
                <w:sz w:val="22"/>
                <w:szCs w:val="22"/>
              </w:rPr>
              <w:t>główka zwarta, bez liści zewnętrznych, kolor jasno zielony, bez uszkodzeń mechanicznych bez oznak przemrożenia, chorobowy</w:t>
            </w:r>
            <w:r>
              <w:rPr>
                <w:sz w:val="22"/>
                <w:szCs w:val="22"/>
              </w:rPr>
              <w:t xml:space="preserve">ch, zepsucia, odleżyn gnilnych. </w:t>
            </w:r>
            <w:r w:rsidRPr="00B85768">
              <w:rPr>
                <w:sz w:val="22"/>
                <w:szCs w:val="22"/>
              </w:rPr>
              <w:t>Pakowana worek foliowy perforowany. Klasa jakości I</w:t>
            </w:r>
            <w:r>
              <w:t>.</w:t>
            </w:r>
          </w:p>
        </w:tc>
        <w:tc>
          <w:tcPr>
            <w:tcW w:w="546" w:type="dxa"/>
            <w:vAlign w:val="center"/>
          </w:tcPr>
          <w:p w:rsidR="004E1741" w:rsidRDefault="004E1741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Koperek – natka pęczki, </w:t>
            </w:r>
            <w:r w:rsidRPr="00AB5FBA">
              <w:rPr>
                <w:sz w:val="22"/>
                <w:szCs w:val="22"/>
              </w:rPr>
              <w:t>zapach typowy, barwa zielona, niezwiędnięta,  bez oznak przemrożenia, chorobowych, zepsucia, odleżyn gnilnych.</w:t>
            </w:r>
          </w:p>
          <w:p w:rsidR="004E1741" w:rsidRPr="00A13D30" w:rsidRDefault="004E1741" w:rsidP="00A13D30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F315F2" w:rsidRDefault="004E1741" w:rsidP="00F83E95">
            <w:pPr>
              <w:rPr>
                <w:sz w:val="22"/>
                <w:szCs w:val="22"/>
              </w:rPr>
            </w:pPr>
            <w:r>
              <w:rPr>
                <w:sz w:val="24"/>
              </w:rPr>
              <w:t>Maliny świeże-</w:t>
            </w:r>
            <w:r w:rsidRPr="001B30B0">
              <w:rPr>
                <w:sz w:val="22"/>
                <w:szCs w:val="22"/>
              </w:rPr>
              <w:t xml:space="preserve"> dojrzałe, prawidłowo wykształcone, całe, świeże, nie zawilgocone, jednolite odmianowo</w:t>
            </w:r>
            <w:r>
              <w:rPr>
                <w:sz w:val="22"/>
                <w:szCs w:val="22"/>
              </w:rPr>
              <w:t xml:space="preserve">, </w:t>
            </w:r>
            <w:r w:rsidRPr="00F315F2">
              <w:rPr>
                <w:sz w:val="22"/>
                <w:szCs w:val="22"/>
              </w:rPr>
              <w:t>bez oznak chorobowych, gnilnych</w:t>
            </w:r>
            <w:r>
              <w:rPr>
                <w:sz w:val="22"/>
                <w:szCs w:val="22"/>
              </w:rPr>
              <w:t>.</w:t>
            </w:r>
          </w:p>
          <w:p w:rsidR="004E1741" w:rsidRDefault="004E1741" w:rsidP="00F83E95">
            <w:pPr>
              <w:rPr>
                <w:sz w:val="24"/>
              </w:rPr>
            </w:pPr>
            <w:r>
              <w:rPr>
                <w:sz w:val="22"/>
                <w:szCs w:val="22"/>
              </w:rPr>
              <w:t>Pakowane w koszyczek papierowy. Klasa jakości I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 w:rsidRPr="00EA4786">
              <w:rPr>
                <w:sz w:val="24"/>
              </w:rPr>
              <w:t>Marchew</w:t>
            </w:r>
            <w:r>
              <w:rPr>
                <w:sz w:val="24"/>
              </w:rPr>
              <w:t xml:space="preserve">- </w:t>
            </w:r>
            <w:r w:rsidRPr="00AB5FBA">
              <w:rPr>
                <w:sz w:val="22"/>
                <w:szCs w:val="22"/>
              </w:rPr>
              <w:t>świeża, czysta, twarda, bez naci, bez uszkodzeń mechanicznych, bez oznak przemrożenia, chorobowych, zepsucia, odleżyn gnilnych, bez szkodników.</w:t>
            </w:r>
          </w:p>
          <w:p w:rsidR="004E1741" w:rsidRPr="00A13D30" w:rsidRDefault="004E1741" w:rsidP="00A13D30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Pakowana -skrzynka z tworzywa sztucznego.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650F7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en-US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rPr>
                <w:sz w:val="24"/>
              </w:rPr>
            </w:pPr>
            <w:r>
              <w:rPr>
                <w:sz w:val="24"/>
              </w:rPr>
              <w:t>Ogórki zielone świeże</w:t>
            </w:r>
          </w:p>
          <w:p w:rsidR="004E1741" w:rsidRPr="00A13D30" w:rsidRDefault="004E1741" w:rsidP="00A13D30">
            <w:pPr>
              <w:pStyle w:val="Default"/>
              <w:rPr>
                <w:sz w:val="22"/>
                <w:szCs w:val="22"/>
              </w:rPr>
            </w:pPr>
            <w:r>
              <w:t xml:space="preserve">(szklarniowe i gruntowe) </w:t>
            </w:r>
            <w:r w:rsidRPr="00AB5FBA">
              <w:rPr>
                <w:sz w:val="22"/>
                <w:szCs w:val="22"/>
              </w:rPr>
              <w:t>– barwa ciemnozielona, zapach świeży, bez uszkodzeń mechanicznych, bez oznak przemrożenia, chorobowych, zepsucia, odleżyn gnilnych). Opakowane worek foliowy perforowany lub skrzynka z tworzywa sztucznego.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Papryka – </w:t>
            </w:r>
            <w:r w:rsidRPr="00AB5FBA">
              <w:rPr>
                <w:sz w:val="22"/>
                <w:szCs w:val="22"/>
              </w:rPr>
              <w:t>jędrna, soczysta bez uszkodzeń  mechanicznych, bez oznak przemrożenia, chorobowych, zepsucia, odleżyn gnilnych</w:t>
            </w:r>
          </w:p>
          <w:p w:rsidR="004E1741" w:rsidRDefault="004E1741" w:rsidP="00373F4B">
            <w:pPr>
              <w:pStyle w:val="Default"/>
            </w:pPr>
            <w:r w:rsidRPr="00AB5FBA">
              <w:rPr>
                <w:sz w:val="22"/>
                <w:szCs w:val="22"/>
              </w:rPr>
              <w:t>pakowana worek foliowy perforowany  5kg . Klasa jakości 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Pietruszka korzeń- </w:t>
            </w:r>
            <w:r w:rsidRPr="00AB5FBA">
              <w:rPr>
                <w:sz w:val="22"/>
                <w:szCs w:val="22"/>
              </w:rPr>
              <w:t>sortowane o jednakowej  wielkości, bez uszkodzeń mechanicznych bez oznak przemrożenia, chorobowych, zepsucia, odleżyn gnilnych).</w:t>
            </w:r>
          </w:p>
          <w:p w:rsidR="004E1741" w:rsidRPr="00A13D30" w:rsidRDefault="004E1741" w:rsidP="00A13D30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Pakowana skrzynka z tworzywa sztucznego.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D5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rPr>
                <w:sz w:val="24"/>
              </w:rPr>
            </w:pPr>
            <w:r>
              <w:rPr>
                <w:sz w:val="24"/>
              </w:rPr>
              <w:t>Pietruszka nać – pęczki-</w:t>
            </w:r>
            <w:r w:rsidRPr="00F3399A">
              <w:rPr>
                <w:sz w:val="22"/>
                <w:szCs w:val="22"/>
              </w:rPr>
              <w:t xml:space="preserve">wiązana w pęczki, </w:t>
            </w:r>
            <w:r>
              <w:rPr>
                <w:sz w:val="22"/>
                <w:szCs w:val="22"/>
              </w:rPr>
              <w:t xml:space="preserve"> barwa zielona, dużych listkach, niezwiędnięta, zapach świeży, </w:t>
            </w:r>
            <w:r w:rsidRPr="00F3399A">
              <w:rPr>
                <w:sz w:val="22"/>
                <w:szCs w:val="22"/>
              </w:rPr>
              <w:t>bez oznak przemrożenia, chorobowych, zepsucia, odleżyn gnilnych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F3399A">
              <w:rPr>
                <w:sz w:val="22"/>
                <w:szCs w:val="22"/>
              </w:rPr>
              <w:t>akowana skrzynka z tworzywa sztucznego. Klasa jakości 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Pomidory- </w:t>
            </w:r>
            <w:r w:rsidRPr="00AB5FBA">
              <w:rPr>
                <w:sz w:val="22"/>
                <w:szCs w:val="22"/>
              </w:rPr>
              <w:t>jadalne do bezpośredniego spożycia, kształt okrągły, sortowane, czerwony, twardy, nieuszkodzony, smak i zapach typowy, bez oznak przemrożenia, chorobowych, zepsucia, odleżyn gnilnych).</w:t>
            </w:r>
          </w:p>
          <w:p w:rsidR="004E1741" w:rsidRPr="00A13D30" w:rsidRDefault="004E1741" w:rsidP="00A13D30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Pakowane skrzynka z tworzywa sztucznego lub karton.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Por- </w:t>
            </w:r>
            <w:r w:rsidRPr="00AB5FBA">
              <w:rPr>
                <w:sz w:val="22"/>
                <w:szCs w:val="22"/>
              </w:rPr>
              <w:t>czysty, bez uszkodzeń mechanicznych,  bez oznak przemrożenia, chorobowych, zepsucia, odleżyn gnilnych.</w:t>
            </w:r>
          </w:p>
          <w:p w:rsidR="004E1741" w:rsidRPr="00A13D30" w:rsidRDefault="004E1741" w:rsidP="00A13D30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sz w:val="22"/>
                <w:szCs w:val="22"/>
              </w:rPr>
              <w:t>Pakowany skrzynka z tworzywa sztucznego.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6C199C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Rzodkiewka – </w:t>
            </w:r>
            <w:r w:rsidRPr="006C199C">
              <w:rPr>
                <w:sz w:val="22"/>
                <w:szCs w:val="22"/>
              </w:rPr>
              <w:t xml:space="preserve">zgrubienie kuliste, czerwona, bardzo gładkie, intensywnie wybarwione, błyszczące, pęczki </w:t>
            </w:r>
            <w:r>
              <w:rPr>
                <w:sz w:val="22"/>
                <w:szCs w:val="22"/>
              </w:rPr>
              <w:t>15 szt.-</w:t>
            </w:r>
            <w:r w:rsidRPr="006C199C">
              <w:rPr>
                <w:sz w:val="22"/>
                <w:szCs w:val="22"/>
              </w:rPr>
              <w:t>wiązana</w:t>
            </w:r>
            <w:r w:rsidRPr="00A13D30">
              <w:rPr>
                <w:sz w:val="22"/>
                <w:szCs w:val="22"/>
              </w:rPr>
              <w:t xml:space="preserve"> w pęczki</w:t>
            </w:r>
            <w:r>
              <w:rPr>
                <w:sz w:val="22"/>
                <w:szCs w:val="22"/>
              </w:rPr>
              <w:t>,</w:t>
            </w:r>
            <w:r w:rsidRPr="00A13D30">
              <w:rPr>
                <w:sz w:val="22"/>
                <w:szCs w:val="22"/>
              </w:rPr>
              <w:t xml:space="preserve">  bez oznak przemrożenia, chorobowyc</w:t>
            </w:r>
            <w:r>
              <w:rPr>
                <w:sz w:val="22"/>
                <w:szCs w:val="22"/>
              </w:rPr>
              <w:t>h, zepsucia, odleżyn gnilnych. P</w:t>
            </w:r>
            <w:r w:rsidRPr="00A13D30">
              <w:rPr>
                <w:sz w:val="22"/>
                <w:szCs w:val="22"/>
              </w:rPr>
              <w:t xml:space="preserve">akowana skrzynka z tworzywa sztucznego. Klasa jakości 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Pr="006C199C" w:rsidRDefault="004E1741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C199C">
              <w:rPr>
                <w:sz w:val="24"/>
              </w:rPr>
              <w:t>00</w:t>
            </w:r>
          </w:p>
        </w:tc>
        <w:tc>
          <w:tcPr>
            <w:tcW w:w="970" w:type="dxa"/>
            <w:vAlign w:val="center"/>
          </w:tcPr>
          <w:p w:rsidR="004E1741" w:rsidRPr="006C199C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Pr="006C199C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Pr="006C199C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Pr="006C199C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Pr="006C199C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Pr="006C199C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6C199C" w:rsidRDefault="004E1741" w:rsidP="00A0537D">
            <w:pPr>
              <w:rPr>
                <w:sz w:val="22"/>
                <w:szCs w:val="22"/>
              </w:rPr>
            </w:pPr>
            <w:r w:rsidRPr="006C199C">
              <w:rPr>
                <w:sz w:val="24"/>
              </w:rPr>
              <w:t>Sałata masłowa</w:t>
            </w:r>
            <w:r>
              <w:rPr>
                <w:sz w:val="24"/>
              </w:rPr>
              <w:t xml:space="preserve">- </w:t>
            </w:r>
            <w:r w:rsidRPr="00AB5FBA">
              <w:rPr>
                <w:sz w:val="22"/>
                <w:szCs w:val="22"/>
              </w:rPr>
              <w:t>kolor zielony, nie uszkodzone liście, bez oznak</w:t>
            </w:r>
            <w:r w:rsidRPr="006C199C">
              <w:rPr>
                <w:sz w:val="22"/>
                <w:szCs w:val="22"/>
              </w:rPr>
              <w:t xml:space="preserve"> przemrożenia, chorobowych, zepsucia, odleżyn gnilnych.</w:t>
            </w:r>
            <w:r>
              <w:rPr>
                <w:sz w:val="22"/>
                <w:szCs w:val="22"/>
              </w:rPr>
              <w:t xml:space="preserve"> </w:t>
            </w:r>
            <w:r w:rsidRPr="006C199C">
              <w:rPr>
                <w:sz w:val="22"/>
                <w:szCs w:val="22"/>
              </w:rPr>
              <w:t>Pakowana skrzynka z tworzywa sztucznego. Klasa jakości I</w:t>
            </w:r>
            <w:r>
              <w:rPr>
                <w:sz w:val="22"/>
                <w:szCs w:val="22"/>
              </w:rPr>
              <w:t>.</w:t>
            </w:r>
            <w:r w:rsidRPr="006C19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Default="004E1741" w:rsidP="00650F7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  <w:lang w:val="de-DE"/>
              </w:rPr>
            </w:pPr>
          </w:p>
        </w:tc>
      </w:tr>
      <w:tr w:rsidR="004E1741" w:rsidRPr="006C199C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  <w:lang w:val="de-DE"/>
              </w:rPr>
            </w:pPr>
          </w:p>
        </w:tc>
        <w:tc>
          <w:tcPr>
            <w:tcW w:w="2444" w:type="dxa"/>
            <w:vAlign w:val="center"/>
          </w:tcPr>
          <w:p w:rsidR="004E1741" w:rsidRPr="006C199C" w:rsidRDefault="004E1741" w:rsidP="00CB4109">
            <w:pPr>
              <w:rPr>
                <w:sz w:val="24"/>
              </w:rPr>
            </w:pPr>
            <w:r w:rsidRPr="00CB4109">
              <w:rPr>
                <w:sz w:val="24"/>
              </w:rPr>
              <w:t xml:space="preserve">Sałata lodowa i ozdobna- </w:t>
            </w:r>
            <w:r>
              <w:rPr>
                <w:sz w:val="24"/>
              </w:rPr>
              <w:t xml:space="preserve"> </w:t>
            </w:r>
            <w:r w:rsidRPr="00AB5FBA">
              <w:rPr>
                <w:sz w:val="22"/>
                <w:szCs w:val="22"/>
              </w:rPr>
              <w:t>kolor zielony, nie uszkodzone liście</w:t>
            </w:r>
            <w:r>
              <w:rPr>
                <w:sz w:val="24"/>
              </w:rPr>
              <w:t xml:space="preserve">, </w:t>
            </w:r>
            <w:r w:rsidRPr="006C199C">
              <w:rPr>
                <w:sz w:val="22"/>
                <w:szCs w:val="22"/>
              </w:rPr>
              <w:t>bez oznak przemrożenia, chorobowyc</w:t>
            </w:r>
            <w:r>
              <w:rPr>
                <w:sz w:val="22"/>
                <w:szCs w:val="22"/>
              </w:rPr>
              <w:t>h, zepsucia, odleżyn gnilnych. P</w:t>
            </w:r>
            <w:r w:rsidRPr="006C199C">
              <w:rPr>
                <w:sz w:val="22"/>
                <w:szCs w:val="22"/>
              </w:rPr>
              <w:t>akowana skrzynka z tworzywa sztucznego. Klasa jakości 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Pr="006C199C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CB4109" w:rsidRDefault="004E1741" w:rsidP="00CA33BF">
            <w:pPr>
              <w:rPr>
                <w:sz w:val="24"/>
              </w:rPr>
            </w:pPr>
            <w:r w:rsidRPr="006C199C">
              <w:rPr>
                <w:sz w:val="24"/>
              </w:rPr>
              <w:t>Seler korzeń-</w:t>
            </w:r>
            <w:r>
              <w:rPr>
                <w:sz w:val="24"/>
              </w:rPr>
              <w:t xml:space="preserve"> </w:t>
            </w:r>
            <w:r w:rsidRPr="00AB5FBA">
              <w:rPr>
                <w:sz w:val="22"/>
                <w:szCs w:val="22"/>
              </w:rPr>
              <w:t>sortowany o jednakowej</w:t>
            </w:r>
            <w:r>
              <w:rPr>
                <w:sz w:val="24"/>
              </w:rPr>
              <w:t xml:space="preserve"> </w:t>
            </w:r>
            <w:r w:rsidRPr="006C199C">
              <w:rPr>
                <w:sz w:val="22"/>
                <w:szCs w:val="22"/>
              </w:rPr>
              <w:t>wielkości,  bez oznak przemrożenia, chorobowych, zepsucia, odleżyn gnilnych.. Pakowany skrzynka z tworzywa sztuczne</w:t>
            </w:r>
            <w:r>
              <w:rPr>
                <w:sz w:val="22"/>
                <w:szCs w:val="22"/>
              </w:rPr>
              <w:t>go lub siatkę.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AB5FBA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Szczypiorek- </w:t>
            </w:r>
            <w:r w:rsidRPr="00AB5FBA">
              <w:rPr>
                <w:sz w:val="22"/>
                <w:szCs w:val="22"/>
              </w:rPr>
              <w:t>pęczek</w:t>
            </w:r>
          </w:p>
          <w:p w:rsidR="004E1741" w:rsidRPr="00CB4109" w:rsidRDefault="004E1741" w:rsidP="00CB4109">
            <w:pPr>
              <w:pStyle w:val="Default"/>
              <w:rPr>
                <w:sz w:val="22"/>
                <w:szCs w:val="22"/>
              </w:rPr>
            </w:pPr>
            <w:r w:rsidRPr="00AB5FBA">
              <w:rPr>
                <w:bCs/>
                <w:sz w:val="22"/>
                <w:szCs w:val="22"/>
              </w:rPr>
              <w:t>95 - 100g</w:t>
            </w:r>
            <w:r w:rsidRPr="00AB5FBA">
              <w:rPr>
                <w:b/>
                <w:bCs/>
                <w:sz w:val="22"/>
                <w:szCs w:val="22"/>
              </w:rPr>
              <w:t xml:space="preserve"> </w:t>
            </w:r>
            <w:r w:rsidRPr="00AB5FBA">
              <w:rPr>
                <w:sz w:val="22"/>
                <w:szCs w:val="22"/>
              </w:rPr>
              <w:t>wiązany w pęczek , barwa zielona, o długich liściach, niezwiędnięty, zapach świeży, bez oznak przemrożenia, chorobowych, zepsucia, odleżyn gnilnych. Pakowany skrzynka z tworzywa sztucznego. Klasa jakości I 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Default="004E1741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Śliwki – </w:t>
            </w:r>
            <w:r w:rsidRPr="00AB5FBA">
              <w:rPr>
                <w:sz w:val="22"/>
                <w:szCs w:val="22"/>
              </w:rPr>
              <w:t>jędrne, soczyste, kolor ciemnofioletowy, bez oznak zepsucia, odleżyn gnilnych. Pakowana w skrzynki z tworzywa sztucznego.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D5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Truskawki- </w:t>
            </w:r>
            <w:r w:rsidRPr="00AB5FBA">
              <w:rPr>
                <w:sz w:val="22"/>
                <w:szCs w:val="22"/>
              </w:rPr>
              <w:t>soczyste, kolor czerwony, bez zanieczyszczeń , oznak chorobowych, zepsucia, odleżyn gnilnych, pakowane w koszyczek.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rPr>
                <w:sz w:val="24"/>
              </w:rPr>
            </w:pPr>
            <w:r>
              <w:rPr>
                <w:sz w:val="24"/>
              </w:rPr>
              <w:t>Wiśnie- soczyste, kolor ciemno czerwony, bez oznak zepsucia, bez zanieczyszczeń, odleżyn gnilnych. Opakowane w koszyczek drewniany. Klasa jakości I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Ziemniaki- </w:t>
            </w:r>
            <w:r w:rsidRPr="00AB5FBA">
              <w:rPr>
                <w:sz w:val="22"/>
                <w:szCs w:val="22"/>
              </w:rPr>
              <w:t>kształtne, sortowane, owalne, bez uszkodzeń</w:t>
            </w:r>
            <w:r>
              <w:rPr>
                <w:sz w:val="24"/>
              </w:rPr>
              <w:t xml:space="preserve"> </w:t>
            </w:r>
            <w:r w:rsidRPr="00F315F2">
              <w:rPr>
                <w:sz w:val="22"/>
                <w:szCs w:val="22"/>
              </w:rPr>
              <w:t>mechanicznych, bez oznak przemrożenia, chorobowych, zepsucia, odleżyn.</w:t>
            </w:r>
            <w:r w:rsidRPr="006C199C">
              <w:rPr>
                <w:sz w:val="22"/>
                <w:szCs w:val="22"/>
              </w:rPr>
              <w:t xml:space="preserve"> Pakowany skrzynka z tworzywa sztuczne</w:t>
            </w:r>
            <w:r>
              <w:rPr>
                <w:sz w:val="22"/>
                <w:szCs w:val="22"/>
              </w:rPr>
              <w:t xml:space="preserve">go lub siatkę.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kg </w:t>
            </w:r>
          </w:p>
        </w:tc>
        <w:tc>
          <w:tcPr>
            <w:tcW w:w="1080" w:type="dxa"/>
            <w:vAlign w:val="center"/>
          </w:tcPr>
          <w:p w:rsidR="004E1741" w:rsidRDefault="004E1741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Pr="00F83E95" w:rsidRDefault="004E1741" w:rsidP="00A0537D">
            <w:pPr>
              <w:rPr>
                <w:sz w:val="22"/>
                <w:szCs w:val="22"/>
              </w:rPr>
            </w:pPr>
            <w:r>
              <w:rPr>
                <w:sz w:val="24"/>
              </w:rPr>
              <w:t>Chrzan korzeń -</w:t>
            </w:r>
            <w:r w:rsidRPr="00AB5FBA">
              <w:rPr>
                <w:sz w:val="22"/>
                <w:szCs w:val="22"/>
              </w:rPr>
              <w:t>sortowany o jednakowej</w:t>
            </w:r>
            <w:r>
              <w:rPr>
                <w:sz w:val="24"/>
              </w:rPr>
              <w:t xml:space="preserve"> </w:t>
            </w:r>
            <w:r w:rsidRPr="006C199C">
              <w:rPr>
                <w:sz w:val="22"/>
                <w:szCs w:val="22"/>
              </w:rPr>
              <w:t>wielkości,  bez oznak przemrożenia, chorobowych, zepsucia, odleżyn gnilnych.. Pakowany skrzynka z tworzywa sztuczne</w:t>
            </w:r>
            <w:r>
              <w:rPr>
                <w:sz w:val="22"/>
                <w:szCs w:val="22"/>
              </w:rPr>
              <w:t>go lub siatkę.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CF2569">
            <w:pPr>
              <w:rPr>
                <w:sz w:val="24"/>
              </w:rPr>
            </w:pPr>
            <w:r>
              <w:rPr>
                <w:sz w:val="24"/>
              </w:rPr>
              <w:t xml:space="preserve">Kalafior cały </w:t>
            </w:r>
            <w:r w:rsidRPr="00AB5FBA">
              <w:rPr>
                <w:sz w:val="22"/>
                <w:szCs w:val="22"/>
              </w:rPr>
              <w:t>świeży, kolor biały lub kremowy,  bez</w:t>
            </w:r>
            <w:r w:rsidRPr="00F315F2">
              <w:rPr>
                <w:sz w:val="22"/>
                <w:szCs w:val="22"/>
              </w:rPr>
              <w:t xml:space="preserve"> oznak bytowania szkodników- gąsiennic, przemrożenia, chorobowych, zepsucia, odleżyn gnilnych. Pakowany skrzynka z tworzywa sztuczneg</w:t>
            </w:r>
            <w:r>
              <w:rPr>
                <w:sz w:val="22"/>
                <w:szCs w:val="22"/>
              </w:rPr>
              <w:t>o lub siatka. Klasa jakości I.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Default="004E1741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F315F2">
            <w:pPr>
              <w:pStyle w:val="Default"/>
              <w:rPr>
                <w:sz w:val="22"/>
                <w:szCs w:val="22"/>
              </w:rPr>
            </w:pPr>
            <w:r>
              <w:t>Brokuł</w:t>
            </w:r>
            <w:r>
              <w:rPr>
                <w:sz w:val="22"/>
                <w:szCs w:val="22"/>
              </w:rPr>
              <w:t xml:space="preserve">- świeży, zielony, jędrny, bez oznak bytowania szkodników, zachowany okres karencji po stosowaniu środków </w:t>
            </w:r>
          </w:p>
          <w:p w:rsidR="004E1741" w:rsidRPr="00F315F2" w:rsidRDefault="004E1741" w:rsidP="00F315F2">
            <w:pPr>
              <w:rPr>
                <w:sz w:val="22"/>
                <w:szCs w:val="22"/>
              </w:rPr>
            </w:pPr>
            <w:r w:rsidRPr="00F315F2">
              <w:rPr>
                <w:sz w:val="22"/>
                <w:szCs w:val="22"/>
              </w:rPr>
              <w:t>chemicznych ochrony roślin, bez oznak chorobowych, gnilnych</w:t>
            </w:r>
            <w:r>
              <w:rPr>
                <w:sz w:val="22"/>
                <w:szCs w:val="22"/>
              </w:rPr>
              <w:t>.</w:t>
            </w:r>
          </w:p>
          <w:p w:rsidR="004E1741" w:rsidRPr="00CB4109" w:rsidRDefault="004E1741" w:rsidP="00CB4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Pakowany skrzynka z tworzywa sztucznego, klasa jakości I.</w:t>
            </w:r>
          </w:p>
        </w:tc>
        <w:tc>
          <w:tcPr>
            <w:tcW w:w="546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373F4B">
            <w:pPr>
              <w:rPr>
                <w:sz w:val="24"/>
              </w:rPr>
            </w:pPr>
            <w:r>
              <w:rPr>
                <w:sz w:val="24"/>
              </w:rPr>
              <w:t>Jagody świeże</w:t>
            </w:r>
            <w:r>
              <w:rPr>
                <w:rFonts w:ascii="Trebuchet MS" w:hAnsi="Trebuchet MS"/>
              </w:rPr>
              <w:t>-</w:t>
            </w:r>
            <w:r w:rsidRPr="001B30B0">
              <w:rPr>
                <w:sz w:val="22"/>
                <w:szCs w:val="22"/>
              </w:rPr>
              <w:t>dojrzałe, prawidłowo wykształcone, całe, świeże, nie zawilgocone, jednolite odmianowo</w:t>
            </w:r>
            <w:r>
              <w:rPr>
                <w:sz w:val="22"/>
                <w:szCs w:val="22"/>
              </w:rPr>
              <w:t xml:space="preserve">, </w:t>
            </w:r>
            <w:r w:rsidRPr="00F315F2">
              <w:rPr>
                <w:sz w:val="22"/>
                <w:szCs w:val="22"/>
              </w:rPr>
              <w:t>bez oznak chorobowych, gnilnych</w:t>
            </w:r>
            <w:r>
              <w:rPr>
                <w:sz w:val="22"/>
                <w:szCs w:val="22"/>
              </w:rPr>
              <w:t xml:space="preserve">. Pakowane w koszyczek drewniany. Klasa jakości I </w:t>
            </w:r>
          </w:p>
        </w:tc>
        <w:tc>
          <w:tcPr>
            <w:tcW w:w="546" w:type="dxa"/>
            <w:vAlign w:val="center"/>
          </w:tcPr>
          <w:p w:rsidR="004E1741" w:rsidRDefault="004E1741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rPr>
                <w:sz w:val="24"/>
              </w:rPr>
            </w:pPr>
            <w:r>
              <w:rPr>
                <w:sz w:val="24"/>
              </w:rPr>
              <w:t>Papryka czuszka (chili)</w:t>
            </w:r>
          </w:p>
        </w:tc>
        <w:tc>
          <w:tcPr>
            <w:tcW w:w="546" w:type="dxa"/>
            <w:vAlign w:val="center"/>
          </w:tcPr>
          <w:p w:rsidR="004E1741" w:rsidRDefault="004E1741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190F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Morele- </w:t>
            </w:r>
            <w:r w:rsidRPr="00AB5FBA">
              <w:rPr>
                <w:sz w:val="22"/>
                <w:szCs w:val="22"/>
              </w:rPr>
              <w:t>sortowane, miękkie, soczyste, kolor pomarańczowy bez uszkodzeń mechanicznych i biologicznych zanieczyszczeń, pakowane w skrzynie. Klasa</w:t>
            </w:r>
            <w:r>
              <w:rPr>
                <w:sz w:val="22"/>
                <w:szCs w:val="22"/>
              </w:rPr>
              <w:t xml:space="preserve"> jakości I.</w:t>
            </w:r>
          </w:p>
        </w:tc>
        <w:tc>
          <w:tcPr>
            <w:tcW w:w="546" w:type="dxa"/>
            <w:vAlign w:val="center"/>
          </w:tcPr>
          <w:p w:rsidR="004E1741" w:rsidRDefault="004E1741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190F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 w:rsidTr="00373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4E1741" w:rsidRDefault="004E1741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4E1741" w:rsidRDefault="004E1741" w:rsidP="00CF2569">
            <w:pPr>
              <w:rPr>
                <w:sz w:val="24"/>
              </w:rPr>
            </w:pPr>
            <w:r>
              <w:rPr>
                <w:sz w:val="24"/>
              </w:rPr>
              <w:t>Cukinia</w:t>
            </w:r>
            <w:r w:rsidRPr="00CB410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barwa ciemno zielona, zapach świeży,</w:t>
            </w:r>
            <w:r w:rsidRPr="00CB4109">
              <w:rPr>
                <w:sz w:val="22"/>
                <w:szCs w:val="22"/>
              </w:rPr>
              <w:t xml:space="preserve"> I (bez oznak przemrożenia, chorobowyc</w:t>
            </w:r>
            <w:r>
              <w:rPr>
                <w:sz w:val="22"/>
                <w:szCs w:val="22"/>
              </w:rPr>
              <w:t>h, zepsucia, odleżyn gnilnych bez uszkodzeń mechanicznych P</w:t>
            </w:r>
            <w:r w:rsidRPr="00CB4109">
              <w:rPr>
                <w:sz w:val="22"/>
                <w:szCs w:val="22"/>
              </w:rPr>
              <w:t xml:space="preserve">akowana </w:t>
            </w:r>
            <w:r>
              <w:rPr>
                <w:sz w:val="22"/>
                <w:szCs w:val="22"/>
              </w:rPr>
              <w:t xml:space="preserve"> w </w:t>
            </w:r>
            <w:r w:rsidRPr="00CB4109">
              <w:rPr>
                <w:sz w:val="22"/>
                <w:szCs w:val="22"/>
              </w:rPr>
              <w:t xml:space="preserve">worek foliowy perforowany. Klasa jakości 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546" w:type="dxa"/>
            <w:vAlign w:val="center"/>
          </w:tcPr>
          <w:p w:rsidR="004E1741" w:rsidRDefault="004E1741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4E1741" w:rsidRDefault="004E1741" w:rsidP="00190F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  <w:tr w:rsidR="004E174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650" w:type="dxa"/>
            <w:gridSpan w:val="5"/>
            <w:vAlign w:val="center"/>
          </w:tcPr>
          <w:p w:rsidR="004E1741" w:rsidRPr="00030B44" w:rsidRDefault="004E1741" w:rsidP="00A053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4E1741" w:rsidRPr="002D3A8B" w:rsidRDefault="004E1741" w:rsidP="00A0537D">
            <w:pPr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1741" w:rsidRPr="002D3A8B" w:rsidRDefault="004E1741" w:rsidP="00A0537D">
            <w:pPr>
              <w:jc w:val="right"/>
              <w:rPr>
                <w:b/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4E1741" w:rsidRDefault="004E1741" w:rsidP="00A0537D">
            <w:pPr>
              <w:jc w:val="right"/>
              <w:rPr>
                <w:sz w:val="24"/>
              </w:rPr>
            </w:pPr>
          </w:p>
        </w:tc>
      </w:tr>
    </w:tbl>
    <w:p w:rsidR="004E1741" w:rsidRDefault="004E1741" w:rsidP="001A449E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4E1741" w:rsidRDefault="004E1741" w:rsidP="001A449E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4E1741" w:rsidRDefault="004E1741" w:rsidP="001A449E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4E1741" w:rsidRDefault="004E1741" w:rsidP="001A449E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4E1741" w:rsidRDefault="004E1741" w:rsidP="001A67DE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4E1741" w:rsidRDefault="004E1741" w:rsidP="001A67DE">
      <w:pPr>
        <w:rPr>
          <w:bCs/>
          <w:sz w:val="24"/>
        </w:rPr>
      </w:pPr>
      <w:r w:rsidRPr="005363BC">
        <w:rPr>
          <w:bCs/>
          <w:sz w:val="24"/>
        </w:rPr>
        <w:t>Przewidywany wskaźnik</w:t>
      </w:r>
      <w:r>
        <w:rPr>
          <w:bCs/>
          <w:sz w:val="24"/>
        </w:rPr>
        <w:t xml:space="preserve"> zmiany cen w okresie obowiązywania umowy: ..................................</w:t>
      </w:r>
    </w:p>
    <w:p w:rsidR="004E1741" w:rsidRDefault="004E1741" w:rsidP="001A67DE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4E1741" w:rsidRDefault="004E1741" w:rsidP="001A67DE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4E1741" w:rsidRPr="005363BC" w:rsidRDefault="004E1741" w:rsidP="001A67DE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4E1741" w:rsidRPr="00475994" w:rsidRDefault="004E1741" w:rsidP="001A67DE">
      <w:pPr>
        <w:rPr>
          <w:b/>
          <w:bCs/>
          <w:sz w:val="16"/>
          <w:szCs w:val="16"/>
        </w:rPr>
      </w:pPr>
    </w:p>
    <w:p w:rsidR="004E1741" w:rsidRDefault="004E1741" w:rsidP="001A67DE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4E1741" w:rsidRPr="00C4127E" w:rsidRDefault="004E1741" w:rsidP="00105D68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4E1741" w:rsidRPr="00C4127E" w:rsidRDefault="004E1741" w:rsidP="00105D68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4E1741" w:rsidRPr="00C4127E" w:rsidRDefault="004E1741" w:rsidP="00105D68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4E1741" w:rsidRPr="00C4127E" w:rsidRDefault="004E1741" w:rsidP="00105D68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4E1741" w:rsidRPr="00C4127E" w:rsidRDefault="004E1741" w:rsidP="00105D68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4E1741" w:rsidRDefault="004E1741" w:rsidP="006528CD">
      <w:pPr>
        <w:tabs>
          <w:tab w:val="left" w:pos="9000"/>
        </w:tabs>
        <w:ind w:left="3060" w:right="70"/>
        <w:jc w:val="center"/>
        <w:rPr>
          <w:sz w:val="24"/>
        </w:rPr>
      </w:pPr>
      <w:r w:rsidRPr="003D0E86">
        <w:rPr>
          <w:sz w:val="24"/>
        </w:rPr>
        <w:t xml:space="preserve">      </w:t>
      </w:r>
    </w:p>
    <w:p w:rsidR="004E1741" w:rsidRDefault="004E1741" w:rsidP="006528CD">
      <w:pPr>
        <w:tabs>
          <w:tab w:val="left" w:pos="9000"/>
        </w:tabs>
        <w:ind w:left="3060" w:right="70"/>
        <w:jc w:val="center"/>
        <w:rPr>
          <w:sz w:val="24"/>
        </w:rPr>
      </w:pPr>
    </w:p>
    <w:p w:rsidR="004E1741" w:rsidRDefault="004E1741" w:rsidP="006528CD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 w:rsidRPr="003D0E86">
        <w:rPr>
          <w:sz w:val="24"/>
        </w:rPr>
        <w:t xml:space="preserve">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4E1741" w:rsidRDefault="004E1741" w:rsidP="006528CD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741" w:rsidRDefault="004E1741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4E1741" w:rsidRDefault="004E1741" w:rsidP="000F71FD">
      <w:pPr>
        <w:tabs>
          <w:tab w:val="left" w:pos="9000"/>
        </w:tabs>
        <w:ind w:right="70"/>
        <w:rPr>
          <w:sz w:val="20"/>
          <w:szCs w:val="20"/>
        </w:rPr>
      </w:pPr>
    </w:p>
    <w:p w:rsidR="004E1741" w:rsidRPr="00F62B84" w:rsidRDefault="004E1741" w:rsidP="00DE63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0F71FD">
        <w:rPr>
          <w:u w:val="none"/>
        </w:rPr>
        <w:t>PZAZ.272.4.1.2015</w:t>
      </w:r>
      <w:r>
        <w:rPr>
          <w:u w:val="none"/>
        </w:rPr>
        <w:t xml:space="preserve">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4E1741" w:rsidRDefault="004E1741" w:rsidP="00FF0CDC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</w:t>
      </w:r>
    </w:p>
    <w:p w:rsidR="004E1741" w:rsidRPr="00F62B84" w:rsidRDefault="004E1741" w:rsidP="00FF0CDC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................................................</w:t>
      </w:r>
    </w:p>
    <w:p w:rsidR="004E1741" w:rsidRPr="00F62B84" w:rsidRDefault="004E1741" w:rsidP="00FF0CDC">
      <w:pPr>
        <w:ind w:left="5400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4E1741" w:rsidRPr="00F62B84" w:rsidRDefault="004E1741" w:rsidP="00FF0CDC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4E1741" w:rsidRPr="006528CD" w:rsidRDefault="004E1741" w:rsidP="00FF0CDC">
      <w:pPr>
        <w:ind w:right="4570"/>
        <w:rPr>
          <w:rFonts w:ascii="Tahoma" w:hAnsi="Tahoma" w:cs="Tahoma"/>
          <w:sz w:val="20"/>
          <w:szCs w:val="20"/>
        </w:rPr>
      </w:pPr>
      <w:r w:rsidRPr="006528CD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4E1741" w:rsidRPr="00F62B84" w:rsidRDefault="004E1741" w:rsidP="00DE6349">
      <w:pPr>
        <w:rPr>
          <w:rFonts w:ascii="Tahoma" w:hAnsi="Tahoma" w:cs="Tahoma"/>
        </w:rPr>
      </w:pPr>
    </w:p>
    <w:p w:rsidR="004E1741" w:rsidRPr="00FF0CDC" w:rsidRDefault="004E1741" w:rsidP="00DE6349">
      <w:pPr>
        <w:pStyle w:val="BodyText"/>
        <w:jc w:val="center"/>
        <w:rPr>
          <w:rFonts w:ascii="Tahoma" w:hAnsi="Tahoma" w:cs="Tahoma"/>
          <w:b/>
          <w:sz w:val="20"/>
        </w:rPr>
      </w:pPr>
      <w:r w:rsidRPr="00FF0CDC">
        <w:rPr>
          <w:rFonts w:ascii="Tahoma" w:hAnsi="Tahoma" w:cs="Tahoma"/>
          <w:b/>
          <w:sz w:val="20"/>
        </w:rPr>
        <w:t>OŚWIADCZENIE nr 1</w:t>
      </w:r>
    </w:p>
    <w:p w:rsidR="004E1741" w:rsidRPr="00FF0CDC" w:rsidRDefault="004E1741" w:rsidP="00DE6349">
      <w:pPr>
        <w:pStyle w:val="BodyText"/>
        <w:rPr>
          <w:rFonts w:ascii="Tahoma" w:hAnsi="Tahoma" w:cs="Tahoma"/>
          <w:b/>
          <w:sz w:val="20"/>
        </w:rPr>
      </w:pPr>
    </w:p>
    <w:p w:rsidR="004E1741" w:rsidRPr="00F62B84" w:rsidRDefault="004E1741" w:rsidP="00DE6349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7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warzywa i owoce, </w:t>
      </w:r>
      <w:r w:rsidRPr="00F62B84">
        <w:rPr>
          <w:rFonts w:ascii="Tahoma" w:hAnsi="Tahoma" w:cs="Tahoma"/>
        </w:rPr>
        <w:t>oświadczamy, że</w:t>
      </w:r>
      <w:r w:rsidRPr="00F62B84">
        <w:rPr>
          <w:rFonts w:ascii="Tahoma" w:hAnsi="Tahoma" w:cs="Tahoma"/>
          <w:b/>
        </w:rPr>
        <w:t>:</w:t>
      </w:r>
    </w:p>
    <w:p w:rsidR="004E1741" w:rsidRPr="00F62B84" w:rsidRDefault="004E1741" w:rsidP="00DE6349">
      <w:pPr>
        <w:jc w:val="both"/>
        <w:rPr>
          <w:rFonts w:ascii="Tahoma" w:hAnsi="Tahoma" w:cs="Tahoma"/>
          <w:b/>
        </w:rPr>
      </w:pPr>
    </w:p>
    <w:p w:rsidR="004E1741" w:rsidRPr="00F62B84" w:rsidRDefault="004E1741" w:rsidP="00DE6349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4E1741" w:rsidRPr="00F62B84" w:rsidRDefault="004E1741" w:rsidP="00DE6349">
      <w:pPr>
        <w:pStyle w:val="BodyText"/>
        <w:rPr>
          <w:rFonts w:ascii="Tahoma" w:hAnsi="Tahoma" w:cs="Tahoma"/>
          <w:b/>
          <w:sz w:val="20"/>
        </w:rPr>
      </w:pPr>
    </w:p>
    <w:p w:rsidR="004E1741" w:rsidRPr="00F62B84" w:rsidRDefault="004E1741" w:rsidP="00DE6349">
      <w:pPr>
        <w:ind w:right="567" w:firstLine="252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Podpisano:</w:t>
      </w:r>
    </w:p>
    <w:p w:rsidR="004E1741" w:rsidRPr="00F62B84" w:rsidRDefault="004E1741" w:rsidP="00DE6349">
      <w:pPr>
        <w:ind w:left="3960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4E1741" w:rsidRPr="00F94A99" w:rsidRDefault="004E1741" w:rsidP="00DE6349">
      <w:pPr>
        <w:ind w:left="3960" w:right="567"/>
        <w:jc w:val="center"/>
        <w:rPr>
          <w:sz w:val="20"/>
          <w:szCs w:val="20"/>
        </w:rPr>
      </w:pPr>
      <w:r w:rsidRPr="00F62B84">
        <w:t xml:space="preserve">    </w:t>
      </w:r>
      <w:r w:rsidRPr="00F94A99">
        <w:rPr>
          <w:sz w:val="20"/>
          <w:szCs w:val="20"/>
        </w:rPr>
        <w:t xml:space="preserve">      (czytelny podpis lub w przypadku parafki  pieczątka imienna upełnomocnionego przedstawiciela)</w:t>
      </w:r>
    </w:p>
    <w:p w:rsidR="004E1741" w:rsidRDefault="004E1741" w:rsidP="00DE6349">
      <w:pPr>
        <w:ind w:left="5387" w:right="567"/>
        <w:jc w:val="center"/>
      </w:pPr>
    </w:p>
    <w:p w:rsidR="004E1741" w:rsidRDefault="004E1741" w:rsidP="00DE6349">
      <w:r>
        <w:t>*- niepotrzebne skreślić</w:t>
      </w:r>
    </w:p>
    <w:p w:rsidR="004E1741" w:rsidRDefault="004E1741" w:rsidP="00DE6349"/>
    <w:p w:rsidR="004E1741" w:rsidRDefault="004E1741" w:rsidP="00DE6349"/>
    <w:p w:rsidR="004E1741" w:rsidRDefault="004E1741" w:rsidP="00DE6349"/>
    <w:p w:rsidR="004E1741" w:rsidRDefault="004E1741" w:rsidP="00DE6349"/>
    <w:p w:rsidR="004E1741" w:rsidRPr="00F62B84" w:rsidRDefault="004E1741" w:rsidP="00DE63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0F71FD">
        <w:rPr>
          <w:u w:val="none"/>
        </w:rPr>
        <w:t>PZAZ.272.4.1.2015</w:t>
      </w:r>
      <w:r>
        <w:rPr>
          <w:u w:val="none"/>
        </w:rPr>
        <w:t xml:space="preserve">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4E1741" w:rsidRPr="00F62B84" w:rsidRDefault="004E1741" w:rsidP="00DE6349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4E1741" w:rsidRPr="00F62B84" w:rsidRDefault="004E1741" w:rsidP="00DE6349">
      <w:pPr>
        <w:ind w:left="5400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4E1741" w:rsidRPr="00F62B84" w:rsidRDefault="004E1741" w:rsidP="00DE6349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4E1741" w:rsidRPr="006528CD" w:rsidRDefault="004E1741" w:rsidP="00DE6349">
      <w:pPr>
        <w:ind w:right="4570"/>
        <w:rPr>
          <w:rFonts w:ascii="Tahoma" w:hAnsi="Tahoma" w:cs="Tahoma"/>
          <w:sz w:val="20"/>
          <w:szCs w:val="20"/>
        </w:rPr>
      </w:pPr>
      <w:r w:rsidRPr="006528CD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4E1741" w:rsidRPr="00F62B84" w:rsidRDefault="004E1741" w:rsidP="00DE6349">
      <w:pPr>
        <w:ind w:right="6803"/>
        <w:jc w:val="center"/>
        <w:rPr>
          <w:rFonts w:ascii="Tahoma" w:hAnsi="Tahoma" w:cs="Tahoma"/>
        </w:rPr>
      </w:pPr>
    </w:p>
    <w:p w:rsidR="004E1741" w:rsidRPr="00FF0CDC" w:rsidRDefault="004E1741" w:rsidP="00DE6349">
      <w:pPr>
        <w:pStyle w:val="BodyText"/>
        <w:jc w:val="center"/>
        <w:rPr>
          <w:rFonts w:ascii="Tahoma" w:hAnsi="Tahoma" w:cs="Tahoma"/>
          <w:b/>
          <w:sz w:val="20"/>
        </w:rPr>
      </w:pPr>
      <w:r w:rsidRPr="00FF0CDC">
        <w:rPr>
          <w:rFonts w:ascii="Tahoma" w:hAnsi="Tahoma" w:cs="Tahoma"/>
          <w:b/>
          <w:sz w:val="20"/>
        </w:rPr>
        <w:t>OŚWIADCZENIE nr 2</w:t>
      </w:r>
    </w:p>
    <w:p w:rsidR="004E1741" w:rsidRPr="00FF0CDC" w:rsidRDefault="004E1741" w:rsidP="00DE6349">
      <w:pPr>
        <w:pStyle w:val="BodyText"/>
        <w:rPr>
          <w:rFonts w:ascii="Tahoma" w:hAnsi="Tahoma" w:cs="Tahoma"/>
          <w:b/>
          <w:sz w:val="20"/>
        </w:rPr>
      </w:pPr>
    </w:p>
    <w:p w:rsidR="004E1741" w:rsidRPr="00F62B84" w:rsidRDefault="004E1741" w:rsidP="00DE634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7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warzywa i owoce, 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4E1741" w:rsidRPr="00F62B84" w:rsidRDefault="004E1741" w:rsidP="00DE6349">
      <w:pPr>
        <w:jc w:val="both"/>
        <w:rPr>
          <w:rFonts w:ascii="Tahoma" w:hAnsi="Tahoma" w:cs="Tahoma"/>
          <w:b/>
        </w:rPr>
      </w:pPr>
    </w:p>
    <w:p w:rsidR="004E1741" w:rsidRPr="00F62B84" w:rsidRDefault="004E1741" w:rsidP="00DE6349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/>
          <w:sz w:val="20"/>
        </w:rPr>
        <w:t xml:space="preserve"> i 2</w:t>
      </w:r>
      <w:r w:rsidRPr="00F62B84">
        <w:rPr>
          <w:rFonts w:ascii="Tahoma" w:hAnsi="Tahoma" w:cs="Tahoma"/>
          <w:b/>
          <w:sz w:val="20"/>
        </w:rPr>
        <w:t xml:space="preserve">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</w:r>
      <w:r w:rsidRPr="00F62B84">
        <w:rPr>
          <w:rFonts w:ascii="Tahoma" w:hAnsi="Tahoma" w:cs="Tahoma"/>
          <w:b/>
          <w:sz w:val="20"/>
        </w:rPr>
        <w:t>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4E1741" w:rsidRPr="00F62B84" w:rsidRDefault="004E1741" w:rsidP="00DE6349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4E1741" w:rsidRPr="00F62B84" w:rsidRDefault="004E1741" w:rsidP="00DE6349">
      <w:pPr>
        <w:ind w:right="567" w:firstLine="3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4E1741" w:rsidRDefault="004E1741" w:rsidP="00DE6349">
      <w:pPr>
        <w:ind w:left="288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</w:t>
      </w:r>
    </w:p>
    <w:p w:rsidR="004E1741" w:rsidRPr="00244B30" w:rsidRDefault="004E1741" w:rsidP="00DE6349">
      <w:pPr>
        <w:ind w:left="3060" w:right="567"/>
        <w:jc w:val="center"/>
        <w:rPr>
          <w:sz w:val="20"/>
          <w:szCs w:val="20"/>
        </w:rPr>
      </w:pP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4E1741" w:rsidRDefault="004E1741" w:rsidP="00DE6349">
      <w:r>
        <w:t>*- niepotrzebne skreślić</w:t>
      </w:r>
    </w:p>
    <w:p w:rsidR="004E1741" w:rsidRPr="00F62B84" w:rsidRDefault="004E1741" w:rsidP="00DE63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0F71FD">
        <w:rPr>
          <w:u w:val="none"/>
        </w:rPr>
        <w:t>PZAZ.272.4.1.2015</w:t>
      </w:r>
      <w:r>
        <w:rPr>
          <w:u w:val="none"/>
        </w:rPr>
        <w:t xml:space="preserve">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5</w:t>
      </w:r>
    </w:p>
    <w:p w:rsidR="004E1741" w:rsidRDefault="004E1741" w:rsidP="00DE6349"/>
    <w:p w:rsidR="004E1741" w:rsidRPr="00DF3F06" w:rsidRDefault="004E1741" w:rsidP="00DE6349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4E1741" w:rsidRPr="00DF3F06" w:rsidRDefault="004E1741" w:rsidP="00DE6349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4E1741" w:rsidRPr="00DF3F06" w:rsidRDefault="004E1741" w:rsidP="00DE6349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4E1741" w:rsidRPr="00DF3F06" w:rsidRDefault="004E1741" w:rsidP="00DE6349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4E1741" w:rsidRPr="00DF3F06" w:rsidRDefault="004E1741" w:rsidP="00DE6349">
      <w:pPr>
        <w:rPr>
          <w:rFonts w:ascii="Tahoma" w:hAnsi="Tahoma" w:cs="Tahoma"/>
        </w:rPr>
      </w:pPr>
    </w:p>
    <w:p w:rsidR="004E1741" w:rsidRPr="000821F2" w:rsidRDefault="004E1741" w:rsidP="00DE6349">
      <w:pPr>
        <w:ind w:left="720"/>
        <w:jc w:val="center"/>
        <w:rPr>
          <w:rFonts w:ascii="Tahoma" w:hAnsi="Tahoma" w:cs="Tahoma"/>
          <w:b/>
          <w:sz w:val="24"/>
        </w:rPr>
      </w:pPr>
      <w:r w:rsidRPr="000821F2">
        <w:rPr>
          <w:rFonts w:ascii="Tahoma" w:hAnsi="Tahoma" w:cs="Tahoma"/>
          <w:b/>
          <w:sz w:val="24"/>
        </w:rPr>
        <w:t>Wykaz wykonanych dostaw</w:t>
      </w:r>
    </w:p>
    <w:p w:rsidR="004E1741" w:rsidRPr="00DF3F06" w:rsidRDefault="004E1741" w:rsidP="00DE6349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</w:t>
      </w:r>
      <w:r w:rsidRPr="00DF3F06">
        <w:rPr>
          <w:rFonts w:ascii="Tahoma" w:hAnsi="Tahoma" w:cs="Tahoma"/>
        </w:rPr>
        <w:t xml:space="preserve"> </w:t>
      </w:r>
    </w:p>
    <w:p w:rsidR="004E1741" w:rsidRPr="00DF7E48" w:rsidRDefault="004E1741" w:rsidP="00DE6349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4E1741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0" w:type="pct"/>
            <w:vAlign w:val="center"/>
          </w:tcPr>
          <w:p w:rsidR="004E1741" w:rsidRPr="00244B30" w:rsidRDefault="004E1741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4E1741" w:rsidRPr="00244B30" w:rsidRDefault="004E1741" w:rsidP="004637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dostaw*</w:t>
            </w:r>
            <w:r w:rsidRPr="00244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odpowiednim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 przedmiotu zamówienia</w:t>
            </w:r>
          </w:p>
          <w:p w:rsidR="004E1741" w:rsidRPr="00244B30" w:rsidRDefault="004E1741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4E1741" w:rsidRPr="00244B30" w:rsidRDefault="004E1741" w:rsidP="004637D1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4E1741" w:rsidRPr="00244B30" w:rsidRDefault="004E1741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4E1741" w:rsidRPr="00244B30" w:rsidRDefault="004E1741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741" w:rsidRPr="00244B30" w:rsidRDefault="004E1741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4E1741" w:rsidRPr="003B5F86">
        <w:tblPrEx>
          <w:tblCellMar>
            <w:top w:w="0" w:type="dxa"/>
            <w:bottom w:w="0" w:type="dxa"/>
          </w:tblCellMar>
        </w:tblPrEx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4E1741" w:rsidRPr="003B5F86" w:rsidRDefault="004E1741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4E1741" w:rsidRPr="003B5F86" w:rsidRDefault="004E1741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4E1741" w:rsidRPr="003B5F86" w:rsidRDefault="004E1741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4E1741" w:rsidRPr="003B5F86" w:rsidRDefault="004E1741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4E1741" w:rsidRPr="003B5F86" w:rsidRDefault="004E1741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E1741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center"/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4E1741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4E1741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E1741" w:rsidRPr="003B5F86" w:rsidRDefault="004E1741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4E1741" w:rsidRPr="003B5F86" w:rsidRDefault="004E1741" w:rsidP="00DE634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E1741" w:rsidRPr="003B5F86" w:rsidRDefault="004E1741" w:rsidP="00DE634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E1741" w:rsidRPr="003B5F86" w:rsidRDefault="004E1741" w:rsidP="00DE6349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4E1741" w:rsidRPr="003B5F86" w:rsidRDefault="004E1741" w:rsidP="00DE634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E1741" w:rsidRDefault="004E1741" w:rsidP="00DE6349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4E1741" w:rsidRPr="00F401E1" w:rsidRDefault="004E1741" w:rsidP="00DE6349">
      <w:pPr>
        <w:jc w:val="both"/>
        <w:rPr>
          <w:sz w:val="16"/>
          <w:szCs w:val="16"/>
        </w:rPr>
      </w:pPr>
    </w:p>
    <w:p w:rsidR="004E1741" w:rsidRDefault="004E1741" w:rsidP="00DE6349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4E1741" w:rsidRDefault="004E1741" w:rsidP="00DE6349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4E1741" w:rsidRDefault="004E1741" w:rsidP="00DE6349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4E1741" w:rsidRDefault="004E1741" w:rsidP="00DE6349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4E1741" w:rsidRPr="00F401E1" w:rsidRDefault="004E1741" w:rsidP="00DE6349">
      <w:pPr>
        <w:jc w:val="both"/>
        <w:rPr>
          <w:sz w:val="16"/>
          <w:szCs w:val="16"/>
        </w:rPr>
      </w:pPr>
    </w:p>
    <w:p w:rsidR="004E1741" w:rsidRDefault="004E1741" w:rsidP="00DE6349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4E1741" w:rsidRDefault="004E1741" w:rsidP="00DE6349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4E1741" w:rsidRDefault="004E1741" w:rsidP="00DE6349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4E1741" w:rsidRDefault="004E1741" w:rsidP="00DE6349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4E1741" w:rsidRDefault="004E1741" w:rsidP="00DE6349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4E1741" w:rsidRDefault="004E1741" w:rsidP="007C4920">
      <w:pPr>
        <w:tabs>
          <w:tab w:val="left" w:pos="9000"/>
        </w:tabs>
        <w:ind w:left="3060" w:right="70"/>
        <w:jc w:val="center"/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4E1741" w:rsidSect="005363B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41" w:rsidRDefault="004E1741">
      <w:r>
        <w:separator/>
      </w:r>
    </w:p>
  </w:endnote>
  <w:endnote w:type="continuationSeparator" w:id="0">
    <w:p w:rsidR="004E1741" w:rsidRDefault="004E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1" w:rsidRDefault="004E1741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741" w:rsidRDefault="004E1741" w:rsidP="00601F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1" w:rsidRDefault="004E1741" w:rsidP="00601F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41" w:rsidRDefault="004E1741">
      <w:r>
        <w:separator/>
      </w:r>
    </w:p>
  </w:footnote>
  <w:footnote w:type="continuationSeparator" w:id="0">
    <w:p w:rsidR="004E1741" w:rsidRDefault="004E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1" w:rsidRDefault="004E1741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style="mso-next-textbox:#Owal 20" inset="0,,0">
            <w:txbxContent>
              <w:p w:rsidR="004E1741" w:rsidRPr="00C57D42" w:rsidRDefault="004E1741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CF2569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10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C18DB"/>
    <w:multiLevelType w:val="hybridMultilevel"/>
    <w:tmpl w:val="901CF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D1"/>
    <w:rsid w:val="000009AE"/>
    <w:rsid w:val="0000468A"/>
    <w:rsid w:val="00030B44"/>
    <w:rsid w:val="00032BD5"/>
    <w:rsid w:val="00043850"/>
    <w:rsid w:val="00045BAE"/>
    <w:rsid w:val="000574FE"/>
    <w:rsid w:val="00064B7F"/>
    <w:rsid w:val="00076A01"/>
    <w:rsid w:val="000821F2"/>
    <w:rsid w:val="00091DBB"/>
    <w:rsid w:val="00097BC5"/>
    <w:rsid w:val="000A652C"/>
    <w:rsid w:val="000D20C2"/>
    <w:rsid w:val="000E08FA"/>
    <w:rsid w:val="000F71FD"/>
    <w:rsid w:val="00105D68"/>
    <w:rsid w:val="00135612"/>
    <w:rsid w:val="001560F3"/>
    <w:rsid w:val="00174306"/>
    <w:rsid w:val="001827D3"/>
    <w:rsid w:val="00190B41"/>
    <w:rsid w:val="00190F95"/>
    <w:rsid w:val="001A449E"/>
    <w:rsid w:val="001A67DE"/>
    <w:rsid w:val="001B30B0"/>
    <w:rsid w:val="001D0523"/>
    <w:rsid w:val="001D31C6"/>
    <w:rsid w:val="001D49FF"/>
    <w:rsid w:val="001E05FE"/>
    <w:rsid w:val="00216AE6"/>
    <w:rsid w:val="002176C7"/>
    <w:rsid w:val="002433C0"/>
    <w:rsid w:val="00244B30"/>
    <w:rsid w:val="00251149"/>
    <w:rsid w:val="00253AA1"/>
    <w:rsid w:val="00277F89"/>
    <w:rsid w:val="002C1112"/>
    <w:rsid w:val="002C4E4A"/>
    <w:rsid w:val="002D3A8B"/>
    <w:rsid w:val="002E50CD"/>
    <w:rsid w:val="003647C2"/>
    <w:rsid w:val="00365A50"/>
    <w:rsid w:val="00373F4B"/>
    <w:rsid w:val="003744EE"/>
    <w:rsid w:val="003B5F86"/>
    <w:rsid w:val="003C24E1"/>
    <w:rsid w:val="003D0E86"/>
    <w:rsid w:val="003D6D98"/>
    <w:rsid w:val="003F624A"/>
    <w:rsid w:val="00406713"/>
    <w:rsid w:val="0043373C"/>
    <w:rsid w:val="004637A1"/>
    <w:rsid w:val="004637D1"/>
    <w:rsid w:val="00475994"/>
    <w:rsid w:val="004A295D"/>
    <w:rsid w:val="004D5F65"/>
    <w:rsid w:val="004E1741"/>
    <w:rsid w:val="0052094E"/>
    <w:rsid w:val="005363BC"/>
    <w:rsid w:val="00540625"/>
    <w:rsid w:val="00556172"/>
    <w:rsid w:val="00576F00"/>
    <w:rsid w:val="005A132B"/>
    <w:rsid w:val="005A1E43"/>
    <w:rsid w:val="005D2F0A"/>
    <w:rsid w:val="005F0329"/>
    <w:rsid w:val="00601FED"/>
    <w:rsid w:val="00603F6A"/>
    <w:rsid w:val="00612D15"/>
    <w:rsid w:val="00621826"/>
    <w:rsid w:val="006337BF"/>
    <w:rsid w:val="00647A04"/>
    <w:rsid w:val="00650F7A"/>
    <w:rsid w:val="006528CD"/>
    <w:rsid w:val="006C199C"/>
    <w:rsid w:val="00705814"/>
    <w:rsid w:val="007210FA"/>
    <w:rsid w:val="00732658"/>
    <w:rsid w:val="0073368F"/>
    <w:rsid w:val="00735A68"/>
    <w:rsid w:val="00735FB1"/>
    <w:rsid w:val="007A4360"/>
    <w:rsid w:val="007C4920"/>
    <w:rsid w:val="007D27F9"/>
    <w:rsid w:val="007E396D"/>
    <w:rsid w:val="007F445E"/>
    <w:rsid w:val="008238D2"/>
    <w:rsid w:val="00844090"/>
    <w:rsid w:val="008670A7"/>
    <w:rsid w:val="008B1047"/>
    <w:rsid w:val="008C19BE"/>
    <w:rsid w:val="008F76D1"/>
    <w:rsid w:val="00910E80"/>
    <w:rsid w:val="00921C93"/>
    <w:rsid w:val="009B48A1"/>
    <w:rsid w:val="009E037D"/>
    <w:rsid w:val="00A0537D"/>
    <w:rsid w:val="00A13D30"/>
    <w:rsid w:val="00A23613"/>
    <w:rsid w:val="00A549DF"/>
    <w:rsid w:val="00A56538"/>
    <w:rsid w:val="00A83FC9"/>
    <w:rsid w:val="00A90FCC"/>
    <w:rsid w:val="00AB5DDB"/>
    <w:rsid w:val="00AB5FBA"/>
    <w:rsid w:val="00AC02AE"/>
    <w:rsid w:val="00B018E9"/>
    <w:rsid w:val="00B133C9"/>
    <w:rsid w:val="00B21F0A"/>
    <w:rsid w:val="00B66664"/>
    <w:rsid w:val="00B75C13"/>
    <w:rsid w:val="00B8398D"/>
    <w:rsid w:val="00B84D2A"/>
    <w:rsid w:val="00B85768"/>
    <w:rsid w:val="00BA4845"/>
    <w:rsid w:val="00BA4946"/>
    <w:rsid w:val="00BA55D1"/>
    <w:rsid w:val="00BA7B58"/>
    <w:rsid w:val="00BB1009"/>
    <w:rsid w:val="00BB549C"/>
    <w:rsid w:val="00BC43C2"/>
    <w:rsid w:val="00BD5DE6"/>
    <w:rsid w:val="00BD6CBB"/>
    <w:rsid w:val="00C269AD"/>
    <w:rsid w:val="00C4127E"/>
    <w:rsid w:val="00C506F6"/>
    <w:rsid w:val="00C54CD6"/>
    <w:rsid w:val="00C57D42"/>
    <w:rsid w:val="00CA33BF"/>
    <w:rsid w:val="00CB0028"/>
    <w:rsid w:val="00CB4109"/>
    <w:rsid w:val="00CB67C4"/>
    <w:rsid w:val="00CC5690"/>
    <w:rsid w:val="00CD192C"/>
    <w:rsid w:val="00CE290A"/>
    <w:rsid w:val="00CE54F7"/>
    <w:rsid w:val="00CF2569"/>
    <w:rsid w:val="00D40168"/>
    <w:rsid w:val="00D40D5B"/>
    <w:rsid w:val="00D5428E"/>
    <w:rsid w:val="00D57B0A"/>
    <w:rsid w:val="00D66B53"/>
    <w:rsid w:val="00DB0D14"/>
    <w:rsid w:val="00DD512E"/>
    <w:rsid w:val="00DE6349"/>
    <w:rsid w:val="00DF3F06"/>
    <w:rsid w:val="00DF7E48"/>
    <w:rsid w:val="00E54C28"/>
    <w:rsid w:val="00E80A94"/>
    <w:rsid w:val="00E92682"/>
    <w:rsid w:val="00EA4786"/>
    <w:rsid w:val="00ED1DB2"/>
    <w:rsid w:val="00ED6794"/>
    <w:rsid w:val="00EE78F0"/>
    <w:rsid w:val="00F315F2"/>
    <w:rsid w:val="00F3399A"/>
    <w:rsid w:val="00F401E1"/>
    <w:rsid w:val="00F56F23"/>
    <w:rsid w:val="00F62B84"/>
    <w:rsid w:val="00F83E95"/>
    <w:rsid w:val="00F9143E"/>
    <w:rsid w:val="00F94A99"/>
    <w:rsid w:val="00FD541E"/>
    <w:rsid w:val="00FD734D"/>
    <w:rsid w:val="00FF0CDC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6D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349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7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76D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95D"/>
    <w:rPr>
      <w:sz w:val="24"/>
    </w:rPr>
  </w:style>
  <w:style w:type="paragraph" w:styleId="BodyText2">
    <w:name w:val="Body Text 2"/>
    <w:basedOn w:val="Normal"/>
    <w:link w:val="BodyText2Char"/>
    <w:uiPriority w:val="99"/>
    <w:rsid w:val="008F76D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74F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A6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774F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601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F4B"/>
    <w:rPr>
      <w:sz w:val="24"/>
    </w:rPr>
  </w:style>
  <w:style w:type="character" w:styleId="PageNumber">
    <w:name w:val="page number"/>
    <w:basedOn w:val="DefaultParagraphFont"/>
    <w:uiPriority w:val="99"/>
    <w:rsid w:val="00601FED"/>
    <w:rPr>
      <w:rFonts w:cs="Times New Roman"/>
    </w:rPr>
  </w:style>
  <w:style w:type="character" w:styleId="Hyperlink">
    <w:name w:val="Hyperlink"/>
    <w:basedOn w:val="DefaultParagraphFont"/>
    <w:uiPriority w:val="99"/>
    <w:rsid w:val="00F56F23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DE6349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C57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D42"/>
    <w:rPr>
      <w:sz w:val="24"/>
    </w:rPr>
  </w:style>
  <w:style w:type="paragraph" w:customStyle="1" w:styleId="Default">
    <w:name w:val="Default"/>
    <w:rsid w:val="00A13D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73F4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F4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10</Pages>
  <Words>2046</Words>
  <Characters>12282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Rzucidło</dc:creator>
  <cp:keywords/>
  <dc:description/>
  <cp:lastModifiedBy>Teresa Olszak</cp:lastModifiedBy>
  <cp:revision>50</cp:revision>
  <cp:lastPrinted>2013-11-06T06:01:00Z</cp:lastPrinted>
  <dcterms:created xsi:type="dcterms:W3CDTF">2010-11-09T09:22:00Z</dcterms:created>
  <dcterms:modified xsi:type="dcterms:W3CDTF">2015-11-27T07:59:00Z</dcterms:modified>
</cp:coreProperties>
</file>