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1A" w:rsidRDefault="005D5B1A" w:rsidP="006A771D">
      <w:pPr>
        <w:jc w:val="both"/>
        <w:rPr>
          <w:sz w:val="24"/>
        </w:rPr>
      </w:pPr>
      <w:r>
        <w:rPr>
          <w:sz w:val="24"/>
        </w:rPr>
        <w:t>PZAZ.272.4.1.2015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Załącznik nr 1-5 do SIWZ</w:t>
      </w:r>
    </w:p>
    <w:p w:rsidR="005D5B1A" w:rsidRDefault="005D5B1A" w:rsidP="008F76D1">
      <w:pPr>
        <w:jc w:val="both"/>
        <w:rPr>
          <w:sz w:val="24"/>
        </w:rPr>
      </w:pPr>
    </w:p>
    <w:p w:rsidR="005D5B1A" w:rsidRDefault="005D5B1A" w:rsidP="008F76D1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 W TRYBIE PRZETARGU NIEOGRANICZONEGO</w:t>
      </w:r>
    </w:p>
    <w:p w:rsidR="005D5B1A" w:rsidRPr="00695C3F" w:rsidRDefault="005D5B1A" w:rsidP="008F76D1">
      <w:pPr>
        <w:jc w:val="center"/>
        <w:rPr>
          <w:sz w:val="16"/>
          <w:szCs w:val="16"/>
        </w:rPr>
      </w:pPr>
    </w:p>
    <w:p w:rsidR="005D5B1A" w:rsidRPr="0043373C" w:rsidRDefault="005D5B1A" w:rsidP="003B0DD6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</w:rPr>
        <w:t>na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sukcesywne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dostawy do siedziby Zamawiającego, według podziału na 10 pakietów artykułów: zadanie nr </w:t>
      </w:r>
      <w:r w:rsidRPr="0043373C">
        <w:rPr>
          <w:rFonts w:ascii="Tahoma" w:hAnsi="Tahoma" w:cs="Tahoma"/>
          <w:b/>
          <w:sz w:val="22"/>
          <w:szCs w:val="22"/>
          <w:u w:val="single"/>
        </w:rPr>
        <w:t>5 pieczyw</w:t>
      </w:r>
      <w:r>
        <w:rPr>
          <w:rFonts w:ascii="Tahoma" w:hAnsi="Tahoma" w:cs="Tahoma"/>
          <w:b/>
          <w:sz w:val="22"/>
          <w:szCs w:val="22"/>
          <w:u w:val="single"/>
        </w:rPr>
        <w:t>o</w:t>
      </w:r>
      <w:r w:rsidRPr="0043373C">
        <w:rPr>
          <w:rFonts w:ascii="Tahoma" w:hAnsi="Tahoma" w:cs="Tahoma"/>
          <w:b/>
          <w:sz w:val="22"/>
          <w:szCs w:val="22"/>
          <w:u w:val="single"/>
        </w:rPr>
        <w:t>, CPV: 15811000-6;</w:t>
      </w:r>
    </w:p>
    <w:p w:rsidR="005D5B1A" w:rsidRDefault="005D5B1A" w:rsidP="008F76D1">
      <w:pPr>
        <w:jc w:val="both"/>
        <w:rPr>
          <w:b/>
          <w:bCs/>
          <w:sz w:val="24"/>
        </w:rPr>
      </w:pPr>
    </w:p>
    <w:p w:rsidR="005D5B1A" w:rsidRDefault="005D5B1A" w:rsidP="008F76D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 Dane dotyczące wykonawcy:</w:t>
      </w:r>
    </w:p>
    <w:p w:rsidR="005D5B1A" w:rsidRPr="00695C3F" w:rsidRDefault="005D5B1A" w:rsidP="008F76D1">
      <w:pPr>
        <w:jc w:val="both"/>
        <w:rPr>
          <w:b/>
          <w:bCs/>
          <w:sz w:val="16"/>
          <w:szCs w:val="16"/>
        </w:rPr>
      </w:pPr>
    </w:p>
    <w:p w:rsidR="005D5B1A" w:rsidRDefault="005D5B1A" w:rsidP="008F76D1">
      <w:pPr>
        <w:jc w:val="both"/>
        <w:rPr>
          <w:sz w:val="24"/>
        </w:rPr>
      </w:pPr>
      <w:r>
        <w:rPr>
          <w:sz w:val="24"/>
        </w:rPr>
        <w:t>Nazwa……………………………………………………………………………</w:t>
      </w:r>
    </w:p>
    <w:p w:rsidR="005D5B1A" w:rsidRDefault="005D5B1A" w:rsidP="008F76D1">
      <w:pPr>
        <w:jc w:val="both"/>
        <w:rPr>
          <w:sz w:val="24"/>
        </w:rPr>
      </w:pPr>
      <w:r>
        <w:rPr>
          <w:sz w:val="24"/>
        </w:rPr>
        <w:t>Siedziba…………………………………………………………………………...</w:t>
      </w:r>
    </w:p>
    <w:p w:rsidR="005D5B1A" w:rsidRDefault="005D5B1A" w:rsidP="008F76D1">
      <w:pPr>
        <w:jc w:val="both"/>
        <w:rPr>
          <w:sz w:val="24"/>
        </w:rPr>
      </w:pPr>
      <w:r>
        <w:rPr>
          <w:sz w:val="24"/>
        </w:rPr>
        <w:t>nr telefonu/faksu…………………………………………………………………</w:t>
      </w:r>
    </w:p>
    <w:p w:rsidR="005D5B1A" w:rsidRDefault="005D5B1A" w:rsidP="008F76D1">
      <w:pPr>
        <w:jc w:val="both"/>
        <w:rPr>
          <w:sz w:val="24"/>
        </w:rPr>
      </w:pPr>
      <w:r>
        <w:rPr>
          <w:sz w:val="24"/>
        </w:rPr>
        <w:t>nr NIP…………………………………………………………………………….</w:t>
      </w:r>
    </w:p>
    <w:p w:rsidR="005D5B1A" w:rsidRPr="008F76D1" w:rsidRDefault="005D5B1A" w:rsidP="008F76D1">
      <w:pPr>
        <w:jc w:val="both"/>
        <w:rPr>
          <w:sz w:val="24"/>
          <w:lang w:val="de-DE"/>
        </w:rPr>
      </w:pPr>
      <w:r w:rsidRPr="008F76D1">
        <w:rPr>
          <w:sz w:val="24"/>
          <w:lang w:val="de-DE"/>
        </w:rPr>
        <w:t>nr REGON………………………………………………………………………..</w:t>
      </w:r>
    </w:p>
    <w:p w:rsidR="005D5B1A" w:rsidRPr="008F76D1" w:rsidRDefault="005D5B1A" w:rsidP="008F76D1">
      <w:pPr>
        <w:jc w:val="both"/>
        <w:rPr>
          <w:sz w:val="24"/>
          <w:lang w:val="de-DE"/>
        </w:rPr>
      </w:pPr>
      <w:r w:rsidRPr="008F76D1">
        <w:rPr>
          <w:sz w:val="24"/>
          <w:lang w:val="de-DE"/>
        </w:rPr>
        <w:t>www………………………………………………………………………………</w:t>
      </w:r>
    </w:p>
    <w:p w:rsidR="005D5B1A" w:rsidRPr="008F76D1" w:rsidRDefault="005D5B1A" w:rsidP="008F76D1">
      <w:pPr>
        <w:jc w:val="both"/>
        <w:rPr>
          <w:sz w:val="24"/>
          <w:lang w:val="de-DE"/>
        </w:rPr>
      </w:pPr>
      <w:r w:rsidRPr="008F76D1">
        <w:rPr>
          <w:sz w:val="24"/>
          <w:lang w:val="de-DE"/>
        </w:rPr>
        <w:t>e-mail……………………………………………………………………………...</w:t>
      </w:r>
    </w:p>
    <w:p w:rsidR="005D5B1A" w:rsidRPr="008F76D1" w:rsidRDefault="005D5B1A" w:rsidP="008F76D1">
      <w:pPr>
        <w:jc w:val="both"/>
        <w:rPr>
          <w:sz w:val="24"/>
          <w:lang w:val="de-DE"/>
        </w:rPr>
      </w:pPr>
    </w:p>
    <w:p w:rsidR="005D5B1A" w:rsidRDefault="005D5B1A" w:rsidP="008F76D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 Dane dotyczące zamawiającego:</w:t>
      </w:r>
    </w:p>
    <w:p w:rsidR="005D5B1A" w:rsidRDefault="005D5B1A" w:rsidP="008F76D1">
      <w:pPr>
        <w:jc w:val="both"/>
        <w:rPr>
          <w:b/>
          <w:bCs/>
          <w:sz w:val="24"/>
        </w:rPr>
      </w:pPr>
    </w:p>
    <w:p w:rsidR="005D5B1A" w:rsidRDefault="005D5B1A" w:rsidP="00EC7CE4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Powiat Łęczyński –Powiatowy Zakład Aktywności Zawodowej</w:t>
      </w:r>
    </w:p>
    <w:p w:rsidR="005D5B1A" w:rsidRDefault="005D5B1A" w:rsidP="00EC7CE4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Ul. Krasnystawska 52, 21-010 Łęczna</w:t>
      </w:r>
    </w:p>
    <w:p w:rsidR="005D5B1A" w:rsidRDefault="005D5B1A" w:rsidP="00EC7CE4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Tel./fax:  81 752 29 20, adres e-mail: </w:t>
      </w:r>
      <w:r>
        <w:t> </w:t>
      </w:r>
      <w:hyperlink r:id="rId7" w:history="1">
        <w:r>
          <w:rPr>
            <w:rStyle w:val="Hyperlink"/>
          </w:rPr>
          <w:t>pzazleczna@wp.pl</w:t>
        </w:r>
      </w:hyperlink>
    </w:p>
    <w:p w:rsidR="005D5B1A" w:rsidRDefault="005D5B1A" w:rsidP="008F76D1">
      <w:pPr>
        <w:jc w:val="both"/>
        <w:rPr>
          <w:b/>
          <w:bCs/>
          <w:sz w:val="24"/>
        </w:rPr>
      </w:pPr>
    </w:p>
    <w:p w:rsidR="005D5B1A" w:rsidRDefault="005D5B1A" w:rsidP="008F76D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III Zobowiązania wykonawcy:</w:t>
      </w:r>
    </w:p>
    <w:p w:rsidR="005D5B1A" w:rsidRPr="00695C3F" w:rsidRDefault="005D5B1A" w:rsidP="008F76D1">
      <w:pPr>
        <w:jc w:val="both"/>
        <w:rPr>
          <w:b/>
          <w:bCs/>
          <w:sz w:val="16"/>
          <w:szCs w:val="16"/>
        </w:rPr>
      </w:pPr>
    </w:p>
    <w:p w:rsidR="005D5B1A" w:rsidRPr="008F76D1" w:rsidRDefault="005D5B1A" w:rsidP="008F76D1">
      <w:pPr>
        <w:jc w:val="both"/>
        <w:rPr>
          <w:sz w:val="24"/>
        </w:rPr>
      </w:pPr>
      <w:r>
        <w:rPr>
          <w:sz w:val="24"/>
        </w:rPr>
        <w:t>1. Zobowiązuję się dostarczyć przedmiot zamówienia zgodny z poniższą tabelą:</w:t>
      </w:r>
    </w:p>
    <w:p w:rsidR="005D5B1A" w:rsidRDefault="005D5B1A" w:rsidP="00695C3F">
      <w:pPr>
        <w:pStyle w:val="BodyText"/>
        <w:rPr>
          <w:b/>
          <w:bCs/>
        </w:rPr>
      </w:pPr>
      <w:r w:rsidRPr="00D173B6">
        <w:rPr>
          <w:b/>
          <w:szCs w:val="28"/>
        </w:rPr>
        <w:t>Zadanie 5  pieczywo</w:t>
      </w:r>
      <w:r>
        <w:rPr>
          <w:b/>
          <w:szCs w:val="28"/>
        </w:rPr>
        <w:t xml:space="preserve"> </w:t>
      </w:r>
      <w:r>
        <w:rPr>
          <w:b/>
          <w:bCs/>
          <w:sz w:val="24"/>
        </w:rPr>
        <w:t xml:space="preserve">(wielkość zamówienia i asortyment może ulec zmianie </w:t>
      </w:r>
      <w:r>
        <w:rPr>
          <w:b/>
          <w:bCs/>
          <w:sz w:val="24"/>
        </w:rPr>
        <w:br/>
        <w:t xml:space="preserve">w zakresie do 40 %) </w:t>
      </w:r>
      <w:r>
        <w:t xml:space="preserve">dostawy codziennie w godz. porannych 6-6.30 z wyjątkiem niedziel i świąt; </w:t>
      </w:r>
    </w:p>
    <w:p w:rsidR="005D5B1A" w:rsidRPr="00695C3F" w:rsidRDefault="005D5B1A" w:rsidP="00D173B6">
      <w:pPr>
        <w:jc w:val="center"/>
        <w:rPr>
          <w:b/>
          <w:sz w:val="16"/>
          <w:szCs w:val="16"/>
        </w:rPr>
      </w:pPr>
    </w:p>
    <w:p w:rsidR="005D5B1A" w:rsidRDefault="005D5B1A" w:rsidP="008F76D1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Ogółem cena ofertowa za dostawę niżej wymienionych produktów wynosi:</w:t>
      </w:r>
    </w:p>
    <w:p w:rsidR="005D5B1A" w:rsidRDefault="005D5B1A" w:rsidP="008F76D1">
      <w:pPr>
        <w:pStyle w:val="BodyText"/>
        <w:rPr>
          <w:b/>
          <w:bCs/>
          <w:sz w:val="24"/>
        </w:rPr>
      </w:pPr>
    </w:p>
    <w:p w:rsidR="005D5B1A" w:rsidRDefault="005D5B1A" w:rsidP="008F76D1">
      <w:pPr>
        <w:pStyle w:val="BodyText"/>
        <w:rPr>
          <w:sz w:val="24"/>
        </w:rPr>
      </w:pPr>
      <w:r>
        <w:rPr>
          <w:sz w:val="24"/>
        </w:rPr>
        <w:t>1) cena netto…………………………………………………………………..zł</w:t>
      </w:r>
    </w:p>
    <w:p w:rsidR="005D5B1A" w:rsidRDefault="005D5B1A" w:rsidP="008F76D1">
      <w:pPr>
        <w:pStyle w:val="BodyText"/>
        <w:rPr>
          <w:sz w:val="24"/>
        </w:rPr>
      </w:pPr>
    </w:p>
    <w:p w:rsidR="005D5B1A" w:rsidRDefault="005D5B1A" w:rsidP="008F76D1">
      <w:pPr>
        <w:pStyle w:val="BodyText"/>
        <w:rPr>
          <w:sz w:val="24"/>
        </w:rPr>
      </w:pPr>
      <w:r>
        <w:rPr>
          <w:sz w:val="24"/>
        </w:rPr>
        <w:t>2) podatek VAT……………………………………………………………….zł</w:t>
      </w:r>
    </w:p>
    <w:p w:rsidR="005D5B1A" w:rsidRDefault="005D5B1A" w:rsidP="008F76D1">
      <w:pPr>
        <w:pStyle w:val="BodyText"/>
        <w:rPr>
          <w:sz w:val="24"/>
        </w:rPr>
      </w:pPr>
    </w:p>
    <w:p w:rsidR="005D5B1A" w:rsidRDefault="005D5B1A" w:rsidP="008F76D1">
      <w:pPr>
        <w:pStyle w:val="BodyText"/>
        <w:rPr>
          <w:sz w:val="24"/>
        </w:rPr>
      </w:pPr>
      <w:r>
        <w:rPr>
          <w:sz w:val="24"/>
        </w:rPr>
        <w:t>3) cena brutto…………………………………………………………………...zł</w:t>
      </w:r>
    </w:p>
    <w:p w:rsidR="005D5B1A" w:rsidRDefault="005D5B1A" w:rsidP="008F76D1">
      <w:pPr>
        <w:pStyle w:val="BodyText"/>
        <w:rPr>
          <w:sz w:val="24"/>
        </w:rPr>
      </w:pPr>
    </w:p>
    <w:p w:rsidR="005D5B1A" w:rsidRDefault="005D5B1A" w:rsidP="008F76D1">
      <w:pPr>
        <w:pStyle w:val="BodyText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5D5B1A" w:rsidRDefault="005D5B1A" w:rsidP="008944FC">
      <w:pPr>
        <w:suppressAutoHyphens/>
        <w:rPr>
          <w:b/>
          <w:sz w:val="24"/>
          <w:lang w:eastAsia="ar-SA"/>
        </w:rPr>
      </w:pPr>
    </w:p>
    <w:p w:rsidR="005D5B1A" w:rsidRPr="008944FC" w:rsidRDefault="005D5B1A" w:rsidP="008944FC">
      <w:pPr>
        <w:suppressAutoHyphens/>
        <w:rPr>
          <w:b/>
          <w:sz w:val="24"/>
          <w:lang w:eastAsia="ar-SA"/>
        </w:rPr>
      </w:pPr>
      <w:r w:rsidRPr="008944FC">
        <w:rPr>
          <w:b/>
          <w:sz w:val="24"/>
          <w:lang w:eastAsia="ar-SA"/>
        </w:rPr>
        <w:t>Cechy dyskwalifikujące: objawy zepsucia, obce smaki i zapachy, z nalotem pleśni, zanieczyszczenia mechaniczne, brak oznakowania opakowań.</w:t>
      </w:r>
    </w:p>
    <w:p w:rsidR="005D5B1A" w:rsidRDefault="005D5B1A" w:rsidP="00560B09">
      <w:pPr>
        <w:pStyle w:val="BodyText"/>
        <w:rPr>
          <w:b/>
          <w:bCs/>
          <w:sz w:val="24"/>
        </w:rPr>
      </w:pPr>
    </w:p>
    <w:tbl>
      <w:tblPr>
        <w:tblW w:w="1056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3969"/>
        <w:gridCol w:w="567"/>
        <w:gridCol w:w="992"/>
        <w:gridCol w:w="851"/>
        <w:gridCol w:w="850"/>
        <w:gridCol w:w="851"/>
        <w:gridCol w:w="992"/>
        <w:gridCol w:w="992"/>
      </w:tblGrid>
      <w:tr w:rsidR="005D5B1A" w:rsidTr="00DE4F5E">
        <w:tc>
          <w:tcPr>
            <w:tcW w:w="502" w:type="dxa"/>
            <w:vAlign w:val="center"/>
          </w:tcPr>
          <w:p w:rsidR="005D5B1A" w:rsidRPr="00F3053E" w:rsidRDefault="005D5B1A" w:rsidP="00BA55D1">
            <w:pPr>
              <w:jc w:val="center"/>
              <w:rPr>
                <w:b/>
                <w:bCs/>
                <w:sz w:val="16"/>
                <w:szCs w:val="16"/>
              </w:rPr>
            </w:pPr>
            <w:r w:rsidRPr="00F3053E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969" w:type="dxa"/>
            <w:vAlign w:val="center"/>
          </w:tcPr>
          <w:p w:rsidR="005D5B1A" w:rsidRPr="00F3053E" w:rsidRDefault="005D5B1A" w:rsidP="00BA55D1">
            <w:pPr>
              <w:jc w:val="center"/>
              <w:rPr>
                <w:b/>
                <w:bCs/>
                <w:sz w:val="16"/>
                <w:szCs w:val="16"/>
              </w:rPr>
            </w:pPr>
            <w:r w:rsidRPr="00F3053E">
              <w:rPr>
                <w:b/>
                <w:bCs/>
                <w:sz w:val="16"/>
                <w:szCs w:val="16"/>
              </w:rPr>
              <w:t>Nazwa towaru</w:t>
            </w:r>
            <w:r w:rsidRPr="00F3053E">
              <w:rPr>
                <w:sz w:val="16"/>
                <w:szCs w:val="16"/>
              </w:rPr>
              <w:t xml:space="preserve"> artykułu (</w:t>
            </w:r>
            <w:r w:rsidRPr="00F3053E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F3053E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5D5B1A" w:rsidRPr="00F3053E" w:rsidRDefault="005D5B1A" w:rsidP="00BA55D1">
            <w:pPr>
              <w:jc w:val="center"/>
              <w:rPr>
                <w:b/>
                <w:bCs/>
                <w:sz w:val="16"/>
                <w:szCs w:val="16"/>
              </w:rPr>
            </w:pPr>
            <w:r w:rsidRPr="00F3053E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92" w:type="dxa"/>
            <w:vAlign w:val="center"/>
          </w:tcPr>
          <w:p w:rsidR="005D5B1A" w:rsidRPr="00F3053E" w:rsidRDefault="005D5B1A" w:rsidP="00BA55D1">
            <w:pPr>
              <w:jc w:val="center"/>
              <w:rPr>
                <w:b/>
                <w:bCs/>
                <w:sz w:val="16"/>
                <w:szCs w:val="16"/>
              </w:rPr>
            </w:pPr>
            <w:r w:rsidRPr="00F3053E"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851" w:type="dxa"/>
            <w:vAlign w:val="center"/>
          </w:tcPr>
          <w:p w:rsidR="005D5B1A" w:rsidRPr="00F3053E" w:rsidRDefault="005D5B1A" w:rsidP="00BA55D1">
            <w:pPr>
              <w:jc w:val="center"/>
              <w:rPr>
                <w:b/>
                <w:bCs/>
                <w:sz w:val="16"/>
                <w:szCs w:val="16"/>
              </w:rPr>
            </w:pPr>
            <w:r w:rsidRPr="00F3053E">
              <w:rPr>
                <w:b/>
                <w:bCs/>
                <w:sz w:val="16"/>
                <w:szCs w:val="16"/>
              </w:rPr>
              <w:t>Cena jedno-stkowa netto (zł)</w:t>
            </w:r>
          </w:p>
        </w:tc>
        <w:tc>
          <w:tcPr>
            <w:tcW w:w="850" w:type="dxa"/>
            <w:vAlign w:val="center"/>
          </w:tcPr>
          <w:p w:rsidR="005D5B1A" w:rsidRPr="00F3053E" w:rsidRDefault="005D5B1A" w:rsidP="00BA55D1">
            <w:pPr>
              <w:jc w:val="center"/>
              <w:rPr>
                <w:b/>
                <w:bCs/>
                <w:sz w:val="16"/>
                <w:szCs w:val="16"/>
              </w:rPr>
            </w:pPr>
            <w:r w:rsidRPr="00F3053E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851" w:type="dxa"/>
            <w:vAlign w:val="center"/>
          </w:tcPr>
          <w:p w:rsidR="005D5B1A" w:rsidRPr="00F3053E" w:rsidRDefault="005D5B1A" w:rsidP="00BA55D1">
            <w:pPr>
              <w:jc w:val="center"/>
              <w:rPr>
                <w:b/>
                <w:bCs/>
                <w:sz w:val="16"/>
                <w:szCs w:val="16"/>
              </w:rPr>
            </w:pPr>
            <w:r w:rsidRPr="00F3053E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992" w:type="dxa"/>
            <w:vAlign w:val="center"/>
          </w:tcPr>
          <w:p w:rsidR="005D5B1A" w:rsidRPr="00F3053E" w:rsidRDefault="005D5B1A" w:rsidP="00BA55D1">
            <w:pPr>
              <w:jc w:val="center"/>
              <w:rPr>
                <w:b/>
                <w:bCs/>
                <w:sz w:val="16"/>
                <w:szCs w:val="16"/>
              </w:rPr>
            </w:pPr>
            <w:r w:rsidRPr="00F3053E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992" w:type="dxa"/>
            <w:vAlign w:val="center"/>
          </w:tcPr>
          <w:p w:rsidR="005D5B1A" w:rsidRPr="00F3053E" w:rsidRDefault="005D5B1A" w:rsidP="00BA55D1">
            <w:pPr>
              <w:jc w:val="center"/>
              <w:rPr>
                <w:b/>
                <w:bCs/>
                <w:sz w:val="16"/>
                <w:szCs w:val="16"/>
              </w:rPr>
            </w:pPr>
            <w:r w:rsidRPr="00F3053E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5D5B1A" w:rsidTr="00DE4F5E">
        <w:tc>
          <w:tcPr>
            <w:tcW w:w="502" w:type="dxa"/>
            <w:vAlign w:val="center"/>
          </w:tcPr>
          <w:p w:rsidR="005D5B1A" w:rsidRPr="00F3053E" w:rsidRDefault="005D5B1A" w:rsidP="00BA55D1">
            <w:pPr>
              <w:jc w:val="center"/>
              <w:rPr>
                <w:b/>
                <w:bCs/>
                <w:sz w:val="16"/>
                <w:szCs w:val="16"/>
              </w:rPr>
            </w:pPr>
            <w:r w:rsidRPr="00F3053E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3969" w:type="dxa"/>
            <w:vAlign w:val="center"/>
          </w:tcPr>
          <w:p w:rsidR="005D5B1A" w:rsidRPr="00F3053E" w:rsidRDefault="005D5B1A" w:rsidP="00BA55D1">
            <w:pPr>
              <w:jc w:val="center"/>
              <w:rPr>
                <w:b/>
                <w:bCs/>
                <w:sz w:val="16"/>
                <w:szCs w:val="16"/>
              </w:rPr>
            </w:pPr>
            <w:r w:rsidRPr="00F3053E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567" w:type="dxa"/>
            <w:vAlign w:val="center"/>
          </w:tcPr>
          <w:p w:rsidR="005D5B1A" w:rsidRPr="00F3053E" w:rsidRDefault="005D5B1A" w:rsidP="00BA55D1">
            <w:pPr>
              <w:jc w:val="center"/>
              <w:rPr>
                <w:b/>
                <w:bCs/>
                <w:sz w:val="16"/>
                <w:szCs w:val="16"/>
              </w:rPr>
            </w:pPr>
            <w:r w:rsidRPr="00F3053E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92" w:type="dxa"/>
            <w:vAlign w:val="center"/>
          </w:tcPr>
          <w:p w:rsidR="005D5B1A" w:rsidRPr="00F3053E" w:rsidRDefault="005D5B1A" w:rsidP="00BA55D1">
            <w:pPr>
              <w:jc w:val="center"/>
              <w:rPr>
                <w:b/>
                <w:bCs/>
                <w:sz w:val="16"/>
                <w:szCs w:val="16"/>
              </w:rPr>
            </w:pPr>
            <w:r w:rsidRPr="00F3053E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851" w:type="dxa"/>
            <w:vAlign w:val="center"/>
          </w:tcPr>
          <w:p w:rsidR="005D5B1A" w:rsidRPr="00F3053E" w:rsidRDefault="005D5B1A" w:rsidP="00BA55D1">
            <w:pPr>
              <w:jc w:val="center"/>
              <w:rPr>
                <w:b/>
                <w:bCs/>
                <w:sz w:val="16"/>
                <w:szCs w:val="16"/>
              </w:rPr>
            </w:pPr>
            <w:r w:rsidRPr="00F3053E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850" w:type="dxa"/>
            <w:vAlign w:val="center"/>
          </w:tcPr>
          <w:p w:rsidR="005D5B1A" w:rsidRPr="00F3053E" w:rsidRDefault="005D5B1A" w:rsidP="00BA55D1">
            <w:pPr>
              <w:jc w:val="center"/>
              <w:rPr>
                <w:b/>
                <w:bCs/>
                <w:sz w:val="16"/>
                <w:szCs w:val="16"/>
              </w:rPr>
            </w:pPr>
            <w:r w:rsidRPr="00F3053E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851" w:type="dxa"/>
            <w:vAlign w:val="center"/>
          </w:tcPr>
          <w:p w:rsidR="005D5B1A" w:rsidRPr="00F3053E" w:rsidRDefault="005D5B1A" w:rsidP="00BA55D1">
            <w:pPr>
              <w:jc w:val="center"/>
              <w:rPr>
                <w:b/>
                <w:bCs/>
                <w:sz w:val="16"/>
                <w:szCs w:val="16"/>
              </w:rPr>
            </w:pPr>
            <w:r w:rsidRPr="00F3053E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992" w:type="dxa"/>
            <w:vAlign w:val="center"/>
          </w:tcPr>
          <w:p w:rsidR="005D5B1A" w:rsidRPr="00F3053E" w:rsidRDefault="005D5B1A" w:rsidP="00BA55D1">
            <w:pPr>
              <w:jc w:val="center"/>
              <w:rPr>
                <w:b/>
                <w:bCs/>
                <w:sz w:val="16"/>
                <w:szCs w:val="16"/>
              </w:rPr>
            </w:pPr>
            <w:r w:rsidRPr="00F3053E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992" w:type="dxa"/>
            <w:vAlign w:val="center"/>
          </w:tcPr>
          <w:p w:rsidR="005D5B1A" w:rsidRPr="00F3053E" w:rsidRDefault="005D5B1A" w:rsidP="00BA55D1">
            <w:pPr>
              <w:jc w:val="center"/>
              <w:rPr>
                <w:b/>
                <w:bCs/>
                <w:sz w:val="16"/>
                <w:szCs w:val="16"/>
              </w:rPr>
            </w:pPr>
            <w:r w:rsidRPr="00F3053E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5D5B1A" w:rsidTr="00DE4F5E">
        <w:trPr>
          <w:trHeight w:val="510"/>
        </w:trPr>
        <w:tc>
          <w:tcPr>
            <w:tcW w:w="502" w:type="dxa"/>
            <w:vAlign w:val="center"/>
          </w:tcPr>
          <w:p w:rsidR="005D5B1A" w:rsidRDefault="005D5B1A" w:rsidP="00DF31B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5D5B1A" w:rsidRPr="00F045AD" w:rsidRDefault="005D5B1A" w:rsidP="00BA55D1">
            <w:pPr>
              <w:rPr>
                <w:b/>
                <w:sz w:val="24"/>
              </w:rPr>
            </w:pPr>
            <w:r w:rsidRPr="00F045AD">
              <w:rPr>
                <w:b/>
                <w:sz w:val="24"/>
              </w:rPr>
              <w:t xml:space="preserve">Bułka tarta 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F045AD">
                <w:rPr>
                  <w:b/>
                  <w:sz w:val="24"/>
                </w:rPr>
                <w:t>1 kg</w:t>
              </w:r>
            </w:smartTag>
          </w:p>
          <w:p w:rsidR="005D5B1A" w:rsidRDefault="005D5B1A" w:rsidP="00BA55D1">
            <w:pPr>
              <w:rPr>
                <w:rStyle w:val="needref"/>
                <w:sz w:val="22"/>
                <w:szCs w:val="22"/>
              </w:rPr>
            </w:pPr>
            <w:r w:rsidRPr="009F5E79">
              <w:rPr>
                <w:sz w:val="22"/>
                <w:szCs w:val="22"/>
              </w:rPr>
              <w:t>produkt spożywczy powstały wskutek zmielenia bądź starcia suchego pieczywa</w:t>
            </w:r>
            <w:r>
              <w:rPr>
                <w:sz w:val="22"/>
                <w:szCs w:val="22"/>
              </w:rPr>
              <w:t>.</w:t>
            </w:r>
            <w:r w:rsidRPr="009F5E79">
              <w:rPr>
                <w:sz w:val="22"/>
                <w:szCs w:val="22"/>
              </w:rPr>
              <w:t xml:space="preserve"> </w:t>
            </w:r>
          </w:p>
          <w:p w:rsidR="005D5B1A" w:rsidRDefault="005D5B1A" w:rsidP="00BA55D1">
            <w:pPr>
              <w:rPr>
                <w:rStyle w:val="needref"/>
                <w:sz w:val="22"/>
                <w:szCs w:val="22"/>
              </w:rPr>
            </w:pPr>
            <w:r>
              <w:rPr>
                <w:rStyle w:val="needref"/>
                <w:sz w:val="22"/>
                <w:szCs w:val="22"/>
              </w:rPr>
              <w:t>Sypka, bez grudek, barwa jasna, złocista, bez zanieczyszczeń . Zapach swoisty, bez obcych zapachów.</w:t>
            </w:r>
          </w:p>
          <w:p w:rsidR="005D5B1A" w:rsidRPr="000932DA" w:rsidRDefault="005D5B1A" w:rsidP="00BA55D1">
            <w:pPr>
              <w:rPr>
                <w:sz w:val="22"/>
                <w:szCs w:val="22"/>
              </w:rPr>
            </w:pPr>
            <w:r>
              <w:rPr>
                <w:rStyle w:val="needref"/>
                <w:sz w:val="22"/>
                <w:szCs w:val="22"/>
              </w:rPr>
              <w:t xml:space="preserve">Opakowanie </w:t>
            </w:r>
            <w:r w:rsidRPr="000F4C9A">
              <w:rPr>
                <w:sz w:val="22"/>
                <w:szCs w:val="22"/>
              </w:rPr>
              <w:t>jednostkowe- torby papierowe lub foliowe, przeznaczone do kontaktu z żywnością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5D5B1A" w:rsidRDefault="005D5B1A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92" w:type="dxa"/>
            <w:vAlign w:val="center"/>
          </w:tcPr>
          <w:p w:rsidR="005D5B1A" w:rsidRDefault="005D5B1A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851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</w:tr>
      <w:tr w:rsidR="005D5B1A" w:rsidTr="00DE4F5E">
        <w:trPr>
          <w:trHeight w:val="510"/>
        </w:trPr>
        <w:tc>
          <w:tcPr>
            <w:tcW w:w="502" w:type="dxa"/>
            <w:vAlign w:val="center"/>
          </w:tcPr>
          <w:p w:rsidR="005D5B1A" w:rsidRDefault="005D5B1A" w:rsidP="00DF31B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5D5B1A" w:rsidRPr="00F045AD" w:rsidRDefault="005D5B1A" w:rsidP="00BA55D1">
            <w:pPr>
              <w:rPr>
                <w:b/>
                <w:sz w:val="24"/>
              </w:rPr>
            </w:pPr>
            <w:r w:rsidRPr="00F045AD">
              <w:rPr>
                <w:b/>
                <w:sz w:val="24"/>
              </w:rPr>
              <w:t>Bułki ciemne, ziarniste 90g</w:t>
            </w:r>
          </w:p>
          <w:p w:rsidR="005D5B1A" w:rsidRPr="002A26F7" w:rsidRDefault="005D5B1A" w:rsidP="00A81E24">
            <w:pPr>
              <w:pStyle w:val="Default"/>
              <w:rPr>
                <w:sz w:val="22"/>
                <w:szCs w:val="22"/>
              </w:rPr>
            </w:pPr>
            <w:r w:rsidRPr="002A26F7">
              <w:rPr>
                <w:sz w:val="22"/>
                <w:szCs w:val="22"/>
              </w:rPr>
              <w:t>Bułka pszenna z dodatkiem ziaren słonecznika, siemienia lnianego, gryzu kukurydzianego, otrębów owsiany</w:t>
            </w:r>
            <w:r>
              <w:rPr>
                <w:sz w:val="22"/>
                <w:szCs w:val="22"/>
              </w:rPr>
              <w:t>ch z dodatkiem soli i innych surowców określonych recepturą.</w:t>
            </w:r>
          </w:p>
          <w:p w:rsidR="005D5B1A" w:rsidRPr="002A26F7" w:rsidRDefault="005D5B1A" w:rsidP="00A81E24">
            <w:pPr>
              <w:pStyle w:val="Default"/>
              <w:rPr>
                <w:sz w:val="22"/>
                <w:szCs w:val="22"/>
              </w:rPr>
            </w:pPr>
            <w:r w:rsidRPr="002A26F7">
              <w:rPr>
                <w:sz w:val="22"/>
                <w:szCs w:val="22"/>
              </w:rPr>
              <w:t>Nied</w:t>
            </w:r>
            <w:r>
              <w:rPr>
                <w:sz w:val="22"/>
                <w:szCs w:val="22"/>
              </w:rPr>
              <w:t>o</w:t>
            </w:r>
            <w:r w:rsidRPr="002A26F7">
              <w:rPr>
                <w:sz w:val="22"/>
                <w:szCs w:val="22"/>
              </w:rPr>
              <w:t>puszcza</w:t>
            </w:r>
            <w:r>
              <w:rPr>
                <w:sz w:val="22"/>
                <w:szCs w:val="22"/>
              </w:rPr>
              <w:t>l</w:t>
            </w:r>
            <w:r w:rsidRPr="002A26F7">
              <w:rPr>
                <w:sz w:val="22"/>
                <w:szCs w:val="22"/>
              </w:rPr>
              <w:t xml:space="preserve">ne jest stosownie karmelu, słodu jęczmiennego prażonego, </w:t>
            </w:r>
            <w:r>
              <w:rPr>
                <w:sz w:val="22"/>
                <w:szCs w:val="22"/>
              </w:rPr>
              <w:t xml:space="preserve">miodu sztucznego, </w:t>
            </w:r>
            <w:r w:rsidRPr="002A26F7">
              <w:rPr>
                <w:sz w:val="22"/>
                <w:szCs w:val="22"/>
              </w:rPr>
              <w:t>ulepszaczy.</w:t>
            </w:r>
          </w:p>
          <w:p w:rsidR="005D5B1A" w:rsidRDefault="005D5B1A" w:rsidP="00A81E24">
            <w:pPr>
              <w:rPr>
                <w:sz w:val="24"/>
              </w:rPr>
            </w:pPr>
            <w:r>
              <w:rPr>
                <w:sz w:val="22"/>
                <w:szCs w:val="22"/>
              </w:rPr>
              <w:t>P</w:t>
            </w:r>
            <w:r w:rsidRPr="00F67D12">
              <w:rPr>
                <w:sz w:val="22"/>
                <w:szCs w:val="22"/>
              </w:rPr>
              <w:t>ieczywo średnio wyrośnięte, niezdeformowane, nieuszkodzone mechaniczni</w:t>
            </w:r>
            <w:r>
              <w:rPr>
                <w:sz w:val="22"/>
                <w:szCs w:val="22"/>
              </w:rPr>
              <w:t>e. Niedopuszczalny smak i zapach świadczący o nieświeżości lub inny obcy. Pieczywo nie mrożone.</w:t>
            </w:r>
          </w:p>
        </w:tc>
        <w:tc>
          <w:tcPr>
            <w:tcW w:w="567" w:type="dxa"/>
            <w:vAlign w:val="center"/>
          </w:tcPr>
          <w:p w:rsidR="005D5B1A" w:rsidRDefault="005D5B1A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92" w:type="dxa"/>
            <w:vAlign w:val="center"/>
          </w:tcPr>
          <w:p w:rsidR="005D5B1A" w:rsidRDefault="005D5B1A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6000</w:t>
            </w:r>
          </w:p>
        </w:tc>
        <w:tc>
          <w:tcPr>
            <w:tcW w:w="851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</w:tr>
      <w:tr w:rsidR="005D5B1A" w:rsidTr="00DE4F5E">
        <w:trPr>
          <w:trHeight w:val="510"/>
        </w:trPr>
        <w:tc>
          <w:tcPr>
            <w:tcW w:w="502" w:type="dxa"/>
            <w:vAlign w:val="center"/>
          </w:tcPr>
          <w:p w:rsidR="005D5B1A" w:rsidRDefault="005D5B1A" w:rsidP="00DF31B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5D5B1A" w:rsidRPr="00F045AD" w:rsidRDefault="005D5B1A" w:rsidP="00BA55D1">
            <w:pPr>
              <w:rPr>
                <w:b/>
                <w:sz w:val="24"/>
              </w:rPr>
            </w:pPr>
            <w:r w:rsidRPr="00F045AD">
              <w:rPr>
                <w:b/>
                <w:sz w:val="24"/>
              </w:rPr>
              <w:t>Bułki siedleckie 50g</w:t>
            </w:r>
          </w:p>
          <w:p w:rsidR="005D5B1A" w:rsidRDefault="005D5B1A" w:rsidP="00F67D12">
            <w:pPr>
              <w:rPr>
                <w:sz w:val="22"/>
                <w:szCs w:val="22"/>
              </w:rPr>
            </w:pPr>
            <w:r w:rsidRPr="00262CE5">
              <w:rPr>
                <w:sz w:val="22"/>
                <w:szCs w:val="22"/>
              </w:rPr>
              <w:t>Wyprodukowane z mąki pszennej, cukru, soli, drożdży,  wody</w:t>
            </w:r>
            <w:r>
              <w:rPr>
                <w:sz w:val="22"/>
                <w:szCs w:val="22"/>
              </w:rPr>
              <w:t xml:space="preserve"> i innych surowców określonych recepturą.</w:t>
            </w:r>
          </w:p>
          <w:p w:rsidR="005D5B1A" w:rsidRPr="00262CE5" w:rsidRDefault="005D5B1A" w:rsidP="00262CE5">
            <w:pPr>
              <w:rPr>
                <w:sz w:val="22"/>
                <w:szCs w:val="22"/>
              </w:rPr>
            </w:pPr>
            <w:r w:rsidRPr="00262CE5">
              <w:rPr>
                <w:sz w:val="22"/>
                <w:szCs w:val="22"/>
              </w:rPr>
              <w:t xml:space="preserve">Kształt kopulasty o podstawie owalnej </w:t>
            </w:r>
          </w:p>
          <w:p w:rsidR="005D5B1A" w:rsidRPr="00262CE5" w:rsidRDefault="005D5B1A" w:rsidP="00262CE5">
            <w:pPr>
              <w:rPr>
                <w:sz w:val="22"/>
                <w:szCs w:val="22"/>
              </w:rPr>
            </w:pPr>
            <w:r w:rsidRPr="00262CE5">
              <w:rPr>
                <w:sz w:val="22"/>
                <w:szCs w:val="22"/>
              </w:rPr>
              <w:t xml:space="preserve">lub okrągłej, prostokątny o końcach </w:t>
            </w:r>
          </w:p>
          <w:p w:rsidR="005D5B1A" w:rsidRPr="00262CE5" w:rsidRDefault="005D5B1A" w:rsidP="00262CE5">
            <w:pPr>
              <w:rPr>
                <w:sz w:val="22"/>
                <w:szCs w:val="22"/>
              </w:rPr>
            </w:pPr>
            <w:r w:rsidRPr="00262CE5">
              <w:rPr>
                <w:sz w:val="22"/>
                <w:szCs w:val="22"/>
              </w:rPr>
              <w:t xml:space="preserve">zaokrąglonych z poprzecznym </w:t>
            </w:r>
          </w:p>
          <w:p w:rsidR="005D5B1A" w:rsidRPr="00262CE5" w:rsidRDefault="005D5B1A" w:rsidP="00262CE5">
            <w:pPr>
              <w:rPr>
                <w:rFonts w:ascii="Arial" w:hAnsi="Arial" w:cs="Arial"/>
                <w:sz w:val="27"/>
                <w:szCs w:val="27"/>
              </w:rPr>
            </w:pPr>
            <w:r w:rsidRPr="00262CE5">
              <w:rPr>
                <w:sz w:val="22"/>
                <w:szCs w:val="22"/>
              </w:rPr>
              <w:t xml:space="preserve">podziałem lub bez; nie dopuszczalne </w:t>
            </w:r>
          </w:p>
          <w:p w:rsidR="005D5B1A" w:rsidRPr="00262CE5" w:rsidRDefault="005D5B1A" w:rsidP="00262CE5">
            <w:pPr>
              <w:rPr>
                <w:sz w:val="22"/>
                <w:szCs w:val="22"/>
              </w:rPr>
            </w:pPr>
            <w:r w:rsidRPr="00262CE5">
              <w:rPr>
                <w:sz w:val="22"/>
                <w:szCs w:val="22"/>
              </w:rPr>
              <w:t xml:space="preserve">wyroby zdeformowane, zgniecione, </w:t>
            </w:r>
          </w:p>
          <w:p w:rsidR="005D5B1A" w:rsidRPr="00262CE5" w:rsidRDefault="005D5B1A" w:rsidP="00F67D12">
            <w:pPr>
              <w:rPr>
                <w:sz w:val="22"/>
                <w:szCs w:val="22"/>
              </w:rPr>
            </w:pPr>
            <w:r w:rsidRPr="00262CE5">
              <w:rPr>
                <w:sz w:val="22"/>
                <w:szCs w:val="22"/>
              </w:rPr>
              <w:t>zabrudzone, spalone, ze śladami pleśn</w:t>
            </w:r>
            <w:r>
              <w:rPr>
                <w:sz w:val="22"/>
                <w:szCs w:val="22"/>
              </w:rPr>
              <w:t>i. Niedopuszczalny smak i zapach świadczący o nieświeżości lub inny obcy. Pieczywo nie mrożone</w:t>
            </w:r>
          </w:p>
        </w:tc>
        <w:tc>
          <w:tcPr>
            <w:tcW w:w="567" w:type="dxa"/>
            <w:vAlign w:val="center"/>
          </w:tcPr>
          <w:p w:rsidR="005D5B1A" w:rsidRDefault="005D5B1A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92" w:type="dxa"/>
            <w:vAlign w:val="center"/>
          </w:tcPr>
          <w:p w:rsidR="005D5B1A" w:rsidRDefault="005D5B1A" w:rsidP="00953D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851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</w:tr>
      <w:tr w:rsidR="005D5B1A" w:rsidTr="00DE4F5E">
        <w:trPr>
          <w:trHeight w:val="510"/>
        </w:trPr>
        <w:tc>
          <w:tcPr>
            <w:tcW w:w="502" w:type="dxa"/>
            <w:vAlign w:val="center"/>
          </w:tcPr>
          <w:p w:rsidR="005D5B1A" w:rsidRDefault="005D5B1A" w:rsidP="00DF31B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5D5B1A" w:rsidRPr="00F045AD" w:rsidRDefault="005D5B1A" w:rsidP="00BA55D1">
            <w:pPr>
              <w:rPr>
                <w:b/>
                <w:sz w:val="24"/>
              </w:rPr>
            </w:pPr>
            <w:r w:rsidRPr="00F045AD">
              <w:rPr>
                <w:b/>
                <w:sz w:val="24"/>
              </w:rPr>
              <w:t>Bułki siedleckie 90g</w:t>
            </w:r>
          </w:p>
          <w:p w:rsidR="005D5B1A" w:rsidRDefault="005D5B1A" w:rsidP="00262CE5">
            <w:pPr>
              <w:rPr>
                <w:sz w:val="22"/>
                <w:szCs w:val="22"/>
              </w:rPr>
            </w:pPr>
            <w:r w:rsidRPr="00262CE5">
              <w:rPr>
                <w:sz w:val="22"/>
                <w:szCs w:val="22"/>
              </w:rPr>
              <w:t>Wyprodukowane z mąki pszennej, cukru, soli, drożdży,  wody</w:t>
            </w:r>
            <w:r>
              <w:rPr>
                <w:sz w:val="22"/>
                <w:szCs w:val="22"/>
              </w:rPr>
              <w:t xml:space="preserve"> i innych surowców określonych recepturą.</w:t>
            </w:r>
          </w:p>
          <w:p w:rsidR="005D5B1A" w:rsidRPr="00262CE5" w:rsidRDefault="005D5B1A" w:rsidP="00262CE5">
            <w:pPr>
              <w:rPr>
                <w:sz w:val="22"/>
                <w:szCs w:val="22"/>
              </w:rPr>
            </w:pPr>
            <w:r w:rsidRPr="00262CE5">
              <w:rPr>
                <w:sz w:val="22"/>
                <w:szCs w:val="22"/>
              </w:rPr>
              <w:t xml:space="preserve">Kształt kopulasty o podstawie owalnej </w:t>
            </w:r>
          </w:p>
          <w:p w:rsidR="005D5B1A" w:rsidRPr="00262CE5" w:rsidRDefault="005D5B1A" w:rsidP="00262CE5">
            <w:pPr>
              <w:rPr>
                <w:sz w:val="22"/>
                <w:szCs w:val="22"/>
              </w:rPr>
            </w:pPr>
            <w:r w:rsidRPr="00262CE5">
              <w:rPr>
                <w:sz w:val="22"/>
                <w:szCs w:val="22"/>
              </w:rPr>
              <w:t xml:space="preserve">lub okrągłej, prostokątny o końcach </w:t>
            </w:r>
          </w:p>
          <w:p w:rsidR="005D5B1A" w:rsidRPr="00262CE5" w:rsidRDefault="005D5B1A" w:rsidP="00262CE5">
            <w:pPr>
              <w:rPr>
                <w:sz w:val="22"/>
                <w:szCs w:val="22"/>
              </w:rPr>
            </w:pPr>
            <w:r w:rsidRPr="00262CE5">
              <w:rPr>
                <w:sz w:val="22"/>
                <w:szCs w:val="22"/>
              </w:rPr>
              <w:t xml:space="preserve">zaokrąglonych z poprzecznym </w:t>
            </w:r>
          </w:p>
          <w:p w:rsidR="005D5B1A" w:rsidRPr="00262CE5" w:rsidRDefault="005D5B1A" w:rsidP="00262CE5">
            <w:pPr>
              <w:rPr>
                <w:rFonts w:ascii="Arial" w:hAnsi="Arial" w:cs="Arial"/>
                <w:sz w:val="27"/>
                <w:szCs w:val="27"/>
              </w:rPr>
            </w:pPr>
            <w:r w:rsidRPr="00262CE5">
              <w:rPr>
                <w:sz w:val="22"/>
                <w:szCs w:val="22"/>
              </w:rPr>
              <w:t xml:space="preserve">podziałem lub bez; nie dopuszczalne </w:t>
            </w:r>
          </w:p>
          <w:p w:rsidR="005D5B1A" w:rsidRPr="00262CE5" w:rsidRDefault="005D5B1A" w:rsidP="00262CE5">
            <w:pPr>
              <w:rPr>
                <w:sz w:val="22"/>
                <w:szCs w:val="22"/>
              </w:rPr>
            </w:pPr>
            <w:r w:rsidRPr="00262CE5">
              <w:rPr>
                <w:sz w:val="22"/>
                <w:szCs w:val="22"/>
              </w:rPr>
              <w:t xml:space="preserve">wyroby zdeformowane, zgniecione, </w:t>
            </w:r>
          </w:p>
          <w:p w:rsidR="005D5B1A" w:rsidRDefault="005D5B1A" w:rsidP="00262CE5">
            <w:pPr>
              <w:rPr>
                <w:sz w:val="24"/>
              </w:rPr>
            </w:pPr>
            <w:r w:rsidRPr="00262CE5">
              <w:rPr>
                <w:sz w:val="22"/>
                <w:szCs w:val="22"/>
              </w:rPr>
              <w:t>zabrudzone, spalone, ze śladami pleśn</w:t>
            </w:r>
            <w:r>
              <w:rPr>
                <w:sz w:val="22"/>
                <w:szCs w:val="22"/>
              </w:rPr>
              <w:t>i. Niedopuszczalny smak i zapach świadczący o nieświeżości lub inny obcy. Pieczywo nie mrożone</w:t>
            </w:r>
          </w:p>
        </w:tc>
        <w:tc>
          <w:tcPr>
            <w:tcW w:w="567" w:type="dxa"/>
            <w:vAlign w:val="center"/>
          </w:tcPr>
          <w:p w:rsidR="005D5B1A" w:rsidRDefault="005D5B1A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92" w:type="dxa"/>
            <w:vAlign w:val="center"/>
          </w:tcPr>
          <w:p w:rsidR="005D5B1A" w:rsidRDefault="005D5B1A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9000</w:t>
            </w:r>
          </w:p>
        </w:tc>
        <w:tc>
          <w:tcPr>
            <w:tcW w:w="851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</w:tr>
      <w:tr w:rsidR="005D5B1A" w:rsidTr="00DE4F5E">
        <w:trPr>
          <w:trHeight w:val="510"/>
        </w:trPr>
        <w:tc>
          <w:tcPr>
            <w:tcW w:w="502" w:type="dxa"/>
            <w:vAlign w:val="center"/>
          </w:tcPr>
          <w:p w:rsidR="005D5B1A" w:rsidRPr="00720CD7" w:rsidRDefault="005D5B1A" w:rsidP="00DF31B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5D5B1A" w:rsidRDefault="005D5B1A" w:rsidP="00F67D12">
            <w:pPr>
              <w:pStyle w:val="Default"/>
              <w:rPr>
                <w:b/>
                <w:sz w:val="23"/>
                <w:szCs w:val="23"/>
              </w:rPr>
            </w:pPr>
            <w:r w:rsidRPr="009F5E79">
              <w:rPr>
                <w:b/>
                <w:sz w:val="23"/>
                <w:szCs w:val="23"/>
              </w:rPr>
              <w:t>Chleb krojony forma 600g</w:t>
            </w:r>
          </w:p>
          <w:p w:rsidR="005D5B1A" w:rsidRPr="00977912" w:rsidRDefault="005D5B1A" w:rsidP="00977912">
            <w:pPr>
              <w:rPr>
                <w:rFonts w:ascii="Arial" w:hAnsi="Arial" w:cs="Arial"/>
                <w:sz w:val="22"/>
                <w:szCs w:val="22"/>
              </w:rPr>
            </w:pPr>
            <w:r w:rsidRPr="00977912">
              <w:rPr>
                <w:sz w:val="22"/>
                <w:szCs w:val="22"/>
              </w:rPr>
              <w:t>Pieczywo pszenne zwykłe, produkowane z mąki pszennej, na drożdżach  z dodatkiem soli, cukru i innych surowców określonych recepturą, krojone w kromki, pakowane w folie  tworzywa sztucznego przeznaczonego do kontaktu z żywnością</w:t>
            </w:r>
            <w:r w:rsidRPr="00977912">
              <w:rPr>
                <w:b/>
                <w:sz w:val="22"/>
                <w:szCs w:val="22"/>
              </w:rPr>
              <w:t>.</w:t>
            </w:r>
            <w:r w:rsidRPr="00977912">
              <w:rPr>
                <w:sz w:val="22"/>
                <w:szCs w:val="22"/>
              </w:rPr>
              <w:t xml:space="preserve"> Niedopuszczalne wyroby zdeformowane, zgniecione, zabrudzone, spalone, ze śladami pleśni.</w:t>
            </w:r>
            <w:r>
              <w:rPr>
                <w:sz w:val="22"/>
                <w:szCs w:val="22"/>
              </w:rPr>
              <w:t xml:space="preserve"> Niedopuszczalny smak i zapach świadczący o nieświeżości lub inny obcy.</w:t>
            </w:r>
            <w:r w:rsidRPr="00FB690F">
              <w:rPr>
                <w:sz w:val="22"/>
                <w:szCs w:val="22"/>
              </w:rPr>
              <w:t xml:space="preserve"> Niedopuszczalne jest stosownie karmelu, słodu jęczmiennego prażonego, miodu sztucznego, ulepszaczy</w:t>
            </w:r>
            <w:r w:rsidRPr="002A26F7">
              <w:t>.</w:t>
            </w:r>
            <w:r>
              <w:rPr>
                <w:sz w:val="22"/>
                <w:szCs w:val="22"/>
              </w:rPr>
              <w:t xml:space="preserve"> Pieczywo nie mrożone</w:t>
            </w:r>
          </w:p>
        </w:tc>
        <w:tc>
          <w:tcPr>
            <w:tcW w:w="567" w:type="dxa"/>
            <w:vAlign w:val="center"/>
          </w:tcPr>
          <w:p w:rsidR="005D5B1A" w:rsidRPr="00720CD7" w:rsidRDefault="005D5B1A" w:rsidP="00BA55D1">
            <w:pPr>
              <w:jc w:val="center"/>
              <w:rPr>
                <w:sz w:val="24"/>
              </w:rPr>
            </w:pPr>
            <w:r w:rsidRPr="00720CD7">
              <w:rPr>
                <w:sz w:val="24"/>
              </w:rPr>
              <w:t xml:space="preserve">szt. </w:t>
            </w:r>
          </w:p>
        </w:tc>
        <w:tc>
          <w:tcPr>
            <w:tcW w:w="992" w:type="dxa"/>
            <w:vAlign w:val="center"/>
          </w:tcPr>
          <w:p w:rsidR="005D5B1A" w:rsidRPr="00720CD7" w:rsidRDefault="005D5B1A" w:rsidP="00DE4F5E">
            <w:pPr>
              <w:rPr>
                <w:sz w:val="24"/>
              </w:rPr>
            </w:pPr>
            <w:r>
              <w:rPr>
                <w:sz w:val="24"/>
              </w:rPr>
              <w:t xml:space="preserve">16  000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vAlign w:val="center"/>
          </w:tcPr>
          <w:p w:rsidR="005D5B1A" w:rsidRPr="00B8398D" w:rsidRDefault="005D5B1A" w:rsidP="00BA55D1">
            <w:pPr>
              <w:jc w:val="right"/>
              <w:rPr>
                <w:sz w:val="24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5D5B1A" w:rsidRPr="00B8398D" w:rsidRDefault="005D5B1A" w:rsidP="00BA55D1">
            <w:pPr>
              <w:jc w:val="right"/>
              <w:rPr>
                <w:sz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5D5B1A" w:rsidRPr="00B8398D" w:rsidRDefault="005D5B1A" w:rsidP="00BA55D1">
            <w:pPr>
              <w:jc w:val="right"/>
              <w:rPr>
                <w:sz w:val="24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5D5B1A" w:rsidRPr="00B8398D" w:rsidRDefault="005D5B1A" w:rsidP="00BA55D1">
            <w:pPr>
              <w:jc w:val="right"/>
              <w:rPr>
                <w:sz w:val="24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5D5B1A" w:rsidRPr="00B8398D" w:rsidRDefault="005D5B1A" w:rsidP="00BA55D1">
            <w:pPr>
              <w:jc w:val="right"/>
              <w:rPr>
                <w:sz w:val="24"/>
                <w:u w:val="single"/>
              </w:rPr>
            </w:pPr>
          </w:p>
        </w:tc>
      </w:tr>
      <w:tr w:rsidR="005D5B1A" w:rsidTr="00DE4F5E">
        <w:trPr>
          <w:trHeight w:val="510"/>
        </w:trPr>
        <w:tc>
          <w:tcPr>
            <w:tcW w:w="502" w:type="dxa"/>
            <w:vAlign w:val="center"/>
          </w:tcPr>
          <w:p w:rsidR="005D5B1A" w:rsidRDefault="005D5B1A" w:rsidP="00DF31B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5D5B1A" w:rsidRPr="00F045AD" w:rsidRDefault="005D5B1A" w:rsidP="00BA55D1">
            <w:pPr>
              <w:rPr>
                <w:b/>
                <w:sz w:val="24"/>
              </w:rPr>
            </w:pPr>
            <w:r w:rsidRPr="00F045AD">
              <w:rPr>
                <w:b/>
                <w:sz w:val="24"/>
              </w:rPr>
              <w:t>Drożdżówka (różne smaki) 100g</w:t>
            </w:r>
          </w:p>
          <w:p w:rsidR="005D5B1A" w:rsidRPr="002A26F7" w:rsidRDefault="005D5B1A" w:rsidP="00756A57">
            <w:pPr>
              <w:pStyle w:val="Default"/>
              <w:rPr>
                <w:sz w:val="22"/>
                <w:szCs w:val="22"/>
              </w:rPr>
            </w:pPr>
            <w:r w:rsidRPr="00756A57">
              <w:rPr>
                <w:sz w:val="22"/>
                <w:szCs w:val="22"/>
              </w:rPr>
              <w:t>Bułeczka o różnych kształtach i nadzieniach: ser, mak, jabłko, budyń, róża, morela, jagoda. Wyprodukowane z mąki pszennej, drożdży z dodatkiem soli, cukru i tłuszczu.</w:t>
            </w:r>
            <w:r w:rsidRPr="002A26F7">
              <w:rPr>
                <w:sz w:val="22"/>
                <w:szCs w:val="22"/>
              </w:rPr>
              <w:t xml:space="preserve"> Nied</w:t>
            </w:r>
            <w:r>
              <w:rPr>
                <w:sz w:val="22"/>
                <w:szCs w:val="22"/>
              </w:rPr>
              <w:t>o</w:t>
            </w:r>
            <w:r w:rsidRPr="002A26F7">
              <w:rPr>
                <w:sz w:val="22"/>
                <w:szCs w:val="22"/>
              </w:rPr>
              <w:t>puszcza</w:t>
            </w:r>
            <w:r>
              <w:rPr>
                <w:sz w:val="22"/>
                <w:szCs w:val="22"/>
              </w:rPr>
              <w:t>l</w:t>
            </w:r>
            <w:r w:rsidRPr="002A26F7">
              <w:rPr>
                <w:sz w:val="22"/>
                <w:szCs w:val="22"/>
              </w:rPr>
              <w:t xml:space="preserve">ne jest stosownie karmelu, słodu jęczmiennego prażonego, </w:t>
            </w:r>
            <w:r>
              <w:rPr>
                <w:sz w:val="22"/>
                <w:szCs w:val="22"/>
              </w:rPr>
              <w:t xml:space="preserve">miodu sztucznego, </w:t>
            </w:r>
            <w:r w:rsidRPr="002A26F7">
              <w:rPr>
                <w:sz w:val="22"/>
                <w:szCs w:val="22"/>
              </w:rPr>
              <w:t>ulepszaczy.</w:t>
            </w:r>
          </w:p>
          <w:p w:rsidR="005D5B1A" w:rsidRDefault="005D5B1A" w:rsidP="00756A57">
            <w:pPr>
              <w:rPr>
                <w:sz w:val="24"/>
              </w:rPr>
            </w:pPr>
            <w:r>
              <w:rPr>
                <w:sz w:val="22"/>
                <w:szCs w:val="22"/>
              </w:rPr>
              <w:t>P</w:t>
            </w:r>
            <w:r w:rsidRPr="00F67D12">
              <w:rPr>
                <w:sz w:val="22"/>
                <w:szCs w:val="22"/>
              </w:rPr>
              <w:t>ieczywo średnio wyrośnięte, nie</w:t>
            </w:r>
            <w:r>
              <w:rPr>
                <w:sz w:val="22"/>
                <w:szCs w:val="22"/>
              </w:rPr>
              <w:t xml:space="preserve"> </w:t>
            </w:r>
            <w:r w:rsidRPr="00F67D12">
              <w:rPr>
                <w:sz w:val="22"/>
                <w:szCs w:val="22"/>
              </w:rPr>
              <w:t>zdeformowane, nieuszkodzone mechaniczni</w:t>
            </w:r>
            <w:r>
              <w:rPr>
                <w:sz w:val="22"/>
                <w:szCs w:val="22"/>
              </w:rPr>
              <w:t>e. Niedopuszczalny smak i zapach świadczący o nieświeżości lub inny obcy. Pieczywo nie mrożone</w:t>
            </w:r>
          </w:p>
        </w:tc>
        <w:tc>
          <w:tcPr>
            <w:tcW w:w="567" w:type="dxa"/>
            <w:vAlign w:val="center"/>
          </w:tcPr>
          <w:p w:rsidR="005D5B1A" w:rsidRDefault="005D5B1A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92" w:type="dxa"/>
            <w:vAlign w:val="center"/>
          </w:tcPr>
          <w:p w:rsidR="005D5B1A" w:rsidRDefault="005D5B1A" w:rsidP="00934F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51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</w:tr>
      <w:tr w:rsidR="005D5B1A" w:rsidTr="00DE4F5E">
        <w:trPr>
          <w:trHeight w:val="510"/>
        </w:trPr>
        <w:tc>
          <w:tcPr>
            <w:tcW w:w="502" w:type="dxa"/>
            <w:vAlign w:val="center"/>
          </w:tcPr>
          <w:p w:rsidR="005D5B1A" w:rsidRDefault="005D5B1A" w:rsidP="00DF31B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5D5B1A" w:rsidRPr="00F045AD" w:rsidRDefault="005D5B1A" w:rsidP="00BA55D1">
            <w:pPr>
              <w:rPr>
                <w:b/>
                <w:sz w:val="24"/>
              </w:rPr>
            </w:pPr>
            <w:r w:rsidRPr="00F045AD">
              <w:rPr>
                <w:b/>
                <w:sz w:val="24"/>
              </w:rPr>
              <w:t>Parówka wyborowa 400g</w:t>
            </w:r>
          </w:p>
          <w:p w:rsidR="005D5B1A" w:rsidRPr="00977912" w:rsidRDefault="005D5B1A" w:rsidP="00BA55D1">
            <w:pPr>
              <w:rPr>
                <w:sz w:val="22"/>
                <w:szCs w:val="22"/>
              </w:rPr>
            </w:pPr>
            <w:r w:rsidRPr="00977912">
              <w:rPr>
                <w:sz w:val="22"/>
                <w:szCs w:val="22"/>
              </w:rPr>
              <w:t>Produkt otrzymywany  z mąki pszenne z dodatkiem drożdży lub na drożdżach z dodatkiem mleka, tłuszczu oraz dodatków zgodnie z recepturą. Kształt w</w:t>
            </w:r>
            <w:r>
              <w:rPr>
                <w:sz w:val="22"/>
                <w:szCs w:val="22"/>
              </w:rPr>
              <w:t xml:space="preserve">ydłużony, nie dopuszcza </w:t>
            </w:r>
            <w:r w:rsidRPr="00977912">
              <w:rPr>
                <w:sz w:val="22"/>
                <w:szCs w:val="22"/>
              </w:rPr>
              <w:t xml:space="preserve">się wyrobów zdeformowanych, zgniecionych, </w:t>
            </w:r>
            <w:r>
              <w:rPr>
                <w:sz w:val="22"/>
                <w:szCs w:val="22"/>
              </w:rPr>
              <w:t>zabrudzonych, spalonych</w:t>
            </w:r>
            <w:r w:rsidRPr="00977912">
              <w:rPr>
                <w:sz w:val="22"/>
                <w:szCs w:val="22"/>
              </w:rPr>
              <w:t>, ze śladami pleśni</w:t>
            </w:r>
            <w:r>
              <w:rPr>
                <w:sz w:val="22"/>
                <w:szCs w:val="22"/>
              </w:rPr>
              <w:t>. Niedopuszczalny smak i zapach świadczący o nieświeżości lub inny obcy. Pieczywo nie mrożone</w:t>
            </w:r>
          </w:p>
        </w:tc>
        <w:tc>
          <w:tcPr>
            <w:tcW w:w="567" w:type="dxa"/>
            <w:vAlign w:val="center"/>
          </w:tcPr>
          <w:p w:rsidR="005D5B1A" w:rsidRDefault="005D5B1A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92" w:type="dxa"/>
            <w:vAlign w:val="center"/>
          </w:tcPr>
          <w:p w:rsidR="005D5B1A" w:rsidRDefault="005D5B1A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851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</w:tr>
      <w:tr w:rsidR="005D5B1A" w:rsidTr="00DE4F5E">
        <w:trPr>
          <w:trHeight w:val="510"/>
        </w:trPr>
        <w:tc>
          <w:tcPr>
            <w:tcW w:w="502" w:type="dxa"/>
            <w:vAlign w:val="center"/>
          </w:tcPr>
          <w:p w:rsidR="005D5B1A" w:rsidRDefault="005D5B1A" w:rsidP="00DF31B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5D5B1A" w:rsidRPr="00F045AD" w:rsidRDefault="005D5B1A" w:rsidP="00D40168">
            <w:pPr>
              <w:rPr>
                <w:b/>
                <w:sz w:val="24"/>
              </w:rPr>
            </w:pPr>
            <w:r w:rsidRPr="00F045AD">
              <w:rPr>
                <w:b/>
                <w:sz w:val="24"/>
              </w:rPr>
              <w:t>Bułka kajzerka 80g pszenna</w:t>
            </w:r>
          </w:p>
          <w:p w:rsidR="005D5B1A" w:rsidRPr="00E85779" w:rsidRDefault="005D5B1A" w:rsidP="00D40168">
            <w:pPr>
              <w:rPr>
                <w:sz w:val="22"/>
                <w:szCs w:val="22"/>
              </w:rPr>
            </w:pPr>
            <w:r w:rsidRPr="00262CE5">
              <w:rPr>
                <w:sz w:val="22"/>
                <w:szCs w:val="22"/>
              </w:rPr>
              <w:t>Wyprodukowane z mąki pszennej, drożdży soli</w:t>
            </w:r>
            <w:r>
              <w:rPr>
                <w:sz w:val="22"/>
                <w:szCs w:val="22"/>
              </w:rPr>
              <w:t>, c</w:t>
            </w:r>
            <w:r w:rsidRPr="00262CE5">
              <w:rPr>
                <w:sz w:val="22"/>
                <w:szCs w:val="22"/>
              </w:rPr>
              <w:t>ukru</w:t>
            </w:r>
            <w:r>
              <w:rPr>
                <w:sz w:val="24"/>
              </w:rPr>
              <w:t xml:space="preserve"> </w:t>
            </w:r>
            <w:r w:rsidRPr="00E85779">
              <w:rPr>
                <w:sz w:val="22"/>
                <w:szCs w:val="22"/>
              </w:rPr>
              <w:t>i innych surowców określonych recepturą</w:t>
            </w:r>
            <w:r>
              <w:rPr>
                <w:sz w:val="22"/>
                <w:szCs w:val="22"/>
              </w:rPr>
              <w:t>.</w:t>
            </w:r>
          </w:p>
          <w:p w:rsidR="005D5B1A" w:rsidRPr="00262CE5" w:rsidRDefault="005D5B1A" w:rsidP="00262CE5">
            <w:pPr>
              <w:rPr>
                <w:sz w:val="22"/>
                <w:szCs w:val="22"/>
              </w:rPr>
            </w:pPr>
            <w:r w:rsidRPr="00262CE5">
              <w:rPr>
                <w:sz w:val="22"/>
                <w:szCs w:val="22"/>
              </w:rPr>
              <w:t xml:space="preserve">Kształt kopulasty o podstawie owalnej </w:t>
            </w:r>
          </w:p>
          <w:p w:rsidR="005D5B1A" w:rsidRPr="00262CE5" w:rsidRDefault="005D5B1A" w:rsidP="00262CE5">
            <w:pPr>
              <w:rPr>
                <w:sz w:val="22"/>
                <w:szCs w:val="22"/>
              </w:rPr>
            </w:pPr>
            <w:r w:rsidRPr="00262CE5">
              <w:rPr>
                <w:sz w:val="22"/>
                <w:szCs w:val="22"/>
              </w:rPr>
              <w:t xml:space="preserve">lub okrągłej, prostokątny o końcach </w:t>
            </w:r>
          </w:p>
          <w:p w:rsidR="005D5B1A" w:rsidRPr="00262CE5" w:rsidRDefault="005D5B1A" w:rsidP="00262CE5">
            <w:pPr>
              <w:rPr>
                <w:sz w:val="22"/>
                <w:szCs w:val="22"/>
              </w:rPr>
            </w:pPr>
            <w:r w:rsidRPr="00262CE5">
              <w:rPr>
                <w:sz w:val="22"/>
                <w:szCs w:val="22"/>
              </w:rPr>
              <w:t xml:space="preserve">zaokrąglonych z poprzecznym </w:t>
            </w:r>
          </w:p>
          <w:p w:rsidR="005D5B1A" w:rsidRPr="00262CE5" w:rsidRDefault="005D5B1A" w:rsidP="00262CE5">
            <w:pPr>
              <w:rPr>
                <w:rFonts w:ascii="Arial" w:hAnsi="Arial" w:cs="Arial"/>
                <w:sz w:val="27"/>
                <w:szCs w:val="27"/>
              </w:rPr>
            </w:pPr>
            <w:r w:rsidRPr="00262CE5">
              <w:rPr>
                <w:sz w:val="22"/>
                <w:szCs w:val="22"/>
              </w:rPr>
              <w:t xml:space="preserve">podziałem lub bez; nie dopuszczalne </w:t>
            </w:r>
          </w:p>
          <w:p w:rsidR="005D5B1A" w:rsidRPr="00262CE5" w:rsidRDefault="005D5B1A" w:rsidP="00262CE5">
            <w:pPr>
              <w:rPr>
                <w:sz w:val="22"/>
                <w:szCs w:val="22"/>
              </w:rPr>
            </w:pPr>
            <w:r w:rsidRPr="00262CE5">
              <w:rPr>
                <w:sz w:val="22"/>
                <w:szCs w:val="22"/>
              </w:rPr>
              <w:t xml:space="preserve">wyroby zdeformowane, zgniecione, </w:t>
            </w:r>
          </w:p>
          <w:p w:rsidR="005D5B1A" w:rsidRPr="00977912" w:rsidRDefault="005D5B1A" w:rsidP="00D40168">
            <w:pPr>
              <w:rPr>
                <w:sz w:val="22"/>
                <w:szCs w:val="22"/>
              </w:rPr>
            </w:pPr>
            <w:r w:rsidRPr="00262CE5">
              <w:rPr>
                <w:sz w:val="22"/>
                <w:szCs w:val="22"/>
              </w:rPr>
              <w:t>zabrudzone, spalone, ze śladami pleśn</w:t>
            </w:r>
            <w:r>
              <w:rPr>
                <w:sz w:val="22"/>
                <w:szCs w:val="22"/>
              </w:rPr>
              <w:t>i. Niedopuszczalny smak i zapach świadczący o nieświeżości lub inny obcy. Pieczywo nie mrożone</w:t>
            </w:r>
          </w:p>
        </w:tc>
        <w:tc>
          <w:tcPr>
            <w:tcW w:w="567" w:type="dxa"/>
            <w:vAlign w:val="center"/>
          </w:tcPr>
          <w:p w:rsidR="005D5B1A" w:rsidRDefault="005D5B1A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92" w:type="dxa"/>
            <w:vAlign w:val="center"/>
          </w:tcPr>
          <w:p w:rsidR="005D5B1A" w:rsidRDefault="005D5B1A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851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</w:tr>
      <w:tr w:rsidR="005D5B1A" w:rsidTr="00DE4F5E">
        <w:trPr>
          <w:trHeight w:val="510"/>
        </w:trPr>
        <w:tc>
          <w:tcPr>
            <w:tcW w:w="502" w:type="dxa"/>
            <w:vAlign w:val="center"/>
          </w:tcPr>
          <w:p w:rsidR="005D5B1A" w:rsidRDefault="005D5B1A" w:rsidP="00DF31B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5D5B1A" w:rsidRPr="00F045AD" w:rsidRDefault="005D5B1A" w:rsidP="00F67D12">
            <w:pPr>
              <w:rPr>
                <w:b/>
                <w:sz w:val="24"/>
              </w:rPr>
            </w:pPr>
            <w:r w:rsidRPr="00F045AD">
              <w:rPr>
                <w:b/>
                <w:sz w:val="24"/>
              </w:rPr>
              <w:t>Chleb razowy forma  na zakwasie 600g</w:t>
            </w:r>
          </w:p>
          <w:p w:rsidR="005D5B1A" w:rsidRPr="00BE7A23" w:rsidRDefault="005D5B1A" w:rsidP="00DE4F5E">
            <w:pPr>
              <w:rPr>
                <w:sz w:val="24"/>
              </w:rPr>
            </w:pPr>
            <w:r w:rsidRPr="00D40168">
              <w:rPr>
                <w:sz w:val="24"/>
              </w:rPr>
              <w:t xml:space="preserve"> </w:t>
            </w:r>
            <w:r w:rsidRPr="00BE7A23">
              <w:rPr>
                <w:sz w:val="22"/>
                <w:szCs w:val="22"/>
              </w:rPr>
              <w:t>Pieczywo żytnie wyprodukowane z mąki żytniej na zakwasie, z dodatkiem drożdży, soli i innych surowców określonych recepturą, wygląd: bochenki</w:t>
            </w:r>
            <w:r>
              <w:rPr>
                <w:sz w:val="24"/>
              </w:rPr>
              <w:t xml:space="preserve"> </w:t>
            </w:r>
            <w:r w:rsidRPr="00262CE5">
              <w:rPr>
                <w:sz w:val="22"/>
                <w:szCs w:val="22"/>
              </w:rPr>
              <w:t xml:space="preserve">o kształcie podłużnym lub </w:t>
            </w:r>
          </w:p>
          <w:p w:rsidR="005D5B1A" w:rsidRPr="00262CE5" w:rsidRDefault="005D5B1A" w:rsidP="00DE4F5E">
            <w:pPr>
              <w:rPr>
                <w:sz w:val="22"/>
                <w:szCs w:val="22"/>
              </w:rPr>
            </w:pPr>
            <w:r w:rsidRPr="00262CE5">
              <w:rPr>
                <w:sz w:val="22"/>
                <w:szCs w:val="22"/>
              </w:rPr>
              <w:t xml:space="preserve">nadanym formą, niedopuszczalne </w:t>
            </w:r>
          </w:p>
          <w:p w:rsidR="005D5B1A" w:rsidRPr="00262CE5" w:rsidRDefault="005D5B1A" w:rsidP="00DE4F5E">
            <w:pPr>
              <w:rPr>
                <w:sz w:val="22"/>
                <w:szCs w:val="22"/>
              </w:rPr>
            </w:pPr>
            <w:r w:rsidRPr="00262CE5">
              <w:rPr>
                <w:sz w:val="22"/>
                <w:szCs w:val="22"/>
              </w:rPr>
              <w:t xml:space="preserve">wyroby zdeformowane, zgniecione, </w:t>
            </w:r>
          </w:p>
          <w:p w:rsidR="005D5B1A" w:rsidRPr="00262CE5" w:rsidRDefault="005D5B1A" w:rsidP="00DE4F5E">
            <w:pPr>
              <w:rPr>
                <w:sz w:val="22"/>
                <w:szCs w:val="22"/>
              </w:rPr>
            </w:pPr>
            <w:r w:rsidRPr="00262CE5">
              <w:rPr>
                <w:sz w:val="22"/>
                <w:szCs w:val="22"/>
              </w:rPr>
              <w:t>zabrudzone, spalone, ze śladami pleśn</w:t>
            </w:r>
            <w:r>
              <w:rPr>
                <w:sz w:val="22"/>
                <w:szCs w:val="22"/>
              </w:rPr>
              <w:t>i</w:t>
            </w:r>
          </w:p>
          <w:p w:rsidR="005D5B1A" w:rsidRPr="00924DA1" w:rsidRDefault="005D5B1A" w:rsidP="00DE4F5E">
            <w:pPr>
              <w:pStyle w:val="Default"/>
              <w:rPr>
                <w:sz w:val="22"/>
                <w:szCs w:val="22"/>
              </w:rPr>
            </w:pPr>
            <w:r w:rsidRPr="00924DA1">
              <w:rPr>
                <w:sz w:val="22"/>
                <w:szCs w:val="22"/>
              </w:rPr>
              <w:t>Smak i zapach – charakterystyczny dla danego asortymentu, bardziej aromatyczny w porównaniu z pieczywem pszennym na drożdżach, może być lekko kwaśny, niedopuszczalne jest występowanie obcych zapachów i posmaków.</w:t>
            </w:r>
          </w:p>
          <w:p w:rsidR="005D5B1A" w:rsidRPr="00D40168" w:rsidRDefault="005D5B1A" w:rsidP="00F67D12">
            <w:pPr>
              <w:rPr>
                <w:sz w:val="24"/>
              </w:rPr>
            </w:pPr>
            <w:r w:rsidRPr="002A26F7">
              <w:rPr>
                <w:sz w:val="22"/>
                <w:szCs w:val="22"/>
              </w:rPr>
              <w:t>Nied</w:t>
            </w:r>
            <w:r>
              <w:rPr>
                <w:sz w:val="22"/>
                <w:szCs w:val="22"/>
              </w:rPr>
              <w:t>o</w:t>
            </w:r>
            <w:r w:rsidRPr="002A26F7">
              <w:rPr>
                <w:sz w:val="22"/>
                <w:szCs w:val="22"/>
              </w:rPr>
              <w:t>puszcza</w:t>
            </w:r>
            <w:r>
              <w:rPr>
                <w:sz w:val="22"/>
                <w:szCs w:val="22"/>
              </w:rPr>
              <w:t>l</w:t>
            </w:r>
            <w:r w:rsidRPr="002A26F7">
              <w:rPr>
                <w:sz w:val="22"/>
                <w:szCs w:val="22"/>
              </w:rPr>
              <w:t xml:space="preserve">ne jest stosownie karmelu, słodu jęczmiennego prażonego, </w:t>
            </w:r>
            <w:r>
              <w:rPr>
                <w:sz w:val="22"/>
                <w:szCs w:val="22"/>
              </w:rPr>
              <w:t xml:space="preserve">miodu sztucznego, </w:t>
            </w:r>
            <w:r w:rsidRPr="002A26F7">
              <w:rPr>
                <w:sz w:val="22"/>
                <w:szCs w:val="22"/>
              </w:rPr>
              <w:t>ulepszaczy.</w:t>
            </w:r>
            <w:r>
              <w:rPr>
                <w:sz w:val="22"/>
                <w:szCs w:val="22"/>
              </w:rPr>
              <w:t xml:space="preserve"> Pieczywo nie mrożone</w:t>
            </w:r>
          </w:p>
        </w:tc>
        <w:tc>
          <w:tcPr>
            <w:tcW w:w="567" w:type="dxa"/>
            <w:vAlign w:val="center"/>
          </w:tcPr>
          <w:p w:rsidR="005D5B1A" w:rsidRDefault="005D5B1A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92" w:type="dxa"/>
            <w:vAlign w:val="center"/>
          </w:tcPr>
          <w:p w:rsidR="005D5B1A" w:rsidRDefault="005D5B1A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851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</w:tr>
      <w:tr w:rsidR="005D5B1A" w:rsidTr="00DE4F5E">
        <w:trPr>
          <w:trHeight w:val="510"/>
        </w:trPr>
        <w:tc>
          <w:tcPr>
            <w:tcW w:w="502" w:type="dxa"/>
            <w:vAlign w:val="center"/>
          </w:tcPr>
          <w:p w:rsidR="005D5B1A" w:rsidRDefault="005D5B1A" w:rsidP="00DF31B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5D5B1A" w:rsidRPr="00F045AD" w:rsidRDefault="005D5B1A" w:rsidP="00F67D12">
            <w:pPr>
              <w:rPr>
                <w:b/>
                <w:sz w:val="24"/>
              </w:rPr>
            </w:pPr>
            <w:r w:rsidRPr="00F045AD">
              <w:rPr>
                <w:b/>
                <w:sz w:val="24"/>
              </w:rPr>
              <w:t xml:space="preserve">Rogaliki maślany 100g </w:t>
            </w:r>
          </w:p>
          <w:p w:rsidR="005D5B1A" w:rsidRPr="002A26F7" w:rsidRDefault="005D5B1A" w:rsidP="00AD6B84">
            <w:pPr>
              <w:pStyle w:val="Default"/>
              <w:rPr>
                <w:sz w:val="22"/>
                <w:szCs w:val="22"/>
              </w:rPr>
            </w:pPr>
            <w:r w:rsidRPr="00AD6B84">
              <w:rPr>
                <w:sz w:val="22"/>
                <w:szCs w:val="22"/>
              </w:rPr>
              <w:t>Produkowany z mąki pszennej na drożdżach z dodatkiem soli i cukru</w:t>
            </w:r>
            <w:r>
              <w:t>.</w:t>
            </w:r>
            <w:r w:rsidRPr="002A26F7">
              <w:rPr>
                <w:sz w:val="22"/>
                <w:szCs w:val="22"/>
              </w:rPr>
              <w:t xml:space="preserve"> Nied</w:t>
            </w:r>
            <w:r>
              <w:rPr>
                <w:sz w:val="22"/>
                <w:szCs w:val="22"/>
              </w:rPr>
              <w:t>o</w:t>
            </w:r>
            <w:r w:rsidRPr="002A26F7">
              <w:rPr>
                <w:sz w:val="22"/>
                <w:szCs w:val="22"/>
              </w:rPr>
              <w:t>puszcza</w:t>
            </w:r>
            <w:r>
              <w:rPr>
                <w:sz w:val="22"/>
                <w:szCs w:val="22"/>
              </w:rPr>
              <w:t>l</w:t>
            </w:r>
            <w:r w:rsidRPr="002A26F7">
              <w:rPr>
                <w:sz w:val="22"/>
                <w:szCs w:val="22"/>
              </w:rPr>
              <w:t xml:space="preserve">ne jest stosownie karmelu, słodu jęczmiennego prażonego, </w:t>
            </w:r>
            <w:r>
              <w:rPr>
                <w:sz w:val="22"/>
                <w:szCs w:val="22"/>
              </w:rPr>
              <w:t xml:space="preserve">miodu sztucznego, </w:t>
            </w:r>
            <w:r w:rsidRPr="002A26F7">
              <w:rPr>
                <w:sz w:val="22"/>
                <w:szCs w:val="22"/>
              </w:rPr>
              <w:t>ulepszaczy.</w:t>
            </w:r>
          </w:p>
          <w:p w:rsidR="005D5B1A" w:rsidRPr="00D40168" w:rsidRDefault="005D5B1A" w:rsidP="00AD6B84">
            <w:pPr>
              <w:rPr>
                <w:sz w:val="24"/>
              </w:rPr>
            </w:pPr>
            <w:r>
              <w:rPr>
                <w:sz w:val="22"/>
                <w:szCs w:val="22"/>
              </w:rPr>
              <w:t>P</w:t>
            </w:r>
            <w:r w:rsidRPr="00F67D12">
              <w:rPr>
                <w:sz w:val="22"/>
                <w:szCs w:val="22"/>
              </w:rPr>
              <w:t>ieczywo średnio wyrośnięte, nie</w:t>
            </w:r>
            <w:r>
              <w:rPr>
                <w:sz w:val="22"/>
                <w:szCs w:val="22"/>
              </w:rPr>
              <w:t xml:space="preserve"> </w:t>
            </w:r>
            <w:r w:rsidRPr="00F67D12">
              <w:rPr>
                <w:sz w:val="22"/>
                <w:szCs w:val="22"/>
              </w:rPr>
              <w:t>zdeformowane, nieuszkodzone mechaniczni</w:t>
            </w:r>
            <w:r>
              <w:rPr>
                <w:sz w:val="22"/>
                <w:szCs w:val="22"/>
              </w:rPr>
              <w:t xml:space="preserve">e, </w:t>
            </w:r>
            <w:r w:rsidRPr="00262CE5">
              <w:rPr>
                <w:sz w:val="22"/>
                <w:szCs w:val="22"/>
              </w:rPr>
              <w:t>zabrudzone, spalone, ze śladami pleśn</w:t>
            </w:r>
            <w:r>
              <w:rPr>
                <w:sz w:val="22"/>
                <w:szCs w:val="22"/>
              </w:rPr>
              <w:t>i. Niedopuszczalny smak i zapach świadczący o nieświeżości lub inny obcy. Pieczywo nie mrożone</w:t>
            </w:r>
          </w:p>
        </w:tc>
        <w:tc>
          <w:tcPr>
            <w:tcW w:w="567" w:type="dxa"/>
            <w:vAlign w:val="center"/>
          </w:tcPr>
          <w:p w:rsidR="005D5B1A" w:rsidRDefault="005D5B1A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92" w:type="dxa"/>
            <w:vAlign w:val="center"/>
          </w:tcPr>
          <w:p w:rsidR="005D5B1A" w:rsidRDefault="005D5B1A" w:rsidP="00FA7B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851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</w:tr>
      <w:tr w:rsidR="005D5B1A" w:rsidTr="00DE4F5E">
        <w:trPr>
          <w:trHeight w:val="510"/>
        </w:trPr>
        <w:tc>
          <w:tcPr>
            <w:tcW w:w="502" w:type="dxa"/>
            <w:vAlign w:val="center"/>
          </w:tcPr>
          <w:p w:rsidR="005D5B1A" w:rsidRDefault="005D5B1A" w:rsidP="00DF31B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5D5B1A" w:rsidRPr="00F045AD" w:rsidRDefault="005D5B1A" w:rsidP="00F67D12">
            <w:pPr>
              <w:rPr>
                <w:b/>
                <w:sz w:val="24"/>
              </w:rPr>
            </w:pPr>
            <w:r w:rsidRPr="00F045AD">
              <w:rPr>
                <w:b/>
                <w:sz w:val="24"/>
              </w:rPr>
              <w:t>Bułka grahamka 50g</w:t>
            </w:r>
          </w:p>
          <w:p w:rsidR="005D5B1A" w:rsidRPr="009F5E79" w:rsidRDefault="005D5B1A" w:rsidP="00F67D12">
            <w:pPr>
              <w:rPr>
                <w:sz w:val="22"/>
                <w:szCs w:val="22"/>
              </w:rPr>
            </w:pPr>
            <w:r w:rsidRPr="009F5E79">
              <w:rPr>
                <w:sz w:val="22"/>
                <w:szCs w:val="22"/>
              </w:rPr>
              <w:t xml:space="preserve">Ciemna </w:t>
            </w:r>
            <w:r>
              <w:rPr>
                <w:sz w:val="22"/>
                <w:szCs w:val="22"/>
              </w:rPr>
              <w:t>bu</w:t>
            </w:r>
            <w:r w:rsidRPr="009F5E79">
              <w:rPr>
                <w:sz w:val="22"/>
                <w:szCs w:val="22"/>
              </w:rPr>
              <w:t>łka wyprodukowana z mąki graham  i pszennej na dro</w:t>
            </w:r>
            <w:r>
              <w:rPr>
                <w:sz w:val="22"/>
                <w:szCs w:val="22"/>
              </w:rPr>
              <w:t>żdżach z dodatkiem soli i cukru i innych surowców określonych recepturą.</w:t>
            </w:r>
          </w:p>
          <w:p w:rsidR="005D5B1A" w:rsidRPr="002A26F7" w:rsidRDefault="005D5B1A" w:rsidP="009F5E79">
            <w:pPr>
              <w:pStyle w:val="Default"/>
              <w:rPr>
                <w:sz w:val="22"/>
                <w:szCs w:val="22"/>
              </w:rPr>
            </w:pPr>
            <w:r w:rsidRPr="002A26F7">
              <w:rPr>
                <w:sz w:val="22"/>
                <w:szCs w:val="22"/>
              </w:rPr>
              <w:t>Nied</w:t>
            </w:r>
            <w:r>
              <w:rPr>
                <w:sz w:val="22"/>
                <w:szCs w:val="22"/>
              </w:rPr>
              <w:t>o</w:t>
            </w:r>
            <w:r w:rsidRPr="002A26F7">
              <w:rPr>
                <w:sz w:val="22"/>
                <w:szCs w:val="22"/>
              </w:rPr>
              <w:t>puszcza</w:t>
            </w:r>
            <w:r>
              <w:rPr>
                <w:sz w:val="22"/>
                <w:szCs w:val="22"/>
              </w:rPr>
              <w:t>l</w:t>
            </w:r>
            <w:r w:rsidRPr="002A26F7">
              <w:rPr>
                <w:sz w:val="22"/>
                <w:szCs w:val="22"/>
              </w:rPr>
              <w:t xml:space="preserve">ne jest stosownie karmelu, słodu jęczmiennego prażonego, </w:t>
            </w:r>
            <w:r>
              <w:rPr>
                <w:sz w:val="22"/>
                <w:szCs w:val="22"/>
              </w:rPr>
              <w:t xml:space="preserve">miodu sztucznego, </w:t>
            </w:r>
            <w:r w:rsidRPr="002A26F7">
              <w:rPr>
                <w:sz w:val="22"/>
                <w:szCs w:val="22"/>
              </w:rPr>
              <w:t>ulepszaczy.</w:t>
            </w:r>
          </w:p>
          <w:p w:rsidR="005D5B1A" w:rsidRDefault="005D5B1A" w:rsidP="009F5E79">
            <w:pPr>
              <w:rPr>
                <w:sz w:val="24"/>
              </w:rPr>
            </w:pPr>
            <w:r>
              <w:rPr>
                <w:sz w:val="22"/>
                <w:szCs w:val="22"/>
              </w:rPr>
              <w:t>P</w:t>
            </w:r>
            <w:r w:rsidRPr="00F67D12">
              <w:rPr>
                <w:sz w:val="22"/>
                <w:szCs w:val="22"/>
              </w:rPr>
              <w:t>ieczywo średnio wyrośnięte, nie</w:t>
            </w:r>
            <w:r>
              <w:rPr>
                <w:sz w:val="22"/>
                <w:szCs w:val="22"/>
              </w:rPr>
              <w:t xml:space="preserve"> </w:t>
            </w:r>
            <w:r w:rsidRPr="00F67D12">
              <w:rPr>
                <w:sz w:val="22"/>
                <w:szCs w:val="22"/>
              </w:rPr>
              <w:t>zdeformowane, nieuszkodzone mechaniczni</w:t>
            </w:r>
            <w:r>
              <w:rPr>
                <w:sz w:val="22"/>
                <w:szCs w:val="22"/>
              </w:rPr>
              <w:t xml:space="preserve">e, </w:t>
            </w:r>
            <w:r w:rsidRPr="00262CE5">
              <w:rPr>
                <w:sz w:val="22"/>
                <w:szCs w:val="22"/>
              </w:rPr>
              <w:t>zabrudzone, spalone, ze śladami pleśn</w:t>
            </w:r>
            <w:r>
              <w:rPr>
                <w:sz w:val="22"/>
                <w:szCs w:val="22"/>
              </w:rPr>
              <w:t>i. Niedopuszczalny smak i zapach świadczący o nieświeżości lub inny obcy. Pieczywo nie mrożone</w:t>
            </w:r>
          </w:p>
        </w:tc>
        <w:tc>
          <w:tcPr>
            <w:tcW w:w="567" w:type="dxa"/>
            <w:vAlign w:val="center"/>
          </w:tcPr>
          <w:p w:rsidR="005D5B1A" w:rsidRDefault="005D5B1A" w:rsidP="007E57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92" w:type="dxa"/>
            <w:vAlign w:val="center"/>
          </w:tcPr>
          <w:p w:rsidR="005D5B1A" w:rsidRDefault="005D5B1A" w:rsidP="00BA5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51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</w:tr>
      <w:tr w:rsidR="005D5B1A" w:rsidTr="00DE4F5E">
        <w:trPr>
          <w:trHeight w:val="510"/>
        </w:trPr>
        <w:tc>
          <w:tcPr>
            <w:tcW w:w="502" w:type="dxa"/>
            <w:vAlign w:val="center"/>
          </w:tcPr>
          <w:p w:rsidR="005D5B1A" w:rsidRDefault="005D5B1A" w:rsidP="00DF31B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5D5B1A" w:rsidRPr="00F045AD" w:rsidRDefault="005D5B1A" w:rsidP="00F67D12">
            <w:pPr>
              <w:rPr>
                <w:b/>
                <w:sz w:val="24"/>
              </w:rPr>
            </w:pPr>
            <w:r w:rsidRPr="00F045AD">
              <w:rPr>
                <w:b/>
                <w:sz w:val="24"/>
              </w:rPr>
              <w:t>Chleb słonecznikowy-ziarnisty 600g</w:t>
            </w:r>
          </w:p>
          <w:p w:rsidR="005D5B1A" w:rsidRDefault="005D5B1A" w:rsidP="002657ED">
            <w:pPr>
              <w:rPr>
                <w:sz w:val="22"/>
                <w:szCs w:val="22"/>
              </w:rPr>
            </w:pPr>
            <w:r w:rsidRPr="00BE7A23">
              <w:rPr>
                <w:sz w:val="22"/>
                <w:szCs w:val="22"/>
              </w:rPr>
              <w:t>Pieczywo mieszane wyrabiane  z mąki żytniej i pszennej, na zakwasie z dodatkiem drożdży, ziarna słonecznikowego obłuszczonego i innych su</w:t>
            </w:r>
            <w:r>
              <w:rPr>
                <w:sz w:val="22"/>
                <w:szCs w:val="22"/>
              </w:rPr>
              <w:t xml:space="preserve">rowców określonych recepturą. Wygląd: </w:t>
            </w:r>
            <w:r w:rsidRPr="00BE7A23">
              <w:rPr>
                <w:sz w:val="22"/>
                <w:szCs w:val="22"/>
              </w:rPr>
              <w:t>bochenki o kształcie nadanym formą, niedopuszczalne wyroby zdeformowane, zgniecione, zabrudzone, spalone</w:t>
            </w:r>
            <w:r>
              <w:rPr>
                <w:sz w:val="22"/>
                <w:szCs w:val="22"/>
              </w:rPr>
              <w:t>. Niedopuszczalny smak i zapach świadczący o nieświeżości lub inny obcy.</w:t>
            </w:r>
          </w:p>
          <w:p w:rsidR="005D5B1A" w:rsidRPr="00BE7A23" w:rsidRDefault="005D5B1A" w:rsidP="002657ED">
            <w:pPr>
              <w:rPr>
                <w:sz w:val="22"/>
                <w:szCs w:val="22"/>
              </w:rPr>
            </w:pPr>
            <w:r w:rsidRPr="00FB690F">
              <w:rPr>
                <w:sz w:val="22"/>
                <w:szCs w:val="22"/>
              </w:rPr>
              <w:t>Niedopuszczalne jest stosownie karmelu, słodu jęczmiennego prażonego, miodu sztucznego, ulepszaczy</w:t>
            </w:r>
            <w:r w:rsidRPr="002A26F7">
              <w:t>.</w:t>
            </w:r>
            <w:r>
              <w:rPr>
                <w:sz w:val="22"/>
                <w:szCs w:val="22"/>
              </w:rPr>
              <w:t xml:space="preserve"> Pieczywo nie mrożone</w:t>
            </w:r>
          </w:p>
        </w:tc>
        <w:tc>
          <w:tcPr>
            <w:tcW w:w="567" w:type="dxa"/>
            <w:vAlign w:val="center"/>
          </w:tcPr>
          <w:p w:rsidR="005D5B1A" w:rsidRDefault="005D5B1A" w:rsidP="007E57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92" w:type="dxa"/>
            <w:vAlign w:val="center"/>
          </w:tcPr>
          <w:p w:rsidR="005D5B1A" w:rsidRDefault="005D5B1A" w:rsidP="008E16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851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</w:tr>
      <w:tr w:rsidR="005D5B1A" w:rsidTr="00DE4F5E">
        <w:trPr>
          <w:trHeight w:val="510"/>
        </w:trPr>
        <w:tc>
          <w:tcPr>
            <w:tcW w:w="502" w:type="dxa"/>
            <w:vAlign w:val="center"/>
          </w:tcPr>
          <w:p w:rsidR="005D5B1A" w:rsidRDefault="005D5B1A" w:rsidP="00DF31B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5D5B1A" w:rsidRPr="00F045AD" w:rsidRDefault="005D5B1A" w:rsidP="00F67D12">
            <w:pPr>
              <w:rPr>
                <w:b/>
                <w:sz w:val="24"/>
              </w:rPr>
            </w:pPr>
            <w:r w:rsidRPr="00F045AD">
              <w:rPr>
                <w:b/>
                <w:sz w:val="24"/>
              </w:rPr>
              <w:t>Bułka drożdżowa 400g</w:t>
            </w:r>
          </w:p>
          <w:p w:rsidR="005D5B1A" w:rsidRDefault="005D5B1A" w:rsidP="00F67D12">
            <w:pPr>
              <w:rPr>
                <w:sz w:val="24"/>
              </w:rPr>
            </w:pPr>
            <w:r w:rsidRPr="00756A57">
              <w:rPr>
                <w:sz w:val="22"/>
                <w:szCs w:val="22"/>
              </w:rPr>
              <w:t>Wyprodukowana z mąki pszennej na drożdżach z dodatkiem soli, cukru, tłuszczu posypane na wierzchu kruszonką. Bez dodatku  konserwantów, emulgatorów, barwników(karmelu, słodu prażonego), miodu sztucznego</w:t>
            </w:r>
            <w:r>
              <w:rPr>
                <w:sz w:val="24"/>
              </w:rPr>
              <w:t>.</w:t>
            </w:r>
            <w:r>
              <w:rPr>
                <w:sz w:val="22"/>
                <w:szCs w:val="22"/>
              </w:rPr>
              <w:t xml:space="preserve"> Niedopuszczalny smak i zapach świadczący o nieświeżości lub inny obcy.</w:t>
            </w:r>
            <w:r w:rsidRPr="00BE7A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 w:rsidRPr="00BE7A23">
              <w:rPr>
                <w:sz w:val="22"/>
                <w:szCs w:val="22"/>
              </w:rPr>
              <w:t>iedopuszczalne wyroby zdeformowane, zgniecione, zabrudzone, spalone</w:t>
            </w:r>
            <w:r>
              <w:rPr>
                <w:sz w:val="22"/>
                <w:szCs w:val="22"/>
              </w:rPr>
              <w:t>. Pieczywo nie mrożone</w:t>
            </w:r>
          </w:p>
        </w:tc>
        <w:tc>
          <w:tcPr>
            <w:tcW w:w="567" w:type="dxa"/>
            <w:vAlign w:val="center"/>
          </w:tcPr>
          <w:p w:rsidR="005D5B1A" w:rsidRDefault="005D5B1A" w:rsidP="00EE6E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92" w:type="dxa"/>
            <w:vAlign w:val="center"/>
          </w:tcPr>
          <w:p w:rsidR="005D5B1A" w:rsidRDefault="005D5B1A" w:rsidP="00EE6E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51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</w:tr>
      <w:tr w:rsidR="005D5B1A" w:rsidTr="00DE4F5E">
        <w:trPr>
          <w:trHeight w:val="510"/>
        </w:trPr>
        <w:tc>
          <w:tcPr>
            <w:tcW w:w="502" w:type="dxa"/>
            <w:vAlign w:val="center"/>
          </w:tcPr>
          <w:p w:rsidR="005D5B1A" w:rsidRDefault="005D5B1A" w:rsidP="00DF31B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5D5B1A" w:rsidRPr="00F045AD" w:rsidRDefault="005D5B1A" w:rsidP="00756A57">
            <w:pPr>
              <w:rPr>
                <w:b/>
              </w:rPr>
            </w:pPr>
            <w:r w:rsidRPr="00F045AD">
              <w:rPr>
                <w:b/>
              </w:rPr>
              <w:t>Pieczywo pszenne naturalne na zakwasie.</w:t>
            </w:r>
          </w:p>
          <w:p w:rsidR="005D5B1A" w:rsidRPr="00BE7A23" w:rsidRDefault="005D5B1A" w:rsidP="00756A57">
            <w:r w:rsidRPr="00FB690F">
              <w:rPr>
                <w:sz w:val="22"/>
                <w:szCs w:val="22"/>
              </w:rPr>
              <w:t>Pieczywo pszenne wyprodukowane z mąki pszennej na zakwasie, z dodatkiem drożdży, soli</w:t>
            </w:r>
            <w:r>
              <w:t xml:space="preserve"> </w:t>
            </w:r>
            <w:r w:rsidRPr="00BE7A23">
              <w:rPr>
                <w:sz w:val="22"/>
                <w:szCs w:val="22"/>
              </w:rPr>
              <w:t>innych surowców określonych recepturą</w:t>
            </w:r>
            <w:r>
              <w:rPr>
                <w:sz w:val="22"/>
                <w:szCs w:val="22"/>
              </w:rPr>
              <w:t>.</w:t>
            </w:r>
          </w:p>
          <w:p w:rsidR="005D5B1A" w:rsidRPr="00262CE5" w:rsidRDefault="005D5B1A" w:rsidP="00093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Wygląd: b</w:t>
            </w:r>
            <w:r w:rsidRPr="00262CE5">
              <w:rPr>
                <w:sz w:val="22"/>
                <w:szCs w:val="22"/>
              </w:rPr>
              <w:t xml:space="preserve">ochenki o kształcie podłużnym lub nadanym formą, niedopuszczalne </w:t>
            </w:r>
          </w:p>
          <w:p w:rsidR="005D5B1A" w:rsidRPr="00262CE5" w:rsidRDefault="005D5B1A" w:rsidP="000932DA">
            <w:pPr>
              <w:rPr>
                <w:sz w:val="22"/>
                <w:szCs w:val="22"/>
              </w:rPr>
            </w:pPr>
            <w:r w:rsidRPr="00262CE5">
              <w:rPr>
                <w:sz w:val="22"/>
                <w:szCs w:val="22"/>
              </w:rPr>
              <w:t xml:space="preserve">wyroby zdeformowane, zgniecione, </w:t>
            </w:r>
          </w:p>
          <w:p w:rsidR="005D5B1A" w:rsidRPr="00262CE5" w:rsidRDefault="005D5B1A" w:rsidP="000932DA">
            <w:pPr>
              <w:rPr>
                <w:sz w:val="22"/>
                <w:szCs w:val="22"/>
              </w:rPr>
            </w:pPr>
            <w:r w:rsidRPr="00262CE5">
              <w:rPr>
                <w:sz w:val="22"/>
                <w:szCs w:val="22"/>
              </w:rPr>
              <w:t>zabrudzone, spalone, ze śladami pleśn</w:t>
            </w:r>
            <w:r>
              <w:rPr>
                <w:sz w:val="22"/>
                <w:szCs w:val="22"/>
              </w:rPr>
              <w:t>i</w:t>
            </w:r>
          </w:p>
          <w:p w:rsidR="005D5B1A" w:rsidRDefault="005D5B1A" w:rsidP="00262CE5">
            <w:pPr>
              <w:pStyle w:val="Default"/>
              <w:rPr>
                <w:sz w:val="22"/>
                <w:szCs w:val="22"/>
              </w:rPr>
            </w:pPr>
            <w:r w:rsidRPr="00924DA1">
              <w:rPr>
                <w:sz w:val="22"/>
                <w:szCs w:val="22"/>
              </w:rPr>
              <w:t>Smak i zapach – charakterystyczny dla danego asortymentu, bardziej aromatyczny w porównaniu z pieczywem pszennym na drożdżach, może być lekko kwaśny, niedopuszczalne jest występowanie obcych zapachów i posmaków.</w:t>
            </w:r>
          </w:p>
          <w:p w:rsidR="005D5B1A" w:rsidRPr="00FB690F" w:rsidRDefault="005D5B1A" w:rsidP="00FB690F">
            <w:pPr>
              <w:pStyle w:val="Default"/>
              <w:rPr>
                <w:sz w:val="22"/>
                <w:szCs w:val="22"/>
              </w:rPr>
            </w:pPr>
            <w:r w:rsidRPr="00FB690F">
              <w:rPr>
                <w:sz w:val="22"/>
                <w:szCs w:val="22"/>
              </w:rPr>
              <w:t>Niedopuszczalne jest stosownie karmelu, słodu jęczmiennego prażonego, miodu sztucznego, ulepszaczy</w:t>
            </w:r>
            <w:r w:rsidRPr="002A26F7">
              <w:t>.</w:t>
            </w:r>
            <w:r>
              <w:rPr>
                <w:sz w:val="22"/>
                <w:szCs w:val="22"/>
              </w:rPr>
              <w:t xml:space="preserve"> Pieczywo nie mrożone</w:t>
            </w:r>
          </w:p>
        </w:tc>
        <w:tc>
          <w:tcPr>
            <w:tcW w:w="567" w:type="dxa"/>
            <w:vAlign w:val="center"/>
          </w:tcPr>
          <w:p w:rsidR="005D5B1A" w:rsidRDefault="005D5B1A" w:rsidP="00001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92" w:type="dxa"/>
            <w:vAlign w:val="center"/>
          </w:tcPr>
          <w:p w:rsidR="005D5B1A" w:rsidRDefault="005D5B1A" w:rsidP="00001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  <w:tc>
          <w:tcPr>
            <w:tcW w:w="851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</w:tr>
      <w:tr w:rsidR="005D5B1A" w:rsidTr="00DE4F5E">
        <w:trPr>
          <w:trHeight w:val="510"/>
        </w:trPr>
        <w:tc>
          <w:tcPr>
            <w:tcW w:w="502" w:type="dxa"/>
            <w:vAlign w:val="center"/>
          </w:tcPr>
          <w:p w:rsidR="005D5B1A" w:rsidRDefault="005D5B1A" w:rsidP="00DF31B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5D5B1A" w:rsidRPr="00F045AD" w:rsidRDefault="005D5B1A" w:rsidP="00F67D12">
            <w:pPr>
              <w:rPr>
                <w:b/>
                <w:sz w:val="24"/>
              </w:rPr>
            </w:pPr>
            <w:r w:rsidRPr="00F045AD">
              <w:rPr>
                <w:b/>
                <w:sz w:val="24"/>
              </w:rPr>
              <w:t>Bagietka 100g</w:t>
            </w:r>
          </w:p>
          <w:p w:rsidR="005D5B1A" w:rsidRDefault="005D5B1A" w:rsidP="00DB65D3">
            <w:pPr>
              <w:rPr>
                <w:sz w:val="22"/>
                <w:szCs w:val="22"/>
              </w:rPr>
            </w:pPr>
            <w:r w:rsidRPr="00262CE5">
              <w:rPr>
                <w:sz w:val="22"/>
                <w:szCs w:val="22"/>
              </w:rPr>
              <w:t>Wyprodukowane z mąki pszennej, cukru, soli, drożdży, wody</w:t>
            </w:r>
            <w:r>
              <w:rPr>
                <w:sz w:val="22"/>
                <w:szCs w:val="22"/>
              </w:rPr>
              <w:t>.</w:t>
            </w:r>
          </w:p>
          <w:p w:rsidR="005D5B1A" w:rsidRPr="00DB65D3" w:rsidRDefault="005D5B1A" w:rsidP="00DB65D3">
            <w:pPr>
              <w:rPr>
                <w:sz w:val="22"/>
                <w:szCs w:val="22"/>
              </w:rPr>
            </w:pPr>
            <w:r w:rsidRPr="00262CE5">
              <w:rPr>
                <w:sz w:val="22"/>
                <w:szCs w:val="22"/>
              </w:rPr>
              <w:t>Kształ</w:t>
            </w:r>
            <w:r>
              <w:rPr>
                <w:sz w:val="22"/>
                <w:szCs w:val="22"/>
              </w:rPr>
              <w:t>t wydłużony;</w:t>
            </w:r>
            <w:r w:rsidRPr="00262CE5">
              <w:rPr>
                <w:sz w:val="22"/>
                <w:szCs w:val="22"/>
              </w:rPr>
              <w:t xml:space="preserve"> nie dopuszczalne </w:t>
            </w:r>
          </w:p>
          <w:p w:rsidR="005D5B1A" w:rsidRPr="00262CE5" w:rsidRDefault="005D5B1A" w:rsidP="00DB65D3">
            <w:pPr>
              <w:rPr>
                <w:sz w:val="22"/>
                <w:szCs w:val="22"/>
              </w:rPr>
            </w:pPr>
            <w:r w:rsidRPr="00262CE5">
              <w:rPr>
                <w:sz w:val="22"/>
                <w:szCs w:val="22"/>
              </w:rPr>
              <w:t xml:space="preserve">wyroby zdeformowane, zgniecione, </w:t>
            </w:r>
          </w:p>
          <w:p w:rsidR="005D5B1A" w:rsidRDefault="005D5B1A" w:rsidP="00DB65D3">
            <w:pPr>
              <w:rPr>
                <w:sz w:val="22"/>
                <w:szCs w:val="22"/>
              </w:rPr>
            </w:pPr>
            <w:r w:rsidRPr="00262CE5">
              <w:rPr>
                <w:sz w:val="22"/>
                <w:szCs w:val="22"/>
              </w:rPr>
              <w:t>zabrudzone, spalone, ze śladami pleśn</w:t>
            </w:r>
            <w:r>
              <w:rPr>
                <w:sz w:val="22"/>
                <w:szCs w:val="22"/>
              </w:rPr>
              <w:t xml:space="preserve">i. </w:t>
            </w:r>
          </w:p>
          <w:p w:rsidR="005D5B1A" w:rsidRPr="002A26F7" w:rsidRDefault="005D5B1A" w:rsidP="00603B07">
            <w:pPr>
              <w:pStyle w:val="Default"/>
              <w:rPr>
                <w:sz w:val="22"/>
                <w:szCs w:val="22"/>
              </w:rPr>
            </w:pPr>
            <w:r w:rsidRPr="002A26F7">
              <w:rPr>
                <w:sz w:val="22"/>
                <w:szCs w:val="22"/>
              </w:rPr>
              <w:t>Nied</w:t>
            </w:r>
            <w:r>
              <w:rPr>
                <w:sz w:val="22"/>
                <w:szCs w:val="22"/>
              </w:rPr>
              <w:t>o</w:t>
            </w:r>
            <w:r w:rsidRPr="002A26F7">
              <w:rPr>
                <w:sz w:val="22"/>
                <w:szCs w:val="22"/>
              </w:rPr>
              <w:t>puszcza</w:t>
            </w:r>
            <w:r>
              <w:rPr>
                <w:sz w:val="22"/>
                <w:szCs w:val="22"/>
              </w:rPr>
              <w:t>l</w:t>
            </w:r>
            <w:r w:rsidRPr="002A26F7">
              <w:rPr>
                <w:sz w:val="22"/>
                <w:szCs w:val="22"/>
              </w:rPr>
              <w:t xml:space="preserve">ne jest stosownie karmelu, słodu jęczmiennego prażonego, </w:t>
            </w:r>
            <w:r>
              <w:rPr>
                <w:sz w:val="22"/>
                <w:szCs w:val="22"/>
              </w:rPr>
              <w:t xml:space="preserve">miodu sztucznego, </w:t>
            </w:r>
            <w:r w:rsidRPr="002A26F7">
              <w:rPr>
                <w:sz w:val="22"/>
                <w:szCs w:val="22"/>
              </w:rPr>
              <w:t>ulepszaczy.</w:t>
            </w:r>
          </w:p>
          <w:p w:rsidR="005D5B1A" w:rsidRPr="00603B07" w:rsidRDefault="005D5B1A" w:rsidP="00DB6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F67D12">
              <w:rPr>
                <w:sz w:val="22"/>
                <w:szCs w:val="22"/>
              </w:rPr>
              <w:t>ieczywo średnio wyrośnięte, nie</w:t>
            </w:r>
            <w:r>
              <w:rPr>
                <w:sz w:val="22"/>
                <w:szCs w:val="22"/>
              </w:rPr>
              <w:t xml:space="preserve"> </w:t>
            </w:r>
            <w:r w:rsidRPr="00F67D12">
              <w:rPr>
                <w:sz w:val="22"/>
                <w:szCs w:val="22"/>
              </w:rPr>
              <w:t>zdeformowane, nieuszkodzone mechaniczni</w:t>
            </w:r>
            <w:r>
              <w:rPr>
                <w:sz w:val="22"/>
                <w:szCs w:val="22"/>
              </w:rPr>
              <w:t xml:space="preserve">e, </w:t>
            </w:r>
            <w:r w:rsidRPr="00262CE5">
              <w:rPr>
                <w:sz w:val="22"/>
                <w:szCs w:val="22"/>
              </w:rPr>
              <w:t>zabrudzone, spalone, ze śladami pleśn</w:t>
            </w:r>
            <w:r>
              <w:rPr>
                <w:sz w:val="22"/>
                <w:szCs w:val="22"/>
              </w:rPr>
              <w:t>i. Niedopuszczalny smak i zapach świadczący o nieświeżości lub inny obcy. Pieczywo nie mrożone.</w:t>
            </w:r>
          </w:p>
        </w:tc>
        <w:tc>
          <w:tcPr>
            <w:tcW w:w="567" w:type="dxa"/>
            <w:vAlign w:val="center"/>
          </w:tcPr>
          <w:p w:rsidR="005D5B1A" w:rsidRDefault="005D5B1A" w:rsidP="00001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92" w:type="dxa"/>
            <w:vAlign w:val="center"/>
          </w:tcPr>
          <w:p w:rsidR="005D5B1A" w:rsidRDefault="005D5B1A" w:rsidP="00001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851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</w:tr>
      <w:tr w:rsidR="005D5B1A" w:rsidTr="00DE4F5E">
        <w:trPr>
          <w:trHeight w:val="510"/>
        </w:trPr>
        <w:tc>
          <w:tcPr>
            <w:tcW w:w="502" w:type="dxa"/>
            <w:vAlign w:val="center"/>
          </w:tcPr>
          <w:p w:rsidR="005D5B1A" w:rsidRDefault="005D5B1A" w:rsidP="00DF31B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5D5B1A" w:rsidRDefault="005D5B1A" w:rsidP="00F67D12">
            <w:pPr>
              <w:rPr>
                <w:sz w:val="22"/>
                <w:szCs w:val="22"/>
              </w:rPr>
            </w:pPr>
            <w:r w:rsidRPr="00F045AD">
              <w:rPr>
                <w:b/>
                <w:sz w:val="24"/>
              </w:rPr>
              <w:t>Pieczywo</w:t>
            </w:r>
            <w:r>
              <w:rPr>
                <w:sz w:val="24"/>
              </w:rPr>
              <w:t xml:space="preserve"> </w:t>
            </w:r>
            <w:r w:rsidRPr="00603B07">
              <w:rPr>
                <w:b/>
                <w:sz w:val="22"/>
                <w:szCs w:val="22"/>
              </w:rPr>
              <w:t>bezglutenowe</w:t>
            </w:r>
            <w:r w:rsidRPr="006E37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6E378F">
              <w:rPr>
                <w:sz w:val="22"/>
                <w:szCs w:val="22"/>
              </w:rPr>
              <w:t>pieczywo wyprodukowane z</w:t>
            </w:r>
            <w:r>
              <w:rPr>
                <w:sz w:val="22"/>
                <w:szCs w:val="22"/>
              </w:rPr>
              <w:t xml:space="preserve">e </w:t>
            </w:r>
            <w:r w:rsidRPr="006E37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skrobi kukurydzianej, mąka ryżowej,  mąka kukurydzianej,  i</w:t>
            </w:r>
            <w:r w:rsidRPr="006E378F">
              <w:rPr>
                <w:sz w:val="22"/>
                <w:szCs w:val="22"/>
              </w:rPr>
              <w:t xml:space="preserve"> </w:t>
            </w:r>
            <w:r w:rsidRPr="00BE7A23">
              <w:rPr>
                <w:sz w:val="22"/>
                <w:szCs w:val="22"/>
              </w:rPr>
              <w:t>innych surowców określonych recepturą</w:t>
            </w:r>
            <w:r>
              <w:rPr>
                <w:sz w:val="22"/>
                <w:szCs w:val="22"/>
              </w:rPr>
              <w:t>.</w:t>
            </w:r>
            <w:r w:rsidRPr="00FB690F">
              <w:rPr>
                <w:sz w:val="22"/>
                <w:szCs w:val="22"/>
              </w:rPr>
              <w:t xml:space="preserve"> Niedopuszczalne jest stosownie karmelu, słodu jęczmiennego prażonego, miodu sztucznego, ulepszaczy</w:t>
            </w:r>
            <w:r w:rsidRPr="002A26F7">
              <w:t>.</w:t>
            </w:r>
            <w:r>
              <w:rPr>
                <w:sz w:val="22"/>
                <w:szCs w:val="22"/>
              </w:rPr>
              <w:t xml:space="preserve"> Pieczywo nie mrożone</w:t>
            </w:r>
          </w:p>
          <w:p w:rsidR="005D5B1A" w:rsidRPr="006E378F" w:rsidRDefault="005D5B1A" w:rsidP="00F67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262CE5">
              <w:rPr>
                <w:sz w:val="22"/>
                <w:szCs w:val="22"/>
              </w:rPr>
              <w:t>ie dopuszczalne</w:t>
            </w:r>
            <w:r>
              <w:rPr>
                <w:sz w:val="22"/>
                <w:szCs w:val="22"/>
              </w:rPr>
              <w:t xml:space="preserve"> są</w:t>
            </w:r>
            <w:r w:rsidRPr="00262CE5">
              <w:rPr>
                <w:sz w:val="22"/>
                <w:szCs w:val="22"/>
              </w:rPr>
              <w:t xml:space="preserve"> wyroby zdeformowane, zgniecione, zabrudzone, spalone, ze śladami pleśn</w:t>
            </w:r>
            <w:r>
              <w:rPr>
                <w:sz w:val="22"/>
                <w:szCs w:val="22"/>
              </w:rPr>
              <w:t>i.</w:t>
            </w:r>
          </w:p>
        </w:tc>
        <w:tc>
          <w:tcPr>
            <w:tcW w:w="567" w:type="dxa"/>
            <w:vAlign w:val="center"/>
          </w:tcPr>
          <w:p w:rsidR="005D5B1A" w:rsidRDefault="005D5B1A" w:rsidP="00001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92" w:type="dxa"/>
            <w:vAlign w:val="center"/>
          </w:tcPr>
          <w:p w:rsidR="005D5B1A" w:rsidRDefault="005D5B1A" w:rsidP="00001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51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</w:tr>
      <w:tr w:rsidR="005D5B1A" w:rsidTr="00DE4F5E">
        <w:trPr>
          <w:trHeight w:val="510"/>
        </w:trPr>
        <w:tc>
          <w:tcPr>
            <w:tcW w:w="502" w:type="dxa"/>
            <w:vAlign w:val="center"/>
          </w:tcPr>
          <w:p w:rsidR="005D5B1A" w:rsidRDefault="005D5B1A" w:rsidP="00DF31B1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5D5B1A" w:rsidRPr="00F045AD" w:rsidRDefault="005D5B1A" w:rsidP="00F67D12">
            <w:pPr>
              <w:rPr>
                <w:b/>
                <w:sz w:val="24"/>
              </w:rPr>
            </w:pPr>
            <w:r w:rsidRPr="00F045AD">
              <w:rPr>
                <w:b/>
                <w:sz w:val="24"/>
              </w:rPr>
              <w:t>Bułka kukurydziana 80g</w:t>
            </w:r>
          </w:p>
          <w:p w:rsidR="005D5B1A" w:rsidRDefault="005D5B1A" w:rsidP="00DB65D3">
            <w:pPr>
              <w:rPr>
                <w:sz w:val="22"/>
                <w:szCs w:val="22"/>
              </w:rPr>
            </w:pPr>
            <w:r w:rsidRPr="00284968">
              <w:rPr>
                <w:sz w:val="22"/>
                <w:szCs w:val="22"/>
              </w:rPr>
              <w:t>Pieczywo pszenne z dodatkiem mąki kukurydzianej</w:t>
            </w:r>
            <w:r>
              <w:rPr>
                <w:sz w:val="22"/>
                <w:szCs w:val="22"/>
              </w:rPr>
              <w:t xml:space="preserve">. </w:t>
            </w:r>
            <w:r w:rsidRPr="00262CE5">
              <w:rPr>
                <w:sz w:val="22"/>
                <w:szCs w:val="22"/>
              </w:rPr>
              <w:t>Kształt kopulasty o podstawie owalnej lub okrągłej</w:t>
            </w:r>
            <w:r>
              <w:rPr>
                <w:sz w:val="22"/>
                <w:szCs w:val="22"/>
              </w:rPr>
              <w:t>. N</w:t>
            </w:r>
            <w:r w:rsidRPr="00262CE5">
              <w:rPr>
                <w:sz w:val="22"/>
                <w:szCs w:val="22"/>
              </w:rPr>
              <w:t>ie dopuszczalne</w:t>
            </w:r>
            <w:r>
              <w:rPr>
                <w:sz w:val="22"/>
                <w:szCs w:val="22"/>
              </w:rPr>
              <w:t xml:space="preserve"> są</w:t>
            </w:r>
            <w:r w:rsidRPr="00262CE5">
              <w:rPr>
                <w:sz w:val="22"/>
                <w:szCs w:val="22"/>
              </w:rPr>
              <w:t xml:space="preserve"> wyroby zdeformowane, zgniecione, zabrudzone, spalone, ze śladami pleśn</w:t>
            </w:r>
            <w:r>
              <w:rPr>
                <w:sz w:val="22"/>
                <w:szCs w:val="22"/>
              </w:rPr>
              <w:t>i.</w:t>
            </w:r>
          </w:p>
          <w:p w:rsidR="005D5B1A" w:rsidRPr="002A26F7" w:rsidRDefault="005D5B1A" w:rsidP="00603B07">
            <w:pPr>
              <w:pStyle w:val="Default"/>
              <w:rPr>
                <w:sz w:val="22"/>
                <w:szCs w:val="22"/>
              </w:rPr>
            </w:pPr>
            <w:r w:rsidRPr="002A26F7">
              <w:rPr>
                <w:sz w:val="22"/>
                <w:szCs w:val="22"/>
              </w:rPr>
              <w:t>Nied</w:t>
            </w:r>
            <w:r>
              <w:rPr>
                <w:sz w:val="22"/>
                <w:szCs w:val="22"/>
              </w:rPr>
              <w:t>o</w:t>
            </w:r>
            <w:r w:rsidRPr="002A26F7">
              <w:rPr>
                <w:sz w:val="22"/>
                <w:szCs w:val="22"/>
              </w:rPr>
              <w:t>puszcza</w:t>
            </w:r>
            <w:r>
              <w:rPr>
                <w:sz w:val="22"/>
                <w:szCs w:val="22"/>
              </w:rPr>
              <w:t>l</w:t>
            </w:r>
            <w:r w:rsidRPr="002A26F7">
              <w:rPr>
                <w:sz w:val="22"/>
                <w:szCs w:val="22"/>
              </w:rPr>
              <w:t xml:space="preserve">ne jest stosownie karmelu, słodu jęczmiennego prażonego, </w:t>
            </w:r>
            <w:r>
              <w:rPr>
                <w:sz w:val="22"/>
                <w:szCs w:val="22"/>
              </w:rPr>
              <w:t xml:space="preserve">miodu sztucznego, </w:t>
            </w:r>
            <w:r w:rsidRPr="002A26F7">
              <w:rPr>
                <w:sz w:val="22"/>
                <w:szCs w:val="22"/>
              </w:rPr>
              <w:t>ulepszaczy.</w:t>
            </w:r>
          </w:p>
          <w:p w:rsidR="005D5B1A" w:rsidRPr="00DB65D3" w:rsidRDefault="005D5B1A" w:rsidP="00DB65D3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2"/>
                <w:szCs w:val="22"/>
              </w:rPr>
              <w:t>Niedopuszczalny smak i zapach świadczący o nieświeżości lub inny obcy. Pieczywo nie mrożone.</w:t>
            </w:r>
          </w:p>
          <w:p w:rsidR="005D5B1A" w:rsidRDefault="005D5B1A" w:rsidP="00F67D12">
            <w:pPr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5D5B1A" w:rsidRDefault="005D5B1A" w:rsidP="00001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992" w:type="dxa"/>
            <w:vAlign w:val="center"/>
          </w:tcPr>
          <w:p w:rsidR="005D5B1A" w:rsidRDefault="005D5B1A" w:rsidP="00001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851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</w:tr>
      <w:tr w:rsidR="005D5B1A" w:rsidTr="00DE4F5E">
        <w:trPr>
          <w:cantSplit/>
          <w:trHeight w:val="510"/>
        </w:trPr>
        <w:tc>
          <w:tcPr>
            <w:tcW w:w="6030" w:type="dxa"/>
            <w:gridSpan w:val="4"/>
            <w:vAlign w:val="center"/>
          </w:tcPr>
          <w:p w:rsidR="005D5B1A" w:rsidRDefault="005D5B1A" w:rsidP="00BA55D1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RAZEM:</w:t>
            </w:r>
          </w:p>
        </w:tc>
        <w:tc>
          <w:tcPr>
            <w:tcW w:w="851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5D5B1A" w:rsidRPr="00911222" w:rsidRDefault="005D5B1A" w:rsidP="00BA55D1">
            <w:pPr>
              <w:jc w:val="right"/>
              <w:rPr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D5B1A" w:rsidRDefault="005D5B1A" w:rsidP="00BA55D1">
            <w:pPr>
              <w:jc w:val="right"/>
              <w:rPr>
                <w:sz w:val="24"/>
              </w:rPr>
            </w:pPr>
          </w:p>
        </w:tc>
      </w:tr>
    </w:tbl>
    <w:p w:rsidR="005D5B1A" w:rsidRDefault="005D5B1A" w:rsidP="00403067">
      <w:pPr>
        <w:rPr>
          <w:b/>
          <w:bCs/>
          <w:sz w:val="24"/>
        </w:rPr>
      </w:pPr>
      <w:r>
        <w:rPr>
          <w:b/>
          <w:bCs/>
          <w:sz w:val="24"/>
        </w:rPr>
        <w:t>Opis liczenia tabeli:</w:t>
      </w:r>
    </w:p>
    <w:p w:rsidR="005D5B1A" w:rsidRDefault="005D5B1A" w:rsidP="00403067">
      <w:pPr>
        <w:rPr>
          <w:bCs/>
          <w:sz w:val="24"/>
        </w:rPr>
      </w:pPr>
      <w:r>
        <w:rPr>
          <w:bCs/>
          <w:sz w:val="24"/>
        </w:rPr>
        <w:t>Poz. 6 = mnożenie poz. 4 x poz.5,</w:t>
      </w:r>
    </w:p>
    <w:p w:rsidR="005D5B1A" w:rsidRDefault="005D5B1A" w:rsidP="00403067">
      <w:pPr>
        <w:rPr>
          <w:bCs/>
          <w:sz w:val="24"/>
        </w:rPr>
      </w:pPr>
      <w:r>
        <w:rPr>
          <w:bCs/>
          <w:sz w:val="24"/>
        </w:rPr>
        <w:t>Poz. 7 = należy wpisać % stawki podatku VAT,</w:t>
      </w:r>
    </w:p>
    <w:p w:rsidR="005D5B1A" w:rsidRDefault="005D5B1A" w:rsidP="00403067">
      <w:pPr>
        <w:rPr>
          <w:bCs/>
          <w:sz w:val="24"/>
        </w:rPr>
      </w:pPr>
      <w:r>
        <w:rPr>
          <w:bCs/>
          <w:sz w:val="24"/>
        </w:rPr>
        <w:t>Poz. 8 = mnożenie poz.6 x  poz.7,</w:t>
      </w:r>
    </w:p>
    <w:p w:rsidR="005D5B1A" w:rsidRDefault="005D5B1A" w:rsidP="00403067">
      <w:pPr>
        <w:rPr>
          <w:bCs/>
          <w:sz w:val="24"/>
        </w:rPr>
      </w:pPr>
      <w:r>
        <w:rPr>
          <w:bCs/>
          <w:sz w:val="24"/>
        </w:rPr>
        <w:t>Poz. 9 = poz.6 + poz.8</w:t>
      </w:r>
    </w:p>
    <w:p w:rsidR="005D5B1A" w:rsidRDefault="005D5B1A" w:rsidP="00E46B07">
      <w:pPr>
        <w:rPr>
          <w:bCs/>
          <w:sz w:val="24"/>
        </w:rPr>
      </w:pPr>
      <w:r>
        <w:rPr>
          <w:bCs/>
          <w:sz w:val="24"/>
        </w:rPr>
        <w:t>Przewidywany wskaźnik zmiany cen w okresie obowiązywania umowy: ..................................</w:t>
      </w:r>
    </w:p>
    <w:p w:rsidR="005D5B1A" w:rsidRDefault="005D5B1A" w:rsidP="00E46B07">
      <w:pPr>
        <w:rPr>
          <w:bCs/>
          <w:sz w:val="24"/>
        </w:rPr>
      </w:pPr>
      <w:r>
        <w:rPr>
          <w:bCs/>
          <w:sz w:val="24"/>
        </w:rPr>
        <w:t>.......................................................................................................................................................</w:t>
      </w:r>
    </w:p>
    <w:p w:rsidR="005D5B1A" w:rsidRDefault="005D5B1A" w:rsidP="00E46B07">
      <w:pPr>
        <w:rPr>
          <w:bCs/>
          <w:sz w:val="24"/>
        </w:rPr>
      </w:pPr>
      <w:r>
        <w:rPr>
          <w:bCs/>
          <w:sz w:val="24"/>
        </w:rPr>
        <w:t>Publikowany w .............................................................................................................................</w:t>
      </w:r>
    </w:p>
    <w:p w:rsidR="005D5B1A" w:rsidRDefault="005D5B1A" w:rsidP="00E46B07">
      <w:pPr>
        <w:rPr>
          <w:bCs/>
          <w:sz w:val="24"/>
        </w:rPr>
      </w:pPr>
      <w:r>
        <w:rPr>
          <w:bCs/>
          <w:sz w:val="24"/>
        </w:rPr>
        <w:t>Pod adresem: ................................................................................................................................</w:t>
      </w:r>
    </w:p>
    <w:p w:rsidR="005D5B1A" w:rsidRPr="00BD47E5" w:rsidRDefault="005D5B1A" w:rsidP="00E46B07">
      <w:pPr>
        <w:suppressAutoHyphens/>
        <w:rPr>
          <w:b/>
          <w:bCs/>
          <w:sz w:val="24"/>
          <w:lang w:eastAsia="ar-SA"/>
        </w:rPr>
      </w:pPr>
      <w:r w:rsidRPr="00BD47E5">
        <w:rPr>
          <w:b/>
          <w:bCs/>
          <w:sz w:val="24"/>
          <w:lang w:eastAsia="ar-SA"/>
        </w:rPr>
        <w:t xml:space="preserve">Uwaga –zmiana cen musi być publikowana pod adresem internetowym dostępnym </w:t>
      </w:r>
      <w:r>
        <w:rPr>
          <w:b/>
          <w:bCs/>
          <w:sz w:val="24"/>
          <w:lang w:eastAsia="ar-SA"/>
        </w:rPr>
        <w:br/>
      </w:r>
      <w:r w:rsidRPr="00BD47E5">
        <w:rPr>
          <w:b/>
          <w:bCs/>
          <w:sz w:val="24"/>
          <w:lang w:eastAsia="ar-SA"/>
        </w:rPr>
        <w:t>w internecie, według niezależnego źródła od obu stron postępowania.</w:t>
      </w:r>
    </w:p>
    <w:p w:rsidR="005D5B1A" w:rsidRPr="00BD47E5" w:rsidRDefault="005D5B1A" w:rsidP="00E46B07">
      <w:pPr>
        <w:suppressAutoHyphens/>
        <w:rPr>
          <w:bCs/>
          <w:sz w:val="24"/>
          <w:u w:val="single"/>
          <w:lang w:eastAsia="ar-SA"/>
        </w:rPr>
      </w:pPr>
      <w:r w:rsidRPr="00BD47E5">
        <w:rPr>
          <w:bCs/>
          <w:sz w:val="24"/>
          <w:u w:val="single"/>
          <w:lang w:eastAsia="ar-SA"/>
        </w:rPr>
        <w:t>Brak wypełnienia publikatora i wskaźnika zmiany ceny spowoduje brak możliwości zmiany ceny w okresie obowiązywania umowy.</w:t>
      </w:r>
    </w:p>
    <w:p w:rsidR="005D5B1A" w:rsidRDefault="005D5B1A" w:rsidP="00E46B07">
      <w:pPr>
        <w:rPr>
          <w:b/>
          <w:bCs/>
          <w:sz w:val="24"/>
        </w:rPr>
      </w:pPr>
      <w:r>
        <w:rPr>
          <w:b/>
          <w:bCs/>
          <w:sz w:val="24"/>
        </w:rPr>
        <w:t>IV. Oświadczam, że akceptuję:</w:t>
      </w:r>
    </w:p>
    <w:p w:rsidR="005D5B1A" w:rsidRPr="00C4127E" w:rsidRDefault="005D5B1A" w:rsidP="00E46B07">
      <w:pPr>
        <w:rPr>
          <w:sz w:val="24"/>
        </w:rPr>
      </w:pPr>
      <w:r w:rsidRPr="00C4127E">
        <w:rPr>
          <w:sz w:val="24"/>
        </w:rPr>
        <w:t>1) Specyfikację istotnych warunków zamówienia wraz z załącznikami;</w:t>
      </w:r>
    </w:p>
    <w:p w:rsidR="005D5B1A" w:rsidRPr="00C4127E" w:rsidRDefault="005D5B1A" w:rsidP="00E46B07">
      <w:pPr>
        <w:rPr>
          <w:sz w:val="24"/>
        </w:rPr>
      </w:pPr>
      <w:r w:rsidRPr="00C4127E">
        <w:rPr>
          <w:sz w:val="24"/>
        </w:rPr>
        <w:t xml:space="preserve">2) Proponowany przez zamawiającego wzór umowy (proszę wpisać dane firmy do </w:t>
      </w:r>
      <w:r w:rsidRPr="00C4127E">
        <w:rPr>
          <w:sz w:val="24"/>
        </w:rPr>
        <w:br/>
        <w:t xml:space="preserve">     zaakceptowanego wzoru umowy).</w:t>
      </w:r>
    </w:p>
    <w:p w:rsidR="005D5B1A" w:rsidRPr="00C4127E" w:rsidRDefault="005D5B1A" w:rsidP="00E46B07">
      <w:pPr>
        <w:ind w:left="284" w:hanging="284"/>
        <w:jc w:val="both"/>
        <w:rPr>
          <w:sz w:val="24"/>
        </w:rPr>
      </w:pPr>
      <w:r w:rsidRPr="00C4127E">
        <w:rPr>
          <w:sz w:val="24"/>
        </w:rPr>
        <w:t xml:space="preserve">3) </w:t>
      </w:r>
      <w:r w:rsidRPr="00C4127E">
        <w:rPr>
          <w:b/>
          <w:sz w:val="24"/>
        </w:rPr>
        <w:t>Oświadczam,</w:t>
      </w:r>
      <w:r w:rsidRPr="00C4127E">
        <w:rPr>
          <w:sz w:val="24"/>
        </w:rPr>
        <w:t xml:space="preserve"> iż nie przynależę do żadnej grupy kapitałowej / * przynależę do grupy kapitałowej o nazwie: ………………………………………………………………… </w:t>
      </w:r>
      <w:r>
        <w:rPr>
          <w:sz w:val="24"/>
        </w:rPr>
        <w:br/>
      </w:r>
      <w:r w:rsidRPr="00C4127E">
        <w:rPr>
          <w:sz w:val="24"/>
        </w:rPr>
        <w:t xml:space="preserve">i przedkładam w załączeniu listę podmiotów należących do tej samej grupy kapitałowej </w:t>
      </w:r>
      <w:r>
        <w:rPr>
          <w:sz w:val="24"/>
        </w:rPr>
        <w:br/>
      </w:r>
      <w:r w:rsidRPr="00C4127E">
        <w:rPr>
          <w:sz w:val="24"/>
        </w:rPr>
        <w:t xml:space="preserve">w rozumieniu ustawy z dnia 16 lutego 2007 r. o ochronie konkurencji i konsumentów </w:t>
      </w:r>
      <w:r>
        <w:rPr>
          <w:sz w:val="24"/>
        </w:rPr>
        <w:br/>
      </w:r>
      <w:r w:rsidRPr="00C4127E">
        <w:rPr>
          <w:color w:val="000000"/>
          <w:sz w:val="24"/>
        </w:rPr>
        <w:t>(Dz. U. Nr 50, poz. 331, z późn. zm)</w:t>
      </w:r>
      <w:r w:rsidRPr="00C4127E">
        <w:rPr>
          <w:sz w:val="24"/>
        </w:rPr>
        <w:t xml:space="preserve"> albo informacji o tym, że nie należy do grupy kapitałowej.</w:t>
      </w:r>
    </w:p>
    <w:p w:rsidR="005D5B1A" w:rsidRPr="00C4127E" w:rsidRDefault="005D5B1A" w:rsidP="00E46B07">
      <w:pPr>
        <w:ind w:left="284" w:hanging="284"/>
        <w:jc w:val="both"/>
        <w:rPr>
          <w:sz w:val="24"/>
          <w:u w:val="single"/>
        </w:rPr>
      </w:pPr>
      <w:r w:rsidRPr="00C4127E">
        <w:rPr>
          <w:sz w:val="24"/>
        </w:rPr>
        <w:t xml:space="preserve">4) </w:t>
      </w:r>
      <w:r w:rsidRPr="00C4127E">
        <w:rPr>
          <w:b/>
          <w:sz w:val="24"/>
        </w:rPr>
        <w:t xml:space="preserve">Oświadczam, </w:t>
      </w:r>
      <w:r w:rsidRPr="00C4127E">
        <w:rPr>
          <w:sz w:val="24"/>
        </w:rPr>
        <w:t xml:space="preserve">iż  dostawy w zakresie odpowiednim do przedmiotu zamówienia, których dotyczy obowiązek wskazania przez wykonawcę w wykazie dostaw zrealizowałem/ nie zrealizowałem należycie* , </w:t>
      </w:r>
      <w:r w:rsidRPr="00C4127E">
        <w:rPr>
          <w:sz w:val="24"/>
          <w:u w:val="single"/>
        </w:rPr>
        <w:t>(w przypadku zaistnienia sytuacji, gdy Wykonawca nie zrealizował należycie lub nie wykonał dostaw, należy obowiązkowo załączyć do oferty informację o dostawach niewykonanych lub wykonanych nienależycie</w:t>
      </w:r>
    </w:p>
    <w:p w:rsidR="005D5B1A" w:rsidRDefault="005D5B1A" w:rsidP="00E46B07">
      <w:pPr>
        <w:ind w:left="284" w:hanging="284"/>
        <w:rPr>
          <w:sz w:val="24"/>
        </w:rPr>
      </w:pPr>
      <w:r w:rsidRPr="00C4127E">
        <w:rPr>
          <w:sz w:val="24"/>
        </w:rPr>
        <w:t>*- niepotrzebne skreślić</w:t>
      </w:r>
      <w:r w:rsidRPr="00C4127E">
        <w:rPr>
          <w:sz w:val="24"/>
        </w:rPr>
        <w:tab/>
      </w:r>
      <w:r w:rsidRPr="00C4127E">
        <w:rPr>
          <w:sz w:val="24"/>
        </w:rPr>
        <w:tab/>
      </w:r>
    </w:p>
    <w:p w:rsidR="005D5B1A" w:rsidRDefault="005D5B1A" w:rsidP="00E46B07">
      <w:pPr>
        <w:ind w:left="284" w:hanging="284"/>
        <w:rPr>
          <w:sz w:val="24"/>
        </w:rPr>
      </w:pPr>
    </w:p>
    <w:p w:rsidR="005D5B1A" w:rsidRDefault="005D5B1A" w:rsidP="00E46B07">
      <w:pPr>
        <w:ind w:left="284" w:hanging="284"/>
        <w:rPr>
          <w:sz w:val="24"/>
        </w:rPr>
      </w:pPr>
    </w:p>
    <w:p w:rsidR="005D5B1A" w:rsidRPr="00C4127E" w:rsidRDefault="005D5B1A" w:rsidP="00E46B07">
      <w:pPr>
        <w:ind w:left="284" w:hanging="284"/>
        <w:rPr>
          <w:sz w:val="24"/>
        </w:rPr>
      </w:pPr>
    </w:p>
    <w:p w:rsidR="005D5B1A" w:rsidRDefault="005D5B1A" w:rsidP="00E46B0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>
        <w:rPr>
          <w:sz w:val="24"/>
        </w:rPr>
        <w:t xml:space="preserve">     ………………………………. …………….                                              </w:t>
      </w:r>
      <w:r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5D5B1A" w:rsidRPr="00F62B84" w:rsidRDefault="005D5B1A" w:rsidP="008A5413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 xml:space="preserve">PZAZ.272.4.1.2015                                                                       </w:t>
      </w:r>
      <w:r w:rsidRPr="00F62B84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1 do siwz str. 3</w:t>
      </w:r>
    </w:p>
    <w:p w:rsidR="005D5B1A" w:rsidRPr="00A55156" w:rsidRDefault="005D5B1A" w:rsidP="007B39A1">
      <w:pPr>
        <w:jc w:val="right"/>
        <w:rPr>
          <w:rFonts w:ascii="Tahoma" w:hAnsi="Tahoma" w:cs="Tahoma"/>
          <w:sz w:val="24"/>
        </w:rPr>
      </w:pPr>
    </w:p>
    <w:p w:rsidR="005D5B1A" w:rsidRPr="00A55156" w:rsidRDefault="005D5B1A" w:rsidP="007B39A1">
      <w:pPr>
        <w:jc w:val="right"/>
        <w:rPr>
          <w:rFonts w:ascii="Tahoma" w:hAnsi="Tahoma" w:cs="Tahoma"/>
          <w:sz w:val="24"/>
        </w:rPr>
      </w:pPr>
      <w:r w:rsidRPr="00A55156">
        <w:rPr>
          <w:rFonts w:ascii="Tahoma" w:hAnsi="Tahoma" w:cs="Tahoma"/>
          <w:sz w:val="24"/>
        </w:rPr>
        <w:t>………………………………………</w:t>
      </w:r>
    </w:p>
    <w:p w:rsidR="005D5B1A" w:rsidRDefault="005D5B1A" w:rsidP="007B39A1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(miejscowość, data)</w:t>
      </w:r>
    </w:p>
    <w:p w:rsidR="005D5B1A" w:rsidRPr="00A55156" w:rsidRDefault="005D5B1A" w:rsidP="007B39A1">
      <w:pPr>
        <w:rPr>
          <w:rFonts w:ascii="Tahoma" w:hAnsi="Tahoma" w:cs="Tahoma"/>
          <w:sz w:val="24"/>
        </w:rPr>
      </w:pPr>
      <w:r w:rsidRPr="00A55156">
        <w:rPr>
          <w:rFonts w:ascii="Tahoma" w:hAnsi="Tahoma" w:cs="Tahoma"/>
          <w:sz w:val="24"/>
        </w:rPr>
        <w:t>……………………………………………..</w:t>
      </w:r>
    </w:p>
    <w:p w:rsidR="005D5B1A" w:rsidRPr="00A55156" w:rsidRDefault="005D5B1A" w:rsidP="007B39A1">
      <w:pPr>
        <w:rPr>
          <w:rFonts w:ascii="Tahoma" w:hAnsi="Tahoma" w:cs="Tahoma"/>
          <w:sz w:val="20"/>
          <w:szCs w:val="20"/>
        </w:rPr>
      </w:pPr>
      <w:r w:rsidRPr="00A55156">
        <w:rPr>
          <w:rFonts w:ascii="Tahoma" w:hAnsi="Tahoma" w:cs="Tahoma"/>
          <w:sz w:val="20"/>
          <w:szCs w:val="20"/>
        </w:rPr>
        <w:t>(pieczęć Wykonawcy)</w:t>
      </w:r>
    </w:p>
    <w:p w:rsidR="005D5B1A" w:rsidRPr="007B39A1" w:rsidRDefault="005D5B1A" w:rsidP="008A5413">
      <w:pPr>
        <w:pStyle w:val="BodyText"/>
        <w:jc w:val="center"/>
        <w:rPr>
          <w:rFonts w:ascii="Tahoma" w:hAnsi="Tahoma" w:cs="Tahoma"/>
          <w:b/>
          <w:sz w:val="20"/>
        </w:rPr>
      </w:pPr>
      <w:r w:rsidRPr="007B39A1">
        <w:rPr>
          <w:rFonts w:ascii="Tahoma" w:hAnsi="Tahoma" w:cs="Tahoma"/>
          <w:b/>
          <w:sz w:val="20"/>
        </w:rPr>
        <w:t>OŚWIADCZENIE nr 1</w:t>
      </w:r>
    </w:p>
    <w:p w:rsidR="005D5B1A" w:rsidRPr="00F62B84" w:rsidRDefault="005D5B1A" w:rsidP="008A5413">
      <w:pPr>
        <w:pStyle w:val="BodyText"/>
        <w:rPr>
          <w:rFonts w:ascii="Tahoma" w:hAnsi="Tahoma" w:cs="Tahoma"/>
          <w:sz w:val="20"/>
        </w:rPr>
      </w:pPr>
    </w:p>
    <w:p w:rsidR="005D5B1A" w:rsidRPr="00F62B84" w:rsidRDefault="005D5B1A" w:rsidP="008A5413">
      <w:pPr>
        <w:jc w:val="both"/>
        <w:rPr>
          <w:rFonts w:ascii="Tahoma" w:hAnsi="Tahoma" w:cs="Tahoma"/>
          <w:b/>
        </w:rPr>
      </w:pPr>
      <w:r w:rsidRPr="00F62B84">
        <w:rPr>
          <w:rFonts w:ascii="Tahoma" w:hAnsi="Tahoma" w:cs="Tahoma"/>
        </w:rPr>
        <w:t xml:space="preserve">Składając ofertę w postępowaniu prowadzonym w trybie przetargu nieograniczonego </w:t>
      </w:r>
      <w:r>
        <w:rPr>
          <w:rFonts w:ascii="Tahoma" w:hAnsi="Tahoma" w:cs="Tahoma"/>
        </w:rPr>
        <w:t>na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sukcesywne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dostawy do siedziby Zamawiającego, według podziału na 10 pakietów artykułów: zadanie nr 5</w:t>
      </w:r>
      <w:r w:rsidRPr="00244B3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Pr="00244B3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pieczywo </w:t>
      </w:r>
      <w:r w:rsidRPr="00F62B84">
        <w:rPr>
          <w:rFonts w:ascii="Tahoma" w:hAnsi="Tahoma" w:cs="Tahoma"/>
        </w:rPr>
        <w:t>oświadczamy, że</w:t>
      </w:r>
      <w:r w:rsidRPr="00F62B84">
        <w:rPr>
          <w:rFonts w:ascii="Tahoma" w:hAnsi="Tahoma" w:cs="Tahoma"/>
          <w:b/>
        </w:rPr>
        <w:t>:</w:t>
      </w:r>
    </w:p>
    <w:p w:rsidR="005D5B1A" w:rsidRPr="00F62B84" w:rsidRDefault="005D5B1A" w:rsidP="008A5413">
      <w:pPr>
        <w:pStyle w:val="BodyText"/>
        <w:numPr>
          <w:ilvl w:val="0"/>
          <w:numId w:val="2"/>
        </w:numPr>
        <w:tabs>
          <w:tab w:val="clear" w:pos="2206"/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 w:rsidRPr="00F62B84">
        <w:rPr>
          <w:rFonts w:ascii="Tahoma" w:hAnsi="Tahoma" w:cs="Tahoma"/>
          <w:b/>
          <w:sz w:val="20"/>
        </w:rPr>
        <w:t xml:space="preserve">spełniamy warunki udziału w postępowaniu określone w art. 22 ust. 1 ustawy z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F62B84">
          <w:rPr>
            <w:rFonts w:ascii="Tahoma" w:hAnsi="Tahoma" w:cs="Tahoma"/>
            <w:b/>
            <w:sz w:val="20"/>
          </w:rPr>
          <w:t>29 stycznia 2004 roku</w:t>
        </w:r>
      </w:smartTag>
      <w:r w:rsidRPr="00F62B84">
        <w:rPr>
          <w:rFonts w:ascii="Tahoma" w:hAnsi="Tahoma" w:cs="Tahoma"/>
          <w:b/>
          <w:sz w:val="20"/>
        </w:rPr>
        <w:t xml:space="preserve"> prawo zamówień publicznych (Dz. U. z 201</w:t>
      </w:r>
      <w:r>
        <w:rPr>
          <w:rFonts w:ascii="Tahoma" w:hAnsi="Tahoma" w:cs="Tahoma"/>
          <w:b/>
          <w:sz w:val="20"/>
        </w:rPr>
        <w:t>3</w:t>
      </w:r>
      <w:r w:rsidRPr="00F62B84">
        <w:rPr>
          <w:rFonts w:ascii="Tahoma" w:hAnsi="Tahoma" w:cs="Tahoma"/>
          <w:b/>
          <w:sz w:val="20"/>
        </w:rPr>
        <w:t xml:space="preserve">r. poz. </w:t>
      </w:r>
      <w:r>
        <w:rPr>
          <w:rFonts w:ascii="Tahoma" w:hAnsi="Tahoma" w:cs="Tahoma"/>
          <w:b/>
          <w:sz w:val="20"/>
        </w:rPr>
        <w:t>907 z późn. zm.</w:t>
      </w:r>
      <w:r w:rsidRPr="00F62B84">
        <w:rPr>
          <w:rFonts w:ascii="Tahoma" w:hAnsi="Tahoma" w:cs="Tahoma"/>
          <w:b/>
          <w:sz w:val="20"/>
        </w:rPr>
        <w:t>).</w:t>
      </w:r>
    </w:p>
    <w:p w:rsidR="005D5B1A" w:rsidRDefault="005D5B1A" w:rsidP="008A5413">
      <w:pPr>
        <w:pStyle w:val="BodyText"/>
        <w:rPr>
          <w:rFonts w:ascii="Tahoma" w:hAnsi="Tahoma" w:cs="Tahoma"/>
          <w:b/>
          <w:sz w:val="20"/>
        </w:rPr>
      </w:pPr>
    </w:p>
    <w:p w:rsidR="005D5B1A" w:rsidRPr="00F62B84" w:rsidRDefault="005D5B1A" w:rsidP="008A5413">
      <w:pPr>
        <w:pStyle w:val="BodyText"/>
        <w:rPr>
          <w:rFonts w:ascii="Tahoma" w:hAnsi="Tahoma" w:cs="Tahoma"/>
          <w:b/>
          <w:sz w:val="20"/>
        </w:rPr>
      </w:pPr>
    </w:p>
    <w:p w:rsidR="005D5B1A" w:rsidRPr="00F62B84" w:rsidRDefault="005D5B1A" w:rsidP="000F0687">
      <w:pPr>
        <w:ind w:right="567" w:firstLine="900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>Podpisano:</w:t>
      </w:r>
      <w:r>
        <w:rPr>
          <w:rFonts w:ascii="Tahoma" w:hAnsi="Tahoma" w:cs="Tahoma"/>
        </w:rPr>
        <w:t xml:space="preserve">           </w:t>
      </w:r>
      <w:r w:rsidRPr="00F62B84">
        <w:rPr>
          <w:rFonts w:ascii="Tahoma" w:hAnsi="Tahoma" w:cs="Tahoma"/>
        </w:rPr>
        <w:t>.........................................................</w:t>
      </w:r>
    </w:p>
    <w:p w:rsidR="005D5B1A" w:rsidRPr="00894698" w:rsidRDefault="005D5B1A" w:rsidP="000F0687">
      <w:pPr>
        <w:ind w:left="1440" w:right="567"/>
        <w:jc w:val="center"/>
        <w:rPr>
          <w:sz w:val="18"/>
          <w:szCs w:val="18"/>
        </w:rPr>
      </w:pPr>
      <w:r w:rsidRPr="00894698">
        <w:rPr>
          <w:sz w:val="18"/>
          <w:szCs w:val="18"/>
        </w:rPr>
        <w:t xml:space="preserve">                       (czytelny podpis lub w przypadku parafki  pieczątka   </w:t>
      </w:r>
      <w:r w:rsidRPr="00894698">
        <w:rPr>
          <w:sz w:val="18"/>
          <w:szCs w:val="18"/>
        </w:rPr>
        <w:br/>
        <w:t xml:space="preserve">              imienna upełnomocnionego przedstawiciela)</w:t>
      </w:r>
    </w:p>
    <w:p w:rsidR="005D5B1A" w:rsidRPr="00A55156" w:rsidRDefault="005D5B1A" w:rsidP="008A5413">
      <w:pPr>
        <w:rPr>
          <w:sz w:val="20"/>
          <w:szCs w:val="20"/>
        </w:rPr>
      </w:pPr>
      <w:r w:rsidRPr="00A55156">
        <w:rPr>
          <w:sz w:val="20"/>
          <w:szCs w:val="20"/>
        </w:rPr>
        <w:t>*- niepotrzebne skreślić</w:t>
      </w:r>
    </w:p>
    <w:p w:rsidR="005D5B1A" w:rsidRPr="00F62B84" w:rsidRDefault="005D5B1A" w:rsidP="008A5413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 xml:space="preserve">PZAZ.272.4.1.2015                                                                            </w:t>
      </w:r>
      <w:r w:rsidRPr="00F62B84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1 do siwz str. 3</w:t>
      </w:r>
    </w:p>
    <w:p w:rsidR="005D5B1A" w:rsidRPr="00A55156" w:rsidRDefault="005D5B1A" w:rsidP="008A5413">
      <w:pPr>
        <w:ind w:left="2700"/>
        <w:jc w:val="right"/>
        <w:rPr>
          <w:rFonts w:ascii="Tahoma" w:hAnsi="Tahoma" w:cs="Tahoma"/>
          <w:sz w:val="24"/>
        </w:rPr>
      </w:pPr>
      <w:r w:rsidRPr="00A55156">
        <w:rPr>
          <w:rFonts w:ascii="Tahoma" w:hAnsi="Tahoma" w:cs="Tahoma"/>
          <w:sz w:val="24"/>
        </w:rPr>
        <w:t xml:space="preserve">                 </w:t>
      </w:r>
    </w:p>
    <w:p w:rsidR="005D5B1A" w:rsidRPr="00A55156" w:rsidRDefault="005D5B1A" w:rsidP="008A5413">
      <w:pPr>
        <w:ind w:left="2700"/>
        <w:jc w:val="right"/>
        <w:rPr>
          <w:rFonts w:ascii="Tahoma" w:hAnsi="Tahoma" w:cs="Tahoma"/>
          <w:sz w:val="24"/>
        </w:rPr>
      </w:pPr>
      <w:r w:rsidRPr="00A55156">
        <w:rPr>
          <w:rFonts w:ascii="Tahoma" w:hAnsi="Tahoma" w:cs="Tahoma"/>
          <w:sz w:val="24"/>
        </w:rPr>
        <w:t xml:space="preserve"> ................................................</w:t>
      </w:r>
    </w:p>
    <w:p w:rsidR="005D5B1A" w:rsidRPr="00F62B84" w:rsidRDefault="005D5B1A" w:rsidP="008A5413">
      <w:pPr>
        <w:ind w:left="5400"/>
        <w:jc w:val="center"/>
        <w:rPr>
          <w:rFonts w:ascii="Tahoma" w:hAnsi="Tahoma" w:cs="Tahoma"/>
        </w:rPr>
      </w:pPr>
      <w:r w:rsidRPr="00A55156">
        <w:rPr>
          <w:rFonts w:ascii="Tahoma" w:hAnsi="Tahoma" w:cs="Tahoma"/>
          <w:sz w:val="24"/>
        </w:rPr>
        <w:t xml:space="preserve">           (miejscowość</w:t>
      </w:r>
      <w:r w:rsidRPr="00F62B84">
        <w:rPr>
          <w:rFonts w:ascii="Tahoma" w:hAnsi="Tahoma" w:cs="Tahoma"/>
        </w:rPr>
        <w:t>, data)</w:t>
      </w:r>
    </w:p>
    <w:p w:rsidR="005D5B1A" w:rsidRPr="00A55156" w:rsidRDefault="005D5B1A" w:rsidP="008A5413">
      <w:pPr>
        <w:ind w:right="4390"/>
        <w:rPr>
          <w:rFonts w:ascii="Tahoma" w:hAnsi="Tahoma" w:cs="Tahoma"/>
          <w:sz w:val="24"/>
        </w:rPr>
      </w:pPr>
      <w:r w:rsidRPr="00A55156">
        <w:rPr>
          <w:rFonts w:ascii="Tahoma" w:hAnsi="Tahoma" w:cs="Tahoma"/>
          <w:sz w:val="24"/>
        </w:rPr>
        <w:t xml:space="preserve">   ....................................................</w:t>
      </w:r>
    </w:p>
    <w:p w:rsidR="005D5B1A" w:rsidRPr="006528CD" w:rsidRDefault="005D5B1A" w:rsidP="008A5413">
      <w:pPr>
        <w:ind w:right="4570"/>
        <w:rPr>
          <w:rFonts w:ascii="Tahoma" w:hAnsi="Tahoma" w:cs="Tahoma"/>
          <w:sz w:val="20"/>
          <w:szCs w:val="20"/>
        </w:rPr>
      </w:pPr>
      <w:r w:rsidRPr="006528CD">
        <w:rPr>
          <w:rFonts w:ascii="Tahoma" w:hAnsi="Tahoma" w:cs="Tahoma"/>
          <w:sz w:val="20"/>
          <w:szCs w:val="20"/>
        </w:rPr>
        <w:t xml:space="preserve"> (pieczęć adresowa firmy Wykonawcy)</w:t>
      </w:r>
    </w:p>
    <w:p w:rsidR="005D5B1A" w:rsidRPr="00A55156" w:rsidRDefault="005D5B1A" w:rsidP="008A5413">
      <w:pPr>
        <w:ind w:right="6803"/>
        <w:jc w:val="center"/>
        <w:rPr>
          <w:rFonts w:ascii="Tahoma" w:hAnsi="Tahoma" w:cs="Tahoma"/>
          <w:sz w:val="16"/>
          <w:szCs w:val="16"/>
        </w:rPr>
      </w:pPr>
    </w:p>
    <w:p w:rsidR="005D5B1A" w:rsidRPr="007B39A1" w:rsidRDefault="005D5B1A" w:rsidP="008A5413">
      <w:pPr>
        <w:pStyle w:val="BodyText"/>
        <w:jc w:val="center"/>
        <w:rPr>
          <w:rFonts w:ascii="Tahoma" w:hAnsi="Tahoma" w:cs="Tahoma"/>
          <w:b/>
          <w:sz w:val="20"/>
        </w:rPr>
      </w:pPr>
      <w:r w:rsidRPr="007B39A1">
        <w:rPr>
          <w:rFonts w:ascii="Tahoma" w:hAnsi="Tahoma" w:cs="Tahoma"/>
          <w:b/>
          <w:sz w:val="20"/>
        </w:rPr>
        <w:t>OŚWIADCZENIE nr 2</w:t>
      </w:r>
    </w:p>
    <w:p w:rsidR="005D5B1A" w:rsidRPr="00F62B84" w:rsidRDefault="005D5B1A" w:rsidP="008A5413">
      <w:pPr>
        <w:pStyle w:val="BodyText"/>
        <w:rPr>
          <w:rFonts w:ascii="Tahoma" w:hAnsi="Tahoma" w:cs="Tahoma"/>
          <w:sz w:val="20"/>
        </w:rPr>
      </w:pPr>
    </w:p>
    <w:p w:rsidR="005D5B1A" w:rsidRPr="00F62B84" w:rsidRDefault="005D5B1A" w:rsidP="008A541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Składając ofertę </w:t>
      </w:r>
      <w:r w:rsidRPr="00F62B84">
        <w:rPr>
          <w:rFonts w:ascii="Tahoma" w:hAnsi="Tahoma" w:cs="Tahoma"/>
        </w:rPr>
        <w:t xml:space="preserve">w postępowaniu prowadzonym w trybie przetargu nieograniczonego </w:t>
      </w:r>
      <w:r>
        <w:rPr>
          <w:rFonts w:ascii="Tahoma" w:hAnsi="Tahoma" w:cs="Tahoma"/>
        </w:rPr>
        <w:t>na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sukcesywne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dostawy do siedziby Zamawiającego, według podziału na 10 pakietów artykułów: zadanie nr 5</w:t>
      </w:r>
      <w:r w:rsidRPr="00244B3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Pr="00244B3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pieczywo </w:t>
      </w:r>
      <w:r w:rsidRPr="00F62B84">
        <w:rPr>
          <w:rFonts w:ascii="Tahoma" w:hAnsi="Tahoma" w:cs="Tahoma"/>
        </w:rPr>
        <w:t xml:space="preserve"> oświadczamy, że</w:t>
      </w:r>
      <w:r w:rsidRPr="00F62B84">
        <w:rPr>
          <w:rFonts w:ascii="Tahoma" w:hAnsi="Tahoma" w:cs="Tahoma"/>
          <w:b/>
        </w:rPr>
        <w:t>:</w:t>
      </w:r>
    </w:p>
    <w:p w:rsidR="005D5B1A" w:rsidRPr="00F62B84" w:rsidRDefault="005D5B1A" w:rsidP="008A5413">
      <w:pPr>
        <w:pStyle w:val="BodyText"/>
        <w:numPr>
          <w:ilvl w:val="0"/>
          <w:numId w:val="2"/>
        </w:numPr>
        <w:tabs>
          <w:tab w:val="clear" w:pos="2206"/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 w:rsidRPr="00F62B84">
        <w:rPr>
          <w:rFonts w:ascii="Tahoma" w:hAnsi="Tahoma" w:cs="Tahoma"/>
          <w:b/>
          <w:sz w:val="20"/>
        </w:rPr>
        <w:t>nie podlegamy wykluczeniu z postępowania o udzielenie zamówienia na podstawie art. 24 ust. 1</w:t>
      </w:r>
      <w:r>
        <w:rPr>
          <w:rFonts w:ascii="Tahoma" w:hAnsi="Tahoma" w:cs="Tahoma"/>
          <w:b/>
          <w:sz w:val="20"/>
        </w:rPr>
        <w:t xml:space="preserve"> i 2</w:t>
      </w:r>
      <w:r w:rsidRPr="00F62B84">
        <w:rPr>
          <w:rFonts w:ascii="Tahoma" w:hAnsi="Tahoma" w:cs="Tahoma"/>
          <w:b/>
          <w:sz w:val="20"/>
        </w:rPr>
        <w:t xml:space="preserve"> ustawy z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F62B84">
          <w:rPr>
            <w:rFonts w:ascii="Tahoma" w:hAnsi="Tahoma" w:cs="Tahoma"/>
            <w:b/>
            <w:sz w:val="20"/>
          </w:rPr>
          <w:t>29 stycznia 2004 roku</w:t>
        </w:r>
      </w:smartTag>
      <w:r w:rsidRPr="00F62B84">
        <w:rPr>
          <w:rFonts w:ascii="Tahoma" w:hAnsi="Tahoma" w:cs="Tahoma"/>
          <w:b/>
          <w:sz w:val="20"/>
        </w:rPr>
        <w:t xml:space="preserve"> prawo zamówień publicznych </w:t>
      </w:r>
      <w:r>
        <w:rPr>
          <w:rFonts w:ascii="Tahoma" w:hAnsi="Tahoma" w:cs="Tahoma"/>
          <w:b/>
          <w:sz w:val="20"/>
        </w:rPr>
        <w:br/>
      </w:r>
      <w:r w:rsidRPr="00F62B84">
        <w:rPr>
          <w:rFonts w:ascii="Tahoma" w:hAnsi="Tahoma" w:cs="Tahoma"/>
          <w:b/>
          <w:sz w:val="20"/>
        </w:rPr>
        <w:t>(Dz. U. z 201</w:t>
      </w:r>
      <w:r>
        <w:rPr>
          <w:rFonts w:ascii="Tahoma" w:hAnsi="Tahoma" w:cs="Tahoma"/>
          <w:b/>
          <w:sz w:val="20"/>
        </w:rPr>
        <w:t>3</w:t>
      </w:r>
      <w:r w:rsidRPr="00F62B84">
        <w:rPr>
          <w:rFonts w:ascii="Tahoma" w:hAnsi="Tahoma" w:cs="Tahoma"/>
          <w:b/>
          <w:sz w:val="20"/>
        </w:rPr>
        <w:t xml:space="preserve"> r</w:t>
      </w:r>
      <w:r>
        <w:rPr>
          <w:rFonts w:ascii="Tahoma" w:hAnsi="Tahoma" w:cs="Tahoma"/>
          <w:b/>
          <w:sz w:val="20"/>
        </w:rPr>
        <w:t>. poz.</w:t>
      </w:r>
      <w:r w:rsidRPr="00F62B84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907 z późn. zm.</w:t>
      </w:r>
      <w:r w:rsidRPr="00F62B84">
        <w:rPr>
          <w:rFonts w:ascii="Tahoma" w:hAnsi="Tahoma" w:cs="Tahoma"/>
          <w:b/>
          <w:sz w:val="20"/>
        </w:rPr>
        <w:t>).</w:t>
      </w:r>
    </w:p>
    <w:p w:rsidR="005D5B1A" w:rsidRPr="00F62B84" w:rsidRDefault="005D5B1A" w:rsidP="008A5413">
      <w:pPr>
        <w:pStyle w:val="BodyText"/>
        <w:tabs>
          <w:tab w:val="left" w:pos="426"/>
        </w:tabs>
        <w:ind w:left="426"/>
        <w:rPr>
          <w:rFonts w:ascii="Tahoma" w:hAnsi="Tahoma" w:cs="Tahoma"/>
          <w:b/>
          <w:sz w:val="20"/>
        </w:rPr>
      </w:pPr>
    </w:p>
    <w:p w:rsidR="005D5B1A" w:rsidRPr="00F62B84" w:rsidRDefault="005D5B1A" w:rsidP="008A5413">
      <w:pPr>
        <w:ind w:right="567" w:firstLine="360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    Podpisano:</w:t>
      </w:r>
    </w:p>
    <w:p w:rsidR="005D5B1A" w:rsidRDefault="005D5B1A" w:rsidP="008A5413">
      <w:pPr>
        <w:ind w:left="2880" w:right="567"/>
        <w:jc w:val="right"/>
        <w:rPr>
          <w:rFonts w:ascii="Tahoma" w:hAnsi="Tahoma" w:cs="Tahoma"/>
        </w:rPr>
      </w:pPr>
      <w:r w:rsidRPr="00F62B84">
        <w:rPr>
          <w:rFonts w:ascii="Tahoma" w:hAnsi="Tahoma" w:cs="Tahoma"/>
        </w:rPr>
        <w:t>.........................................................</w:t>
      </w:r>
      <w:r>
        <w:rPr>
          <w:rFonts w:ascii="Tahoma" w:hAnsi="Tahoma" w:cs="Tahoma"/>
        </w:rPr>
        <w:t>..............</w:t>
      </w:r>
    </w:p>
    <w:p w:rsidR="005D5B1A" w:rsidRPr="00244B30" w:rsidRDefault="005D5B1A" w:rsidP="008A5413">
      <w:pPr>
        <w:ind w:left="3060" w:right="567"/>
        <w:jc w:val="center"/>
        <w:rPr>
          <w:sz w:val="20"/>
          <w:szCs w:val="20"/>
        </w:rPr>
      </w:pPr>
      <w:r w:rsidRPr="00244B30"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5D5B1A" w:rsidRPr="00A55156" w:rsidRDefault="005D5B1A" w:rsidP="008A5413">
      <w:pPr>
        <w:rPr>
          <w:sz w:val="20"/>
          <w:szCs w:val="20"/>
        </w:rPr>
      </w:pPr>
      <w:r w:rsidRPr="00A55156">
        <w:rPr>
          <w:sz w:val="20"/>
          <w:szCs w:val="20"/>
        </w:rPr>
        <w:t>*- niepotrzebne skreślić</w:t>
      </w:r>
    </w:p>
    <w:p w:rsidR="005D5B1A" w:rsidRPr="00F62B84" w:rsidRDefault="005D5B1A" w:rsidP="008A5413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 xml:space="preserve">PZAZ.272.4.1.2015                                                                                  </w:t>
      </w:r>
      <w:r w:rsidRPr="00F62B84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1 do siwz str. 4</w:t>
      </w:r>
    </w:p>
    <w:p w:rsidR="005D5B1A" w:rsidRPr="00DF3F06" w:rsidRDefault="005D5B1A" w:rsidP="008A5413">
      <w:pPr>
        <w:jc w:val="right"/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                 ................................................</w:t>
      </w:r>
    </w:p>
    <w:p w:rsidR="005D5B1A" w:rsidRPr="00DF3F06" w:rsidRDefault="005D5B1A" w:rsidP="008A5413">
      <w:pPr>
        <w:jc w:val="right"/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          (miejscowość, data)</w:t>
      </w:r>
    </w:p>
    <w:p w:rsidR="005D5B1A" w:rsidRPr="00DF3F06" w:rsidRDefault="005D5B1A" w:rsidP="008A5413">
      <w:pPr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  ....................................................</w:t>
      </w:r>
    </w:p>
    <w:p w:rsidR="005D5B1A" w:rsidRPr="00DF3F06" w:rsidRDefault="005D5B1A" w:rsidP="008A5413">
      <w:pPr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(pieczęć adresowa firmy Wykonawcy)</w:t>
      </w:r>
    </w:p>
    <w:p w:rsidR="005D5B1A" w:rsidRPr="00DF3F06" w:rsidRDefault="005D5B1A" w:rsidP="008A5413">
      <w:pPr>
        <w:rPr>
          <w:rFonts w:ascii="Tahoma" w:hAnsi="Tahoma" w:cs="Tahoma"/>
        </w:rPr>
      </w:pPr>
    </w:p>
    <w:p w:rsidR="005D5B1A" w:rsidRPr="000821F2" w:rsidRDefault="005D5B1A" w:rsidP="008A5413">
      <w:pPr>
        <w:ind w:left="720"/>
        <w:jc w:val="center"/>
        <w:rPr>
          <w:rFonts w:ascii="Tahoma" w:hAnsi="Tahoma" w:cs="Tahoma"/>
          <w:b/>
          <w:sz w:val="24"/>
        </w:rPr>
      </w:pPr>
      <w:r w:rsidRPr="000821F2">
        <w:rPr>
          <w:rFonts w:ascii="Tahoma" w:hAnsi="Tahoma" w:cs="Tahoma"/>
          <w:b/>
          <w:sz w:val="24"/>
        </w:rPr>
        <w:t>Wykaz wykonanych dostaw</w:t>
      </w:r>
    </w:p>
    <w:p w:rsidR="005D5B1A" w:rsidRPr="00DF3F06" w:rsidRDefault="005D5B1A" w:rsidP="008A5413">
      <w:pPr>
        <w:ind w:left="720"/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zawierający minimum 3 podmioty obsługiwane w ostatnich 3 latach przez Wykonawcę w zakresie </w:t>
      </w:r>
      <w:r>
        <w:rPr>
          <w:rFonts w:ascii="Tahoma" w:hAnsi="Tahoma" w:cs="Tahoma"/>
        </w:rPr>
        <w:t>odpowiednim do przedmiotu zamówienia</w:t>
      </w:r>
      <w:r w:rsidRPr="00DF3F06">
        <w:rPr>
          <w:rFonts w:ascii="Tahoma" w:hAnsi="Tahoma" w:cs="Tahoma"/>
        </w:rPr>
        <w:t xml:space="preserve"> </w:t>
      </w:r>
    </w:p>
    <w:p w:rsidR="005D5B1A" w:rsidRDefault="005D5B1A" w:rsidP="008A5413">
      <w:pPr>
        <w:jc w:val="center"/>
        <w:rPr>
          <w:rFonts w:ascii="Tahoma" w:hAnsi="Tahoma" w:cs="Tahoma"/>
        </w:rPr>
      </w:pPr>
    </w:p>
    <w:p w:rsidR="005D5B1A" w:rsidRPr="00DF7E48" w:rsidRDefault="005D5B1A" w:rsidP="008A5413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1"/>
        <w:gridCol w:w="3252"/>
        <w:gridCol w:w="1956"/>
        <w:gridCol w:w="1956"/>
        <w:gridCol w:w="2186"/>
      </w:tblGrid>
      <w:tr w:rsidR="005D5B1A" w:rsidRPr="003B5F86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330" w:type="pct"/>
            <w:vAlign w:val="center"/>
          </w:tcPr>
          <w:p w:rsidR="005D5B1A" w:rsidRPr="00244B30" w:rsidRDefault="005D5B1A" w:rsidP="007174C2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244B30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vAlign w:val="center"/>
          </w:tcPr>
          <w:p w:rsidR="005D5B1A" w:rsidRPr="00244B30" w:rsidRDefault="005D5B1A" w:rsidP="0080452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Wartość </w:t>
            </w:r>
            <w:r w:rsidRPr="00244B30">
              <w:rPr>
                <w:rFonts w:ascii="Tahoma" w:hAnsi="Tahoma" w:cs="Tahoma"/>
                <w:b/>
                <w:sz w:val="20"/>
                <w:szCs w:val="20"/>
              </w:rPr>
              <w:t xml:space="preserve"> dostaw*</w:t>
            </w:r>
            <w:r w:rsidRPr="00244B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44B30">
              <w:rPr>
                <w:rFonts w:ascii="Tahoma" w:hAnsi="Tahoma" w:cs="Tahoma"/>
                <w:b/>
                <w:sz w:val="20"/>
                <w:szCs w:val="20"/>
              </w:rPr>
              <w:t xml:space="preserve">w zakresie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odpowiednim</w:t>
            </w:r>
            <w:r w:rsidRPr="00244B30">
              <w:rPr>
                <w:rFonts w:ascii="Tahoma" w:hAnsi="Tahoma" w:cs="Tahoma"/>
                <w:b/>
                <w:sz w:val="20"/>
                <w:szCs w:val="20"/>
              </w:rPr>
              <w:t xml:space="preserve"> do przedmiotu zamówienia</w:t>
            </w:r>
          </w:p>
          <w:p w:rsidR="005D5B1A" w:rsidRPr="00244B30" w:rsidRDefault="005D5B1A" w:rsidP="007174C2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7" w:type="pct"/>
            <w:vAlign w:val="center"/>
          </w:tcPr>
          <w:p w:rsidR="005D5B1A" w:rsidRPr="00244B30" w:rsidRDefault="005D5B1A" w:rsidP="007174C2">
            <w:pPr>
              <w:ind w:left="-70" w:right="-70"/>
              <w:jc w:val="center"/>
              <w:outlineLvl w:val="0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244B30">
              <w:rPr>
                <w:rFonts w:ascii="Tahoma" w:hAnsi="Tahoma" w:cs="Tahoma"/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vAlign w:val="center"/>
          </w:tcPr>
          <w:p w:rsidR="005D5B1A" w:rsidRPr="00244B30" w:rsidRDefault="005D5B1A" w:rsidP="007174C2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244B30">
              <w:rPr>
                <w:rFonts w:ascii="Tahoma" w:hAnsi="Tahoma" w:cs="Tahoma"/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</w:tcPr>
          <w:p w:rsidR="005D5B1A" w:rsidRPr="00244B30" w:rsidRDefault="005D5B1A" w:rsidP="007174C2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D5B1A" w:rsidRPr="00244B30" w:rsidRDefault="005D5B1A" w:rsidP="007174C2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244B30">
              <w:rPr>
                <w:rFonts w:ascii="Tahoma" w:hAnsi="Tahoma" w:cs="Tahoma"/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5D5B1A" w:rsidRPr="003B5F86">
        <w:tblPrEx>
          <w:tblCellMar>
            <w:top w:w="0" w:type="dxa"/>
            <w:bottom w:w="0" w:type="dxa"/>
          </w:tblCellMar>
        </w:tblPrEx>
        <w:tc>
          <w:tcPr>
            <w:tcW w:w="330" w:type="pct"/>
            <w:tcBorders>
              <w:bottom w:val="double" w:sz="4" w:space="0" w:color="auto"/>
            </w:tcBorders>
            <w:vAlign w:val="center"/>
          </w:tcPr>
          <w:p w:rsidR="005D5B1A" w:rsidRPr="003B5F86" w:rsidRDefault="005D5B1A" w:rsidP="007174C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bottom w:val="double" w:sz="4" w:space="0" w:color="auto"/>
            </w:tcBorders>
            <w:vAlign w:val="center"/>
          </w:tcPr>
          <w:p w:rsidR="005D5B1A" w:rsidRPr="003B5F86" w:rsidRDefault="005D5B1A" w:rsidP="007174C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5D5B1A" w:rsidRPr="003B5F86" w:rsidRDefault="005D5B1A" w:rsidP="007174C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5D5B1A" w:rsidRPr="003B5F86" w:rsidRDefault="005D5B1A" w:rsidP="007174C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bottom w:val="double" w:sz="4" w:space="0" w:color="auto"/>
            </w:tcBorders>
          </w:tcPr>
          <w:p w:rsidR="005D5B1A" w:rsidRPr="003B5F86" w:rsidRDefault="005D5B1A" w:rsidP="007174C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5D5B1A" w:rsidRPr="003B5F8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5D5B1A" w:rsidRPr="003B5F86" w:rsidRDefault="005D5B1A" w:rsidP="007174C2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5D5B1A" w:rsidRPr="003B5F86" w:rsidRDefault="005D5B1A" w:rsidP="007174C2">
            <w:pPr>
              <w:rPr>
                <w:rFonts w:ascii="Tahoma" w:hAnsi="Tahoma" w:cs="Tahoma"/>
              </w:rPr>
            </w:pPr>
          </w:p>
          <w:p w:rsidR="005D5B1A" w:rsidRPr="003B5F86" w:rsidRDefault="005D5B1A" w:rsidP="007174C2">
            <w:pPr>
              <w:rPr>
                <w:rFonts w:ascii="Tahoma" w:hAnsi="Tahoma" w:cs="Tahoma"/>
              </w:rPr>
            </w:pPr>
          </w:p>
          <w:p w:rsidR="005D5B1A" w:rsidRPr="003B5F86" w:rsidRDefault="005D5B1A" w:rsidP="007174C2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5D5B1A" w:rsidRPr="003B5F86" w:rsidRDefault="005D5B1A" w:rsidP="007174C2">
            <w:pPr>
              <w:jc w:val="center"/>
              <w:rPr>
                <w:rFonts w:ascii="Tahoma" w:hAnsi="Tahoma" w:cs="Tahoma"/>
              </w:rPr>
            </w:pPr>
          </w:p>
          <w:p w:rsidR="005D5B1A" w:rsidRPr="003B5F86" w:rsidRDefault="005D5B1A" w:rsidP="007174C2">
            <w:pPr>
              <w:jc w:val="both"/>
              <w:outlineLvl w:val="0"/>
              <w:rPr>
                <w:rFonts w:ascii="Tahoma" w:hAnsi="Tahoma" w:cs="Tahoma"/>
              </w:rPr>
            </w:pPr>
          </w:p>
          <w:p w:rsidR="005D5B1A" w:rsidRPr="003B5F86" w:rsidRDefault="005D5B1A" w:rsidP="007174C2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5D5B1A" w:rsidRPr="003B5F86" w:rsidRDefault="005D5B1A" w:rsidP="007174C2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5D5B1A" w:rsidRPr="003B5F86" w:rsidRDefault="005D5B1A" w:rsidP="007174C2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5D5B1A" w:rsidRPr="003B5F86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5D5B1A" w:rsidRPr="003B5F86" w:rsidRDefault="005D5B1A" w:rsidP="007174C2">
            <w:pPr>
              <w:rPr>
                <w:rFonts w:ascii="Tahoma" w:hAnsi="Tahoma" w:cs="Tahoma"/>
              </w:rPr>
            </w:pPr>
          </w:p>
          <w:p w:rsidR="005D5B1A" w:rsidRPr="003B5F86" w:rsidRDefault="005D5B1A" w:rsidP="007174C2">
            <w:pPr>
              <w:rPr>
                <w:rFonts w:ascii="Tahoma" w:hAnsi="Tahoma" w:cs="Tahoma"/>
              </w:rPr>
            </w:pPr>
          </w:p>
          <w:p w:rsidR="005D5B1A" w:rsidRPr="003B5F86" w:rsidRDefault="005D5B1A" w:rsidP="007174C2">
            <w:pPr>
              <w:rPr>
                <w:rFonts w:ascii="Tahoma" w:hAnsi="Tahoma" w:cs="Tahoma"/>
              </w:rPr>
            </w:pPr>
          </w:p>
          <w:p w:rsidR="005D5B1A" w:rsidRPr="003B5F86" w:rsidRDefault="005D5B1A" w:rsidP="007174C2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5D5B1A" w:rsidRPr="003B5F86" w:rsidRDefault="005D5B1A" w:rsidP="007174C2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5D5B1A" w:rsidRPr="003B5F86" w:rsidRDefault="005D5B1A" w:rsidP="007174C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5D5B1A" w:rsidRPr="003B5F86" w:rsidRDefault="005D5B1A" w:rsidP="007174C2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5D5B1A" w:rsidRPr="003B5F86" w:rsidRDefault="005D5B1A" w:rsidP="007174C2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5D5B1A" w:rsidRPr="003B5F86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5D5B1A" w:rsidRPr="003B5F86" w:rsidRDefault="005D5B1A" w:rsidP="007174C2">
            <w:pPr>
              <w:rPr>
                <w:rFonts w:ascii="Tahoma" w:hAnsi="Tahoma" w:cs="Tahoma"/>
              </w:rPr>
            </w:pPr>
          </w:p>
          <w:p w:rsidR="005D5B1A" w:rsidRPr="003B5F86" w:rsidRDefault="005D5B1A" w:rsidP="007174C2">
            <w:pPr>
              <w:rPr>
                <w:rFonts w:ascii="Tahoma" w:hAnsi="Tahoma" w:cs="Tahoma"/>
              </w:rPr>
            </w:pPr>
          </w:p>
          <w:p w:rsidR="005D5B1A" w:rsidRPr="003B5F86" w:rsidRDefault="005D5B1A" w:rsidP="007174C2">
            <w:pPr>
              <w:rPr>
                <w:rFonts w:ascii="Tahoma" w:hAnsi="Tahoma" w:cs="Tahoma"/>
              </w:rPr>
            </w:pPr>
          </w:p>
          <w:p w:rsidR="005D5B1A" w:rsidRPr="003B5F86" w:rsidRDefault="005D5B1A" w:rsidP="007174C2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5D5B1A" w:rsidRPr="003B5F86" w:rsidRDefault="005D5B1A" w:rsidP="007174C2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5D5B1A" w:rsidRPr="003B5F86" w:rsidRDefault="005D5B1A" w:rsidP="007174C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5D5B1A" w:rsidRPr="003B5F86" w:rsidRDefault="005D5B1A" w:rsidP="007174C2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5D5B1A" w:rsidRPr="003B5F86" w:rsidRDefault="005D5B1A" w:rsidP="007174C2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</w:tbl>
    <w:p w:rsidR="005D5B1A" w:rsidRPr="003B5F86" w:rsidRDefault="005D5B1A" w:rsidP="008A5413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5D5B1A" w:rsidRPr="003B5F86" w:rsidRDefault="005D5B1A" w:rsidP="008A5413">
      <w:pPr>
        <w:jc w:val="both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załączeniu kopie potwierdzenia</w:t>
      </w:r>
      <w:r w:rsidRPr="0000468A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należytego wykonania w/w dostaw, w zakresie jakości, asortymentu i terminu realizacji.</w:t>
      </w:r>
    </w:p>
    <w:p w:rsidR="005D5B1A" w:rsidRPr="003B5F86" w:rsidRDefault="005D5B1A" w:rsidP="008A5413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5D5B1A" w:rsidRPr="003B5F86" w:rsidRDefault="005D5B1A" w:rsidP="008A5413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5D5B1A" w:rsidRDefault="005D5B1A" w:rsidP="008A5413">
      <w:pPr>
        <w:jc w:val="both"/>
        <w:rPr>
          <w:sz w:val="24"/>
        </w:rPr>
      </w:pPr>
      <w:r>
        <w:rPr>
          <w:b/>
          <w:bCs/>
          <w:sz w:val="24"/>
        </w:rPr>
        <w:t xml:space="preserve">V. Dodatkowe zobowiązania: </w:t>
      </w:r>
      <w:r>
        <w:rPr>
          <w:sz w:val="24"/>
        </w:rPr>
        <w:t>w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sprawie podpisania umowy należy skontaktować się </w:t>
      </w:r>
      <w:r>
        <w:rPr>
          <w:sz w:val="24"/>
        </w:rPr>
        <w:br/>
        <w:t>z: ……………………………………………………………………………</w:t>
      </w:r>
    </w:p>
    <w:p w:rsidR="005D5B1A" w:rsidRPr="00F401E1" w:rsidRDefault="005D5B1A" w:rsidP="008A5413">
      <w:pPr>
        <w:jc w:val="both"/>
        <w:rPr>
          <w:sz w:val="16"/>
          <w:szCs w:val="16"/>
        </w:rPr>
      </w:pPr>
    </w:p>
    <w:p w:rsidR="005D5B1A" w:rsidRDefault="005D5B1A" w:rsidP="008A5413">
      <w:pPr>
        <w:jc w:val="both"/>
        <w:rPr>
          <w:sz w:val="24"/>
        </w:rPr>
      </w:pPr>
      <w:r>
        <w:rPr>
          <w:sz w:val="24"/>
        </w:rPr>
        <w:t xml:space="preserve">Na potwierdzenie spełnienia wymagań do oferty załączam: </w:t>
      </w:r>
    </w:p>
    <w:p w:rsidR="005D5B1A" w:rsidRDefault="005D5B1A" w:rsidP="008A5413">
      <w:pPr>
        <w:pStyle w:val="BodyText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5D5B1A" w:rsidRDefault="005D5B1A" w:rsidP="008A5413">
      <w:pPr>
        <w:pStyle w:val="BodyText"/>
        <w:rPr>
          <w:sz w:val="24"/>
        </w:rPr>
      </w:pPr>
      <w:r>
        <w:rPr>
          <w:sz w:val="24"/>
        </w:rPr>
        <w:t>3. ………………………………………  4. ………………………….…….…….</w:t>
      </w:r>
    </w:p>
    <w:p w:rsidR="005D5B1A" w:rsidRDefault="005D5B1A" w:rsidP="008A5413">
      <w:pPr>
        <w:pStyle w:val="BodyText"/>
        <w:rPr>
          <w:sz w:val="24"/>
        </w:rPr>
      </w:pPr>
      <w:r>
        <w:rPr>
          <w:sz w:val="24"/>
        </w:rPr>
        <w:t>5. ……..…………………………….….  6. …………………….….…………….</w:t>
      </w:r>
    </w:p>
    <w:p w:rsidR="005D5B1A" w:rsidRPr="00F401E1" w:rsidRDefault="005D5B1A" w:rsidP="008A5413">
      <w:pPr>
        <w:jc w:val="both"/>
        <w:rPr>
          <w:sz w:val="16"/>
          <w:szCs w:val="16"/>
        </w:rPr>
      </w:pPr>
    </w:p>
    <w:p w:rsidR="005D5B1A" w:rsidRDefault="005D5B1A" w:rsidP="008A5413">
      <w:pPr>
        <w:rPr>
          <w:sz w:val="24"/>
        </w:rPr>
      </w:pPr>
      <w:r>
        <w:rPr>
          <w:b/>
          <w:bCs/>
          <w:sz w:val="24"/>
        </w:rPr>
        <w:t xml:space="preserve">VI. Zastrzeżenie wykonawcy: </w:t>
      </w:r>
      <w:r>
        <w:rPr>
          <w:sz w:val="24"/>
        </w:rPr>
        <w:t>Wykonawca zastrzega, iż wymienione niżej dokumenty składające się na ofertę nie mogą być ogólnie udostępnione:</w:t>
      </w:r>
    </w:p>
    <w:p w:rsidR="005D5B1A" w:rsidRDefault="005D5B1A" w:rsidP="008A5413">
      <w:pPr>
        <w:rPr>
          <w:sz w:val="24"/>
        </w:rPr>
      </w:pPr>
      <w:r>
        <w:rPr>
          <w:sz w:val="24"/>
        </w:rPr>
        <w:t>1 ...........................................................................</w:t>
      </w:r>
    </w:p>
    <w:p w:rsidR="005D5B1A" w:rsidRDefault="005D5B1A" w:rsidP="008A5413">
      <w:pPr>
        <w:rPr>
          <w:sz w:val="24"/>
        </w:rPr>
      </w:pPr>
      <w:r>
        <w:rPr>
          <w:sz w:val="24"/>
        </w:rPr>
        <w:t>2 ...........................................................................</w:t>
      </w:r>
    </w:p>
    <w:p w:rsidR="005D5B1A" w:rsidRDefault="005D5B1A" w:rsidP="008A5413">
      <w:pPr>
        <w:pStyle w:val="BodyText"/>
        <w:rPr>
          <w:sz w:val="24"/>
        </w:rPr>
      </w:pPr>
      <w:r>
        <w:rPr>
          <w:sz w:val="24"/>
        </w:rPr>
        <w:t xml:space="preserve">Inne informacje wykonawcy: </w:t>
      </w:r>
    </w:p>
    <w:p w:rsidR="005D5B1A" w:rsidRDefault="005D5B1A" w:rsidP="008A5413">
      <w:pPr>
        <w:rPr>
          <w:sz w:val="24"/>
        </w:rPr>
      </w:pPr>
      <w:r>
        <w:rPr>
          <w:sz w:val="24"/>
        </w:rPr>
        <w:t>1 .............................................................….</w:t>
      </w:r>
    </w:p>
    <w:p w:rsidR="005D5B1A" w:rsidRDefault="005D5B1A" w:rsidP="008A5413">
      <w:pPr>
        <w:rPr>
          <w:sz w:val="24"/>
        </w:rPr>
      </w:pPr>
    </w:p>
    <w:p w:rsidR="005D5B1A" w:rsidRDefault="005D5B1A" w:rsidP="007B39A1">
      <w:pPr>
        <w:tabs>
          <w:tab w:val="left" w:pos="9000"/>
        </w:tabs>
        <w:ind w:left="3060" w:right="70"/>
        <w:jc w:val="center"/>
      </w:pPr>
      <w:r w:rsidRPr="003D0E86">
        <w:rPr>
          <w:sz w:val="24"/>
        </w:rPr>
        <w:t xml:space="preserve">               </w:t>
      </w:r>
      <w:r>
        <w:rPr>
          <w:sz w:val="24"/>
        </w:rPr>
        <w:t>……………………………….</w:t>
      </w:r>
      <w:r w:rsidRPr="003D0E86">
        <w:rPr>
          <w:sz w:val="24"/>
        </w:rPr>
        <w:t xml:space="preserve"> </w:t>
      </w:r>
      <w:r>
        <w:rPr>
          <w:sz w:val="24"/>
        </w:rPr>
        <w:t>…………….</w:t>
      </w:r>
      <w:r w:rsidRPr="003D0E86">
        <w:rPr>
          <w:sz w:val="24"/>
        </w:rPr>
        <w:t xml:space="preserve">                                              </w:t>
      </w:r>
      <w:r w:rsidRPr="00244B30"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5D5B1A" w:rsidRDefault="005D5B1A"/>
    <w:sectPr w:rsidR="005D5B1A" w:rsidSect="00F3053E">
      <w:headerReference w:type="default" r:id="rId8"/>
      <w:footerReference w:type="even" r:id="rId9"/>
      <w:footerReference w:type="default" r:id="rId10"/>
      <w:pgSz w:w="11906" w:h="16838"/>
      <w:pgMar w:top="510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B1A" w:rsidRDefault="005D5B1A">
      <w:r>
        <w:separator/>
      </w:r>
    </w:p>
  </w:endnote>
  <w:endnote w:type="continuationSeparator" w:id="0">
    <w:p w:rsidR="005D5B1A" w:rsidRDefault="005D5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B1A" w:rsidRDefault="005D5B1A" w:rsidP="00601F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5B1A" w:rsidRDefault="005D5B1A" w:rsidP="00601FE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B1A" w:rsidRDefault="005D5B1A" w:rsidP="00601F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5D5B1A" w:rsidRDefault="005D5B1A" w:rsidP="00601FE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B1A" w:rsidRDefault="005D5B1A">
      <w:r>
        <w:separator/>
      </w:r>
    </w:p>
  </w:footnote>
  <w:footnote w:type="continuationSeparator" w:id="0">
    <w:p w:rsidR="005D5B1A" w:rsidRDefault="005D5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B1A" w:rsidRDefault="005D5B1A">
    <w:pPr>
      <w:pStyle w:val="Header"/>
    </w:pPr>
    <w:r>
      <w:rPr>
        <w:noProof/>
      </w:rPr>
      <w:pict>
        <v:oval id="Owal 20" o:spid="_x0000_s2049" style="position:absolute;margin-left:540.7pt;margin-top:210.5pt;width:37.6pt;height:37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Scaw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" o:allowincell="f" fillcolor="#9dbb61" stroked="f">
          <v:textbox inset="0,,0">
            <w:txbxContent>
              <w:p w:rsidR="005D5B1A" w:rsidRPr="0065194E" w:rsidRDefault="005D5B1A">
                <w:pPr>
                  <w:rPr>
                    <w:rStyle w:val="PageNumber"/>
                    <w:color w:val="FFFFFF"/>
                  </w:rPr>
                </w:pPr>
                <w:fldSimple w:instr="PAGE    \* MERGEFORMAT">
                  <w:r w:rsidRPr="005E6C12">
                    <w:rPr>
                      <w:rStyle w:val="PageNumber"/>
                      <w:b/>
                      <w:bCs/>
                      <w:noProof/>
                      <w:color w:val="FFFFFF"/>
                      <w:sz w:val="24"/>
                    </w:rPr>
                    <w:t>8</w:t>
                  </w:r>
                </w:fldSimple>
              </w:p>
            </w:txbxContent>
          </v:textbox>
          <w10:wrap anchorx="margin" anchory="page"/>
        </v:oval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76670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abstractNum w:abstractNumId="2">
    <w:nsid w:val="647F3625"/>
    <w:multiLevelType w:val="hybridMultilevel"/>
    <w:tmpl w:val="D56408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6D1"/>
    <w:rsid w:val="00001E74"/>
    <w:rsid w:val="0000468A"/>
    <w:rsid w:val="0001481E"/>
    <w:rsid w:val="00034852"/>
    <w:rsid w:val="000415E2"/>
    <w:rsid w:val="00042239"/>
    <w:rsid w:val="00066031"/>
    <w:rsid w:val="000821F2"/>
    <w:rsid w:val="00083806"/>
    <w:rsid w:val="000932DA"/>
    <w:rsid w:val="000970A1"/>
    <w:rsid w:val="000A01A3"/>
    <w:rsid w:val="000B4A98"/>
    <w:rsid w:val="000D7DF7"/>
    <w:rsid w:val="000E7974"/>
    <w:rsid w:val="000F0154"/>
    <w:rsid w:val="000F0687"/>
    <w:rsid w:val="000F24EC"/>
    <w:rsid w:val="000F4C9A"/>
    <w:rsid w:val="00117C53"/>
    <w:rsid w:val="0013104F"/>
    <w:rsid w:val="00140743"/>
    <w:rsid w:val="0014148B"/>
    <w:rsid w:val="001A1D40"/>
    <w:rsid w:val="001A62AF"/>
    <w:rsid w:val="001A67DE"/>
    <w:rsid w:val="001B2E32"/>
    <w:rsid w:val="001D2EC1"/>
    <w:rsid w:val="001E5C64"/>
    <w:rsid w:val="00216AE6"/>
    <w:rsid w:val="00223C8A"/>
    <w:rsid w:val="002433C0"/>
    <w:rsid w:val="00244B30"/>
    <w:rsid w:val="00262CE5"/>
    <w:rsid w:val="002657ED"/>
    <w:rsid w:val="0027797C"/>
    <w:rsid w:val="00284968"/>
    <w:rsid w:val="002A26F7"/>
    <w:rsid w:val="002E5377"/>
    <w:rsid w:val="00337A88"/>
    <w:rsid w:val="0035143D"/>
    <w:rsid w:val="00393CF8"/>
    <w:rsid w:val="0039410B"/>
    <w:rsid w:val="003B0DD6"/>
    <w:rsid w:val="003B5F86"/>
    <w:rsid w:val="003D0E86"/>
    <w:rsid w:val="00403067"/>
    <w:rsid w:val="00413B39"/>
    <w:rsid w:val="00426A84"/>
    <w:rsid w:val="004308AE"/>
    <w:rsid w:val="00433071"/>
    <w:rsid w:val="0043373C"/>
    <w:rsid w:val="00454966"/>
    <w:rsid w:val="00456DF6"/>
    <w:rsid w:val="00485643"/>
    <w:rsid w:val="00490F83"/>
    <w:rsid w:val="004B3B3C"/>
    <w:rsid w:val="004B5FCA"/>
    <w:rsid w:val="004D5F65"/>
    <w:rsid w:val="004F2975"/>
    <w:rsid w:val="004F5EA5"/>
    <w:rsid w:val="005027AE"/>
    <w:rsid w:val="00530A3D"/>
    <w:rsid w:val="0053534B"/>
    <w:rsid w:val="00560B09"/>
    <w:rsid w:val="00580E7E"/>
    <w:rsid w:val="005B0221"/>
    <w:rsid w:val="005B5E90"/>
    <w:rsid w:val="005D5B1A"/>
    <w:rsid w:val="005E5A5C"/>
    <w:rsid w:val="005E6C12"/>
    <w:rsid w:val="00601FED"/>
    <w:rsid w:val="00603B07"/>
    <w:rsid w:val="00624FAC"/>
    <w:rsid w:val="00645809"/>
    <w:rsid w:val="0065194E"/>
    <w:rsid w:val="006528CD"/>
    <w:rsid w:val="006551F4"/>
    <w:rsid w:val="00675359"/>
    <w:rsid w:val="00695C3F"/>
    <w:rsid w:val="006A771D"/>
    <w:rsid w:val="006A7995"/>
    <w:rsid w:val="006D6310"/>
    <w:rsid w:val="006E378F"/>
    <w:rsid w:val="00703217"/>
    <w:rsid w:val="007174C2"/>
    <w:rsid w:val="00720CD7"/>
    <w:rsid w:val="00732658"/>
    <w:rsid w:val="00756A57"/>
    <w:rsid w:val="00773876"/>
    <w:rsid w:val="007A4360"/>
    <w:rsid w:val="007B39A1"/>
    <w:rsid w:val="007E57C3"/>
    <w:rsid w:val="0080452F"/>
    <w:rsid w:val="00806D66"/>
    <w:rsid w:val="00834622"/>
    <w:rsid w:val="00853993"/>
    <w:rsid w:val="00863136"/>
    <w:rsid w:val="00892E17"/>
    <w:rsid w:val="008944FC"/>
    <w:rsid w:val="00894698"/>
    <w:rsid w:val="008A5413"/>
    <w:rsid w:val="008E1691"/>
    <w:rsid w:val="008E312F"/>
    <w:rsid w:val="008F083F"/>
    <w:rsid w:val="008F76D1"/>
    <w:rsid w:val="00910363"/>
    <w:rsid w:val="00911222"/>
    <w:rsid w:val="0092314D"/>
    <w:rsid w:val="00924DA1"/>
    <w:rsid w:val="00934FE2"/>
    <w:rsid w:val="00953D42"/>
    <w:rsid w:val="00975095"/>
    <w:rsid w:val="00977912"/>
    <w:rsid w:val="0098164F"/>
    <w:rsid w:val="009B48A1"/>
    <w:rsid w:val="009F5E79"/>
    <w:rsid w:val="00A06E3B"/>
    <w:rsid w:val="00A1407E"/>
    <w:rsid w:val="00A305DF"/>
    <w:rsid w:val="00A353BC"/>
    <w:rsid w:val="00A46BF0"/>
    <w:rsid w:val="00A53F07"/>
    <w:rsid w:val="00A55156"/>
    <w:rsid w:val="00A65CB2"/>
    <w:rsid w:val="00A7481B"/>
    <w:rsid w:val="00A81E24"/>
    <w:rsid w:val="00A844F2"/>
    <w:rsid w:val="00A90FCC"/>
    <w:rsid w:val="00AA2160"/>
    <w:rsid w:val="00AA71B4"/>
    <w:rsid w:val="00AB776B"/>
    <w:rsid w:val="00AD13FA"/>
    <w:rsid w:val="00AD6B84"/>
    <w:rsid w:val="00AE03F9"/>
    <w:rsid w:val="00AE6AE6"/>
    <w:rsid w:val="00B4034A"/>
    <w:rsid w:val="00B429A1"/>
    <w:rsid w:val="00B461B3"/>
    <w:rsid w:val="00B822DF"/>
    <w:rsid w:val="00B8398D"/>
    <w:rsid w:val="00B97A76"/>
    <w:rsid w:val="00BA01F8"/>
    <w:rsid w:val="00BA55D1"/>
    <w:rsid w:val="00BD47E5"/>
    <w:rsid w:val="00BE7A23"/>
    <w:rsid w:val="00C04C3C"/>
    <w:rsid w:val="00C079E3"/>
    <w:rsid w:val="00C07C1A"/>
    <w:rsid w:val="00C4127E"/>
    <w:rsid w:val="00C654BE"/>
    <w:rsid w:val="00C7771A"/>
    <w:rsid w:val="00CB67C4"/>
    <w:rsid w:val="00CE2DE7"/>
    <w:rsid w:val="00CE3869"/>
    <w:rsid w:val="00CE54F7"/>
    <w:rsid w:val="00D06995"/>
    <w:rsid w:val="00D173B6"/>
    <w:rsid w:val="00D40168"/>
    <w:rsid w:val="00DB65D3"/>
    <w:rsid w:val="00DC51F8"/>
    <w:rsid w:val="00DC773F"/>
    <w:rsid w:val="00DD1A27"/>
    <w:rsid w:val="00DD7872"/>
    <w:rsid w:val="00DE4F5E"/>
    <w:rsid w:val="00DF31B1"/>
    <w:rsid w:val="00DF3F06"/>
    <w:rsid w:val="00DF7E48"/>
    <w:rsid w:val="00E23DEA"/>
    <w:rsid w:val="00E46B07"/>
    <w:rsid w:val="00E54F48"/>
    <w:rsid w:val="00E5583E"/>
    <w:rsid w:val="00E57412"/>
    <w:rsid w:val="00E85779"/>
    <w:rsid w:val="00EC6FEB"/>
    <w:rsid w:val="00EC7CE4"/>
    <w:rsid w:val="00ED45FF"/>
    <w:rsid w:val="00EE6ED3"/>
    <w:rsid w:val="00EF1F1D"/>
    <w:rsid w:val="00F045AD"/>
    <w:rsid w:val="00F3053E"/>
    <w:rsid w:val="00F401E1"/>
    <w:rsid w:val="00F526DE"/>
    <w:rsid w:val="00F551E5"/>
    <w:rsid w:val="00F62B84"/>
    <w:rsid w:val="00F67D12"/>
    <w:rsid w:val="00F802BC"/>
    <w:rsid w:val="00FA0717"/>
    <w:rsid w:val="00FA294C"/>
    <w:rsid w:val="00FA7BCB"/>
    <w:rsid w:val="00FB1718"/>
    <w:rsid w:val="00FB1CDA"/>
    <w:rsid w:val="00FB690F"/>
    <w:rsid w:val="00FD0435"/>
    <w:rsid w:val="00FF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6D1"/>
    <w:rPr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413"/>
    <w:pPr>
      <w:spacing w:before="240"/>
      <w:outlineLvl w:val="0"/>
    </w:pPr>
    <w:rPr>
      <w:rFonts w:ascii="Arial" w:hAnsi="Arial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C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F76D1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2E32"/>
    <w:rPr>
      <w:sz w:val="24"/>
    </w:rPr>
  </w:style>
  <w:style w:type="paragraph" w:styleId="BodyText2">
    <w:name w:val="Body Text 2"/>
    <w:basedOn w:val="Normal"/>
    <w:link w:val="BodyText2Char"/>
    <w:uiPriority w:val="99"/>
    <w:rsid w:val="008F76D1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CC4"/>
    <w:rPr>
      <w:sz w:val="26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A67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CC4"/>
    <w:rPr>
      <w:sz w:val="26"/>
      <w:szCs w:val="24"/>
    </w:rPr>
  </w:style>
  <w:style w:type="paragraph" w:styleId="Footer">
    <w:name w:val="footer"/>
    <w:basedOn w:val="Normal"/>
    <w:link w:val="FooterChar"/>
    <w:uiPriority w:val="99"/>
    <w:rsid w:val="00601F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3CC4"/>
    <w:rPr>
      <w:sz w:val="26"/>
      <w:szCs w:val="24"/>
    </w:rPr>
  </w:style>
  <w:style w:type="character" w:styleId="PageNumber">
    <w:name w:val="page number"/>
    <w:basedOn w:val="DefaultParagraphFont"/>
    <w:uiPriority w:val="99"/>
    <w:rsid w:val="00601FE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74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CC4"/>
    <w:rPr>
      <w:sz w:val="0"/>
      <w:szCs w:val="0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"/>
    <w:rsid w:val="008A5413"/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iPriority w:val="99"/>
    <w:rsid w:val="006519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194E"/>
    <w:rPr>
      <w:sz w:val="24"/>
    </w:rPr>
  </w:style>
  <w:style w:type="character" w:styleId="Hyperlink">
    <w:name w:val="Hyperlink"/>
    <w:basedOn w:val="DefaultParagraphFont"/>
    <w:uiPriority w:val="99"/>
    <w:unhideWhenUsed/>
    <w:rsid w:val="00EC7CE4"/>
    <w:rPr>
      <w:color w:val="0000FF"/>
      <w:u w:val="single"/>
    </w:rPr>
  </w:style>
  <w:style w:type="paragraph" w:customStyle="1" w:styleId="Default">
    <w:name w:val="Default"/>
    <w:rsid w:val="00DD78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924DA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24DA1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924DA1"/>
    <w:rPr>
      <w:vertAlign w:val="superscript"/>
    </w:rPr>
  </w:style>
  <w:style w:type="character" w:customStyle="1" w:styleId="needref">
    <w:name w:val="need_ref"/>
    <w:basedOn w:val="DefaultParagraphFont"/>
    <w:rsid w:val="009F5E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2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zazleczna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289</TotalTime>
  <Pages>8</Pages>
  <Words>2243</Words>
  <Characters>13459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Rzucidło</dc:creator>
  <cp:keywords/>
  <dc:description/>
  <cp:lastModifiedBy>sekretariat</cp:lastModifiedBy>
  <cp:revision>64</cp:revision>
  <cp:lastPrinted>2013-11-06T05:59:00Z</cp:lastPrinted>
  <dcterms:created xsi:type="dcterms:W3CDTF">2010-11-09T09:17:00Z</dcterms:created>
  <dcterms:modified xsi:type="dcterms:W3CDTF">2015-11-26T09:55:00Z</dcterms:modified>
</cp:coreProperties>
</file>