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31" w:rsidRDefault="000E3D31" w:rsidP="00346DD3">
      <w:pPr>
        <w:jc w:val="both"/>
        <w:rPr>
          <w:sz w:val="24"/>
        </w:rPr>
      </w:pPr>
      <w:r>
        <w:rPr>
          <w:sz w:val="24"/>
        </w:rPr>
        <w:t xml:space="preserve"> 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Załącznik nr 1-1 do SIWZ</w:t>
      </w:r>
    </w:p>
    <w:p w:rsidR="000E3D31" w:rsidRDefault="000E3D31" w:rsidP="00B5308E">
      <w:pPr>
        <w:jc w:val="both"/>
        <w:rPr>
          <w:sz w:val="24"/>
        </w:rPr>
      </w:pPr>
    </w:p>
    <w:p w:rsidR="000E3D31" w:rsidRDefault="000E3D31" w:rsidP="00B5308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0E3D31" w:rsidRPr="0043373C" w:rsidRDefault="000E3D31" w:rsidP="00F25A6E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>
        <w:rPr>
          <w:rFonts w:ascii="Tahoma" w:hAnsi="Tahoma" w:cs="Tahoma"/>
          <w:b/>
          <w:sz w:val="22"/>
          <w:szCs w:val="22"/>
          <w:u w:val="single"/>
        </w:rPr>
        <w:t xml:space="preserve">1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>spożywcz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15800000-6;</w:t>
      </w:r>
    </w:p>
    <w:p w:rsidR="000E3D31" w:rsidRDefault="000E3D31" w:rsidP="00E40D66">
      <w:pPr>
        <w:jc w:val="both"/>
        <w:rPr>
          <w:b/>
          <w:bCs/>
          <w:sz w:val="24"/>
        </w:rPr>
      </w:pPr>
    </w:p>
    <w:p w:rsidR="000E3D31" w:rsidRDefault="000E3D31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0E3D31" w:rsidRPr="00286B66" w:rsidRDefault="000E3D31" w:rsidP="00E40D66">
      <w:pPr>
        <w:jc w:val="both"/>
        <w:rPr>
          <w:b/>
          <w:bCs/>
          <w:sz w:val="16"/>
          <w:szCs w:val="16"/>
        </w:rPr>
      </w:pPr>
    </w:p>
    <w:p w:rsidR="000E3D31" w:rsidRDefault="000E3D31" w:rsidP="00E40D66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0E3D31" w:rsidRDefault="000E3D31" w:rsidP="00E40D66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0E3D31" w:rsidRDefault="000E3D31" w:rsidP="00E40D66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0E3D31" w:rsidRDefault="000E3D31" w:rsidP="00E40D66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0E3D31" w:rsidRPr="00E40D66" w:rsidRDefault="000E3D31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nr REGON………………………………………………………………………..</w:t>
      </w:r>
    </w:p>
    <w:p w:rsidR="000E3D31" w:rsidRPr="00E40D66" w:rsidRDefault="000E3D31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www………………………………………………………………………………</w:t>
      </w:r>
    </w:p>
    <w:p w:rsidR="000E3D31" w:rsidRPr="00E40D66" w:rsidRDefault="000E3D31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e-mail……………………………………………………………………………...</w:t>
      </w:r>
    </w:p>
    <w:p w:rsidR="000E3D31" w:rsidRPr="00286B66" w:rsidRDefault="000E3D31" w:rsidP="00E40D66">
      <w:pPr>
        <w:jc w:val="both"/>
        <w:rPr>
          <w:sz w:val="16"/>
          <w:szCs w:val="16"/>
          <w:lang w:val="de-DE"/>
        </w:rPr>
      </w:pPr>
    </w:p>
    <w:p w:rsidR="000E3D31" w:rsidRDefault="000E3D31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0E3D31" w:rsidRDefault="000E3D31" w:rsidP="00E40D66">
      <w:pPr>
        <w:jc w:val="both"/>
        <w:rPr>
          <w:sz w:val="16"/>
          <w:szCs w:val="16"/>
        </w:rPr>
      </w:pPr>
    </w:p>
    <w:p w:rsidR="000E3D31" w:rsidRPr="00E014C6" w:rsidRDefault="000E3D31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Powiat Łęczyński –Powiatowy Zakład Aktywności Zawodowej</w:t>
      </w:r>
    </w:p>
    <w:p w:rsidR="000E3D31" w:rsidRPr="00E014C6" w:rsidRDefault="000E3D31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Ul. Krasnystawska 52, 21-010 Łęczna</w:t>
      </w:r>
    </w:p>
    <w:p w:rsidR="000E3D31" w:rsidRPr="00E014C6" w:rsidRDefault="000E3D31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 xml:space="preserve">Tel./fax:  81 752 29 20, adres e-mail: </w:t>
      </w:r>
      <w:r w:rsidRPr="00E014C6">
        <w:t> </w:t>
      </w:r>
      <w:hyperlink r:id="rId7" w:history="1">
        <w:r w:rsidRPr="00E014C6">
          <w:rPr>
            <w:color w:val="0000FF"/>
            <w:u w:val="single"/>
          </w:rPr>
          <w:t>pzazleczna@wp.pl</w:t>
        </w:r>
      </w:hyperlink>
    </w:p>
    <w:p w:rsidR="000E3D31" w:rsidRDefault="000E3D31" w:rsidP="00E40D66">
      <w:pPr>
        <w:jc w:val="both"/>
        <w:rPr>
          <w:sz w:val="16"/>
          <w:szCs w:val="16"/>
        </w:rPr>
      </w:pPr>
    </w:p>
    <w:p w:rsidR="000E3D31" w:rsidRPr="00CE73F1" w:rsidRDefault="000E3D31" w:rsidP="00633B53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0E3D31" w:rsidRPr="007E0B3B" w:rsidRDefault="000E3D31" w:rsidP="00633B53">
      <w:pPr>
        <w:jc w:val="both"/>
        <w:rPr>
          <w:b/>
          <w:bCs/>
          <w:sz w:val="16"/>
          <w:szCs w:val="16"/>
        </w:rPr>
      </w:pPr>
    </w:p>
    <w:p w:rsidR="000E3D31" w:rsidRDefault="000E3D31" w:rsidP="00633B53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0E3D31" w:rsidRDefault="000E3D31" w:rsidP="007E0B3B">
      <w:pPr>
        <w:pStyle w:val="BodyText"/>
        <w:rPr>
          <w:b/>
          <w:bCs/>
        </w:rPr>
      </w:pPr>
      <w:r w:rsidRPr="00567711">
        <w:rPr>
          <w:b/>
          <w:szCs w:val="28"/>
        </w:rPr>
        <w:t>ZADANIE 1 – art. spożywcz</w:t>
      </w:r>
      <w:r>
        <w:rPr>
          <w:b/>
          <w:szCs w:val="28"/>
        </w:rPr>
        <w:t xml:space="preserve">e </w:t>
      </w:r>
      <w:r>
        <w:rPr>
          <w:b/>
          <w:bCs/>
          <w:sz w:val="24"/>
        </w:rPr>
        <w:t xml:space="preserve">(wielkość zamówienia i asortyment może ulec zmianie w zakresie do 40 %) - </w:t>
      </w:r>
      <w:r w:rsidRPr="009D603F">
        <w:t>długie terminy ważności produktów; dostawy codziennie poniedziałek-piątek wg zapotrzebowania zakładu;</w:t>
      </w:r>
    </w:p>
    <w:p w:rsidR="000E3D31" w:rsidRPr="007E0B3B" w:rsidRDefault="000E3D31" w:rsidP="00E40D66">
      <w:pPr>
        <w:jc w:val="both"/>
        <w:rPr>
          <w:sz w:val="16"/>
          <w:szCs w:val="16"/>
        </w:rPr>
      </w:pPr>
    </w:p>
    <w:p w:rsidR="000E3D31" w:rsidRDefault="000E3D31" w:rsidP="00E40D6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0E3D31" w:rsidRDefault="000E3D31" w:rsidP="00E40D66">
      <w:pPr>
        <w:pStyle w:val="BodyText"/>
        <w:rPr>
          <w:b/>
          <w:bCs/>
          <w:sz w:val="24"/>
        </w:rPr>
      </w:pPr>
    </w:p>
    <w:p w:rsidR="000E3D31" w:rsidRDefault="000E3D31" w:rsidP="00E40D66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0E3D31" w:rsidRDefault="000E3D31" w:rsidP="00E40D66">
      <w:pPr>
        <w:pStyle w:val="BodyText"/>
        <w:rPr>
          <w:sz w:val="24"/>
        </w:rPr>
      </w:pPr>
    </w:p>
    <w:p w:rsidR="000E3D31" w:rsidRDefault="000E3D31" w:rsidP="00E40D66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0E3D31" w:rsidRDefault="000E3D31" w:rsidP="00E40D66">
      <w:pPr>
        <w:pStyle w:val="BodyText"/>
        <w:rPr>
          <w:sz w:val="24"/>
        </w:rPr>
      </w:pPr>
    </w:p>
    <w:p w:rsidR="000E3D31" w:rsidRDefault="000E3D31" w:rsidP="00E40D66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0E3D31" w:rsidRDefault="000E3D31" w:rsidP="00E40D66">
      <w:pPr>
        <w:pStyle w:val="BodyText"/>
        <w:rPr>
          <w:sz w:val="24"/>
        </w:rPr>
      </w:pPr>
    </w:p>
    <w:p w:rsidR="000E3D31" w:rsidRDefault="000E3D31" w:rsidP="00E40D6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0E3D31" w:rsidRDefault="000E3D31" w:rsidP="00E40D66">
      <w:pPr>
        <w:pStyle w:val="BodyText"/>
        <w:rPr>
          <w:b/>
          <w:sz w:val="24"/>
        </w:rPr>
      </w:pPr>
      <w:r w:rsidRPr="00E20965">
        <w:rPr>
          <w:b/>
          <w:sz w:val="24"/>
        </w:rPr>
        <w:t>Cechy dyskwalifikujące : objawy zepsucia, obce smaki i zapachy, nalot pleśni, zanieczyszczenia mechaniczne, brak oznakowania opakowania.</w:t>
      </w:r>
    </w:p>
    <w:p w:rsidR="000E3D31" w:rsidRPr="00E20965" w:rsidRDefault="000E3D31" w:rsidP="00E40D66">
      <w:pPr>
        <w:pStyle w:val="BodyText"/>
        <w:rPr>
          <w:b/>
          <w:sz w:val="24"/>
        </w:rPr>
      </w:pPr>
    </w:p>
    <w:tbl>
      <w:tblPr>
        <w:tblW w:w="97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567"/>
        <w:gridCol w:w="3071"/>
        <w:gridCol w:w="540"/>
        <w:gridCol w:w="900"/>
        <w:gridCol w:w="880"/>
        <w:gridCol w:w="864"/>
        <w:gridCol w:w="993"/>
        <w:gridCol w:w="1023"/>
        <w:gridCol w:w="900"/>
      </w:tblGrid>
      <w:tr w:rsidR="000E3D31" w:rsidRPr="00834F4D">
        <w:trPr>
          <w:gridBefore w:val="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Nazwa towaru</w:t>
            </w:r>
            <w:r w:rsidRPr="00834F4D">
              <w:rPr>
                <w:sz w:val="20"/>
                <w:szCs w:val="20"/>
              </w:rPr>
              <w:t xml:space="preserve"> artykułu (</w:t>
            </w:r>
            <w:r w:rsidRPr="00834F4D">
              <w:rPr>
                <w:b/>
                <w:sz w:val="20"/>
                <w:szCs w:val="20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834F4D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Cena jedno-stkowa netto (zł)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0E3D31" w:rsidRPr="00834F4D">
        <w:trPr>
          <w:gridBefore w:val="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-4-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-5-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-7-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-8-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Pr="00834F4D" w:rsidRDefault="000E3D31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-9-</w:t>
            </w:r>
          </w:p>
        </w:tc>
      </w:tr>
      <w:tr w:rsidR="000E3D31">
        <w:trPr>
          <w:gridBefore w:val="1"/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clear" w:pos="460"/>
                <w:tab w:val="left" w:pos="72"/>
                <w:tab w:val="left" w:pos="100"/>
                <w:tab w:val="left" w:pos="280"/>
              </w:tabs>
              <w:jc w:val="both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Amoniak 20g, </w:t>
            </w:r>
            <w:r w:rsidRPr="00BC632D">
              <w:rPr>
                <w:sz w:val="22"/>
                <w:szCs w:val="22"/>
              </w:rPr>
              <w:t>opakowanie jednostkowe</w:t>
            </w:r>
            <w:r>
              <w:rPr>
                <w:sz w:val="24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04907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Ananas w syropie  plastry 580g, </w:t>
            </w:r>
            <w:r w:rsidRPr="00BE0876">
              <w:rPr>
                <w:sz w:val="22"/>
                <w:szCs w:val="22"/>
              </w:rPr>
              <w:t xml:space="preserve">po odcieku 340g, </w:t>
            </w:r>
          </w:p>
          <w:p w:rsidR="000E3D31" w:rsidRPr="00805EE2" w:rsidRDefault="000E3D31" w:rsidP="00F0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805EE2">
              <w:rPr>
                <w:sz w:val="22"/>
                <w:szCs w:val="22"/>
              </w:rPr>
              <w:t>ananas, woda, cukier, regulator kwasowości</w:t>
            </w:r>
            <w:r>
              <w:rPr>
                <w:sz w:val="22"/>
                <w:szCs w:val="22"/>
              </w:rPr>
              <w:t>.</w:t>
            </w:r>
          </w:p>
          <w:p w:rsidR="000E3D31" w:rsidRPr="00BE0876" w:rsidRDefault="000E3D31" w:rsidP="00F0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</w:t>
            </w:r>
            <w:r w:rsidRPr="00BE0876">
              <w:rPr>
                <w:sz w:val="22"/>
                <w:szCs w:val="22"/>
              </w:rPr>
              <w:t xml:space="preserve">puszka.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6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F04907">
            <w:pPr>
              <w:rPr>
                <w:sz w:val="24"/>
              </w:rPr>
            </w:pPr>
            <w:r>
              <w:rPr>
                <w:sz w:val="24"/>
              </w:rPr>
              <w:t>PKWIU:15.33.25-50.12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13BE">
            <w:pPr>
              <w:ind w:left="720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Aromaty do ciast (różne zapachy) 5g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BC632D">
              <w:rPr>
                <w:sz w:val="22"/>
                <w:szCs w:val="22"/>
              </w:rPr>
              <w:t>pakowanie jednostkowe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Mieszanka bakaliowa 150g,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BC632D">
              <w:rPr>
                <w:sz w:val="22"/>
                <w:szCs w:val="22"/>
              </w:rPr>
              <w:t>pakowanie jednostkowe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664B9">
            <w:pPr>
              <w:jc w:val="bot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Bita śmietana w aerozolu</w:t>
            </w:r>
            <w:r>
              <w:rPr>
                <w:sz w:val="24"/>
              </w:rPr>
              <w:br/>
              <w:t>„Dr Oetker” 250g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BC632D">
              <w:rPr>
                <w:sz w:val="22"/>
                <w:szCs w:val="22"/>
              </w:rPr>
              <w:t>pakowanie jednostkowe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04907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Brzoskwinie w syropie, </w:t>
            </w:r>
            <w:r>
              <w:rPr>
                <w:sz w:val="22"/>
                <w:szCs w:val="22"/>
              </w:rPr>
              <w:t xml:space="preserve">puszka 560g, po odcieku min. </w:t>
            </w:r>
            <w:r w:rsidRPr="006A6A07">
              <w:rPr>
                <w:sz w:val="22"/>
                <w:szCs w:val="22"/>
              </w:rPr>
              <w:t>480g</w:t>
            </w:r>
            <w:r>
              <w:rPr>
                <w:sz w:val="24"/>
              </w:rPr>
              <w:t xml:space="preserve">. </w:t>
            </w:r>
            <w:r w:rsidRPr="00355094"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355094">
              <w:rPr>
                <w:sz w:val="22"/>
                <w:szCs w:val="22"/>
              </w:rPr>
              <w:t>brzoskwinie, woda, cukier, regulator kwasowości: kwas cytrynowy</w:t>
            </w:r>
            <w:r>
              <w:rPr>
                <w:sz w:val="22"/>
                <w:szCs w:val="22"/>
              </w:rPr>
              <w:t>.</w:t>
            </w:r>
          </w:p>
          <w:p w:rsidR="000E3D31" w:rsidRPr="00355094" w:rsidRDefault="000E3D31" w:rsidP="00F04907">
            <w:pPr>
              <w:rPr>
                <w:sz w:val="22"/>
                <w:szCs w:val="22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F04907">
            <w:pPr>
              <w:rPr>
                <w:sz w:val="24"/>
              </w:rPr>
            </w:pPr>
            <w:r>
              <w:rPr>
                <w:sz w:val="24"/>
              </w:rPr>
              <w:t>PKWIU: 10.39.25.0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41168">
            <w:pPr>
              <w:rPr>
                <w:sz w:val="20"/>
                <w:szCs w:val="20"/>
              </w:rPr>
            </w:pPr>
            <w:r w:rsidRPr="006A6A07">
              <w:rPr>
                <w:sz w:val="24"/>
              </w:rPr>
              <w:t xml:space="preserve">Budyń  „Gellwe” 40g </w:t>
            </w:r>
            <w:r w:rsidRPr="00941168">
              <w:rPr>
                <w:sz w:val="20"/>
                <w:szCs w:val="20"/>
              </w:rPr>
              <w:t xml:space="preserve">( różne smaki) </w:t>
            </w:r>
            <w:r>
              <w:rPr>
                <w:sz w:val="20"/>
                <w:szCs w:val="20"/>
              </w:rPr>
              <w:t xml:space="preserve"> </w:t>
            </w:r>
            <w:r w:rsidRPr="00DF7F26">
              <w:rPr>
                <w:sz w:val="22"/>
                <w:szCs w:val="22"/>
              </w:rPr>
              <w:t>bez cukru</w:t>
            </w:r>
            <w:r>
              <w:rPr>
                <w:sz w:val="20"/>
                <w:szCs w:val="20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0"/>
                <w:szCs w:val="20"/>
              </w:rPr>
              <w:t xml:space="preserve">. </w:t>
            </w:r>
          </w:p>
          <w:p w:rsidR="000E3D31" w:rsidRDefault="000E3D31" w:rsidP="00941168">
            <w:pPr>
              <w:rPr>
                <w:sz w:val="24"/>
              </w:rPr>
            </w:pPr>
            <w:r>
              <w:rPr>
                <w:sz w:val="20"/>
                <w:szCs w:val="20"/>
              </w:rPr>
              <w:t>PKWIU : 15.89.14-90.99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C5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Biszkopty okrągłe. </w:t>
            </w:r>
            <w:r w:rsidRPr="004F0A9F">
              <w:rPr>
                <w:sz w:val="22"/>
                <w:szCs w:val="22"/>
              </w:rPr>
              <w:t>Opakowanie jednostkowe masa netto 150g</w:t>
            </w:r>
            <w:r>
              <w:rPr>
                <w:sz w:val="22"/>
                <w:szCs w:val="22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Chrzan „Fruktus” 270g  </w:t>
            </w:r>
            <w:r w:rsidRPr="00BC632D">
              <w:rPr>
                <w:sz w:val="22"/>
                <w:szCs w:val="22"/>
              </w:rPr>
              <w:t>tarty</w:t>
            </w:r>
            <w:r>
              <w:rPr>
                <w:sz w:val="22"/>
                <w:szCs w:val="22"/>
              </w:rPr>
              <w:t xml:space="preserve"> zakwaszany kwaskiem cytrynowym, opakowanie jednostkowe </w:t>
            </w:r>
            <w:r w:rsidRPr="00BC632D">
              <w:rPr>
                <w:sz w:val="22"/>
                <w:szCs w:val="22"/>
              </w:rPr>
              <w:t xml:space="preserve"> słoik</w:t>
            </w:r>
            <w:r>
              <w:rPr>
                <w:sz w:val="22"/>
                <w:szCs w:val="22"/>
              </w:rPr>
              <w:t xml:space="preserve"> szklany z zakrętką.</w:t>
            </w:r>
          </w:p>
          <w:p w:rsidR="000E3D31" w:rsidRDefault="000E3D31" w:rsidP="00AC1E4F">
            <w:pPr>
              <w:rPr>
                <w:sz w:val="22"/>
                <w:szCs w:val="22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:10.39.17.0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4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Cukier kryształ  1kg  </w:t>
            </w:r>
            <w:r w:rsidRPr="004F0A9F">
              <w:rPr>
                <w:sz w:val="22"/>
                <w:szCs w:val="22"/>
              </w:rPr>
              <w:t>opakowanie jednostkowe- torby papierowe, masa netto 1kg. Okres przydatności do spożycia  deklarowany przez producenta powinien wynosić nie mniej niż 3 m</w:t>
            </w:r>
            <w:r>
              <w:rPr>
                <w:sz w:val="22"/>
                <w:szCs w:val="22"/>
              </w:rPr>
              <w:t>-</w:t>
            </w:r>
            <w:r w:rsidRPr="004F0A9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 w:rsidRPr="004F0A9F">
              <w:rPr>
                <w:sz w:val="22"/>
                <w:szCs w:val="22"/>
              </w:rPr>
              <w:t xml:space="preserve"> od daty dostawy.</w:t>
            </w:r>
            <w:r>
              <w:rPr>
                <w:sz w:val="24"/>
              </w:rPr>
              <w:t xml:space="preserve"> 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10.81.12.0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951F6">
            <w:pPr>
              <w:rPr>
                <w:sz w:val="24"/>
              </w:rPr>
            </w:pPr>
            <w:r>
              <w:rPr>
                <w:sz w:val="24"/>
              </w:rPr>
              <w:t xml:space="preserve">Cukier puder 500g </w:t>
            </w:r>
            <w:r w:rsidRPr="004F0A9F">
              <w:rPr>
                <w:sz w:val="22"/>
                <w:szCs w:val="22"/>
              </w:rPr>
              <w:t>opa</w:t>
            </w:r>
            <w:r>
              <w:rPr>
                <w:sz w:val="22"/>
                <w:szCs w:val="22"/>
              </w:rPr>
              <w:t xml:space="preserve">kowanie jednostkowe. </w:t>
            </w:r>
            <w:r w:rsidRPr="004F0A9F">
              <w:rPr>
                <w:sz w:val="22"/>
                <w:szCs w:val="22"/>
              </w:rPr>
              <w:t>Okres przydatności do spożycia  deklarowany przez producenta powinien wynosić nie mniej niż 3 m</w:t>
            </w:r>
            <w:r>
              <w:rPr>
                <w:sz w:val="22"/>
                <w:szCs w:val="22"/>
              </w:rPr>
              <w:t>-</w:t>
            </w:r>
            <w:r w:rsidRPr="004F0A9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 w:rsidRPr="004F0A9F">
              <w:rPr>
                <w:sz w:val="22"/>
                <w:szCs w:val="22"/>
              </w:rPr>
              <w:t xml:space="preserve"> od daty dostawy.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PKWIU : 10.81.12.0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55094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Cukier wanilinowy „Gellwe”  32g, </w:t>
            </w:r>
            <w:r w:rsidRPr="006A6A07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 w:rsidRPr="003A0572">
              <w:rPr>
                <w:rFonts w:ascii="Arial" w:hAnsi="Arial" w:cs="Arial"/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Proszek do pieczenia opak. „Gellwe”  30g, </w:t>
            </w:r>
            <w:r w:rsidRPr="00BC632D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.</w:t>
            </w:r>
            <w:r w:rsidRPr="00BC632D">
              <w:rPr>
                <w:sz w:val="22"/>
                <w:szCs w:val="22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C2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Soda oczyszczana opak.70g,</w:t>
            </w:r>
            <w:r w:rsidRPr="00BC632D">
              <w:rPr>
                <w:sz w:val="22"/>
                <w:szCs w:val="22"/>
              </w:rPr>
              <w:t xml:space="preserve"> opakowanie jednostkowe</w:t>
            </w:r>
            <w:r>
              <w:rPr>
                <w:sz w:val="22"/>
                <w:szCs w:val="22"/>
              </w:rPr>
              <w:t>.</w:t>
            </w:r>
            <w:r w:rsidRPr="00BC632D">
              <w:rPr>
                <w:sz w:val="22"/>
                <w:szCs w:val="22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C2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Cynamon, 20g </w:t>
            </w:r>
          </w:p>
          <w:p w:rsidR="000E3D31" w:rsidRPr="00C90B16" w:rsidRDefault="000E3D31" w:rsidP="00AC1E4F">
            <w:pPr>
              <w:rPr>
                <w:sz w:val="22"/>
                <w:szCs w:val="22"/>
              </w:rPr>
            </w:pPr>
            <w:r w:rsidRPr="00C90B16">
              <w:rPr>
                <w:sz w:val="22"/>
                <w:szCs w:val="22"/>
              </w:rPr>
              <w:t>Skład: zmielona kora drzewa rodzaju Cinnammonum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Drożdże piekarskie 100g</w:t>
            </w:r>
          </w:p>
          <w:p w:rsidR="000E3D31" w:rsidRDefault="000E3D31" w:rsidP="00AC1E4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10 dni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6A6A07" w:rsidRDefault="000E3D31" w:rsidP="004F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Dżem niskosłodzony (różne smaki) 260g </w:t>
            </w:r>
            <w:r w:rsidRPr="006A6A07">
              <w:rPr>
                <w:sz w:val="22"/>
                <w:szCs w:val="22"/>
              </w:rPr>
              <w:t>zawarto</w:t>
            </w:r>
            <w:r w:rsidRPr="006A6A07">
              <w:rPr>
                <w:rFonts w:ascii="TimesNewRoman" w:eastAsia="TimesNewRoman" w:cs="TimesNewRoman"/>
                <w:sz w:val="22"/>
                <w:szCs w:val="22"/>
              </w:rPr>
              <w:t>ść</w:t>
            </w:r>
            <w:r w:rsidRPr="006A6A07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owoców minimum 30</w:t>
            </w:r>
            <w:r w:rsidRPr="006A6A07">
              <w:rPr>
                <w:sz w:val="22"/>
                <w:szCs w:val="22"/>
              </w:rPr>
              <w:t>g</w:t>
            </w:r>
          </w:p>
          <w:p w:rsidR="000E3D31" w:rsidRDefault="000E3D31" w:rsidP="004F0A9F">
            <w:pPr>
              <w:rPr>
                <w:sz w:val="22"/>
                <w:szCs w:val="22"/>
              </w:rPr>
            </w:pPr>
            <w:r w:rsidRPr="006A6A07">
              <w:rPr>
                <w:sz w:val="22"/>
                <w:szCs w:val="22"/>
              </w:rPr>
              <w:t>na 100g wyrobu,  słoik z metalowa zakrętka.</w:t>
            </w:r>
          </w:p>
          <w:p w:rsidR="000E3D31" w:rsidRDefault="000E3D31" w:rsidP="004F0A9F">
            <w:pPr>
              <w:rPr>
                <w:sz w:val="22"/>
                <w:szCs w:val="22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4F0A9F">
            <w:pPr>
              <w:rPr>
                <w:sz w:val="24"/>
              </w:rPr>
            </w:pPr>
            <w:r>
              <w:rPr>
                <w:sz w:val="24"/>
              </w:rPr>
              <w:t xml:space="preserve"> PKWIU: 15.33.22-90.13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F7F26">
            <w:pPr>
              <w:rPr>
                <w:sz w:val="24"/>
              </w:rPr>
            </w:pPr>
            <w:r>
              <w:rPr>
                <w:sz w:val="24"/>
              </w:rPr>
              <w:t xml:space="preserve">Galaretka owocowa (różne smaki) 75g WINIARY PKWIU: 10.89.19.0 </w:t>
            </w:r>
            <w:r w:rsidRPr="006A6A07">
              <w:rPr>
                <w:sz w:val="22"/>
                <w:szCs w:val="22"/>
              </w:rPr>
              <w:t>bez sztucznych barwników, z żelatyną wieprzowa</w:t>
            </w:r>
            <w:r>
              <w:rPr>
                <w:sz w:val="24"/>
              </w:rPr>
              <w:t xml:space="preserve">, </w:t>
            </w:r>
            <w:r w:rsidRPr="006A6A07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F2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Goździki 10g, </w:t>
            </w:r>
            <w:r w:rsidRPr="00BC632D">
              <w:rPr>
                <w:sz w:val="22"/>
                <w:szCs w:val="22"/>
              </w:rPr>
              <w:t>opakowanie jednostkowe</w:t>
            </w:r>
            <w:r>
              <w:rPr>
                <w:sz w:val="24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Groszek konserwowy typu „Vernet”  400g </w:t>
            </w:r>
            <w:r w:rsidRPr="00BC632D">
              <w:rPr>
                <w:sz w:val="22"/>
                <w:szCs w:val="22"/>
              </w:rPr>
              <w:t>masa po odsączeniu zalewy min 220g, opakowanie jednostkowe puszka metalowa.</w:t>
            </w:r>
            <w:r w:rsidRPr="00FE74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FE7431">
              <w:rPr>
                <w:sz w:val="22"/>
                <w:szCs w:val="22"/>
              </w:rPr>
              <w:t xml:space="preserve">rodukt otrzymywany </w:t>
            </w:r>
            <w:r>
              <w:rPr>
                <w:sz w:val="22"/>
                <w:szCs w:val="22"/>
              </w:rPr>
              <w:t>z ziarna groszku cukrowego</w:t>
            </w:r>
            <w:r w:rsidRPr="00FE7431">
              <w:rPr>
                <w:sz w:val="22"/>
                <w:szCs w:val="22"/>
              </w:rPr>
              <w:t xml:space="preserve"> zalany roztworem cukru i soli kuchennej, utrwalony termicznie.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6 miesięcy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</w:t>
            </w:r>
            <w:r>
              <w:rPr>
                <w:sz w:val="22"/>
                <w:szCs w:val="22"/>
              </w:rPr>
              <w:t xml:space="preserve">. </w:t>
            </w:r>
          </w:p>
          <w:p w:rsidR="000E3D31" w:rsidRPr="005044C8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>PKWIU : 15.33.14-62.00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Konserwa łosoś norweski kawałki  wędzony 250g,</w:t>
            </w:r>
          </w:p>
          <w:p w:rsidR="000E3D31" w:rsidRPr="00AE0125" w:rsidRDefault="000E3D31" w:rsidP="00AC1E4F">
            <w:pPr>
              <w:rPr>
                <w:sz w:val="22"/>
                <w:szCs w:val="22"/>
              </w:rPr>
            </w:pPr>
            <w:r w:rsidRPr="00AE0125">
              <w:rPr>
                <w:sz w:val="22"/>
                <w:szCs w:val="22"/>
              </w:rPr>
              <w:t>Produkt rybny wędzony.</w:t>
            </w:r>
          </w:p>
          <w:p w:rsidR="000E3D31" w:rsidRDefault="000E3D31" w:rsidP="00AC1E4F">
            <w:pPr>
              <w:rPr>
                <w:sz w:val="22"/>
                <w:szCs w:val="22"/>
              </w:rPr>
            </w:pPr>
            <w:r w:rsidRPr="00AE0125">
              <w:rPr>
                <w:sz w:val="22"/>
                <w:szCs w:val="22"/>
              </w:rPr>
              <w:t>Skład: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łosoś atlantycki, </w:t>
            </w:r>
            <w:r w:rsidRPr="00AE0125">
              <w:rPr>
                <w:sz w:val="22"/>
                <w:szCs w:val="22"/>
              </w:rPr>
              <w:t>sól</w:t>
            </w:r>
            <w:r>
              <w:rPr>
                <w:sz w:val="22"/>
                <w:szCs w:val="22"/>
              </w:rPr>
              <w:t>.</w:t>
            </w:r>
          </w:p>
          <w:p w:rsidR="000E3D31" w:rsidRPr="00AE0125" w:rsidRDefault="000E3D31" w:rsidP="00AC1E4F">
            <w:pPr>
              <w:rPr>
                <w:sz w:val="22"/>
                <w:szCs w:val="22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3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Szczupak żywy (waga ok. 2kg), </w:t>
            </w:r>
            <w:r w:rsidRPr="00F87475">
              <w:rPr>
                <w:sz w:val="22"/>
                <w:szCs w:val="22"/>
              </w:rPr>
              <w:t>świeży,</w:t>
            </w:r>
            <w:r>
              <w:rPr>
                <w:sz w:val="24"/>
              </w:rPr>
              <w:t xml:space="preserve"> </w:t>
            </w:r>
            <w:r w:rsidRPr="00CC3DE7">
              <w:rPr>
                <w:sz w:val="22"/>
                <w:szCs w:val="22"/>
              </w:rPr>
              <w:t>bez oznak zepsucia</w:t>
            </w:r>
            <w:r>
              <w:rPr>
                <w:sz w:val="22"/>
                <w:szCs w:val="22"/>
              </w:rPr>
              <w:t>, bez obcych zapachów. Opakowanie jednostkowe.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Herbata ekspresowa „Lipton” po 100 szt., </w:t>
            </w:r>
            <w:r w:rsidRPr="000F4C9A">
              <w:rPr>
                <w:sz w:val="22"/>
                <w:szCs w:val="22"/>
              </w:rPr>
              <w:t>pakowana w pudełko papierowe.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PKWIU: 15.86.13-00.20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F7F26">
            <w:pPr>
              <w:rPr>
                <w:sz w:val="24"/>
              </w:rPr>
            </w:pPr>
            <w:r>
              <w:rPr>
                <w:sz w:val="24"/>
              </w:rPr>
              <w:t xml:space="preserve">Herbata ekspresowa „Minutka” po 100 szt., </w:t>
            </w:r>
            <w:r w:rsidRPr="000F4C9A">
              <w:rPr>
                <w:sz w:val="22"/>
                <w:szCs w:val="22"/>
              </w:rPr>
              <w:t>pakowana w pudełko papierowe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 xml:space="preserve"> PKWIU: 15.86.13-00.20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04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E47E64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951F6">
            <w:pPr>
              <w:rPr>
                <w:sz w:val="24"/>
              </w:rPr>
            </w:pPr>
            <w:r>
              <w:rPr>
                <w:sz w:val="24"/>
              </w:rPr>
              <w:t xml:space="preserve">Jaja wielkość M . </w:t>
            </w:r>
            <w:r w:rsidRPr="006E75A7">
              <w:rPr>
                <w:sz w:val="22"/>
                <w:szCs w:val="22"/>
              </w:rPr>
              <w:t>Jaja spożywcze określane w kategorii wagowej  jako średnie, ważące od 53-63g. o normalnym kształcie, czyste, nie uszkodzone, nie myte. Oznakowane literą M i kodem od nr 0-2. Okres przydatności do spożycia deklarow</w:t>
            </w:r>
            <w:r>
              <w:rPr>
                <w:sz w:val="22"/>
                <w:szCs w:val="22"/>
              </w:rPr>
              <w:t>a</w:t>
            </w:r>
            <w:r w:rsidRPr="006E75A7">
              <w:rPr>
                <w:sz w:val="22"/>
                <w:szCs w:val="22"/>
              </w:rPr>
              <w:t>ny przez producenta powinien wynosić nie mniej niż 14 dni od daty dostawy. Jaja zapakowane w wytłaczaki chroniące przed uszkodzeniem</w:t>
            </w:r>
            <w:r>
              <w:rPr>
                <w:sz w:val="22"/>
                <w:szCs w:val="22"/>
              </w:rPr>
              <w:t>. Temperatura 5-18</w:t>
            </w:r>
            <w:r>
              <w:rPr>
                <w:sz w:val="24"/>
                <w:szCs w:val="22"/>
                <w:vertAlign w:val="superscript"/>
              </w:rPr>
              <w:t>o</w:t>
            </w:r>
            <w:r>
              <w:rPr>
                <w:sz w:val="24"/>
                <w:szCs w:val="22"/>
              </w:rPr>
              <w:t xml:space="preserve">C. </w:t>
            </w:r>
            <w:r>
              <w:rPr>
                <w:sz w:val="24"/>
              </w:rPr>
              <w:t>PKWIU: 01.47.21.0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4675F">
            <w:pPr>
              <w:rPr>
                <w:sz w:val="24"/>
              </w:rPr>
            </w:pPr>
            <w:r>
              <w:rPr>
                <w:sz w:val="24"/>
              </w:rPr>
              <w:t xml:space="preserve">Kakao „Decomoreno” 150g, </w:t>
            </w:r>
            <w:r w:rsidRPr="000F4C9A">
              <w:rPr>
                <w:sz w:val="22"/>
                <w:szCs w:val="22"/>
              </w:rPr>
              <w:t>opakowanie jednostkowe</w:t>
            </w:r>
            <w:r>
              <w:rPr>
                <w:sz w:val="24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77EC4">
            <w:pPr>
              <w:rPr>
                <w:sz w:val="24"/>
              </w:rPr>
            </w:pPr>
            <w:r>
              <w:rPr>
                <w:sz w:val="24"/>
              </w:rPr>
              <w:t xml:space="preserve"> 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Paluszki solone „Lubella” 70g, </w:t>
            </w:r>
            <w:r w:rsidRPr="000F4C9A">
              <w:rPr>
                <w:sz w:val="22"/>
                <w:szCs w:val="22"/>
              </w:rPr>
              <w:t>opakowanie jednostkowe, torby</w:t>
            </w:r>
            <w:r>
              <w:rPr>
                <w:sz w:val="24"/>
              </w:rPr>
              <w:t xml:space="preserve"> </w:t>
            </w:r>
            <w:r w:rsidRPr="000F4C9A">
              <w:rPr>
                <w:sz w:val="22"/>
                <w:szCs w:val="22"/>
              </w:rPr>
              <w:t>foliowe.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PKWIU: 15.82.13-90.00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Kasza gryczana „Janowska” masa netto 1kg,  </w:t>
            </w:r>
            <w:r w:rsidRPr="000F4C9A">
              <w:rPr>
                <w:sz w:val="22"/>
                <w:szCs w:val="22"/>
              </w:rPr>
              <w:t>opakowanie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 xml:space="preserve">. 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15.61.32-30.21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64E89">
            <w:pPr>
              <w:rPr>
                <w:sz w:val="24"/>
              </w:rPr>
            </w:pPr>
            <w:r>
              <w:rPr>
                <w:sz w:val="24"/>
              </w:rPr>
              <w:t xml:space="preserve">Kasza jęczmienna sypka gruba, średnia” Krawpak” masa netto 500g, </w:t>
            </w:r>
            <w:r w:rsidRPr="000F4C9A">
              <w:rPr>
                <w:sz w:val="22"/>
                <w:szCs w:val="22"/>
              </w:rPr>
              <w:t>opakowanie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  <w:r>
              <w:rPr>
                <w:sz w:val="24"/>
              </w:rPr>
              <w:t xml:space="preserve"> </w:t>
            </w:r>
          </w:p>
          <w:p w:rsidR="000E3D31" w:rsidRDefault="000E3D31" w:rsidP="00064E89">
            <w:pPr>
              <w:rPr>
                <w:sz w:val="24"/>
              </w:rPr>
            </w:pPr>
            <w:r>
              <w:rPr>
                <w:sz w:val="24"/>
              </w:rPr>
              <w:t>PKWIU:15.61.32-30.13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Kasza manna „Krawpak” masa netto 1kg. </w:t>
            </w:r>
            <w:r>
              <w:rPr>
                <w:sz w:val="22"/>
                <w:szCs w:val="22"/>
              </w:rPr>
              <w:t>O</w:t>
            </w:r>
            <w:r w:rsidRPr="000F4C9A">
              <w:rPr>
                <w:sz w:val="22"/>
                <w:szCs w:val="22"/>
              </w:rPr>
              <w:t>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15.61.31-35.00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Kawa do parzenia  „Tchibo exclusive” masa netto 250g.</w:t>
            </w:r>
            <w:r>
              <w:rPr>
                <w:sz w:val="22"/>
                <w:szCs w:val="22"/>
              </w:rPr>
              <w:t xml:space="preserve"> O</w:t>
            </w:r>
            <w:r w:rsidRPr="000F4C9A">
              <w:rPr>
                <w:sz w:val="22"/>
                <w:szCs w:val="22"/>
              </w:rPr>
              <w:t>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E87EBC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Kawa rozpuszczalna „Nescafe”  masa netto 200g. </w:t>
            </w:r>
            <w:r w:rsidRPr="00E87EBC">
              <w:rPr>
                <w:sz w:val="22"/>
                <w:szCs w:val="22"/>
              </w:rPr>
              <w:t>opakow</w:t>
            </w:r>
            <w:r>
              <w:rPr>
                <w:sz w:val="22"/>
                <w:szCs w:val="22"/>
              </w:rPr>
              <w:t xml:space="preserve">anie jednostkowe, słoik szklany. Skład: 100% naturalnej kawy.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PKWIU:15.86.12-30.00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Kawa rozpuszczalna „Jacobs Gold” liofilizowana  masa netto 200g, </w:t>
            </w:r>
            <w:r w:rsidRPr="00E87EBC">
              <w:rPr>
                <w:sz w:val="22"/>
                <w:szCs w:val="22"/>
              </w:rPr>
              <w:t>opakowanie jednostkowe,</w:t>
            </w:r>
            <w:r>
              <w:rPr>
                <w:sz w:val="22"/>
                <w:szCs w:val="22"/>
              </w:rPr>
              <w:t xml:space="preserve"> </w:t>
            </w:r>
            <w:r w:rsidRPr="00E87EBC">
              <w:rPr>
                <w:sz w:val="22"/>
                <w:szCs w:val="22"/>
              </w:rPr>
              <w:t>słoik szklany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 100% naturalnej kawy.</w:t>
            </w:r>
          </w:p>
          <w:p w:rsidR="000E3D31" w:rsidRDefault="000E3D31" w:rsidP="00AC1E4F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Kawa  „Inka” 150g </w:t>
            </w:r>
          </w:p>
          <w:p w:rsidR="000E3D31" w:rsidRPr="00FE7431" w:rsidRDefault="000E3D31" w:rsidP="00AC1E4F">
            <w:pPr>
              <w:rPr>
                <w:sz w:val="22"/>
                <w:szCs w:val="22"/>
              </w:rPr>
            </w:pPr>
            <w:r w:rsidRPr="00FE7431">
              <w:rPr>
                <w:sz w:val="22"/>
                <w:szCs w:val="22"/>
              </w:rPr>
              <w:t xml:space="preserve">Skład: zboża 72% (jęczmień, żyto), cykoria, burak cukrowy </w:t>
            </w:r>
            <w:r>
              <w:rPr>
                <w:sz w:val="22"/>
                <w:szCs w:val="22"/>
              </w:rPr>
              <w:t>–</w:t>
            </w:r>
            <w:r w:rsidRPr="00FE7431">
              <w:rPr>
                <w:sz w:val="22"/>
                <w:szCs w:val="22"/>
              </w:rPr>
              <w:t xml:space="preserve"> prażone</w:t>
            </w:r>
            <w:r>
              <w:rPr>
                <w:sz w:val="22"/>
                <w:szCs w:val="22"/>
              </w:rPr>
              <w:t>. O</w:t>
            </w:r>
            <w:r w:rsidRPr="000F4C9A">
              <w:rPr>
                <w:sz w:val="22"/>
                <w:szCs w:val="22"/>
              </w:rPr>
              <w:t>pakowanie jednostkowe</w:t>
            </w:r>
            <w:r>
              <w:rPr>
                <w:sz w:val="22"/>
                <w:szCs w:val="22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15.31.12-30.10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14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Ketchup pikantny/ łagodny „Kotlin”, „ Pudliszki”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, </w:t>
            </w:r>
            <w:r w:rsidRPr="002D41ED">
              <w:rPr>
                <w:sz w:val="22"/>
                <w:szCs w:val="22"/>
              </w:rPr>
              <w:t xml:space="preserve">opakowanie jednostkowe butelka plastikowa PET przeznaczony do kontaktu z żywnością.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 w:rsidRPr="005705E5">
              <w:rPr>
                <w:b/>
                <w:sz w:val="22"/>
                <w:szCs w:val="22"/>
              </w:rPr>
              <w:t>PKWIU</w:t>
            </w:r>
            <w:r w:rsidRPr="005705E5">
              <w:rPr>
                <w:b/>
                <w:sz w:val="24"/>
              </w:rPr>
              <w:t>;</w:t>
            </w:r>
            <w:r>
              <w:rPr>
                <w:sz w:val="24"/>
              </w:rPr>
              <w:t xml:space="preserve"> 15.87.12-30.10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 w:rsidRPr="00DF74F0">
              <w:rPr>
                <w:sz w:val="24"/>
              </w:rPr>
              <w:t>Ketchup „Hellma</w:t>
            </w:r>
            <w:r>
              <w:rPr>
                <w:sz w:val="24"/>
              </w:rPr>
              <w:t>ns” 860</w:t>
            </w:r>
            <w:r w:rsidRPr="00DF74F0">
              <w:rPr>
                <w:sz w:val="24"/>
              </w:rPr>
              <w:t>g</w:t>
            </w:r>
            <w:r>
              <w:rPr>
                <w:sz w:val="24"/>
              </w:rPr>
              <w:t xml:space="preserve">, </w:t>
            </w:r>
            <w:r w:rsidRPr="002D41ED">
              <w:rPr>
                <w:sz w:val="22"/>
                <w:szCs w:val="22"/>
              </w:rPr>
              <w:t>opakowanie jednostkowe butelka plastikowa PET przeznaczony do kontaktu</w:t>
            </w:r>
            <w:r w:rsidRPr="00DF74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z </w:t>
            </w:r>
            <w:r w:rsidRPr="00355094">
              <w:rPr>
                <w:sz w:val="22"/>
                <w:szCs w:val="22"/>
              </w:rPr>
              <w:t>żywnością</w:t>
            </w:r>
            <w:r>
              <w:rPr>
                <w:sz w:val="24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DF74F0" w:rsidRDefault="000E3D31" w:rsidP="00AC1E4F">
            <w:pPr>
              <w:rPr>
                <w:sz w:val="24"/>
              </w:rPr>
            </w:pPr>
            <w:r w:rsidRPr="00DF74F0">
              <w:rPr>
                <w:sz w:val="24"/>
              </w:rPr>
              <w:t>PKWIU; 15.87.12-30.10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14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Kisiel „Winiary” 40g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AF36C9">
              <w:rPr>
                <w:sz w:val="22"/>
                <w:szCs w:val="22"/>
              </w:rPr>
              <w:t xml:space="preserve">różne smaki bez cukru), opakowanie jednostkowe </w:t>
            </w:r>
            <w:r>
              <w:rPr>
                <w:sz w:val="22"/>
                <w:szCs w:val="22"/>
              </w:rPr>
              <w:t xml:space="preserve"> 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  <w:r>
              <w:rPr>
                <w:sz w:val="24"/>
              </w:rPr>
              <w:t xml:space="preserve"> PKWIU:15.89.14-90.99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34322">
            <w:pPr>
              <w:rPr>
                <w:sz w:val="24"/>
              </w:rPr>
            </w:pPr>
            <w:r>
              <w:rPr>
                <w:sz w:val="24"/>
              </w:rPr>
              <w:t xml:space="preserve"> 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Koncentrat buraczany „Rolnik”  330ml, </w:t>
            </w:r>
            <w:r w:rsidRPr="002C7A0C">
              <w:rPr>
                <w:sz w:val="22"/>
                <w:szCs w:val="22"/>
              </w:rPr>
              <w:t xml:space="preserve"> opakowanie jednostkowe</w:t>
            </w:r>
            <w:r>
              <w:rPr>
                <w:sz w:val="24"/>
              </w:rPr>
              <w:t xml:space="preserve">, </w:t>
            </w:r>
            <w:r w:rsidRPr="004B64E5">
              <w:rPr>
                <w:sz w:val="22"/>
                <w:szCs w:val="22"/>
              </w:rPr>
              <w:t>butelka szklana.</w:t>
            </w:r>
          </w:p>
          <w:p w:rsidR="000E3D31" w:rsidRPr="00FE7431" w:rsidRDefault="000E3D31" w:rsidP="005044C8">
            <w:pPr>
              <w:rPr>
                <w:sz w:val="22"/>
                <w:szCs w:val="22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3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1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FE7431" w:rsidRDefault="000E3D31" w:rsidP="005044C8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Koncentrat pomidorowy 30%  ”Łowicz” , </w:t>
            </w:r>
            <w:r w:rsidRPr="004B64E5">
              <w:rPr>
                <w:sz w:val="22"/>
                <w:szCs w:val="22"/>
              </w:rPr>
              <w:t>opakowanie jednostkowe masa netto 900g. Zawartość ekstraktu 30%.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 3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10.39.17.0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FE74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>Kukurydza konserwowa „Vernet”</w:t>
            </w:r>
            <w:r w:rsidRPr="004B64E5">
              <w:rPr>
                <w:sz w:val="22"/>
                <w:szCs w:val="22"/>
              </w:rPr>
              <w:t>, puszka  400g , po odsączeniu min</w:t>
            </w:r>
            <w:r>
              <w:rPr>
                <w:sz w:val="24"/>
              </w:rPr>
              <w:t xml:space="preserve"> </w:t>
            </w:r>
            <w:r w:rsidRPr="004B64E5">
              <w:rPr>
                <w:sz w:val="22"/>
                <w:szCs w:val="22"/>
              </w:rPr>
              <w:t>220g</w:t>
            </w:r>
            <w:r>
              <w:rPr>
                <w:sz w:val="24"/>
              </w:rPr>
              <w:t xml:space="preserve">, </w:t>
            </w:r>
            <w:r w:rsidRPr="00FE7431">
              <w:rPr>
                <w:sz w:val="22"/>
                <w:szCs w:val="22"/>
              </w:rPr>
              <w:t xml:space="preserve">produkt otrzymywany z ziarna kukurydzy cukrowej zalany roztworem cukru i soli kuchennej, utrwalony termicznie.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6 miesięcy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15.33.14-67.00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84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Majonez ”Fruktus” 600ml, </w:t>
            </w:r>
            <w:r w:rsidRPr="002A6AA0">
              <w:rPr>
                <w:sz w:val="22"/>
                <w:szCs w:val="22"/>
              </w:rPr>
              <w:t>opakowanie jednostkowe  słój szklany. Skład : olej roślinny, żółtko jaja min 6%, ocet, musztarda, cukier, przyprawy. Bez konserwantów. Konsystencja jednolita, gładka, niedopuszczalne rozwarstwienie lub obecność widocznych kropel oleju. Okres przydatności do spożycia deklarow</w:t>
            </w:r>
            <w:r>
              <w:rPr>
                <w:sz w:val="22"/>
                <w:szCs w:val="22"/>
              </w:rPr>
              <w:t>a</w:t>
            </w:r>
            <w:r w:rsidRPr="002A6AA0">
              <w:rPr>
                <w:sz w:val="22"/>
                <w:szCs w:val="22"/>
              </w:rPr>
              <w:t>ny p</w:t>
            </w:r>
            <w:r>
              <w:rPr>
                <w:sz w:val="22"/>
                <w:szCs w:val="22"/>
              </w:rPr>
              <w:t>rzez producenta powinien wynosić</w:t>
            </w:r>
            <w:r w:rsidRPr="002A6AA0">
              <w:rPr>
                <w:sz w:val="22"/>
                <w:szCs w:val="22"/>
              </w:rPr>
              <w:t xml:space="preserve"> nie mniej niż 2 m</w:t>
            </w:r>
            <w:r>
              <w:rPr>
                <w:sz w:val="22"/>
                <w:szCs w:val="22"/>
              </w:rPr>
              <w:t>-</w:t>
            </w:r>
            <w:r w:rsidRPr="002A6AA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 w:rsidRPr="002A6AA0">
              <w:rPr>
                <w:sz w:val="22"/>
                <w:szCs w:val="22"/>
              </w:rPr>
              <w:t xml:space="preserve"> od daty</w:t>
            </w:r>
            <w:r>
              <w:rPr>
                <w:sz w:val="22"/>
                <w:szCs w:val="22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PKWIU: 15.87.12-70.10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A6AA0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Majonez „Winiary” opak. 700 ml, </w:t>
            </w:r>
            <w:r w:rsidRPr="002A6AA0">
              <w:rPr>
                <w:sz w:val="22"/>
                <w:szCs w:val="22"/>
              </w:rPr>
              <w:t>opakowanie jednostkowe  słój szklany. Skład : olej roślinny, żółtko jaja min 6%, ocet, musztarda, cukier, przyprawy. Bez konserwantów. Konsystencja jednolita, gładka, niedopuszczalne rozwarstwienie lub obecność widocznych kropel oleju. Okres przydatności do spożycia deklarow</w:t>
            </w:r>
            <w:r>
              <w:rPr>
                <w:sz w:val="22"/>
                <w:szCs w:val="22"/>
              </w:rPr>
              <w:t>a</w:t>
            </w:r>
            <w:r w:rsidRPr="002A6AA0">
              <w:rPr>
                <w:sz w:val="22"/>
                <w:szCs w:val="22"/>
              </w:rPr>
              <w:t>ny p</w:t>
            </w:r>
            <w:r>
              <w:rPr>
                <w:sz w:val="22"/>
                <w:szCs w:val="22"/>
              </w:rPr>
              <w:t>rzez producenta powinien wynosić</w:t>
            </w:r>
            <w:r w:rsidRPr="002A6AA0">
              <w:rPr>
                <w:sz w:val="22"/>
                <w:szCs w:val="22"/>
              </w:rPr>
              <w:t xml:space="preserve"> nie mniej niż 2 m</w:t>
            </w:r>
            <w:r>
              <w:rPr>
                <w:sz w:val="22"/>
                <w:szCs w:val="22"/>
              </w:rPr>
              <w:t>-</w:t>
            </w:r>
            <w:r w:rsidRPr="002A6AA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 w:rsidRPr="002A6AA0">
              <w:rPr>
                <w:sz w:val="22"/>
                <w:szCs w:val="22"/>
              </w:rPr>
              <w:t xml:space="preserve"> od daty</w:t>
            </w:r>
            <w:r>
              <w:rPr>
                <w:sz w:val="22"/>
                <w:szCs w:val="22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15.87.12-70.10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D132D5" w:rsidRDefault="000E3D31" w:rsidP="00AC1E4F">
            <w:pPr>
              <w:rPr>
                <w:kern w:val="1"/>
                <w:sz w:val="22"/>
                <w:szCs w:val="22"/>
                <w:lang w:eastAsia="en-US"/>
              </w:rPr>
            </w:pPr>
            <w:r w:rsidRPr="00D132D5">
              <w:rPr>
                <w:sz w:val="22"/>
                <w:szCs w:val="22"/>
              </w:rPr>
              <w:t>Makaron „Lubella” różne rodzaje 2kg, opakowanie jednostkowe. Skład: mąka pszenna, woda.</w:t>
            </w:r>
            <w:r w:rsidRPr="00D132D5">
              <w:rPr>
                <w:kern w:val="1"/>
                <w:sz w:val="22"/>
                <w:szCs w:val="22"/>
                <w:lang w:eastAsia="en-US"/>
              </w:rPr>
              <w:t xml:space="preserve"> </w:t>
            </w:r>
          </w:p>
          <w:p w:rsidR="000E3D31" w:rsidRPr="00D132D5" w:rsidRDefault="000E3D31" w:rsidP="007C3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2D5">
              <w:rPr>
                <w:sz w:val="22"/>
                <w:szCs w:val="22"/>
              </w:rPr>
              <w:t xml:space="preserve">Bez konserwantów, dopuszczalne 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ś</w:t>
            </w:r>
            <w:r w:rsidRPr="00D132D5">
              <w:rPr>
                <w:sz w:val="22"/>
                <w:szCs w:val="22"/>
              </w:rPr>
              <w:t>rodki barwi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ą</w:t>
            </w:r>
            <w:r w:rsidRPr="00D132D5">
              <w:rPr>
                <w:sz w:val="22"/>
                <w:szCs w:val="22"/>
              </w:rPr>
              <w:t>ce kurkuma lub naturalny karoten.</w:t>
            </w:r>
          </w:p>
          <w:p w:rsidR="000E3D31" w:rsidRPr="00D132D5" w:rsidRDefault="000E3D31" w:rsidP="00AC1E4F">
            <w:pPr>
              <w:rPr>
                <w:sz w:val="22"/>
                <w:szCs w:val="22"/>
              </w:rPr>
            </w:pPr>
            <w:r w:rsidRPr="00D132D5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D132D5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D132D5">
              <w:rPr>
                <w:kern w:val="1"/>
                <w:sz w:val="22"/>
                <w:szCs w:val="22"/>
                <w:lang w:eastAsia="en-US"/>
              </w:rPr>
              <w:t>nie mniej niż 6 miesiące od daty dostawy</w:t>
            </w:r>
            <w:r w:rsidRPr="00D132D5">
              <w:rPr>
                <w:sz w:val="22"/>
                <w:szCs w:val="22"/>
              </w:rPr>
              <w:t>.</w:t>
            </w:r>
          </w:p>
          <w:p w:rsidR="000E3D31" w:rsidRPr="00D132D5" w:rsidRDefault="000E3D31" w:rsidP="00AC1E4F">
            <w:pPr>
              <w:rPr>
                <w:sz w:val="22"/>
                <w:szCs w:val="22"/>
              </w:rPr>
            </w:pPr>
            <w:r w:rsidRPr="00D132D5">
              <w:rPr>
                <w:sz w:val="22"/>
                <w:szCs w:val="22"/>
              </w:rPr>
              <w:t>PKWIU: 15.85.11-50.00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Makaron spaghetti/ penne „Lubella”  400g</w:t>
            </w:r>
            <w:r>
              <w:rPr>
                <w:sz w:val="22"/>
                <w:szCs w:val="22"/>
              </w:rPr>
              <w:t xml:space="preserve">, </w:t>
            </w:r>
            <w:r w:rsidRPr="001C7888">
              <w:rPr>
                <w:sz w:val="22"/>
                <w:szCs w:val="22"/>
              </w:rPr>
              <w:t>opakowanie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jednostkowe. </w:t>
            </w:r>
            <w:r w:rsidRPr="001C7888">
              <w:rPr>
                <w:sz w:val="22"/>
                <w:szCs w:val="22"/>
              </w:rPr>
              <w:t>Skład: mąka pszenna, woda.</w:t>
            </w:r>
            <w:r w:rsidRPr="001C7888">
              <w:rPr>
                <w:kern w:val="1"/>
                <w:sz w:val="22"/>
                <w:szCs w:val="22"/>
                <w:lang w:eastAsia="en-US"/>
              </w:rPr>
              <w:t xml:space="preserve"> </w:t>
            </w:r>
          </w:p>
          <w:p w:rsidR="000E3D31" w:rsidRPr="00D132D5" w:rsidRDefault="000E3D31" w:rsidP="007C3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2D5">
              <w:rPr>
                <w:sz w:val="22"/>
                <w:szCs w:val="22"/>
              </w:rPr>
              <w:t xml:space="preserve">Bez konserwantów, dopuszczalne 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ś</w:t>
            </w:r>
            <w:r w:rsidRPr="00D132D5">
              <w:rPr>
                <w:sz w:val="22"/>
                <w:szCs w:val="22"/>
              </w:rPr>
              <w:t>rodki barwi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ą</w:t>
            </w:r>
            <w:r w:rsidRPr="00D132D5">
              <w:rPr>
                <w:sz w:val="22"/>
                <w:szCs w:val="22"/>
              </w:rPr>
              <w:t>ce kurkuma lub naturalny karoten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 w:rsidRPr="001C7888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6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  <w:r>
              <w:rPr>
                <w:sz w:val="24"/>
              </w:rPr>
              <w:t xml:space="preserve"> 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15.85.12-35.10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D132D5" w:rsidRDefault="000E3D31" w:rsidP="009951F6">
            <w:pPr>
              <w:rPr>
                <w:sz w:val="22"/>
                <w:szCs w:val="22"/>
              </w:rPr>
            </w:pPr>
            <w:r>
              <w:rPr>
                <w:sz w:val="24"/>
              </w:rPr>
              <w:t>Makaron muszla duża 500g  „Polmak”</w:t>
            </w:r>
            <w:r>
              <w:rPr>
                <w:sz w:val="22"/>
                <w:szCs w:val="22"/>
              </w:rPr>
              <w:t xml:space="preserve">, </w:t>
            </w:r>
            <w:r w:rsidRPr="001C7888">
              <w:rPr>
                <w:sz w:val="22"/>
                <w:szCs w:val="22"/>
              </w:rPr>
              <w:t>opakowanie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jednostkowe. </w:t>
            </w:r>
            <w:r w:rsidRPr="001C7888">
              <w:rPr>
                <w:sz w:val="22"/>
                <w:szCs w:val="22"/>
              </w:rPr>
              <w:t>Skład: mąka pszenna, woda.</w:t>
            </w:r>
            <w:r w:rsidRPr="001C7888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D132D5">
              <w:rPr>
                <w:sz w:val="22"/>
                <w:szCs w:val="22"/>
              </w:rPr>
              <w:t xml:space="preserve">Bez konserwantów, dopuszczalne 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ś</w:t>
            </w:r>
            <w:r w:rsidRPr="00D132D5">
              <w:rPr>
                <w:sz w:val="22"/>
                <w:szCs w:val="22"/>
              </w:rPr>
              <w:t>rodki barwi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ą</w:t>
            </w:r>
            <w:r w:rsidRPr="00D132D5">
              <w:rPr>
                <w:sz w:val="22"/>
                <w:szCs w:val="22"/>
              </w:rPr>
              <w:t>ce kurkuma lub naturalny karoten.</w:t>
            </w:r>
          </w:p>
          <w:p w:rsidR="000E3D31" w:rsidRDefault="000E3D31" w:rsidP="00AC1E4F">
            <w:pPr>
              <w:rPr>
                <w:sz w:val="24"/>
              </w:rPr>
            </w:pPr>
            <w:r w:rsidRPr="001C7888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6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D132D5" w:rsidRDefault="000E3D31" w:rsidP="009951F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Makaron Canelloni op. 250g Lubella, </w:t>
            </w:r>
            <w:r w:rsidRPr="001C7888">
              <w:rPr>
                <w:sz w:val="22"/>
                <w:szCs w:val="22"/>
              </w:rPr>
              <w:t>opakowanie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jednostkowe. </w:t>
            </w:r>
            <w:r w:rsidRPr="001C7888">
              <w:rPr>
                <w:sz w:val="22"/>
                <w:szCs w:val="22"/>
              </w:rPr>
              <w:t>Skład: mąka pszenna, woda.</w:t>
            </w:r>
            <w:r w:rsidRPr="001C7888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D132D5">
              <w:rPr>
                <w:sz w:val="22"/>
                <w:szCs w:val="22"/>
              </w:rPr>
              <w:t xml:space="preserve">Bez konserwantów, dopuszczalne 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ś</w:t>
            </w:r>
            <w:r w:rsidRPr="00D132D5">
              <w:rPr>
                <w:sz w:val="22"/>
                <w:szCs w:val="22"/>
              </w:rPr>
              <w:t>rodki barwi</w:t>
            </w:r>
            <w:r w:rsidRPr="00D132D5">
              <w:rPr>
                <w:rFonts w:ascii="TimesNewRoman" w:eastAsia="TimesNewRoman" w:cs="TimesNewRoman"/>
                <w:sz w:val="22"/>
                <w:szCs w:val="22"/>
              </w:rPr>
              <w:t>ą</w:t>
            </w:r>
            <w:r w:rsidRPr="00D132D5">
              <w:rPr>
                <w:sz w:val="22"/>
                <w:szCs w:val="22"/>
              </w:rPr>
              <w:t>ce kurkuma lub naturalny karoten.</w:t>
            </w:r>
          </w:p>
          <w:p w:rsidR="000E3D31" w:rsidRDefault="000E3D31" w:rsidP="00AC1E4F">
            <w:pPr>
              <w:rPr>
                <w:sz w:val="24"/>
              </w:rPr>
            </w:pPr>
            <w:r w:rsidRPr="001C7888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6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D27011" w:rsidRDefault="000E3D31" w:rsidP="006A2A33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Pesto z suszonych pomidorów 180g, </w:t>
            </w:r>
            <w:r w:rsidRPr="008F72FF">
              <w:rPr>
                <w:sz w:val="22"/>
                <w:szCs w:val="22"/>
              </w:rPr>
              <w:t>opakowanie słoik szklany</w:t>
            </w:r>
            <w:r>
              <w:rPr>
                <w:sz w:val="24"/>
              </w:rPr>
              <w:t xml:space="preserve">. </w:t>
            </w:r>
            <w:r w:rsidRPr="00D27011">
              <w:rPr>
                <w:sz w:val="22"/>
                <w:szCs w:val="22"/>
              </w:rPr>
              <w:t>Skład:</w:t>
            </w:r>
            <w:r w:rsidRPr="00D27011">
              <w:rPr>
                <w:kern w:val="1"/>
                <w:sz w:val="22"/>
                <w:szCs w:val="22"/>
                <w:lang w:eastAsia="en-US"/>
              </w:rPr>
              <w:t xml:space="preserve"> olej słonecznikowy 35,3%, pomidory suszone na słońcu 21,8%, pulpa pomidorowa 14,6%, koncentrat pomidorowy 8%, bazylia 7,6%, sól, orzechy nerkowca, woda, oliwa z oliwek najwyższej jakoś</w:t>
            </w:r>
            <w:r>
              <w:rPr>
                <w:kern w:val="1"/>
                <w:sz w:val="22"/>
                <w:szCs w:val="22"/>
                <w:lang w:eastAsia="en-US"/>
              </w:rPr>
              <w:t>ci z pierwszego tłoczenia.</w:t>
            </w:r>
          </w:p>
          <w:p w:rsidR="000E3D31" w:rsidRDefault="000E3D31" w:rsidP="006A2A33">
            <w:pPr>
              <w:rPr>
                <w:sz w:val="24"/>
              </w:rPr>
            </w:pPr>
            <w:r w:rsidRPr="001C7888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6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Margaryna „Bielska” 250g </w:t>
            </w:r>
          </w:p>
          <w:p w:rsidR="000E3D31" w:rsidRPr="004B64E5" w:rsidRDefault="000E3D31" w:rsidP="001C7888">
            <w:pPr>
              <w:pStyle w:val="Default"/>
              <w:rPr>
                <w:sz w:val="22"/>
                <w:szCs w:val="22"/>
              </w:rPr>
            </w:pPr>
            <w:r w:rsidRPr="004B64E5">
              <w:rPr>
                <w:sz w:val="22"/>
                <w:szCs w:val="22"/>
              </w:rPr>
              <w:t>z olejów roślinnych ciekłych i utwardzonych, zawartość tłuszczu 60%, zawierająca witaminy A i D3, pakowana w folię aluminiową</w:t>
            </w:r>
            <w:r>
              <w:rPr>
                <w:sz w:val="22"/>
                <w:szCs w:val="22"/>
              </w:rPr>
              <w:t>, kostka.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15.43.10-30.90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Marmolada  wieloowocowa „Słoneczny Ogród” 550g</w:t>
            </w:r>
          </w:p>
          <w:p w:rsidR="000E3D31" w:rsidRPr="005044C8" w:rsidRDefault="000E3D31" w:rsidP="00AC1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sporządzona ze 108g owoców na 100</w:t>
            </w:r>
            <w:r w:rsidRPr="005044C8">
              <w:rPr>
                <w:sz w:val="22"/>
                <w:szCs w:val="22"/>
              </w:rPr>
              <w:t>g produktu</w:t>
            </w:r>
          </w:p>
          <w:p w:rsidR="000E3D31" w:rsidRDefault="000E3D31" w:rsidP="00AC1E4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PKWIU: 15.33.22.-90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Marmolada różana 870g</w:t>
            </w:r>
          </w:p>
          <w:p w:rsidR="000E3D31" w:rsidRPr="005044C8" w:rsidRDefault="000E3D31" w:rsidP="00AC1E4F">
            <w:pPr>
              <w:rPr>
                <w:sz w:val="24"/>
              </w:rPr>
            </w:pPr>
            <w:r w:rsidRPr="005044C8">
              <w:rPr>
                <w:sz w:val="22"/>
                <w:szCs w:val="22"/>
              </w:rPr>
              <w:t>marmolada</w:t>
            </w:r>
            <w:r>
              <w:rPr>
                <w:sz w:val="22"/>
                <w:szCs w:val="22"/>
              </w:rPr>
              <w:t xml:space="preserve"> owocowa miękka o smaku różanym, </w:t>
            </w:r>
            <w:r w:rsidRPr="005044C8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orządzono ze 100g owoców na 100</w:t>
            </w:r>
            <w:r w:rsidRPr="005044C8">
              <w:rPr>
                <w:sz w:val="22"/>
                <w:szCs w:val="22"/>
              </w:rPr>
              <w:t>g produktu</w:t>
            </w:r>
            <w:r w:rsidRPr="005044C8">
              <w:rPr>
                <w:sz w:val="24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15.33.22-90.10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B64E5" w:rsidRDefault="000E3D31" w:rsidP="009951F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Masło roślinne 500g, </w:t>
            </w:r>
            <w:r w:rsidRPr="004B64E5">
              <w:rPr>
                <w:sz w:val="22"/>
                <w:szCs w:val="22"/>
              </w:rPr>
              <w:t>pakowana w kubek, zawartość tłuszczu 80%</w:t>
            </w:r>
            <w:r>
              <w:rPr>
                <w:sz w:val="22"/>
                <w:szCs w:val="22"/>
              </w:rPr>
              <w:t>. O wystarczająco długiej dacie ważności min 30 dni od daty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15.43.10-30.90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951F6">
            <w:pPr>
              <w:autoSpaceDE w:val="0"/>
              <w:autoSpaceDN w:val="0"/>
              <w:adjustRightInd w:val="0"/>
              <w:rPr>
                <w:rFonts w:eastAsia="TimesNewRoman"/>
                <w:sz w:val="24"/>
              </w:rPr>
            </w:pPr>
            <w:r>
              <w:rPr>
                <w:sz w:val="24"/>
              </w:rPr>
              <w:t>Masło  „Extra  82 % tłuszczu” 200g</w:t>
            </w:r>
            <w:r>
              <w:rPr>
                <w:rFonts w:eastAsia="TimesNewRoman"/>
                <w:sz w:val="24"/>
              </w:rPr>
              <w:t>,</w:t>
            </w:r>
            <w:r w:rsidRPr="00BC76E4">
              <w:rPr>
                <w:rFonts w:eastAsia="TimesNewRoman"/>
                <w:sz w:val="22"/>
                <w:szCs w:val="22"/>
              </w:rPr>
              <w:t>świeże,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BC76E4">
              <w:rPr>
                <w:rFonts w:eastAsia="TimesNewRoman"/>
                <w:sz w:val="22"/>
                <w:szCs w:val="22"/>
              </w:rPr>
              <w:t>pakowane w foli</w:t>
            </w:r>
            <w:r w:rsidRPr="00BC76E4">
              <w:rPr>
                <w:rFonts w:ascii="TimesNewRoman" w:eastAsia="TimesNewRoman" w:cs="TimesNewRoman"/>
                <w:sz w:val="22"/>
                <w:szCs w:val="22"/>
              </w:rPr>
              <w:t>e</w:t>
            </w:r>
            <w:r w:rsidRPr="00BC76E4">
              <w:rPr>
                <w:rFonts w:eastAsia="TimesNewRoman"/>
                <w:sz w:val="22"/>
                <w:szCs w:val="22"/>
              </w:rPr>
              <w:t>, kostka</w:t>
            </w:r>
            <w:r>
              <w:rPr>
                <w:rFonts w:eastAsia="TimesNewRoman"/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 O wystarczająco długiej dacie ważności min 30 dni od daty dostawy.</w:t>
            </w:r>
          </w:p>
          <w:p w:rsidR="000E3D31" w:rsidRPr="00BC76E4" w:rsidRDefault="000E3D31" w:rsidP="009951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>
              <w:rPr>
                <w:sz w:val="24"/>
              </w:rPr>
              <w:t>PKWIU: 15.51.30-30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Masło typu „ Extra Mix Pasłęcki” 200g</w:t>
            </w:r>
          </w:p>
          <w:p w:rsidR="000E3D31" w:rsidRPr="00BC76E4" w:rsidRDefault="000E3D31" w:rsidP="00BC7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tłuszczu 76 %, w tym minimum 64</w:t>
            </w:r>
            <w:r w:rsidRPr="00BC76E4">
              <w:rPr>
                <w:sz w:val="22"/>
                <w:szCs w:val="22"/>
              </w:rPr>
              <w:t xml:space="preserve">% tłuszcz roślinny, </w:t>
            </w:r>
            <w:r>
              <w:rPr>
                <w:sz w:val="22"/>
                <w:szCs w:val="22"/>
              </w:rPr>
              <w:t xml:space="preserve">12% mleczny, </w:t>
            </w:r>
            <w:r w:rsidRPr="00BC76E4">
              <w:rPr>
                <w:sz w:val="22"/>
                <w:szCs w:val="22"/>
              </w:rPr>
              <w:t>pakowane w folie kostka</w:t>
            </w:r>
            <w:r>
              <w:rPr>
                <w:sz w:val="22"/>
                <w:szCs w:val="22"/>
              </w:rPr>
              <w:t>. O wystarczająco długiej dacie ważności min 30 dni od daty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15.43.10-50.00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Mąka pszenna  tortowa</w:t>
            </w:r>
          </w:p>
          <w:p w:rsidR="000E3D31" w:rsidRPr="004B64E5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typ T 450 „Lubella” 1kg, </w:t>
            </w:r>
            <w:r w:rsidRPr="004B64E5">
              <w:rPr>
                <w:sz w:val="22"/>
                <w:szCs w:val="22"/>
              </w:rPr>
              <w:t>otrzymywana z ziarna pszenicy, opakowanie jednostkowe torby papierowe</w:t>
            </w:r>
            <w:r>
              <w:rPr>
                <w:sz w:val="22"/>
                <w:szCs w:val="22"/>
              </w:rPr>
              <w:t>.</w:t>
            </w:r>
            <w:r w:rsidRPr="001C7888">
              <w:rPr>
                <w:kern w:val="1"/>
                <w:sz w:val="22"/>
                <w:szCs w:val="22"/>
                <w:lang w:eastAsia="en-US"/>
              </w:rPr>
              <w:t xml:space="preserve"> 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3m-ce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10.61.22.0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16CCB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Pomidory suszone w oleju </w:t>
            </w:r>
            <w:smartTag w:uri="urn:schemas-microsoft-com:office:smarttags" w:element="metricconverter">
              <w:smartTagPr>
                <w:attr w:name="ProductID" w:val="700 g"/>
              </w:smartTagPr>
              <w:r>
                <w:rPr>
                  <w:sz w:val="24"/>
                </w:rPr>
                <w:t>700 g</w:t>
              </w:r>
            </w:smartTag>
            <w:r>
              <w:rPr>
                <w:sz w:val="24"/>
              </w:rPr>
              <w:t xml:space="preserve">, </w:t>
            </w:r>
            <w:r w:rsidRPr="004B64E5">
              <w:rPr>
                <w:sz w:val="22"/>
                <w:szCs w:val="22"/>
              </w:rPr>
              <w:t xml:space="preserve">opakowanie </w:t>
            </w:r>
            <w:r>
              <w:rPr>
                <w:sz w:val="22"/>
                <w:szCs w:val="22"/>
              </w:rPr>
              <w:t xml:space="preserve"> jednostkowe, </w:t>
            </w:r>
            <w:r w:rsidRPr="004B64E5">
              <w:rPr>
                <w:sz w:val="22"/>
                <w:szCs w:val="22"/>
              </w:rPr>
              <w:t>słoik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szklany z zakrętką.Skład:</w:t>
            </w:r>
            <w:r>
              <w:t xml:space="preserve"> </w:t>
            </w:r>
            <w:r w:rsidRPr="005705E5">
              <w:rPr>
                <w:sz w:val="22"/>
                <w:szCs w:val="22"/>
              </w:rPr>
              <w:t>pomidory suszone nasączone 58%</w:t>
            </w:r>
            <w:r>
              <w:rPr>
                <w:sz w:val="22"/>
                <w:szCs w:val="22"/>
              </w:rPr>
              <w:t>, olej rzepakowy, przyprawy.</w:t>
            </w:r>
          </w:p>
          <w:p w:rsidR="000E3D31" w:rsidRPr="004B64E5" w:rsidRDefault="000E3D31" w:rsidP="00D14133">
            <w:pPr>
              <w:rPr>
                <w:sz w:val="22"/>
                <w:szCs w:val="22"/>
              </w:rPr>
            </w:pPr>
            <w:r w:rsidRPr="001C7888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3m-ce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  <w:p w:rsidR="000E3D31" w:rsidRPr="00275F1A" w:rsidRDefault="000E3D31" w:rsidP="00816CCB">
            <w:pPr>
              <w:rPr>
                <w:sz w:val="24"/>
              </w:rPr>
            </w:pPr>
            <w:r>
              <w:rPr>
                <w:sz w:val="24"/>
              </w:rPr>
              <w:t>PKWIU : 10.39.17.0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92713B" w:rsidRDefault="000E3D31" w:rsidP="0041364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275F1A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 w:rsidTr="009951F6">
        <w:trPr>
          <w:gridBefore w:val="1"/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B64E5" w:rsidRDefault="000E3D31" w:rsidP="004B64E5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 , </w:t>
            </w:r>
            <w:r w:rsidRPr="004B64E5">
              <w:rPr>
                <w:sz w:val="22"/>
                <w:szCs w:val="22"/>
              </w:rPr>
              <w:t>wykonana ze skrobi ziemniaczanej, opakowani</w:t>
            </w:r>
            <w:r>
              <w:rPr>
                <w:sz w:val="22"/>
                <w:szCs w:val="22"/>
              </w:rPr>
              <w:t xml:space="preserve">e jednostkowe. </w:t>
            </w:r>
            <w:r w:rsidRPr="004B64E5">
              <w:rPr>
                <w:kern w:val="1"/>
                <w:sz w:val="22"/>
                <w:szCs w:val="22"/>
                <w:lang w:eastAsia="en-US"/>
              </w:rPr>
              <w:t xml:space="preserve"> Okres 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3m-ce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 dostawy.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10.62.11.0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gridBefore w:val="1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Migdały w płatkach 100g</w:t>
            </w:r>
            <w:r w:rsidRPr="004B64E5">
              <w:rPr>
                <w:sz w:val="22"/>
                <w:szCs w:val="22"/>
              </w:rPr>
              <w:t>, opakowanie jednostkowe</w:t>
            </w:r>
            <w:r>
              <w:rPr>
                <w:sz w:val="22"/>
                <w:szCs w:val="22"/>
              </w:rPr>
              <w:t>, torby foliowe , wykonane  z ateriałów przeznaczonych do kontaktu z żywnością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: 01.13.24-00.30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Migdały całe 100g </w:t>
            </w:r>
            <w:r w:rsidRPr="004B64E5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, torby foliowe , wykonane  z materiałów przeznaczonych do kontaktu z żywnością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64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64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Miód porcjowany wielokwiatowy 25g, </w:t>
            </w:r>
            <w:r w:rsidRPr="00820385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01.25.21-00.00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145B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Mleko słodzone Kajmak gotowane  ”Gostyń” 510g, </w:t>
            </w:r>
            <w:r w:rsidRPr="00820385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jednostkowe </w:t>
            </w:r>
            <w:r w:rsidRPr="00820385">
              <w:rPr>
                <w:sz w:val="22"/>
                <w:szCs w:val="22"/>
              </w:rPr>
              <w:t xml:space="preserve"> puszka</w:t>
            </w:r>
            <w:r>
              <w:rPr>
                <w:sz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Skład: </w:t>
            </w:r>
            <w:r w:rsidRPr="001C6398">
              <w:rPr>
                <w:sz w:val="22"/>
                <w:szCs w:val="22"/>
              </w:rPr>
              <w:t>cukier, woda, mleko w proszku 21,8% (odtłuszczone mleko pasteryzowane</w:t>
            </w:r>
            <w:r>
              <w:rPr>
                <w:sz w:val="22"/>
                <w:szCs w:val="22"/>
              </w:rPr>
              <w:t>).</w:t>
            </w:r>
          </w:p>
          <w:p w:rsidR="000E3D31" w:rsidRDefault="000E3D31" w:rsidP="007145B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145B4">
            <w:pPr>
              <w:rPr>
                <w:sz w:val="24"/>
              </w:rPr>
            </w:pPr>
            <w:r>
              <w:rPr>
                <w:sz w:val="24"/>
              </w:rPr>
              <w:t>PKWIU: 15.51.51-00.21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Mleko w proszku  „Krasnystaw”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24"/>
                </w:rPr>
                <w:t>400 g</w:t>
              </w:r>
            </w:smartTag>
            <w:r>
              <w:rPr>
                <w:sz w:val="24"/>
              </w:rPr>
              <w:t xml:space="preserve"> </w:t>
            </w:r>
          </w:p>
          <w:p w:rsidR="000E3D31" w:rsidRPr="00820385" w:rsidRDefault="000E3D31" w:rsidP="00820385">
            <w:pPr>
              <w:pStyle w:val="Default"/>
              <w:rPr>
                <w:sz w:val="22"/>
                <w:szCs w:val="22"/>
              </w:rPr>
            </w:pPr>
            <w:r w:rsidRPr="00820385">
              <w:rPr>
                <w:sz w:val="22"/>
                <w:szCs w:val="22"/>
              </w:rPr>
              <w:t>pełne zawartość tłuszczu min. 24% klasa I, pakowane w worek foliowy</w:t>
            </w:r>
            <w:r>
              <w:rPr>
                <w:sz w:val="22"/>
                <w:szCs w:val="22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15.51.20-50.92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Musztarda sarepska, kremowa „Parczew”180g. </w:t>
            </w:r>
            <w:r>
              <w:rPr>
                <w:sz w:val="22"/>
                <w:szCs w:val="22"/>
              </w:rPr>
              <w:t>Opakowanie słoik szklany z zakrę</w:t>
            </w:r>
            <w:r w:rsidRPr="00820385">
              <w:rPr>
                <w:sz w:val="22"/>
                <w:szCs w:val="22"/>
              </w:rPr>
              <w:t>tką</w:t>
            </w:r>
            <w:r>
              <w:rPr>
                <w:sz w:val="22"/>
                <w:szCs w:val="22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rPr>
                <w:sz w:val="24"/>
              </w:rPr>
            </w:pPr>
            <w:r>
              <w:rPr>
                <w:sz w:val="24"/>
              </w:rPr>
              <w:t xml:space="preserve">Musztarda 900g, </w:t>
            </w:r>
            <w:r w:rsidRPr="00820385">
              <w:rPr>
                <w:sz w:val="22"/>
                <w:szCs w:val="22"/>
              </w:rPr>
              <w:t>opakowanie jednostkowe, butelka</w:t>
            </w:r>
            <w:r>
              <w:rPr>
                <w:sz w:val="22"/>
                <w:szCs w:val="22"/>
              </w:rPr>
              <w:t xml:space="preserve"> z tworzywa sztucznego.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Ocet spirytusowy 10% 500ml, </w:t>
            </w:r>
            <w:r w:rsidRPr="00820385">
              <w:rPr>
                <w:sz w:val="22"/>
                <w:szCs w:val="22"/>
              </w:rPr>
              <w:t>opakowanie jednostkowe , szklana butelka</w:t>
            </w:r>
            <w:r>
              <w:rPr>
                <w:sz w:val="22"/>
                <w:szCs w:val="22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A0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645FED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Olej uniwersalny 5l, </w:t>
            </w:r>
            <w:r w:rsidRPr="00645FED">
              <w:rPr>
                <w:sz w:val="22"/>
                <w:szCs w:val="22"/>
              </w:rPr>
              <w:t>opakowanie jednostkowe, butelka z tworzywa sztucznego. Skład: 100% nierafinowany olej rzepakowy z pierwszego tłoczenia</w:t>
            </w:r>
            <w:r>
              <w:rPr>
                <w:sz w:val="22"/>
                <w:szCs w:val="22"/>
              </w:rPr>
              <w:t>.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10.41.56.0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375DA">
            <w:pPr>
              <w:rPr>
                <w:sz w:val="24"/>
              </w:rPr>
            </w:pPr>
            <w:r>
              <w:rPr>
                <w:sz w:val="24"/>
              </w:rPr>
              <w:t>Olej uniwersalny 3l</w:t>
            </w:r>
          </w:p>
          <w:p w:rsidR="000E3D31" w:rsidRPr="00645FED" w:rsidRDefault="000E3D31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opakowanie jednostkowe, butelka z tworzywa sztucznego. Skład: 100% nierafinowany olej rzepakowy z pierwszego tłoczenia</w:t>
            </w:r>
            <w:r>
              <w:rPr>
                <w:sz w:val="22"/>
                <w:szCs w:val="22"/>
              </w:rPr>
              <w:t>.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C375DA">
            <w:pPr>
              <w:rPr>
                <w:sz w:val="24"/>
              </w:rPr>
            </w:pPr>
            <w:r>
              <w:rPr>
                <w:sz w:val="24"/>
              </w:rPr>
              <w:t>PKWIU: 10.41.56.0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Olej palmowy – frytura 20l,  </w:t>
            </w:r>
            <w:r w:rsidRPr="00DA67D0">
              <w:rPr>
                <w:sz w:val="22"/>
                <w:szCs w:val="22"/>
              </w:rPr>
              <w:t>opakowanie wiadra wykonane z materiałów przeznaczonych do kontaktu z żywnością</w:t>
            </w:r>
            <w:r>
              <w:rPr>
                <w:sz w:val="22"/>
                <w:szCs w:val="22"/>
              </w:rPr>
              <w:t>.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PKWIU: 10.41.60.0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645FED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Oliwki czarne, zielone typu „Bakalland” 0,9l , </w:t>
            </w:r>
            <w:r w:rsidRPr="00645FED">
              <w:rPr>
                <w:sz w:val="22"/>
                <w:szCs w:val="22"/>
              </w:rPr>
              <w:t>opakowanie jednostkowe, słoik szklany z zakrętką, masa netto po odsączeniu 450g</w:t>
            </w:r>
            <w:r>
              <w:rPr>
                <w:sz w:val="22"/>
                <w:szCs w:val="22"/>
              </w:rPr>
              <w:t>.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PKWIU: 15.33.14-66.0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Płatki jęczmienne błyskawiczne typu”Lubella”400g </w:t>
            </w:r>
            <w:r w:rsidRPr="004B64E5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, torby foliowe, lub papierowe wykonane  z materiałów przeznaczonych do kontaktu z żywnością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413646">
            <w:pPr>
              <w:rPr>
                <w:sz w:val="24"/>
              </w:rPr>
            </w:pPr>
            <w:r>
              <w:rPr>
                <w:sz w:val="24"/>
              </w:rPr>
              <w:t>PKWIU:15.61.33-33.12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5D13">
            <w:pPr>
              <w:rPr>
                <w:sz w:val="24"/>
              </w:rPr>
            </w:pPr>
            <w:r>
              <w:rPr>
                <w:sz w:val="24"/>
              </w:rPr>
              <w:t>Płatki owsiane błyskawiczne 500g</w:t>
            </w:r>
            <w:r w:rsidRPr="004B64E5">
              <w:rPr>
                <w:sz w:val="22"/>
                <w:szCs w:val="22"/>
              </w:rPr>
              <w:t xml:space="preserve"> opakowanie jednostkowe</w:t>
            </w:r>
            <w:r>
              <w:rPr>
                <w:sz w:val="22"/>
                <w:szCs w:val="22"/>
              </w:rPr>
              <w:t>, torby foliowe, lub papierowe wykonane  z materiałów przeznaczonych do kontaktu z żywnością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  <w:r>
              <w:rPr>
                <w:sz w:val="24"/>
              </w:rPr>
              <w:t>PKWIU:15.61.33.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57B4A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Płatki ryżowe błyskawiczne typu Lubella” 250g </w:t>
            </w:r>
            <w:r w:rsidRPr="004B64E5">
              <w:rPr>
                <w:sz w:val="22"/>
                <w:szCs w:val="22"/>
              </w:rPr>
              <w:t>opakowanie jednostkow</w:t>
            </w:r>
            <w:r>
              <w:rPr>
                <w:sz w:val="22"/>
                <w:szCs w:val="22"/>
              </w:rPr>
              <w:t>e.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413646">
            <w:pPr>
              <w:rPr>
                <w:sz w:val="24"/>
              </w:rPr>
            </w:pPr>
            <w:r>
              <w:rPr>
                <w:sz w:val="24"/>
              </w:rPr>
              <w:t>PKWIU:15.61.40-30.43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2635F">
            <w:pPr>
              <w:rPr>
                <w:sz w:val="24"/>
              </w:rPr>
            </w:pPr>
            <w:r>
              <w:rPr>
                <w:sz w:val="24"/>
              </w:rPr>
              <w:t xml:space="preserve"> 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57B4A">
            <w:pPr>
              <w:rPr>
                <w:sz w:val="24"/>
              </w:rPr>
            </w:pPr>
            <w:r>
              <w:rPr>
                <w:sz w:val="24"/>
              </w:rPr>
              <w:t xml:space="preserve">Płatki kukurydziane „Cornflakes”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4"/>
                </w:rPr>
                <w:t>250 g</w:t>
              </w:r>
            </w:smartTag>
            <w:r>
              <w:rPr>
                <w:sz w:val="24"/>
              </w:rPr>
              <w:t xml:space="preserve"> </w:t>
            </w:r>
          </w:p>
          <w:p w:rsidR="000E3D31" w:rsidRDefault="000E3D31" w:rsidP="00357B4A">
            <w:pPr>
              <w:rPr>
                <w:kern w:val="1"/>
                <w:sz w:val="22"/>
                <w:szCs w:val="22"/>
                <w:lang w:eastAsia="en-US"/>
              </w:rPr>
            </w:pPr>
            <w:r w:rsidRPr="004B64E5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>, torby foliowe, wykonane  z materiałów przeznaczonych do kontaktu z żywnością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DA67D0"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DA67D0">
              <w:rPr>
                <w:kern w:val="1"/>
                <w:sz w:val="22"/>
                <w:szCs w:val="22"/>
                <w:lang w:eastAsia="en-US"/>
              </w:rPr>
              <w:t xml:space="preserve">grys kukurydziany (98,6%), cukier, sól, glukoza, cukier brązowy, 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 15.61.33-53.90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Sos deserowy toffi 200 ml, </w:t>
            </w:r>
            <w:r w:rsidRPr="00645FED">
              <w:rPr>
                <w:sz w:val="22"/>
                <w:szCs w:val="22"/>
              </w:rPr>
              <w:t>opakowanie jednostkowe, butelka z tworzywa sztucznego.</w:t>
            </w:r>
          </w:p>
          <w:p w:rsidR="000E3D31" w:rsidRDefault="000E3D31" w:rsidP="004F2E1D">
            <w:pPr>
              <w:rPr>
                <w:sz w:val="22"/>
                <w:szCs w:val="22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 xml:space="preserve">ć nie mniej niż 6 </w:t>
            </w:r>
            <w:r w:rsidRPr="009866C2">
              <w:rPr>
                <w:sz w:val="22"/>
                <w:szCs w:val="22"/>
              </w:rPr>
              <w:t>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4F2E1D">
            <w:pPr>
              <w:rPr>
                <w:sz w:val="24"/>
              </w:rPr>
            </w:pPr>
            <w:r>
              <w:rPr>
                <w:sz w:val="24"/>
              </w:rPr>
              <w:t xml:space="preserve"> PKWIU:15.89.14-90.99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Posypka czekoladowa, płatki 1kg, </w:t>
            </w:r>
            <w:r w:rsidRPr="004B64E5">
              <w:rPr>
                <w:sz w:val="22"/>
                <w:szCs w:val="22"/>
              </w:rPr>
              <w:t>opakowanie jednostkow</w:t>
            </w:r>
            <w:r>
              <w:rPr>
                <w:sz w:val="22"/>
                <w:szCs w:val="22"/>
              </w:rPr>
              <w:t>e. torby foliowe, wykonane  z materiałów przeznaczonych do kontaktu z żywnością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Posypka krokant ryżowy 1kg</w:t>
            </w:r>
            <w:r w:rsidRPr="004B64E5">
              <w:rPr>
                <w:sz w:val="22"/>
                <w:szCs w:val="22"/>
              </w:rPr>
              <w:t xml:space="preserve"> opakowanie jednostkow</w:t>
            </w:r>
            <w:r>
              <w:rPr>
                <w:sz w:val="22"/>
                <w:szCs w:val="22"/>
              </w:rPr>
              <w:t>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torby foliowe, wykonane  z materiałów przeznaczonych do kontaktu z żywnością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rPr>
                <w:sz w:val="24"/>
              </w:rPr>
            </w:pPr>
            <w:r>
              <w:rPr>
                <w:sz w:val="24"/>
              </w:rPr>
              <w:t xml:space="preserve">Posypka cukier lodowy biały 1kg </w:t>
            </w:r>
            <w:r w:rsidRPr="004B64E5">
              <w:rPr>
                <w:sz w:val="22"/>
                <w:szCs w:val="22"/>
              </w:rPr>
              <w:t>opakowanie jednostkow</w:t>
            </w:r>
            <w:r>
              <w:rPr>
                <w:sz w:val="22"/>
                <w:szCs w:val="22"/>
              </w:rPr>
              <w:t>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torby foliowe, wykonane  z materiałów przeznaczonych do kontaktu z żywnością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Posypka kolorowa do ciast 50g  </w:t>
            </w:r>
            <w:r w:rsidRPr="004B64E5">
              <w:rPr>
                <w:sz w:val="22"/>
                <w:szCs w:val="22"/>
              </w:rPr>
              <w:t>opakowanie jednostkow</w:t>
            </w:r>
            <w:r>
              <w:rPr>
                <w:sz w:val="22"/>
                <w:szCs w:val="22"/>
              </w:rPr>
              <w:t>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torby foliowe, wykonane  z materiałów przeznaczonych do kontaktu z żywnością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A0625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Powidła śliwkowe 300g, </w:t>
            </w:r>
            <w:r w:rsidRPr="00876CF9">
              <w:rPr>
                <w:sz w:val="22"/>
                <w:szCs w:val="22"/>
              </w:rPr>
              <w:t>opakowanie słoik szklany z zakrętką, zawartość owoców 160g na 100g produktu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3A0625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3A0625">
            <w:pPr>
              <w:rPr>
                <w:sz w:val="24"/>
              </w:rPr>
            </w:pPr>
            <w:r>
              <w:rPr>
                <w:sz w:val="24"/>
              </w:rPr>
              <w:t>PKWIU:10.39.22.0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 w:rsidTr="00894F91">
        <w:trPr>
          <w:trHeight w:val="280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E014C6">
            <w:pPr>
              <w:rPr>
                <w:sz w:val="24"/>
              </w:rPr>
            </w:pPr>
            <w:r>
              <w:rPr>
                <w:sz w:val="24"/>
              </w:rPr>
              <w:t xml:space="preserve">Przyprawa chilli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sz w:val="24"/>
                </w:rPr>
                <w:t>20 g</w:t>
              </w:r>
            </w:smartTag>
            <w:r>
              <w:rPr>
                <w:sz w:val="24"/>
              </w:rPr>
              <w:t xml:space="preserve">, </w:t>
            </w:r>
          </w:p>
          <w:p w:rsidR="000E3D31" w:rsidRDefault="000E3D31" w:rsidP="00894F91">
            <w:pPr>
              <w:rPr>
                <w:sz w:val="24"/>
              </w:rPr>
            </w:pPr>
            <w:r w:rsidRPr="0016535A">
              <w:rPr>
                <w:sz w:val="22"/>
                <w:szCs w:val="22"/>
              </w:rPr>
              <w:t>Skład :</w:t>
            </w:r>
            <w:r>
              <w:rPr>
                <w:sz w:val="22"/>
                <w:szCs w:val="22"/>
              </w:rPr>
              <w:t xml:space="preserve">chili, </w:t>
            </w:r>
            <w:r w:rsidRPr="0016535A">
              <w:rPr>
                <w:sz w:val="22"/>
                <w:szCs w:val="22"/>
              </w:rPr>
              <w:t>może zawierać śladowe ilości zboża zawierającego gluten, jajek, soi, selera, sezamu, mleka (laktoza) i gorczycy.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rPr>
                <w:sz w:val="24"/>
              </w:rPr>
            </w:pPr>
            <w:r>
              <w:rPr>
                <w:sz w:val="24"/>
              </w:rPr>
              <w:t>Przyprawa kolendra</w:t>
            </w:r>
          </w:p>
          <w:p w:rsidR="000E3D31" w:rsidRDefault="000E3D31" w:rsidP="009951F6">
            <w:pPr>
              <w:rPr>
                <w:sz w:val="24"/>
              </w:rPr>
            </w:pPr>
            <w:r>
              <w:rPr>
                <w:sz w:val="24"/>
              </w:rPr>
              <w:t xml:space="preserve">15g. </w:t>
            </w:r>
            <w:r w:rsidRPr="0016535A">
              <w:rPr>
                <w:sz w:val="22"/>
                <w:szCs w:val="22"/>
              </w:rPr>
              <w:t>Skład:  kolendra ziarno</w:t>
            </w:r>
            <w: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Rodzynki 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4"/>
                </w:rPr>
                <w:t>200 g</w:t>
              </w:r>
            </w:smartTag>
            <w:r>
              <w:rPr>
                <w:sz w:val="24"/>
              </w:rPr>
              <w:t xml:space="preserve"> 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PKWIU:10.39.25.0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Ryż sypki  typu „Krawpak”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  lub równoważny </w:t>
            </w:r>
            <w:r w:rsidRPr="000F4C9A">
              <w:rPr>
                <w:sz w:val="22"/>
                <w:szCs w:val="22"/>
              </w:rPr>
              <w:t>opakowanie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PKWIU 10.61.12.0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CC3356" w:rsidRDefault="000E3D31" w:rsidP="00AC1E4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Seler konserwowy typu „Rolnik” 320 ml, opakowanie </w:t>
            </w:r>
            <w:r w:rsidRPr="00CC3356">
              <w:rPr>
                <w:sz w:val="22"/>
                <w:szCs w:val="22"/>
              </w:rPr>
              <w:t>słoik szklany z zakrętką, masa po osączeniu 160g</w:t>
            </w:r>
          </w:p>
          <w:p w:rsidR="000E3D31" w:rsidRDefault="000E3D31" w:rsidP="00AC1E4F">
            <w:pPr>
              <w:rPr>
                <w:sz w:val="22"/>
                <w:szCs w:val="22"/>
              </w:rPr>
            </w:pPr>
            <w:r w:rsidRPr="0016535A">
              <w:rPr>
                <w:sz w:val="22"/>
                <w:szCs w:val="22"/>
              </w:rPr>
              <w:t>Skład: seler, woda, ocet spirytusowy, cukier, sól</w:t>
            </w:r>
            <w:r>
              <w:rPr>
                <w:sz w:val="22"/>
                <w:szCs w:val="22"/>
              </w:rPr>
              <w:t>.</w:t>
            </w:r>
          </w:p>
          <w:p w:rsidR="000E3D31" w:rsidRPr="0016535A" w:rsidRDefault="000E3D31" w:rsidP="00AC1E4F">
            <w:pPr>
              <w:rPr>
                <w:sz w:val="22"/>
                <w:szCs w:val="22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 PKWIU 15.33.15-00.00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>Sezam sypki 200g</w:t>
            </w:r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1" w:rsidRDefault="000E3D31" w:rsidP="00413646">
            <w:pPr>
              <w:jc w:val="center"/>
              <w:rPr>
                <w:sz w:val="24"/>
              </w:rPr>
            </w:pPr>
          </w:p>
          <w:p w:rsidR="000E3D31" w:rsidRDefault="000E3D31" w:rsidP="00413646">
            <w:pPr>
              <w:jc w:val="center"/>
              <w:rPr>
                <w:sz w:val="24"/>
              </w:rPr>
            </w:pPr>
          </w:p>
          <w:p w:rsidR="000E3D31" w:rsidRDefault="000E3D31" w:rsidP="00413646">
            <w:pPr>
              <w:jc w:val="center"/>
              <w:rPr>
                <w:sz w:val="24"/>
              </w:rPr>
            </w:pPr>
          </w:p>
          <w:p w:rsidR="000E3D31" w:rsidRDefault="000E3D31" w:rsidP="00413646">
            <w:pPr>
              <w:jc w:val="center"/>
            </w:pPr>
            <w:r w:rsidRPr="00E715E9"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Soda oczyszczona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4"/>
                </w:rPr>
                <w:t>50 g</w:t>
              </w:r>
            </w:smartTag>
          </w:p>
          <w:p w:rsidR="000E3D31" w:rsidRDefault="000E3D31" w:rsidP="00AC1E4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Napój nektar 2l  karton „Caprio” (różne smaki)</w:t>
            </w:r>
          </w:p>
          <w:p w:rsidR="000E3D31" w:rsidRDefault="000E3D31" w:rsidP="007F4224">
            <w:pPr>
              <w:rPr>
                <w:sz w:val="24"/>
              </w:rPr>
            </w:pPr>
            <w:r w:rsidRPr="00262560">
              <w:rPr>
                <w:sz w:val="22"/>
                <w:szCs w:val="22"/>
              </w:rPr>
              <w:t>Sok jabłkowy 100% z zagęszczonego soku pomarańczowego. asteryzowany.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PKWIU 15.32.10-15.10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A21DE9" w:rsidRDefault="000E3D31" w:rsidP="00E014C6">
            <w:pPr>
              <w:rPr>
                <w:sz w:val="22"/>
                <w:szCs w:val="22"/>
              </w:rPr>
            </w:pPr>
            <w:r w:rsidRPr="003E29B5">
              <w:rPr>
                <w:sz w:val="24"/>
              </w:rPr>
              <w:t xml:space="preserve">Sok </w:t>
            </w:r>
            <w:r>
              <w:rPr>
                <w:sz w:val="24"/>
              </w:rPr>
              <w:t xml:space="preserve">owocowy  „ Tarczyn” 0,33l różne smaki </w:t>
            </w:r>
            <w:r w:rsidRPr="00A21DE9">
              <w:rPr>
                <w:sz w:val="22"/>
                <w:szCs w:val="22"/>
              </w:rPr>
              <w:t xml:space="preserve">opakowanie </w:t>
            </w:r>
            <w:r>
              <w:rPr>
                <w:sz w:val="22"/>
                <w:szCs w:val="22"/>
              </w:rPr>
              <w:t>jednostkowe, butelka szklana</w:t>
            </w:r>
          </w:p>
          <w:p w:rsidR="000E3D31" w:rsidRPr="003E29B5" w:rsidRDefault="000E3D31" w:rsidP="00E014C6">
            <w:pPr>
              <w:rPr>
                <w:sz w:val="24"/>
              </w:rPr>
            </w:pPr>
            <w:r>
              <w:rPr>
                <w:sz w:val="24"/>
              </w:rPr>
              <w:t>PKWIU: 15.98.12-50.10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01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E29B5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Sok pomarańczowy 100% typu „Tymbark”  1l, </w:t>
            </w:r>
            <w:r w:rsidRPr="00262560">
              <w:rPr>
                <w:sz w:val="22"/>
                <w:szCs w:val="22"/>
              </w:rPr>
              <w:t>karton , Sok pomarańczowy 100% z zagęszczonego soku pomarańczowego. Pasteryzowany.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1"/>
              </w:numPr>
              <w:tabs>
                <w:tab w:val="left" w:pos="-70"/>
                <w:tab w:val="left" w:pos="280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Sok jabłkowy 100%  „Tymbark”  1l </w:t>
            </w:r>
            <w:r w:rsidRPr="00262560">
              <w:rPr>
                <w:sz w:val="22"/>
                <w:szCs w:val="22"/>
              </w:rPr>
              <w:t>karton,</w:t>
            </w:r>
            <w:r>
              <w:rPr>
                <w:sz w:val="24"/>
              </w:rPr>
              <w:t xml:space="preserve"> </w:t>
            </w:r>
            <w:r w:rsidRPr="00262560">
              <w:rPr>
                <w:sz w:val="22"/>
                <w:szCs w:val="22"/>
              </w:rPr>
              <w:t>Sok jabłkowy 100% z zagęszczonego soku pomarańczowego. Pasteryzowany.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Sól kuchenna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, </w:t>
            </w:r>
            <w:r w:rsidRPr="00A21DE9">
              <w:rPr>
                <w:sz w:val="22"/>
                <w:szCs w:val="22"/>
              </w:rPr>
              <w:t>opakowanie jednostkowe,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torby </w:t>
            </w:r>
            <w:r w:rsidRPr="000F4C9A">
              <w:rPr>
                <w:sz w:val="22"/>
                <w:szCs w:val="22"/>
              </w:rPr>
              <w:t>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Okres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1" w:rsidRDefault="000E3D31" w:rsidP="007F4224">
            <w:pPr>
              <w:jc w:val="center"/>
            </w:pPr>
            <w:r w:rsidRPr="00C225B7"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00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41441">
            <w:pPr>
              <w:rPr>
                <w:sz w:val="24"/>
              </w:rPr>
            </w:pPr>
            <w:r>
              <w:rPr>
                <w:sz w:val="24"/>
              </w:rPr>
              <w:t xml:space="preserve">Szparagi  „Ole” 285g. </w:t>
            </w:r>
            <w:r>
              <w:rPr>
                <w:sz w:val="22"/>
                <w:szCs w:val="22"/>
              </w:rPr>
              <w:t>O</w:t>
            </w:r>
            <w:r w:rsidRPr="00A21DE9">
              <w:rPr>
                <w:sz w:val="22"/>
                <w:szCs w:val="22"/>
              </w:rPr>
              <w:t>pakowanie szklane</w:t>
            </w:r>
            <w:r>
              <w:rPr>
                <w:sz w:val="22"/>
                <w:szCs w:val="22"/>
              </w:rPr>
              <w:t>, słoik  z zakrętką.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PKWIU;10.39.17.0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37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21DE9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Śledzie płaty 2kg,   </w:t>
            </w:r>
            <w:r w:rsidRPr="00DA67D0">
              <w:rPr>
                <w:sz w:val="22"/>
                <w:szCs w:val="22"/>
              </w:rPr>
              <w:t>opakowanie wiadra wykonane z materiałów przeznaczonych do kontaktu z żywnością</w:t>
            </w:r>
            <w:r>
              <w:rPr>
                <w:sz w:val="22"/>
                <w:szCs w:val="22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PKWIU:10.20.21.0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93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00FA2">
            <w:pPr>
              <w:rPr>
                <w:sz w:val="24"/>
              </w:rPr>
            </w:pPr>
            <w:r>
              <w:rPr>
                <w:sz w:val="24"/>
              </w:rPr>
              <w:t xml:space="preserve">Tuńczyk sałatkowy kawałki w oleju 175g, </w:t>
            </w:r>
            <w:r w:rsidRPr="00262560">
              <w:rPr>
                <w:sz w:val="22"/>
                <w:szCs w:val="22"/>
              </w:rPr>
              <w:t>opakowanie jednostkowe puszka metalowa</w:t>
            </w:r>
            <w:r>
              <w:rPr>
                <w:sz w:val="24"/>
              </w:rPr>
              <w:t xml:space="preserve">.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Okres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>nie mniej niż 6 miesięcy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  <w:r>
              <w:rPr>
                <w:sz w:val="24"/>
              </w:rPr>
              <w:t xml:space="preserve"> PKWIU:10.20.25.0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40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AF6D2D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Wiórki kokosowe białe 200g </w:t>
            </w:r>
            <w:r>
              <w:rPr>
                <w:sz w:val="22"/>
                <w:szCs w:val="22"/>
              </w:rPr>
              <w:t>O</w:t>
            </w:r>
            <w:r w:rsidRPr="00A21DE9">
              <w:rPr>
                <w:sz w:val="22"/>
                <w:szCs w:val="22"/>
              </w:rPr>
              <w:t>pakowanie jednostkowe,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torby </w:t>
            </w:r>
            <w:r w:rsidRPr="000F4C9A">
              <w:rPr>
                <w:sz w:val="22"/>
                <w:szCs w:val="22"/>
              </w:rPr>
              <w:t>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Okres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sz w:val="24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 01.13.21-00.21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E29B5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00FA2">
            <w:pPr>
              <w:rPr>
                <w:sz w:val="24"/>
              </w:rPr>
            </w:pPr>
            <w:r>
              <w:rPr>
                <w:sz w:val="24"/>
              </w:rPr>
              <w:t xml:space="preserve">Wiśnie drążone „Rolnik” 700g  lub inny, </w:t>
            </w:r>
            <w:r w:rsidRPr="00262560">
              <w:rPr>
                <w:sz w:val="22"/>
                <w:szCs w:val="22"/>
              </w:rPr>
              <w:t>opakowanie jednostkowe słoik szklany z zakrętką</w:t>
            </w:r>
            <w:r>
              <w:rPr>
                <w:sz w:val="24"/>
              </w:rPr>
              <w:t>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wynosi</w:t>
            </w:r>
            <w:r>
              <w:rPr>
                <w:sz w:val="22"/>
                <w:szCs w:val="22"/>
              </w:rPr>
              <w:t>ć nie mniej niż 6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400FA2">
            <w:pPr>
              <w:rPr>
                <w:sz w:val="24"/>
              </w:rPr>
            </w:pPr>
            <w:r>
              <w:rPr>
                <w:sz w:val="24"/>
              </w:rPr>
              <w:t>PKWIU: 15.33.25-50.00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Woda mineralna gazowana / niegazowana „Cisowianka” 0,5l . </w:t>
            </w:r>
            <w:r w:rsidRPr="00A21DE9">
              <w:rPr>
                <w:sz w:val="22"/>
                <w:szCs w:val="22"/>
              </w:rPr>
              <w:t>Opakowania jednostkowe- butelka z zakrętką z tworzywa sztucznego PET, przeznaczone do kontaktu z żywnością.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 xml:space="preserve"> 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 6 miesięcy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BE0876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Zaprawa cytrynowa  „Cytrynka”1l, </w:t>
            </w:r>
            <w:r w:rsidRPr="00BE0876">
              <w:rPr>
                <w:sz w:val="22"/>
                <w:szCs w:val="22"/>
              </w:rPr>
              <w:t>opakowanie jednostkowe, butelka z tworzywa sztucznego, przeznaczona do kontaktu z żywnością.</w:t>
            </w:r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BE0876">
              <w:rPr>
                <w:sz w:val="22"/>
                <w:szCs w:val="22"/>
              </w:rPr>
              <w:t>aturalny sok cytrynowy (100%), nieklarowany, pasteryzowany</w:t>
            </w:r>
            <w:r>
              <w:rPr>
                <w:sz w:val="22"/>
                <w:szCs w:val="22"/>
              </w:rPr>
              <w:t>.</w:t>
            </w:r>
            <w:r w:rsidRPr="00B6493B">
              <w:rPr>
                <w:sz w:val="22"/>
                <w:szCs w:val="22"/>
              </w:rPr>
              <w:t xml:space="preserve"> Okres przydatności do spożycia deklarowany przez producenta powinien wynosić nie mniej niż 3 miesiące od daty dostawy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PKWIU:15.89.14-90.99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E5E70" w:rsidRDefault="000E3D31" w:rsidP="00B6493B">
            <w:pPr>
              <w:rPr>
                <w:sz w:val="24"/>
              </w:rPr>
            </w:pPr>
            <w:r>
              <w:rPr>
                <w:sz w:val="24"/>
              </w:rPr>
              <w:t>Zaprawa syrop  „Paola” do napoi 500 ml.</w:t>
            </w:r>
            <w:r>
              <w:rPr>
                <w:sz w:val="22"/>
                <w:szCs w:val="22"/>
              </w:rPr>
              <w:t>Opakowanie jednostkowe- butelka szklana.</w:t>
            </w:r>
          </w:p>
          <w:p w:rsidR="000E3D31" w:rsidRDefault="000E3D31" w:rsidP="00400FA2">
            <w:pPr>
              <w:rPr>
                <w:sz w:val="24"/>
              </w:rPr>
            </w:pPr>
            <w:r w:rsidRPr="00B6493B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  <w:r>
              <w:rPr>
                <w:sz w:val="24"/>
              </w:rPr>
              <w:t>. PKWIU 10.89.19.0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B6493B" w:rsidRDefault="000E3D31" w:rsidP="00785DDF">
            <w:pPr>
              <w:rPr>
                <w:sz w:val="22"/>
              </w:rPr>
            </w:pPr>
            <w:r>
              <w:rPr>
                <w:sz w:val="24"/>
              </w:rPr>
              <w:t xml:space="preserve">Syrop „Herbapol” 420 ml </w:t>
            </w:r>
          </w:p>
          <w:p w:rsidR="000E3D31" w:rsidRPr="00B6493B" w:rsidRDefault="000E3D31" w:rsidP="00400FA2">
            <w:pPr>
              <w:rPr>
                <w:sz w:val="24"/>
              </w:rPr>
            </w:pPr>
            <w:r w:rsidRPr="00B6493B">
              <w:rPr>
                <w:sz w:val="22"/>
                <w:szCs w:val="22"/>
              </w:rPr>
              <w:t>Skład: syrop owocowy o ekstrakcie ogólnym minimum 65%, bez barwników.</w:t>
            </w:r>
            <w:r>
              <w:rPr>
                <w:sz w:val="22"/>
                <w:szCs w:val="22"/>
              </w:rPr>
              <w:t xml:space="preserve"> Opakowanie jednostkowe- butelka szklana.</w:t>
            </w:r>
            <w:r w:rsidRPr="00B6493B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</w:p>
          <w:p w:rsidR="000E3D31" w:rsidRDefault="000E3D31" w:rsidP="00400FA2">
            <w:pPr>
              <w:rPr>
                <w:sz w:val="24"/>
              </w:rPr>
            </w:pPr>
            <w:r>
              <w:rPr>
                <w:sz w:val="24"/>
              </w:rPr>
              <w:t>PKWIU 10.89.19.0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A07BF8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Zupa ogonowa „Winiary” 48g. </w:t>
            </w:r>
            <w:r w:rsidRPr="00A07BF8">
              <w:rPr>
                <w:sz w:val="22"/>
                <w:szCs w:val="22"/>
              </w:rPr>
              <w:t>Skład:</w:t>
            </w:r>
            <w:r>
              <w:rPr>
                <w:sz w:val="22"/>
                <w:szCs w:val="22"/>
              </w:rPr>
              <w:t xml:space="preserve"> </w:t>
            </w:r>
            <w:r w:rsidRPr="00A07BF8">
              <w:rPr>
                <w:sz w:val="22"/>
                <w:szCs w:val="22"/>
              </w:rPr>
              <w:t>mąka pszenna, suszone warzywa 24,1% (pomidor 21,4%, papryka czerwona 1,7%, cebula, chrzan), mąka ryżowa, sól, cukier, skrobia kukurydziana, aromaty zioła, koncentrat czosnku, suszone mięso wołowe</w:t>
            </w:r>
            <w:r>
              <w:rPr>
                <w:sz w:val="22"/>
                <w:szCs w:val="22"/>
              </w:rPr>
              <w:t>.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 xml:space="preserve"> 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 3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 dosta</w:t>
            </w:r>
            <w:r>
              <w:rPr>
                <w:kern w:val="1"/>
                <w:sz w:val="22"/>
                <w:szCs w:val="22"/>
                <w:lang w:eastAsia="en-US"/>
              </w:rPr>
              <w:t>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 w:rsidRPr="006D7160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84030">
            <w:pPr>
              <w:rPr>
                <w:sz w:val="24"/>
              </w:rPr>
            </w:pPr>
            <w:r>
              <w:rPr>
                <w:sz w:val="24"/>
              </w:rPr>
              <w:t>Zupa pieczarkowa „Winiary” 45g.</w:t>
            </w:r>
            <w:r w:rsidRPr="00A07BF8">
              <w:rPr>
                <w:sz w:val="22"/>
                <w:szCs w:val="22"/>
              </w:rPr>
              <w:t>Skład: skrobia kukurydziana, odtłuszczone mleko w proszku 15,7%, mąka pszenna 14,</w:t>
            </w:r>
            <w:r>
              <w:rPr>
                <w:sz w:val="22"/>
                <w:szCs w:val="22"/>
              </w:rPr>
              <w:t xml:space="preserve">9%, śmietanka w proszku </w:t>
            </w:r>
            <w:r w:rsidRPr="00A07BF8">
              <w:rPr>
                <w:sz w:val="22"/>
                <w:szCs w:val="22"/>
              </w:rPr>
              <w:t xml:space="preserve"> 8,4%, suszone pieczarki (w tym koncentrat) 14,3%, ekstrakty drożdży, sól, skrobia ziemniaczana, suszone wa</w:t>
            </w:r>
            <w:r>
              <w:rPr>
                <w:sz w:val="22"/>
                <w:szCs w:val="22"/>
              </w:rPr>
              <w:t>rzywa 2,2% (cebula, por),</w:t>
            </w:r>
            <w:r w:rsidRPr="00A07BF8">
              <w:rPr>
                <w:sz w:val="22"/>
                <w:szCs w:val="22"/>
              </w:rPr>
              <w:t xml:space="preserve"> liść</w:t>
            </w:r>
            <w:r>
              <w:rPr>
                <w:sz w:val="22"/>
                <w:szCs w:val="22"/>
              </w:rPr>
              <w:t xml:space="preserve"> pietruszki, pieprz czarny.</w:t>
            </w:r>
            <w:r w:rsidRPr="00A07BF8">
              <w:rPr>
                <w:sz w:val="22"/>
                <w:szCs w:val="22"/>
              </w:rPr>
              <w:t xml:space="preserve">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 3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 dosta</w:t>
            </w:r>
            <w:r>
              <w:rPr>
                <w:kern w:val="1"/>
                <w:sz w:val="22"/>
                <w:szCs w:val="22"/>
                <w:lang w:eastAsia="en-US"/>
              </w:rPr>
              <w:t>wy.</w:t>
            </w:r>
            <w:r w:rsidRPr="00A07BF8"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PKWIU:15.89.11-00.00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 w:rsidRPr="006D7160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07BF8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Żurek „Winiary” 49g. </w:t>
            </w:r>
            <w:r w:rsidRPr="00A07BF8">
              <w:rPr>
                <w:sz w:val="22"/>
                <w:szCs w:val="22"/>
              </w:rPr>
              <w:t xml:space="preserve"> Skład: mąka pszenna40%, mleko odtłuszczone w proszku, sól, skrobia ziemniaczana, tłuszcz roślinny, majeranek suszony</w:t>
            </w:r>
            <w:r>
              <w:rPr>
                <w:sz w:val="22"/>
                <w:szCs w:val="22"/>
              </w:rPr>
              <w:t xml:space="preserve"> </w:t>
            </w:r>
          </w:p>
          <w:p w:rsidR="000E3D31" w:rsidRDefault="000E3D31" w:rsidP="00A07BF8">
            <w:pPr>
              <w:rPr>
                <w:sz w:val="24"/>
              </w:rPr>
            </w:pPr>
            <w:r w:rsidRPr="00A07BF8">
              <w:rPr>
                <w:sz w:val="22"/>
                <w:szCs w:val="22"/>
              </w:rPr>
              <w:t>0,9%</w:t>
            </w:r>
            <w:r>
              <w:rPr>
                <w:sz w:val="24"/>
              </w:rPr>
              <w:t xml:space="preserve">.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Okres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r w:rsidRPr="00A21DE9">
              <w:rPr>
                <w:kern w:val="1"/>
                <w:sz w:val="22"/>
                <w:szCs w:val="22"/>
                <w:lang w:eastAsia="en-US"/>
              </w:rPr>
              <w:t>przydatności do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nie mniej niż  3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 PKWIU:15.89.11-00.00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C84030">
            <w:pPr>
              <w:rPr>
                <w:sz w:val="24"/>
              </w:rPr>
            </w:pPr>
            <w:r>
              <w:rPr>
                <w:sz w:val="24"/>
              </w:rPr>
              <w:t xml:space="preserve">Fasola konserwowa </w:t>
            </w:r>
            <w:r w:rsidRPr="007523AC">
              <w:rPr>
                <w:sz w:val="22"/>
                <w:szCs w:val="22"/>
              </w:rPr>
              <w:t>czerwona 400g , masa po odsączeniu 240g</w:t>
            </w:r>
            <w:r>
              <w:rPr>
                <w:sz w:val="24"/>
              </w:rPr>
              <w:t xml:space="preserve">, </w:t>
            </w:r>
            <w:r w:rsidRPr="00262560">
              <w:rPr>
                <w:sz w:val="22"/>
                <w:szCs w:val="22"/>
              </w:rPr>
              <w:t>opakowanie jednostkowe puszka metalowa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 xml:space="preserve">ć nie mniej niż 6 </w:t>
            </w:r>
            <w:r w:rsidRPr="009866C2">
              <w:rPr>
                <w:sz w:val="22"/>
                <w:szCs w:val="22"/>
              </w:rPr>
              <w:t>miesięcy od daty dostawy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PKWIU:10.39.15.0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82271">
            <w:pPr>
              <w:rPr>
                <w:sz w:val="24"/>
              </w:rPr>
            </w:pPr>
            <w:r>
              <w:rPr>
                <w:sz w:val="24"/>
              </w:rPr>
              <w:t>Herbatniki „ Petit Beure” 100g.</w:t>
            </w:r>
            <w:r>
              <w:rPr>
                <w:sz w:val="22"/>
                <w:szCs w:val="22"/>
              </w:rPr>
              <w:t>O</w:t>
            </w:r>
            <w:r w:rsidRPr="00876CF9">
              <w:rPr>
                <w:sz w:val="22"/>
                <w:szCs w:val="22"/>
              </w:rPr>
              <w:t>pakowanie jednostkowe,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Pasztet Podlaski 100g, </w:t>
            </w:r>
            <w:r>
              <w:rPr>
                <w:sz w:val="22"/>
                <w:szCs w:val="22"/>
              </w:rPr>
              <w:t>O</w:t>
            </w:r>
            <w:r w:rsidRPr="00785DDF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</w:p>
          <w:p w:rsidR="000E3D31" w:rsidRDefault="000E3D31" w:rsidP="007F4224">
            <w:pPr>
              <w:rPr>
                <w:sz w:val="24"/>
              </w:rPr>
            </w:pPr>
            <w:r w:rsidRPr="00CC3356">
              <w:rPr>
                <w:sz w:val="22"/>
                <w:szCs w:val="22"/>
              </w:rPr>
              <w:t>okres przydatności do spożycia deklarowany przez producenta powinien wynosić nie mniej niż 3mc</w:t>
            </w:r>
            <w:r>
              <w:rPr>
                <w:sz w:val="22"/>
                <w:szCs w:val="22"/>
              </w:rPr>
              <w:t xml:space="preserve"> </w:t>
            </w:r>
            <w:r w:rsidRPr="00CC3356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PKWIU;10.13.15.0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94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785DDF" w:rsidRDefault="000E3D31" w:rsidP="00785DDF">
            <w:pPr>
              <w:rPr>
                <w:sz w:val="24"/>
              </w:rPr>
            </w:pPr>
            <w:r>
              <w:rPr>
                <w:sz w:val="24"/>
              </w:rPr>
              <w:t xml:space="preserve">Ser feta „ Mlekovita” 270g  lub równoważny </w:t>
            </w:r>
            <w:r w:rsidRPr="007523AC">
              <w:rPr>
                <w:sz w:val="22"/>
                <w:szCs w:val="22"/>
              </w:rPr>
              <w:t>zawarto</w:t>
            </w:r>
            <w:r w:rsidRPr="007523AC">
              <w:rPr>
                <w:rFonts w:ascii="TimesNewRoman" w:eastAsia="TimesNewRoman" w:cs="TimesNewRoman"/>
                <w:sz w:val="22"/>
                <w:szCs w:val="22"/>
              </w:rPr>
              <w:t>ść</w:t>
            </w:r>
          </w:p>
          <w:p w:rsidR="000E3D31" w:rsidRPr="00CC3356" w:rsidRDefault="000E3D31" w:rsidP="00483618">
            <w:pPr>
              <w:rPr>
                <w:sz w:val="22"/>
                <w:szCs w:val="22"/>
              </w:rPr>
            </w:pPr>
            <w:r w:rsidRPr="007523AC">
              <w:rPr>
                <w:sz w:val="22"/>
                <w:szCs w:val="22"/>
              </w:rPr>
              <w:t>tłuszczu do 30%</w:t>
            </w:r>
            <w:r>
              <w:rPr>
                <w:sz w:val="22"/>
                <w:szCs w:val="22"/>
              </w:rPr>
              <w:t>, opakowanie jednostkowe,</w:t>
            </w:r>
            <w:r w:rsidRPr="007523AC">
              <w:rPr>
                <w:sz w:val="22"/>
                <w:szCs w:val="22"/>
              </w:rPr>
              <w:t xml:space="preserve"> </w:t>
            </w:r>
            <w:r w:rsidRPr="00CC3356">
              <w:rPr>
                <w:sz w:val="22"/>
                <w:szCs w:val="22"/>
              </w:rPr>
              <w:t>okres przydatności do spożycia deklarowany przez producenta p</w:t>
            </w:r>
            <w:r>
              <w:rPr>
                <w:sz w:val="22"/>
                <w:szCs w:val="22"/>
              </w:rPr>
              <w:t xml:space="preserve">owinien wynosić nie mniej niż 30 dni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523AC">
            <w:pPr>
              <w:rPr>
                <w:sz w:val="24"/>
              </w:rPr>
            </w:pPr>
            <w:r>
              <w:rPr>
                <w:sz w:val="24"/>
              </w:rPr>
              <w:t>PKWIU: 15.51.40-50.90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CC3356" w:rsidRDefault="000E3D31" w:rsidP="003E5E70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Ser pleśniowy Brie, Camembert „ Turek”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sz w:val="24"/>
                </w:rPr>
                <w:t>125 g</w:t>
              </w:r>
            </w:smartTag>
            <w:r>
              <w:rPr>
                <w:sz w:val="24"/>
              </w:rPr>
              <w:t>.</w:t>
            </w:r>
            <w:r w:rsidRPr="00CC3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CC3356">
              <w:rPr>
                <w:sz w:val="22"/>
                <w:szCs w:val="22"/>
              </w:rPr>
              <w:t>kres przydatności do spożycia deklarowany przez producenta powinien wyn</w:t>
            </w:r>
            <w:r>
              <w:rPr>
                <w:sz w:val="22"/>
                <w:szCs w:val="22"/>
              </w:rPr>
              <w:t xml:space="preserve">osić nie mniej niż 30 dni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 PKWIU;15.51.40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B678C0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B678C0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Orzechy włoskie 200g </w:t>
            </w:r>
          </w:p>
          <w:p w:rsidR="000E3D31" w:rsidRPr="00CC3356" w:rsidRDefault="000E3D31" w:rsidP="007F4224">
            <w:pPr>
              <w:rPr>
                <w:sz w:val="22"/>
                <w:szCs w:val="22"/>
              </w:rPr>
            </w:pPr>
            <w:r w:rsidRPr="00CC3356">
              <w:rPr>
                <w:sz w:val="22"/>
                <w:szCs w:val="22"/>
              </w:rPr>
              <w:t>Opakowanie jednostkowe, okres przydatności do spożycia deklarowany przez producenta powinien wynosić nie mniej niż 3m</w:t>
            </w:r>
            <w:r>
              <w:rPr>
                <w:sz w:val="22"/>
                <w:szCs w:val="22"/>
              </w:rPr>
              <w:t>-</w:t>
            </w:r>
            <w:r w:rsidRPr="00CC33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 01.13.24-00.20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F6D2D">
            <w:pPr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E91505">
            <w:pPr>
              <w:rPr>
                <w:sz w:val="24"/>
              </w:rPr>
            </w:pPr>
            <w:r>
              <w:rPr>
                <w:sz w:val="24"/>
              </w:rPr>
              <w:t>Śmietanka do kawy porcjowana po 10 szt. w listku 10g. O</w:t>
            </w:r>
            <w:r w:rsidRPr="00CC3356">
              <w:rPr>
                <w:sz w:val="22"/>
                <w:szCs w:val="22"/>
              </w:rPr>
              <w:t>kres przydatności do spożycia deklarowany przez producenta powinien wyn</w:t>
            </w:r>
            <w:r>
              <w:rPr>
                <w:sz w:val="22"/>
                <w:szCs w:val="22"/>
              </w:rPr>
              <w:t xml:space="preserve">osić nie mniej niż 30 dni </w:t>
            </w:r>
            <w:r w:rsidRPr="00CC3356">
              <w:rPr>
                <w:sz w:val="22"/>
                <w:szCs w:val="22"/>
              </w:rPr>
              <w:t>od daty dostawy.</w:t>
            </w:r>
            <w:r>
              <w:rPr>
                <w:sz w:val="24"/>
              </w:rPr>
              <w:t>PKWIU15.51.12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AF6D2D">
            <w:pPr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CC3356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Żurawina do mięs „Łowicz” 280g, </w:t>
            </w:r>
            <w:r w:rsidRPr="00CC3356">
              <w:rPr>
                <w:sz w:val="22"/>
                <w:szCs w:val="22"/>
              </w:rPr>
              <w:t>opakowanie słoik szklany z zakrętką.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PKWIU:15.33.22-90.20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772AE2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CC3356" w:rsidRDefault="000E3D31" w:rsidP="00D610EE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Wafle tortowe - </w:t>
            </w:r>
            <w:r>
              <w:rPr>
                <w:sz w:val="22"/>
                <w:szCs w:val="22"/>
              </w:rPr>
              <w:t>o</w:t>
            </w:r>
            <w:r w:rsidRPr="00CC3356">
              <w:rPr>
                <w:sz w:val="22"/>
                <w:szCs w:val="22"/>
              </w:rPr>
              <w:t>pakowanie jednostkowe, okres przydatności do spożycia deklarowany przez producenta powinien wynosić nie mniej niż 3m</w:t>
            </w:r>
            <w:r>
              <w:rPr>
                <w:sz w:val="22"/>
                <w:szCs w:val="22"/>
              </w:rPr>
              <w:t>-</w:t>
            </w:r>
            <w:r w:rsidRPr="00CC33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PKWIU:15.82.12-53.00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 xml:space="preserve">Przyprawa w płynie ” Maggi Winiary”960g. </w:t>
            </w:r>
            <w:r w:rsidRPr="006C5E39">
              <w:rPr>
                <w:sz w:val="22"/>
                <w:szCs w:val="22"/>
              </w:rPr>
              <w:t>Opakowanie je</w:t>
            </w:r>
            <w:r>
              <w:rPr>
                <w:sz w:val="22"/>
                <w:szCs w:val="22"/>
              </w:rPr>
              <w:t xml:space="preserve">dnostkowe, butelka szklana </w:t>
            </w:r>
            <w:r w:rsidRPr="006C5E39">
              <w:rPr>
                <w:sz w:val="22"/>
                <w:szCs w:val="22"/>
              </w:rPr>
              <w:t>Skład: woda, sól, ocet, glukoza, aromaty (seler). Okres przydatności do spożycia deklarowany przez producenta powinien wynosić nie mniej niż 6 miesięcy od daty dostawy</w:t>
            </w:r>
            <w:r w:rsidRPr="003A05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PKWIU:15.87.12-70.10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94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E5E70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Rosół z kury  „Winiary” 180g (12 kostek) </w:t>
            </w:r>
            <w:r w:rsidRPr="00CC3356">
              <w:rPr>
                <w:sz w:val="22"/>
                <w:szCs w:val="22"/>
              </w:rPr>
              <w:t>Skład: sól,  cukier, tłuszcz drobiowy 2,3%, przyprawy, suszone warzywa 0,5% (cebula, marchew</w:t>
            </w:r>
            <w:r>
              <w:rPr>
                <w:sz w:val="22"/>
                <w:szCs w:val="22"/>
              </w:rPr>
              <w:t>).</w:t>
            </w:r>
          </w:p>
          <w:p w:rsidR="000E3D31" w:rsidRPr="006C5E39" w:rsidRDefault="000E3D31" w:rsidP="006C5E39">
            <w:pPr>
              <w:rPr>
                <w:sz w:val="24"/>
              </w:rPr>
            </w:pPr>
            <w:r w:rsidRPr="006C5E39">
              <w:rPr>
                <w:sz w:val="22"/>
                <w:szCs w:val="22"/>
              </w:rPr>
              <w:t>Okres przydatności do spożycia deklarowany przez producenta powinien wynosić nie mniej niż 3 miesiące 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22DDB">
            <w:pPr>
              <w:rPr>
                <w:sz w:val="24"/>
              </w:rPr>
            </w:pPr>
            <w:r>
              <w:rPr>
                <w:sz w:val="24"/>
              </w:rPr>
              <w:t xml:space="preserve">  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0F0F74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E02E0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E5E70">
            <w:pPr>
              <w:rPr>
                <w:sz w:val="24"/>
              </w:rPr>
            </w:pPr>
            <w:r>
              <w:rPr>
                <w:sz w:val="24"/>
              </w:rPr>
              <w:t xml:space="preserve">Rosół grzybowy „Winiary” 60g. </w:t>
            </w:r>
            <w:r w:rsidRPr="006C5E39">
              <w:rPr>
                <w:sz w:val="22"/>
                <w:szCs w:val="22"/>
              </w:rPr>
              <w:t>Okres przydatności do spożycia deklarowany przez producenta powinien wynosić nie mniej n</w:t>
            </w:r>
            <w:r>
              <w:rPr>
                <w:sz w:val="22"/>
                <w:szCs w:val="22"/>
              </w:rPr>
              <w:t xml:space="preserve">iż 3 </w:t>
            </w:r>
            <w:r w:rsidRPr="006C5E39">
              <w:rPr>
                <w:sz w:val="22"/>
                <w:szCs w:val="22"/>
              </w:rPr>
              <w:t>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E02E0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CC3356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Rosół wołowy „Winiary” 180g  (12 kostek).</w:t>
            </w:r>
            <w:r>
              <w:rPr>
                <w:sz w:val="24"/>
              </w:rPr>
              <w:br/>
            </w:r>
            <w:r w:rsidRPr="00CC3356">
              <w:rPr>
                <w:sz w:val="22"/>
                <w:szCs w:val="22"/>
              </w:rPr>
              <w:t>Skład: sól, tłuszcz,  ekstrakt mięsa wołowego 4,8%, wzmacniacze smaku</w:t>
            </w:r>
            <w:r>
              <w:rPr>
                <w:sz w:val="22"/>
                <w:szCs w:val="22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</w:t>
            </w:r>
            <w:r>
              <w:rPr>
                <w:sz w:val="22"/>
                <w:szCs w:val="22"/>
              </w:rPr>
              <w:t xml:space="preserve">iż 3 </w:t>
            </w:r>
            <w:r w:rsidRPr="006C5E39">
              <w:rPr>
                <w:sz w:val="22"/>
                <w:szCs w:val="22"/>
              </w:rPr>
              <w:t>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E02E0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D610EE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Czekolada gorzka „Wedel” 100g, </w:t>
            </w:r>
            <w:r w:rsidRPr="003E5E70">
              <w:rPr>
                <w:sz w:val="22"/>
                <w:szCs w:val="22"/>
              </w:rPr>
              <w:t>zawartość masy kakaowej minimum 64%., opakowanie jednostkowe.</w:t>
            </w:r>
            <w:r>
              <w:rPr>
                <w:sz w:val="20"/>
                <w:szCs w:val="20"/>
              </w:rPr>
              <w:t xml:space="preserve"> </w:t>
            </w:r>
            <w:r w:rsidRPr="006C5E39">
              <w:rPr>
                <w:sz w:val="22"/>
                <w:szCs w:val="22"/>
              </w:rPr>
              <w:t>Okres przydatności do spożycia deklarowany przez producenta powinien wynosić nie mniej n</w:t>
            </w:r>
            <w:r>
              <w:rPr>
                <w:sz w:val="22"/>
                <w:szCs w:val="22"/>
              </w:rPr>
              <w:t xml:space="preserve">iż 3 </w:t>
            </w:r>
            <w:r w:rsidRPr="006C5E39">
              <w:rPr>
                <w:sz w:val="22"/>
                <w:szCs w:val="22"/>
              </w:rPr>
              <w:t>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E02E0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Suchary bezcukrowe   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” Wrocławskie” 285g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C3356">
              <w:rPr>
                <w:sz w:val="22"/>
                <w:szCs w:val="22"/>
              </w:rPr>
              <w:t>Opakowanie jednostkowe, okres przydatności do spożycia deklarowany przez producenta powinien wynosić nie mniej niż 3m</w:t>
            </w:r>
            <w:r>
              <w:rPr>
                <w:sz w:val="22"/>
                <w:szCs w:val="22"/>
              </w:rPr>
              <w:t>-</w:t>
            </w:r>
            <w:r w:rsidRPr="00CC33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 15.88.10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010196">
            <w:pPr>
              <w:rPr>
                <w:sz w:val="24"/>
              </w:rPr>
            </w:pPr>
            <w:r>
              <w:rPr>
                <w:sz w:val="24"/>
              </w:rPr>
              <w:t xml:space="preserve">Miód wielokwiatowy370g, </w:t>
            </w:r>
            <w:r w:rsidRPr="00767BC6">
              <w:rPr>
                <w:sz w:val="22"/>
                <w:szCs w:val="22"/>
              </w:rPr>
              <w:t>opakowanie jednostkowe, słoik szklany</w:t>
            </w:r>
            <w:r>
              <w:rPr>
                <w:sz w:val="24"/>
              </w:rPr>
              <w:t>.</w:t>
            </w:r>
            <w:r w:rsidRPr="00CC3356">
              <w:rPr>
                <w:sz w:val="22"/>
                <w:szCs w:val="22"/>
              </w:rPr>
              <w:t xml:space="preserve"> Opakowanie jednostkowe, okres przydatności do spożycia deklarowany przez producenta powinien wynosić</w:t>
            </w:r>
            <w:r>
              <w:rPr>
                <w:sz w:val="22"/>
                <w:szCs w:val="22"/>
              </w:rPr>
              <w:t xml:space="preserve"> nie mniej niż 3</w:t>
            </w:r>
            <w:r w:rsidRPr="00CC335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-</w:t>
            </w:r>
            <w:r w:rsidRPr="00CC33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010196">
            <w:pPr>
              <w:rPr>
                <w:sz w:val="24"/>
              </w:rPr>
            </w:pPr>
            <w:r>
              <w:rPr>
                <w:sz w:val="24"/>
              </w:rPr>
              <w:t>PKWIU: 01.25.21-00.00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Otręby pszenne 150g</w:t>
            </w:r>
          </w:p>
          <w:p w:rsidR="000E3D31" w:rsidRDefault="000E3D31" w:rsidP="005D3ED5">
            <w:pPr>
              <w:rPr>
                <w:sz w:val="24"/>
              </w:rPr>
            </w:pPr>
            <w:r>
              <w:rPr>
                <w:sz w:val="22"/>
                <w:szCs w:val="22"/>
              </w:rPr>
              <w:t>Opakowanie jednostkowe-</w:t>
            </w:r>
            <w:r w:rsidRPr="000F4C9A">
              <w:rPr>
                <w:sz w:val="22"/>
                <w:szCs w:val="22"/>
              </w:rPr>
              <w:t xml:space="preserve"> torby papierowe lub foliowe, przeznaczone do kontaktu z żywnością.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66A3D">
              <w:rPr>
                <w:sz w:val="22"/>
                <w:szCs w:val="22"/>
              </w:rPr>
              <w:t xml:space="preserve">Okres przydatności do spożycia deklarowany przez producenta </w:t>
            </w:r>
            <w:r>
              <w:rPr>
                <w:sz w:val="22"/>
                <w:szCs w:val="22"/>
              </w:rPr>
              <w:t>powinien wynosić nie mniej niż 6 miesięcy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>PKWIU;10.61.33.0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Barwniki do ciast ” Aroma-Pol” </w:t>
            </w:r>
            <w:smartTag w:uri="urn:schemas-microsoft-com:office:smarttags" w:element="metricconverter">
              <w:smartTagPr>
                <w:attr w:name="ProductID" w:val="0,05 kg"/>
              </w:smartTagPr>
              <w:r>
                <w:rPr>
                  <w:sz w:val="24"/>
                </w:rPr>
                <w:t>0,05 kg</w:t>
              </w:r>
            </w:smartTag>
            <w:r>
              <w:rPr>
                <w:sz w:val="24"/>
              </w:rPr>
              <w:t xml:space="preserve"> różne kolory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 xml:space="preserve">powinien wynosić nie mniej niż 6 miesięcy </w:t>
            </w:r>
            <w:r w:rsidRPr="00866A3D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Przyprawa do piernika 20g,</w:t>
            </w:r>
          </w:p>
          <w:p w:rsidR="000E3D31" w:rsidRDefault="000E3D31" w:rsidP="005D3ED5">
            <w:pPr>
              <w:rPr>
                <w:sz w:val="24"/>
              </w:rPr>
            </w:pPr>
            <w:r w:rsidRPr="00767BC6">
              <w:rPr>
                <w:sz w:val="22"/>
                <w:szCs w:val="22"/>
              </w:rPr>
              <w:t>Skład: cukier, cynamon, goździki (12%), kakao, kolendra, ziele angielskie, gałka muszkatołowa</w:t>
            </w:r>
            <w:r>
              <w:rPr>
                <w:sz w:val="22"/>
                <w:szCs w:val="22"/>
              </w:rPr>
              <w:t>.O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 xml:space="preserve">powinien wynosić nie mniej niż 6 miesięcy </w:t>
            </w:r>
            <w:r w:rsidRPr="00866A3D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Sos pieczarkowy, grzybowy, torebka  „ Winiary” 27g lub równoważny</w:t>
            </w:r>
            <w:r w:rsidRPr="00767BC6">
              <w:rPr>
                <w:sz w:val="22"/>
                <w:szCs w:val="22"/>
              </w:rPr>
              <w:t xml:space="preserve"> opakowanie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 xml:space="preserve">powinien wynosić nie mniej niż 6 miesięcy </w:t>
            </w:r>
            <w:r w:rsidRPr="00866A3D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 : 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20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Sos borowikowy Knorr </w:t>
            </w:r>
            <w:r w:rsidRPr="00BD6B9C">
              <w:rPr>
                <w:sz w:val="24"/>
                <w:lang w:val="en-US"/>
              </w:rPr>
              <w:t xml:space="preserve"> 37g</w:t>
            </w:r>
          </w:p>
          <w:p w:rsidR="000E3D31" w:rsidRPr="00523BDF" w:rsidRDefault="000E3D31" w:rsidP="00120971">
            <w:pPr>
              <w:rPr>
                <w:sz w:val="22"/>
                <w:szCs w:val="22"/>
              </w:rPr>
            </w:pPr>
            <w:r w:rsidRPr="00523BDF">
              <w:rPr>
                <w:sz w:val="22"/>
                <w:szCs w:val="22"/>
              </w:rPr>
              <w:t>Skład:  skrobia, śmietanka, tłuszcz palmowy, mąka pszenna, maltodekstryna, sól, borowiki (4,6%),</w:t>
            </w:r>
            <w:r>
              <w:rPr>
                <w:sz w:val="22"/>
                <w:szCs w:val="22"/>
              </w:rPr>
              <w:t xml:space="preserve"> cebula (3,2%).</w:t>
            </w:r>
          </w:p>
          <w:p w:rsidR="000E3D31" w:rsidRPr="00767BC6" w:rsidRDefault="000E3D31" w:rsidP="00120971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miesięcy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Sos pieczeniowy ciemny, torebka „Winiary” 38g.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Skład: </w:t>
            </w:r>
            <w:r w:rsidRPr="00523BDF">
              <w:rPr>
                <w:sz w:val="22"/>
                <w:szCs w:val="22"/>
              </w:rPr>
              <w:t>mąka pszenna, skrobia ziemniaczana, skrobia modyfikowana, sól, suszone warzywa (cebu</w:t>
            </w:r>
            <w:r>
              <w:rPr>
                <w:sz w:val="22"/>
                <w:szCs w:val="22"/>
              </w:rPr>
              <w:t>la 6,0%, czosnek 1,8%, pomidor).O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miesięcy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 : 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r>
              <w:rPr>
                <w:sz w:val="24"/>
              </w:rPr>
              <w:t>Sos myśliwski „Winiary” 38g</w:t>
            </w:r>
          </w:p>
          <w:p w:rsidR="000E3D31" w:rsidRDefault="000E3D31" w:rsidP="005D3ED5">
            <w:pPr>
              <w:rPr>
                <w:sz w:val="24"/>
              </w:rPr>
            </w:pPr>
            <w:r w:rsidRPr="00523BDF">
              <w:rPr>
                <w:sz w:val="22"/>
                <w:szCs w:val="22"/>
              </w:rPr>
              <w:t>Skład: skrobia kukurydziana, skrobia ziemniaczana, mąka pszenna 14,2%, sól, suszone grzyby 8,6% (pieczarka, borowik 2,6%, podgrzybek 1,9%), suszone warzywa 6,8% (pomidor, czerwona papryka 1,2%, cebula, marchew, czosnek), tłuszcz</w:t>
            </w:r>
            <w:r>
              <w:rPr>
                <w:sz w:val="22"/>
                <w:szCs w:val="22"/>
              </w:rPr>
              <w:t>. 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 xml:space="preserve">powinien wynosić nie mniej niż 6 miesięcy </w:t>
            </w:r>
            <w:r w:rsidRPr="00866A3D">
              <w:rPr>
                <w:sz w:val="22"/>
                <w:szCs w:val="22"/>
              </w:rPr>
              <w:t>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Chrupka kukurydziana pałka 80g </w:t>
            </w:r>
          </w:p>
          <w:p w:rsidR="000E3D31" w:rsidRPr="00D610EE" w:rsidRDefault="000E3D31" w:rsidP="007F4224">
            <w:pPr>
              <w:rPr>
                <w:sz w:val="22"/>
                <w:szCs w:val="22"/>
              </w:rPr>
            </w:pPr>
            <w:r w:rsidRPr="001C6398">
              <w:rPr>
                <w:sz w:val="22"/>
                <w:szCs w:val="22"/>
              </w:rPr>
              <w:t>Skład: kaszka kukurydzi</w:t>
            </w:r>
            <w:r>
              <w:rPr>
                <w:sz w:val="22"/>
                <w:szCs w:val="22"/>
              </w:rPr>
              <w:t>a</w:t>
            </w:r>
            <w:r w:rsidRPr="001C6398">
              <w:rPr>
                <w:sz w:val="22"/>
                <w:szCs w:val="22"/>
              </w:rPr>
              <w:t>na, sól</w:t>
            </w:r>
            <w:r>
              <w:rPr>
                <w:sz w:val="22"/>
                <w:szCs w:val="22"/>
              </w:rPr>
              <w:t>. O</w:t>
            </w:r>
            <w:r w:rsidRPr="00767BC6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 xml:space="preserve">powinien wynosić nie mniej niż 6 miesięcy </w:t>
            </w:r>
            <w:r w:rsidRPr="00866A3D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 :15.61.33-53.10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Skórka pomarańczowa 100g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Skład: </w:t>
            </w:r>
            <w:r w:rsidRPr="00C530ED">
              <w:rPr>
                <w:sz w:val="22"/>
                <w:szCs w:val="22"/>
              </w:rPr>
              <w:t>skórka pomarańczowa (60%), syrop glukozowo-fruktozowy</w:t>
            </w:r>
            <w:r>
              <w:rPr>
                <w:sz w:val="22"/>
                <w:szCs w:val="22"/>
              </w:rPr>
              <w:t xml:space="preserve">, cukier, regulator kwasowości, substancja konserwująca.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PKWIU; 15.33.25-33.00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Ciastka  „ Delicje” 140g</w:t>
            </w:r>
          </w:p>
          <w:p w:rsidR="000E3D31" w:rsidRDefault="000E3D31" w:rsidP="007F422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D3ED5">
            <w:pPr>
              <w:rPr>
                <w:sz w:val="24"/>
              </w:rPr>
            </w:pPr>
            <w:r>
              <w:rPr>
                <w:sz w:val="24"/>
              </w:rPr>
              <w:t xml:space="preserve">Napój ” Pepsi,  cola-cola”, 0,33l puszka, </w:t>
            </w:r>
            <w:r w:rsidRPr="00523BDF">
              <w:rPr>
                <w:sz w:val="22"/>
                <w:szCs w:val="22"/>
              </w:rPr>
              <w:t>opakowanie jednostkowe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6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Napój ” Coca cola, Fanta”, 1l  </w:t>
            </w:r>
            <w:r w:rsidRPr="003E5E70">
              <w:rPr>
                <w:sz w:val="22"/>
                <w:szCs w:val="22"/>
              </w:rPr>
              <w:t>opakowanie jednostkowe butelka z zakrętką z tworzywa sztucznego typu PET przeznaczonego do kontaktu z żywnością. Okres przydatności do spożycia  deklarowany przez producenta powinien wynosić nie mniej niż 6 m</w:t>
            </w:r>
            <w:r>
              <w:rPr>
                <w:sz w:val="22"/>
                <w:szCs w:val="22"/>
              </w:rPr>
              <w:t>-</w:t>
            </w:r>
            <w:r w:rsidRPr="003E5E7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 w:rsidRPr="003E5E70">
              <w:rPr>
                <w:sz w:val="22"/>
                <w:szCs w:val="22"/>
              </w:rPr>
              <w:t xml:space="preserve"> 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Ananas kandyzowany 100g</w:t>
            </w:r>
          </w:p>
          <w:p w:rsidR="000E3D31" w:rsidRDefault="000E3D31" w:rsidP="007F422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D3ED5">
            <w:pPr>
              <w:rPr>
                <w:sz w:val="24"/>
              </w:rPr>
            </w:pPr>
            <w:r>
              <w:rPr>
                <w:sz w:val="24"/>
              </w:rPr>
              <w:t xml:space="preserve">Szczaw konserwowy 300g , </w:t>
            </w:r>
            <w:r w:rsidRPr="002906B7">
              <w:rPr>
                <w:sz w:val="22"/>
                <w:szCs w:val="22"/>
              </w:rPr>
              <w:t>opakowanie jednostkowe, słoik szklany z zakrętką</w:t>
            </w:r>
            <w:r>
              <w:rPr>
                <w:sz w:val="24"/>
              </w:rPr>
              <w:t xml:space="preserve">. </w:t>
            </w:r>
            <w:r w:rsidRPr="001C6398">
              <w:rPr>
                <w:sz w:val="22"/>
                <w:szCs w:val="22"/>
              </w:rPr>
              <w:t>Skład: szczaw,</w:t>
            </w:r>
            <w:r>
              <w:rPr>
                <w:sz w:val="22"/>
                <w:szCs w:val="22"/>
              </w:rPr>
              <w:t xml:space="preserve"> </w:t>
            </w:r>
            <w:r w:rsidRPr="001C6398">
              <w:rPr>
                <w:sz w:val="22"/>
                <w:szCs w:val="22"/>
              </w:rPr>
              <w:t>sól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6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>PKWIU:15.33.15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 w:rsidTr="005D3ED5">
        <w:trPr>
          <w:trHeight w:val="2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Groszek ptysiowy 80g </w:t>
            </w:r>
          </w:p>
          <w:p w:rsidR="000E3D31" w:rsidRDefault="000E3D31" w:rsidP="007F422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Ser mozarella kulka 125g -</w:t>
            </w:r>
          </w:p>
          <w:p w:rsidR="000E3D31" w:rsidRPr="003C5824" w:rsidRDefault="000E3D31" w:rsidP="007F4224">
            <w:pPr>
              <w:rPr>
                <w:sz w:val="22"/>
                <w:szCs w:val="22"/>
              </w:rPr>
            </w:pPr>
            <w:r w:rsidRPr="003C5824">
              <w:rPr>
                <w:sz w:val="22"/>
                <w:szCs w:val="22"/>
              </w:rPr>
              <w:t>ser niedojrzewający w zalewie</w:t>
            </w:r>
          </w:p>
          <w:p w:rsidR="000E3D31" w:rsidRPr="00CC3356" w:rsidRDefault="000E3D31" w:rsidP="00483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C3356">
              <w:rPr>
                <w:sz w:val="22"/>
                <w:szCs w:val="22"/>
              </w:rPr>
              <w:t>kres przydatności do spożycia deklarowany przez producenta powinien wynosić nie mniej niż 3m</w:t>
            </w:r>
            <w:r>
              <w:rPr>
                <w:sz w:val="22"/>
                <w:szCs w:val="22"/>
              </w:rPr>
              <w:t>-</w:t>
            </w:r>
            <w:r w:rsidRPr="00CC33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Pr="00CC3356">
              <w:rPr>
                <w:sz w:val="22"/>
                <w:szCs w:val="22"/>
              </w:rPr>
              <w:t>od daty dostawy.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PKWIU:10.51.40.0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Pomada do ciast- lukier 15kg, </w:t>
            </w:r>
            <w:r w:rsidRPr="00D610EE">
              <w:rPr>
                <w:sz w:val="22"/>
                <w:szCs w:val="22"/>
              </w:rPr>
              <w:t>opakowanie jednostkow</w:t>
            </w:r>
            <w:r>
              <w:rPr>
                <w:sz w:val="22"/>
                <w:szCs w:val="22"/>
              </w:rPr>
              <w:t>e- wiaderko przeznaczone do kontaktu z żywnością.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m-ce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Wafelek w czekoladzie „Princessa” 37g</w:t>
            </w:r>
          </w:p>
          <w:p w:rsidR="000E3D31" w:rsidRDefault="000E3D31" w:rsidP="007F422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Żurawina suszona 200g, </w:t>
            </w:r>
            <w:r w:rsidRPr="002906B7">
              <w:rPr>
                <w:sz w:val="22"/>
                <w:szCs w:val="22"/>
              </w:rPr>
              <w:t>opakowanie jednostkowe,</w:t>
            </w:r>
            <w:r>
              <w:rPr>
                <w:sz w:val="24"/>
              </w:rPr>
              <w:t xml:space="preserve"> </w:t>
            </w:r>
            <w:r w:rsidRPr="00A6387E">
              <w:rPr>
                <w:sz w:val="22"/>
                <w:szCs w:val="22"/>
              </w:rPr>
              <w:t>torby foliowe przeznaczone do kontaktu z  żywnością,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m-cy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PKWIU:30.12.11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Zupa cebulowa ”Knorr” 31g.</w:t>
            </w:r>
          </w:p>
          <w:p w:rsidR="000E3D31" w:rsidRPr="002906B7" w:rsidRDefault="000E3D31" w:rsidP="007F4224">
            <w:pPr>
              <w:rPr>
                <w:sz w:val="22"/>
                <w:szCs w:val="22"/>
              </w:rPr>
            </w:pPr>
            <w:r w:rsidRPr="002906B7">
              <w:rPr>
                <w:sz w:val="22"/>
                <w:szCs w:val="22"/>
              </w:rPr>
              <w:t>Skład: cebula (48%) w tym prażona (3,8%), skrobia, sól, mąka pszenna, tłuszcz, marchew, aromaty, czosnek, pieprz, kminek, kolendra, korzeń pietruszki, olej słonecznikowy, natka pietruszki, kwas: kwas cytrynowy, koncentrat soku z cebuli, glukoza</w:t>
            </w:r>
            <w:r>
              <w:rPr>
                <w:sz w:val="22"/>
                <w:szCs w:val="22"/>
              </w:rPr>
              <w:t>. 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m-cy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PKWIU: 15.89.11-00.00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Dekoracje cukiernicze -perełki złote/srebrne/   kolorowe  ” Hokus”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24"/>
                </w:rPr>
                <w:t>2 mm</w:t>
              </w:r>
            </w:smartTag>
            <w:r>
              <w:rPr>
                <w:sz w:val="24"/>
              </w:rPr>
              <w:t>, kwiaty, listki, literki,  25g</w:t>
            </w:r>
            <w:r>
              <w:rPr>
                <w:sz w:val="22"/>
                <w:szCs w:val="22"/>
              </w:rPr>
              <w:t xml:space="preserve"> 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mc</w:t>
            </w:r>
            <w:r w:rsidRPr="00866A3D">
              <w:rPr>
                <w:sz w:val="22"/>
                <w:szCs w:val="22"/>
              </w:rPr>
              <w:t xml:space="preserve">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Dekoracje cukiernicze -perełki złote/srebrne/  kwiaty, listki, literki kolorowe  ” Hokus” 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sz w:val="24"/>
                </w:rPr>
                <w:t>5 mm</w:t>
              </w:r>
            </w:smartTag>
            <w:r>
              <w:rPr>
                <w:sz w:val="24"/>
              </w:rPr>
              <w:t>, 18g</w:t>
            </w:r>
            <w:r>
              <w:rPr>
                <w:sz w:val="22"/>
                <w:szCs w:val="22"/>
              </w:rPr>
              <w:t xml:space="preserve"> 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3</w:t>
            </w:r>
            <w:r w:rsidRPr="00866A3D">
              <w:rPr>
                <w:sz w:val="22"/>
                <w:szCs w:val="22"/>
              </w:rPr>
              <w:t xml:space="preserve">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Dekoracje cukiernicze -maczek złoty/ kolorowy ” Hokus” 25g </w:t>
            </w: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3</w:t>
            </w:r>
            <w:r w:rsidRPr="00866A3D">
              <w:rPr>
                <w:sz w:val="22"/>
                <w:szCs w:val="22"/>
              </w:rPr>
              <w:t xml:space="preserve"> miesiące od daty dostawy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>Wafelki do lodów –miseczki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Opakowanie jednostkowe, o</w:t>
            </w:r>
            <w:r w:rsidRPr="009866C2">
              <w:rPr>
                <w:sz w:val="22"/>
                <w:szCs w:val="22"/>
              </w:rPr>
              <w:t>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 PKWIU: 10.72.12.0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Woda mineralna ”Bystra” 5l </w:t>
            </w:r>
            <w:r w:rsidRPr="003C5824">
              <w:rPr>
                <w:sz w:val="22"/>
                <w:szCs w:val="22"/>
              </w:rPr>
              <w:t>opakowanie jednostkowe,</w:t>
            </w:r>
            <w:r>
              <w:rPr>
                <w:sz w:val="24"/>
              </w:rPr>
              <w:t xml:space="preserve"> </w:t>
            </w:r>
            <w:r w:rsidRPr="00A21DE9">
              <w:rPr>
                <w:sz w:val="22"/>
                <w:szCs w:val="22"/>
              </w:rPr>
              <w:t>butelka z zakrętką z tworzywa sztucznego PET, przeznaczone do kontaktu z żywnością.</w:t>
            </w:r>
          </w:p>
          <w:p w:rsidR="000E3D31" w:rsidRDefault="000E3D31" w:rsidP="007F422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6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Kawa ziarnista Arabica 100%  500g. </w:t>
            </w: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3</w:t>
            </w:r>
            <w:r w:rsidRPr="00866A3D">
              <w:rPr>
                <w:sz w:val="22"/>
                <w:szCs w:val="22"/>
              </w:rPr>
              <w:t xml:space="preserve"> miesiące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C5824" w:rsidRDefault="000E3D31" w:rsidP="005D3ED5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Herbata liściasta brązowa Yunan 100g. </w:t>
            </w: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3</w:t>
            </w:r>
            <w:r w:rsidRPr="00866A3D">
              <w:rPr>
                <w:sz w:val="22"/>
                <w:szCs w:val="22"/>
              </w:rPr>
              <w:t xml:space="preserve"> miesiące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2906B7" w:rsidRDefault="000E3D31" w:rsidP="001C6398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Sok marchewkowy „Kubuś” 0,3l. </w:t>
            </w:r>
            <w:r w:rsidRPr="003C5824">
              <w:rPr>
                <w:sz w:val="22"/>
                <w:szCs w:val="22"/>
              </w:rPr>
              <w:t>Skład:</w:t>
            </w:r>
            <w:r>
              <w:rPr>
                <w:sz w:val="22"/>
                <w:szCs w:val="22"/>
              </w:rPr>
              <w:t xml:space="preserve"> </w:t>
            </w:r>
            <w:r w:rsidRPr="003C5824">
              <w:rPr>
                <w:sz w:val="22"/>
                <w:szCs w:val="22"/>
              </w:rPr>
              <w:t>woda, przeciery z: marchwi (28%) i bananów (14%), sok jabłkowy z zagęszczonego soku (11%), cukier trzcinowy, regulator kwasowości - kwas cytrynowy, witamina C, aromat</w:t>
            </w:r>
            <w:r>
              <w:rPr>
                <w:sz w:val="22"/>
                <w:szCs w:val="22"/>
              </w:rPr>
              <w:t xml:space="preserve">. Zawartość cukru do 10g/100g gotowego produktu. </w:t>
            </w:r>
            <w:r>
              <w:rPr>
                <w:sz w:val="24"/>
              </w:rPr>
              <w:t>O</w:t>
            </w:r>
            <w:r w:rsidRPr="001C6398">
              <w:rPr>
                <w:sz w:val="22"/>
                <w:szCs w:val="22"/>
              </w:rPr>
              <w:t>pakowanie jednostkowe, butelka szklana</w:t>
            </w:r>
            <w:r>
              <w:rPr>
                <w:sz w:val="22"/>
                <w:szCs w:val="22"/>
              </w:rPr>
              <w:t>. O</w:t>
            </w:r>
            <w:r w:rsidRPr="002906B7">
              <w:rPr>
                <w:sz w:val="22"/>
                <w:szCs w:val="22"/>
              </w:rPr>
              <w:t>pakowanie jednostkowe,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866A3D">
              <w:rPr>
                <w:sz w:val="22"/>
                <w:szCs w:val="22"/>
              </w:rPr>
              <w:t xml:space="preserve">kres przydatności do spożycia deklarowany przez producenta </w:t>
            </w:r>
            <w:r>
              <w:rPr>
                <w:sz w:val="22"/>
                <w:szCs w:val="22"/>
              </w:rPr>
              <w:t>powinien wynosić nie mniej niż 6 mc</w:t>
            </w:r>
            <w:r w:rsidRPr="00866A3D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F06324">
            <w:pPr>
              <w:rPr>
                <w:sz w:val="24"/>
              </w:rPr>
            </w:pPr>
            <w:r>
              <w:rPr>
                <w:sz w:val="24"/>
              </w:rPr>
              <w:t>PKWIU: 11.07.19.0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>Wafelki „Skawa” 20g</w:t>
            </w:r>
            <w:r>
              <w:rPr>
                <w:sz w:val="22"/>
                <w:szCs w:val="22"/>
              </w:rPr>
              <w:t xml:space="preserve"> Opakowanie jednostkowe.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F5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 xml:space="preserve">Ciasteczka ” Be-be” 14g </w:t>
            </w:r>
            <w:r>
              <w:rPr>
                <w:sz w:val="22"/>
                <w:szCs w:val="22"/>
              </w:rPr>
              <w:t xml:space="preserve">Opakowanie jednostkowe.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F5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>Mąka pszenna Krupczatka” typ 450 1kg</w:t>
            </w:r>
          </w:p>
          <w:p w:rsidR="000E3D31" w:rsidRDefault="000E3D31" w:rsidP="001C7446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ind w:left="280" w:hanging="208"/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83618" w:rsidRDefault="000E3D31" w:rsidP="005D3ED5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Masa makowa „ Bakalland” 850g, </w:t>
            </w:r>
            <w:r w:rsidRPr="00DB4E77">
              <w:rPr>
                <w:sz w:val="22"/>
                <w:szCs w:val="22"/>
              </w:rPr>
              <w:t>opakowanie jednostkowe, puszka</w:t>
            </w:r>
            <w:r>
              <w:rPr>
                <w:sz w:val="22"/>
                <w:szCs w:val="22"/>
              </w:rPr>
              <w:t>. Skład:</w:t>
            </w:r>
            <w:r>
              <w:t xml:space="preserve"> </w:t>
            </w:r>
            <w:r w:rsidRPr="00483618">
              <w:rPr>
                <w:sz w:val="22"/>
                <w:szCs w:val="22"/>
              </w:rPr>
              <w:t>woda, bakalie 28% (mak 22%, rodzynki, skórka pomarańczowa (skórka pomarańczowa, syrop glukozowo-fruktozowy)), cukier, miód sztuczny, mąka pszenna, aromat, regulator kwasowości - kwas cytrynowy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366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D3ED5">
            <w:pPr>
              <w:rPr>
                <w:sz w:val="24"/>
              </w:rPr>
            </w:pPr>
            <w:r>
              <w:rPr>
                <w:sz w:val="24"/>
              </w:rPr>
              <w:t xml:space="preserve">Pomidory całe puszka 400g, </w:t>
            </w:r>
            <w:r w:rsidRPr="00DB4E77">
              <w:rPr>
                <w:sz w:val="22"/>
                <w:szCs w:val="22"/>
              </w:rPr>
              <w:t>opakowanie jednostkowe, puszka</w:t>
            </w:r>
            <w:r>
              <w:rPr>
                <w:sz w:val="22"/>
                <w:szCs w:val="22"/>
              </w:rPr>
              <w:t xml:space="preserve">. Skład: pomidory całe bez skóry w soku pomidorowym ,sól.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440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77225" w:rsidRDefault="000E3D31" w:rsidP="001C744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Przyprawa do kuchni meksykańskiej„Kamis”  25g </w:t>
            </w:r>
            <w:r w:rsidRPr="00477225">
              <w:rPr>
                <w:sz w:val="22"/>
                <w:szCs w:val="22"/>
              </w:rPr>
              <w:t>opakowanie jednostkowe.</w:t>
            </w:r>
          </w:p>
          <w:p w:rsidR="000E3D31" w:rsidRPr="00477225" w:rsidRDefault="000E3D31" w:rsidP="005D3ED5">
            <w:pPr>
              <w:rPr>
                <w:sz w:val="22"/>
                <w:szCs w:val="22"/>
              </w:rPr>
            </w:pPr>
            <w:r w:rsidRPr="00477225">
              <w:rPr>
                <w:sz w:val="22"/>
                <w:szCs w:val="22"/>
              </w:rPr>
              <w:t>Skład: sól</w:t>
            </w:r>
            <w:r>
              <w:rPr>
                <w:sz w:val="22"/>
                <w:szCs w:val="22"/>
              </w:rPr>
              <w:t>, p</w:t>
            </w:r>
            <w:r w:rsidRPr="00477225">
              <w:rPr>
                <w:sz w:val="22"/>
                <w:szCs w:val="22"/>
              </w:rPr>
              <w:t>apryka słodka, czosnek 9%, pomidory, cebula, chili, cukier, kminek, kolendra, organa, cynamon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D30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C5824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>Ser śmietankowo-kremowy mascarpone „Piątnica” lub inny równoważny 250g</w:t>
            </w:r>
          </w:p>
          <w:p w:rsidR="000E3D31" w:rsidRPr="003C5824" w:rsidRDefault="000E3D31" w:rsidP="005D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</w:t>
            </w:r>
            <w:r w:rsidRPr="003C5824">
              <w:rPr>
                <w:sz w:val="22"/>
                <w:szCs w:val="22"/>
              </w:rPr>
              <w:t xml:space="preserve"> pasteryzowana śmietanka, regulator kwasowości: kwas cytrynowy</w:t>
            </w:r>
            <w:r>
              <w:rPr>
                <w:sz w:val="22"/>
                <w:szCs w:val="22"/>
              </w:rPr>
              <w:t>. Opakowanie jednostkowe, kubek, przeznaczone do kontaktu z żywnością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wynosi</w:t>
            </w:r>
            <w:r>
              <w:rPr>
                <w:sz w:val="22"/>
                <w:szCs w:val="22"/>
              </w:rPr>
              <w:t>ć nie mniej niż 12 dni</w:t>
            </w:r>
            <w:r w:rsidRPr="009866C2">
              <w:rPr>
                <w:sz w:val="22"/>
                <w:szCs w:val="22"/>
              </w:rPr>
              <w:t xml:space="preserve">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>Sok  100% kartonik 0,2l jabłkowy typu „Hortex”.</w:t>
            </w:r>
          </w:p>
          <w:p w:rsidR="000E3D31" w:rsidRDefault="000E3D31" w:rsidP="001C7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 jabłkowy </w:t>
            </w:r>
            <w:r w:rsidRPr="00262560">
              <w:rPr>
                <w:sz w:val="22"/>
                <w:szCs w:val="22"/>
              </w:rPr>
              <w:t>100% z zag</w:t>
            </w:r>
            <w:r>
              <w:rPr>
                <w:sz w:val="22"/>
                <w:szCs w:val="22"/>
              </w:rPr>
              <w:t xml:space="preserve">ęszczonego soku jabłkowego. </w:t>
            </w:r>
            <w:r w:rsidRPr="00262560">
              <w:rPr>
                <w:sz w:val="22"/>
                <w:szCs w:val="22"/>
              </w:rPr>
              <w:t>Pasteryzowany</w:t>
            </w:r>
            <w:r>
              <w:rPr>
                <w:sz w:val="22"/>
                <w:szCs w:val="22"/>
              </w:rPr>
              <w:t xml:space="preserve"> Zawartość cukru do 10g/ 100ml.</w:t>
            </w:r>
          </w:p>
          <w:p w:rsidR="000E3D31" w:rsidRDefault="000E3D31" w:rsidP="001C7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jednostkowe.</w:t>
            </w:r>
          </w:p>
          <w:p w:rsidR="000E3D31" w:rsidRDefault="000E3D31" w:rsidP="001C7446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 xml:space="preserve">Pieczarki marynowane 0,9l, </w:t>
            </w:r>
          </w:p>
          <w:p w:rsidR="000E3D31" w:rsidRPr="00117E65" w:rsidRDefault="000E3D31" w:rsidP="001C7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</w:t>
            </w:r>
            <w:r w:rsidRPr="00117E65">
              <w:rPr>
                <w:sz w:val="22"/>
                <w:szCs w:val="22"/>
              </w:rPr>
              <w:t>pieczarki całe 45%, woda, ocet spirytusowy, marchew 5%, cebula 3%, cukier, sól, przyprawy, gorczyca, regulator kwasowości - kwas cytrynowy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1C7446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2906B7">
              <w:rPr>
                <w:sz w:val="22"/>
                <w:szCs w:val="22"/>
              </w:rPr>
              <w:t>pakowanie jednostkowe, słoik szklany z zakrętką</w:t>
            </w:r>
            <w:r>
              <w:rPr>
                <w:sz w:val="22"/>
                <w:szCs w:val="22"/>
              </w:rPr>
              <w:t>.</w:t>
            </w:r>
            <w:r w:rsidRPr="00866A3D">
              <w:rPr>
                <w:sz w:val="22"/>
                <w:szCs w:val="22"/>
              </w:rPr>
              <w:t xml:space="preserve"> Okres przydatności do spożycia deklarowany przez producenta powinien wynosić 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1C7446">
            <w:pPr>
              <w:rPr>
                <w:sz w:val="24"/>
              </w:rPr>
            </w:pPr>
            <w:r>
              <w:rPr>
                <w:sz w:val="24"/>
              </w:rPr>
              <w:t>Słonecznik łuskany 200g,</w:t>
            </w:r>
            <w:r>
              <w:rPr>
                <w:sz w:val="22"/>
                <w:szCs w:val="22"/>
              </w:rPr>
              <w:t xml:space="preserve"> Opakowanie jednostkowe.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41364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20155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FC5F7D">
            <w:pPr>
              <w:jc w:val="right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866A3D" w:rsidRDefault="000E3D31" w:rsidP="005D3ED5">
            <w:pPr>
              <w:rPr>
                <w:sz w:val="24"/>
              </w:rPr>
            </w:pPr>
            <w:r>
              <w:rPr>
                <w:sz w:val="24"/>
              </w:rPr>
              <w:t xml:space="preserve">Kwasek cytrynowy </w:t>
            </w:r>
            <w:r>
              <w:rPr>
                <w:sz w:val="24"/>
              </w:rPr>
              <w:br/>
              <w:t xml:space="preserve">1 kg </w:t>
            </w:r>
            <w:r>
              <w:rPr>
                <w:sz w:val="22"/>
                <w:szCs w:val="22"/>
              </w:rPr>
              <w:t xml:space="preserve">Opakowanie jednostkowe.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Liść laurowy 100g </w:t>
            </w:r>
            <w:r w:rsidRPr="00866A3D">
              <w:rPr>
                <w:sz w:val="22"/>
                <w:szCs w:val="22"/>
              </w:rPr>
              <w:t xml:space="preserve">Wysuszone </w:t>
            </w:r>
            <w:r w:rsidRPr="00444CF4">
              <w:rPr>
                <w:color w:val="000000"/>
                <w:sz w:val="22"/>
                <w:szCs w:val="22"/>
              </w:rPr>
              <w:t>liście 100%</w:t>
            </w:r>
            <w:r w:rsidRPr="00866A3D">
              <w:rPr>
                <w:sz w:val="22"/>
                <w:szCs w:val="22"/>
              </w:rPr>
              <w:t xml:space="preserve"> Opakowanie je</w:t>
            </w:r>
            <w:r>
              <w:rPr>
                <w:sz w:val="22"/>
                <w:szCs w:val="22"/>
              </w:rPr>
              <w:t>dnostkowe-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Majeranek  200g</w:t>
            </w:r>
          </w:p>
          <w:p w:rsidR="000E3D31" w:rsidRPr="00866A3D" w:rsidRDefault="000E3D31" w:rsidP="006A2A33">
            <w:pPr>
              <w:rPr>
                <w:sz w:val="24"/>
              </w:rPr>
            </w:pPr>
            <w:r w:rsidRPr="00866A3D">
              <w:rPr>
                <w:sz w:val="22"/>
                <w:szCs w:val="22"/>
              </w:rPr>
              <w:t xml:space="preserve">Ziele majeranku </w:t>
            </w:r>
            <w:r>
              <w:rPr>
                <w:sz w:val="22"/>
                <w:szCs w:val="22"/>
              </w:rPr>
              <w:t>otarte. Opakowanie jednostkowe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866A3D">
              <w:rPr>
                <w:sz w:val="22"/>
                <w:szCs w:val="22"/>
              </w:rPr>
              <w:t>Okres przydatności do spożycia deklarowany przez producenta powinien wynosić nie mniej niż 3 miesiące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Bazylia 500g</w:t>
            </w:r>
            <w:r w:rsidRPr="003A05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3D31" w:rsidRDefault="000E3D31" w:rsidP="006A2A33">
            <w:pPr>
              <w:rPr>
                <w:sz w:val="24"/>
              </w:rPr>
            </w:pPr>
            <w:r w:rsidRPr="0016519D">
              <w:rPr>
                <w:sz w:val="22"/>
                <w:szCs w:val="22"/>
              </w:rPr>
              <w:t>Ziele bazylii otarte. Opakowanie</w:t>
            </w:r>
            <w:r>
              <w:rPr>
                <w:sz w:val="22"/>
                <w:szCs w:val="22"/>
              </w:rPr>
              <w:t xml:space="preserve"> jednostkowe</w:t>
            </w:r>
            <w:r w:rsidRPr="0016519D">
              <w:rPr>
                <w:sz w:val="22"/>
                <w:szCs w:val="22"/>
              </w:rPr>
              <w:t xml:space="preserve">. Okres przydatności do spożycia deklarowany przez producenta powinien </w:t>
            </w:r>
            <w:r>
              <w:rPr>
                <w:sz w:val="22"/>
                <w:szCs w:val="22"/>
              </w:rPr>
              <w:t>wynosić nie mniej niż 6 mc</w:t>
            </w:r>
            <w:r w:rsidRPr="0016519D">
              <w:rPr>
                <w:sz w:val="22"/>
                <w:szCs w:val="22"/>
              </w:rPr>
              <w:t xml:space="preserve">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 xml:space="preserve">Pieprz czarny mielony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 w:rsidRPr="003A0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3D31" w:rsidRPr="006C5E39" w:rsidRDefault="000E3D31" w:rsidP="006A2A33">
            <w:pPr>
              <w:rPr>
                <w:sz w:val="24"/>
              </w:rPr>
            </w:pPr>
            <w:r w:rsidRPr="006C5E39">
              <w:rPr>
                <w:sz w:val="22"/>
                <w:szCs w:val="22"/>
              </w:rPr>
              <w:t>Produkt otrzymany z wysuszonych i zmielonych ziaren pieprzu czarnego, używany do poprawy smaku potraw. Opakowanie je</w:t>
            </w:r>
            <w:r>
              <w:rPr>
                <w:sz w:val="22"/>
                <w:szCs w:val="22"/>
              </w:rPr>
              <w:t xml:space="preserve">dnostkowe. </w:t>
            </w:r>
            <w:r w:rsidRPr="006C5E39">
              <w:rPr>
                <w:sz w:val="22"/>
                <w:szCs w:val="22"/>
              </w:rPr>
              <w:t>Okres przydatności do spożycia deklarowany przez producenta powinien w</w:t>
            </w:r>
            <w:r>
              <w:rPr>
                <w:sz w:val="22"/>
                <w:szCs w:val="22"/>
              </w:rPr>
              <w:t xml:space="preserve">ynosić nie mniej niż 6 mc </w:t>
            </w:r>
            <w:r w:rsidRPr="006C5E39">
              <w:rPr>
                <w:sz w:val="22"/>
                <w:szCs w:val="22"/>
              </w:rPr>
              <w:t>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8F3CD3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Pieprz czarny ziarnisty  10</w:t>
            </w:r>
            <w:r w:rsidRPr="00FE5A32">
              <w:rPr>
                <w:sz w:val="24"/>
              </w:rPr>
              <w:t>00g</w:t>
            </w:r>
            <w:r w:rsidRPr="00FE5A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. Skład: ziarno </w:t>
            </w:r>
            <w:r w:rsidRPr="00FE5A32">
              <w:rPr>
                <w:sz w:val="22"/>
                <w:szCs w:val="22"/>
              </w:rPr>
              <w:t xml:space="preserve"> pieprzu</w:t>
            </w:r>
            <w:r>
              <w:rPr>
                <w:sz w:val="24"/>
              </w:rPr>
              <w:t xml:space="preserve"> 100% </w:t>
            </w:r>
            <w:r>
              <w:rPr>
                <w:sz w:val="22"/>
                <w:szCs w:val="22"/>
              </w:rPr>
              <w:t>O</w:t>
            </w:r>
            <w:r w:rsidRPr="00FE5A32">
              <w:rPr>
                <w:sz w:val="22"/>
                <w:szCs w:val="22"/>
              </w:rPr>
              <w:t>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mc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E014C6">
            <w:pPr>
              <w:rPr>
                <w:sz w:val="24"/>
              </w:rPr>
            </w:pPr>
            <w:r>
              <w:rPr>
                <w:sz w:val="24"/>
              </w:rPr>
              <w:t xml:space="preserve">Pieprz ziołowy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  <w:p w:rsidR="000E3D31" w:rsidRPr="006C5E39" w:rsidRDefault="000E3D31" w:rsidP="00E014C6">
            <w:pPr>
              <w:rPr>
                <w:sz w:val="24"/>
              </w:rPr>
            </w:pPr>
            <w:r w:rsidRPr="006C5E39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jednostkowe-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 w:rsidRPr="006C5E39">
              <w:rPr>
                <w:sz w:val="22"/>
                <w:szCs w:val="22"/>
              </w:rPr>
              <w:t xml:space="preserve"> Skład: gorczyca, kminek, kolendra, papryka słodka, czosnek, chili, chrzan, majeranek. Okres przydatności do spożycia deklarowany przez producenta powinien </w:t>
            </w:r>
            <w:r>
              <w:rPr>
                <w:sz w:val="22"/>
                <w:szCs w:val="22"/>
              </w:rPr>
              <w:t>wynosić nie mniej niż 6 mc</w:t>
            </w:r>
            <w:r w:rsidRPr="006C5E39">
              <w:rPr>
                <w:sz w:val="22"/>
                <w:szCs w:val="22"/>
              </w:rPr>
              <w:t xml:space="preserve">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Czosnek granulowany</w:t>
            </w:r>
          </w:p>
          <w:p w:rsidR="000E3D31" w:rsidRPr="00FE5A32" w:rsidRDefault="000E3D31" w:rsidP="00612E55">
            <w:pPr>
              <w:rPr>
                <w:sz w:val="22"/>
                <w:szCs w:val="22"/>
              </w:rPr>
            </w:pPr>
            <w:r>
              <w:rPr>
                <w:sz w:val="24"/>
              </w:rPr>
              <w:t>1kg</w:t>
            </w:r>
            <w:r w:rsidRPr="00FE5A32">
              <w:rPr>
                <w:sz w:val="22"/>
                <w:szCs w:val="22"/>
              </w:rPr>
              <w:t xml:space="preserve"> opakowanie jednostkowe</w:t>
            </w:r>
            <w:r>
              <w:rPr>
                <w:sz w:val="22"/>
                <w:szCs w:val="22"/>
              </w:rPr>
              <w:t xml:space="preserve">- </w:t>
            </w:r>
            <w:r w:rsidRPr="00FE5A32">
              <w:rPr>
                <w:sz w:val="22"/>
                <w:szCs w:val="22"/>
              </w:rPr>
              <w:t>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m-ce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 xml:space="preserve">. </w:t>
            </w:r>
            <w:r w:rsidRPr="00FE5A32">
              <w:rPr>
                <w:sz w:val="22"/>
                <w:szCs w:val="22"/>
              </w:rPr>
              <w:t>Skład: czosnek suszony granulowany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Przyprawa do bigosu „Prymat”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mc</w:t>
            </w:r>
            <w:r w:rsidRPr="006C5E39">
              <w:rPr>
                <w:sz w:val="22"/>
                <w:szCs w:val="22"/>
              </w:rPr>
              <w:t xml:space="preserve"> od daty dostawy</w:t>
            </w:r>
          </w:p>
          <w:p w:rsidR="000E3D31" w:rsidRPr="00FE5A32" w:rsidRDefault="000E3D31" w:rsidP="006A2A33"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FE5A32">
              <w:rPr>
                <w:sz w:val="22"/>
                <w:szCs w:val="22"/>
              </w:rPr>
              <w:t>sól, czosnek, papryka słodka, kminek, cukier, cebula, jałowiec, gorczyca biała, kolendra, kurkuma, rozmaryn, liść laurowy, majeranek, ziele angielskie, pieprz czarny, chili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>Przyprawa do flaków  „</w:t>
            </w:r>
            <w:r w:rsidRPr="00296EC2">
              <w:rPr>
                <w:sz w:val="24"/>
              </w:rPr>
              <w:t xml:space="preserve">Prymat </w:t>
            </w:r>
            <w:r>
              <w:rPr>
                <w:sz w:val="24"/>
              </w:rPr>
              <w:t>„1 kg,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mc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 Skład:</w:t>
            </w:r>
            <w:r>
              <w:t xml:space="preserve"> s</w:t>
            </w:r>
            <w:r w:rsidRPr="00FE5A32">
              <w:rPr>
                <w:sz w:val="22"/>
                <w:szCs w:val="22"/>
              </w:rPr>
              <w:t>ól, marchew, cebula, czosnek, papryka słodka, hydrolizat białka sojowego, pasternak, pieprz czarny, majeranek, liść laurowy, imbir, cukier, gałka muszkatołowa, kolendra, papryka ostra, kurkuma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 w:rsidTr="00612E55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FE5A32" w:rsidRDefault="000E3D31" w:rsidP="00612E55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do gulaszu</w:t>
            </w:r>
            <w:r>
              <w:t xml:space="preserve"> 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, 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</w:t>
            </w:r>
            <w:r>
              <w:rPr>
                <w:sz w:val="22"/>
                <w:szCs w:val="22"/>
              </w:rPr>
              <w:t>ie mniej niż 6 mc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 Skład:</w:t>
            </w:r>
            <w:r>
              <w:t xml:space="preserve"> </w:t>
            </w:r>
            <w:r w:rsidRPr="00FE5A32">
              <w:rPr>
                <w:sz w:val="22"/>
                <w:szCs w:val="22"/>
              </w:rPr>
              <w:t>sól, papryka</w:t>
            </w:r>
            <w:r>
              <w:rPr>
                <w:sz w:val="22"/>
                <w:szCs w:val="22"/>
              </w:rPr>
              <w:t xml:space="preserve"> słodka, czosnek, gorczyca biała</w:t>
            </w:r>
            <w:r w:rsidRPr="00FE5A32">
              <w:rPr>
                <w:sz w:val="22"/>
                <w:szCs w:val="22"/>
              </w:rPr>
              <w:t>, marchew, papryka ostra, cebula, majeranek, cząber, kminek, kolendra, tymianek, natka pietruszki, ziele a</w:t>
            </w:r>
            <w:r>
              <w:rPr>
                <w:sz w:val="22"/>
                <w:szCs w:val="22"/>
              </w:rPr>
              <w:t>ngielskie, chili, pieprz czarny.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Przyprawa do </w:t>
            </w:r>
            <w:r w:rsidRPr="00283644">
              <w:rPr>
                <w:sz w:val="24"/>
              </w:rPr>
              <w:t xml:space="preserve">karkówki </w:t>
            </w:r>
            <w:r>
              <w:rPr>
                <w:sz w:val="24"/>
              </w:rPr>
              <w:t>„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>”</w:t>
            </w:r>
            <w:r w:rsidRPr="00296EC2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>,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Skład: </w:t>
            </w:r>
            <w:r w:rsidRPr="00FE5A32">
              <w:rPr>
                <w:sz w:val="22"/>
                <w:szCs w:val="22"/>
              </w:rPr>
              <w:t xml:space="preserve">sól, papryka (18%), cukier, czosnek (10%), wzmacniacze smaku: </w:t>
            </w:r>
            <w:r>
              <w:rPr>
                <w:sz w:val="22"/>
                <w:szCs w:val="22"/>
              </w:rPr>
              <w:t xml:space="preserve">glutaminian, </w:t>
            </w:r>
            <w:r w:rsidRPr="00FE5A32">
              <w:rPr>
                <w:sz w:val="22"/>
                <w:szCs w:val="22"/>
              </w:rPr>
              <w:t>cebula (9%), koncentrat pomidorowy (2,7%), tłuszcz palmowy, skrobia, pieprz czarny, gałka muszkatołowa, estragon, kminek, kolendra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 kebab-gyros </w:t>
            </w:r>
            <w:r w:rsidRPr="00296EC2">
              <w:rPr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 w:rsidRPr="00296EC2">
              <w:rPr>
                <w:sz w:val="24"/>
              </w:rPr>
              <w:t xml:space="preserve">Prymat </w:t>
            </w:r>
            <w:r>
              <w:rPr>
                <w:sz w:val="24"/>
              </w:rPr>
              <w:t>„1 kg.</w:t>
            </w:r>
          </w:p>
          <w:p w:rsidR="000E3D31" w:rsidRDefault="000E3D31" w:rsidP="006A2A33">
            <w:pPr>
              <w:rPr>
                <w:sz w:val="24"/>
              </w:rPr>
            </w:pPr>
            <w:r w:rsidRPr="006C5E39">
              <w:rPr>
                <w:sz w:val="22"/>
                <w:szCs w:val="22"/>
              </w:rPr>
              <w:t>Opakowanie je</w:t>
            </w:r>
            <w:r>
              <w:rPr>
                <w:sz w:val="22"/>
                <w:szCs w:val="22"/>
              </w:rPr>
              <w:t>dnostkowe 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 w:rsidRPr="006C5E39">
              <w:rPr>
                <w:sz w:val="22"/>
                <w:szCs w:val="22"/>
              </w:rPr>
              <w:t xml:space="preserve"> Skład: sól, czosnek, kolendra, gorczyca, papryka słodka, chili, cukier, kozieradka, rozmaryn, tymianek, oregano, cebula, pieprz czarny. 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6C5E39">
              <w:rPr>
                <w:sz w:val="22"/>
                <w:szCs w:val="22"/>
              </w:rPr>
              <w:t xml:space="preserve">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do kurczaka</w:t>
            </w:r>
            <w:r>
              <w:t xml:space="preserve"> </w:t>
            </w:r>
            <w:r>
              <w:rPr>
                <w:sz w:val="24"/>
              </w:rPr>
              <w:t>„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, </w:t>
            </w:r>
            <w:r w:rsidRPr="00FE5A32">
              <w:rPr>
                <w:sz w:val="22"/>
                <w:szCs w:val="22"/>
              </w:rPr>
              <w:t>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6C5E39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B1380E" w:rsidRDefault="000E3D31" w:rsidP="006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</w:t>
            </w:r>
            <w:r w:rsidRPr="00B1380E">
              <w:rPr>
                <w:sz w:val="22"/>
                <w:szCs w:val="22"/>
              </w:rPr>
              <w:t>: sól, papryka słodka, czosnek, kolendra, cukier, kurkuma, majeranek, imbir, chili, kmin rzymski, gorczyca biała, kminek, goździki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do mięsa mielonego „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. </w:t>
            </w:r>
            <w:r w:rsidRPr="00FE5A32">
              <w:rPr>
                <w:sz w:val="22"/>
                <w:szCs w:val="22"/>
              </w:rPr>
              <w:t>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B1380E" w:rsidRDefault="000E3D31" w:rsidP="006A2A33">
            <w:pPr>
              <w:rPr>
                <w:sz w:val="22"/>
                <w:szCs w:val="22"/>
              </w:rPr>
            </w:pPr>
            <w:r w:rsidRPr="00B1380E">
              <w:rPr>
                <w:sz w:val="22"/>
                <w:szCs w:val="22"/>
              </w:rPr>
              <w:t>Skład: sól, papryka słodka, czosnek, kolendra, gorczyca biała, cebula, majeranek, marchew, pieprz czarny, tymianek, chili, rozmaryn, ziele angielskie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B1380E" w:rsidRDefault="000E3D31" w:rsidP="00612E55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do ryb  „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>”</w:t>
            </w:r>
            <w:r w:rsidRPr="00296E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1kg </w:t>
            </w:r>
            <w:r w:rsidRPr="00FE5A32">
              <w:rPr>
                <w:sz w:val="22"/>
                <w:szCs w:val="22"/>
              </w:rPr>
              <w:t>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 Skład:</w:t>
            </w:r>
            <w:r>
              <w:t xml:space="preserve"> </w:t>
            </w:r>
            <w:r w:rsidRPr="00B1380E">
              <w:rPr>
                <w:sz w:val="22"/>
                <w:szCs w:val="22"/>
              </w:rPr>
              <w:t>sól, natka pietruszki, cebula, czosnek, gorczyca biała, papryka słodka, cukier, regulator kwasowości: kwas cytrynowy, kolendra, bazylia, tymianek, koper nasiona, pieprz czarny, korzeń lubczyku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Kminek 200g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owoce kminu zwyczajnego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„Kucharek” opak. 1kg (bez glutaminianu sodu)</w:t>
            </w:r>
            <w:r w:rsidRPr="00FE5A32">
              <w:rPr>
                <w:sz w:val="22"/>
                <w:szCs w:val="22"/>
              </w:rPr>
              <w:t xml:space="preserve"> </w:t>
            </w:r>
          </w:p>
          <w:p w:rsidR="000E3D31" w:rsidRDefault="000E3D31" w:rsidP="00612E55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sól, warzywa suszone ( marchew, pasternak, natka pietruszki, lubczyk) w różnych proporcjach. O</w:t>
            </w:r>
            <w:r w:rsidRPr="00FE5A32">
              <w:rPr>
                <w:sz w:val="22"/>
                <w:szCs w:val="22"/>
              </w:rPr>
              <w:t>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E603AE">
            <w:pPr>
              <w:rPr>
                <w:sz w:val="24"/>
              </w:rPr>
            </w:pPr>
            <w:r>
              <w:rPr>
                <w:sz w:val="24"/>
              </w:rPr>
              <w:t xml:space="preserve"> 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Koperek suszony 200g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</w:t>
            </w:r>
            <w:r>
              <w:rPr>
                <w:sz w:val="22"/>
                <w:szCs w:val="22"/>
              </w:rPr>
              <w:t xml:space="preserve">ynosić nie mniej niż 6 m-cy </w:t>
            </w:r>
            <w:r w:rsidRPr="006C5E39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 xml:space="preserve">. 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koper suszony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Natka pietruszki suszona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24"/>
                </w:rPr>
                <w:t>400 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nać pietruszki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 xml:space="preserve">Papryka słodka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 Skład: papryka słodka mielona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Przyprawa do dań z fasoli „</w:t>
            </w:r>
            <w:r w:rsidRPr="00296EC2">
              <w:rPr>
                <w:sz w:val="24"/>
              </w:rPr>
              <w:t>Prymat</w:t>
            </w:r>
            <w:r>
              <w:rPr>
                <w:sz w:val="24"/>
              </w:rPr>
              <w:t>”</w:t>
            </w:r>
            <w:r w:rsidRPr="00296EC2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>
              <w:rPr>
                <w:sz w:val="24"/>
              </w:rPr>
              <w:t xml:space="preserve">, </w:t>
            </w:r>
            <w:r w:rsidRPr="00FE5A32">
              <w:rPr>
                <w:sz w:val="22"/>
                <w:szCs w:val="22"/>
              </w:rPr>
              <w:t>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6C5E39">
              <w:rPr>
                <w:sz w:val="22"/>
                <w:szCs w:val="22"/>
              </w:rPr>
              <w:t xml:space="preserve"> od daty dostawy</w:t>
            </w:r>
          </w:p>
          <w:p w:rsidR="000E3D31" w:rsidRPr="00B1380E" w:rsidRDefault="000E3D31" w:rsidP="006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</w:t>
            </w:r>
            <w:r w:rsidRPr="00B1380E">
              <w:rPr>
                <w:sz w:val="22"/>
                <w:szCs w:val="22"/>
              </w:rPr>
              <w:t>sól, papryka słodka, czosnek, marchew, cukier, majeranek, papryka ostra, kolendra, cebula, natka pietruszki, cząber, kminek, ziele angielskie, pieprz czarny, gorczyca biała, tymianek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 xml:space="preserve">Ziele angielskie  </w:t>
            </w:r>
            <w:r>
              <w:rPr>
                <w:sz w:val="24"/>
              </w:rPr>
              <w:br/>
              <w:t xml:space="preserve">1 kg. </w:t>
            </w:r>
            <w:r w:rsidRPr="00AF69BD">
              <w:rPr>
                <w:sz w:val="22"/>
                <w:szCs w:val="22"/>
              </w:rPr>
              <w:t>Opa</w:t>
            </w:r>
            <w:r>
              <w:rPr>
                <w:sz w:val="22"/>
                <w:szCs w:val="22"/>
              </w:rPr>
              <w:t>kowanie jednostkowe-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żywnością.</w:t>
            </w:r>
            <w:r>
              <w:rPr>
                <w:sz w:val="24"/>
              </w:rPr>
              <w:t xml:space="preserve"> </w:t>
            </w:r>
            <w:r w:rsidRPr="00AF69BD">
              <w:rPr>
                <w:sz w:val="22"/>
                <w:szCs w:val="22"/>
              </w:rPr>
              <w:t>Okres przydatności do spożycia deklarowany przez producenta powinien w</w:t>
            </w:r>
            <w:r>
              <w:rPr>
                <w:sz w:val="22"/>
                <w:szCs w:val="22"/>
              </w:rPr>
              <w:t xml:space="preserve">ynosić nie mniej niż 6 m-cy </w:t>
            </w:r>
            <w:r w:rsidRPr="00AF69BD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 Skład: wysuszone ziarno ziela angielskiego.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9542CA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 xml:space="preserve">Żelatyna spożywcza </w:t>
            </w:r>
            <w:r>
              <w:rPr>
                <w:sz w:val="24"/>
              </w:rPr>
              <w:br/>
              <w:t>1 k</w:t>
            </w:r>
            <w:r w:rsidRPr="009542CA">
              <w:rPr>
                <w:sz w:val="24"/>
              </w:rPr>
              <w:t>g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 Skład: żelatyna spożywcza wieprzowa.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9542CA" w:rsidRDefault="000E3D31" w:rsidP="006A2A33">
            <w:pPr>
              <w:jc w:val="center"/>
              <w:rPr>
                <w:sz w:val="24"/>
              </w:rPr>
            </w:pPr>
            <w:r w:rsidRPr="009542CA"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9542CA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774FAD">
              <w:rPr>
                <w:sz w:val="24"/>
              </w:rPr>
              <w:t>elikat do mięs</w:t>
            </w:r>
          </w:p>
          <w:p w:rsidR="000E3D31" w:rsidRDefault="000E3D31" w:rsidP="006A2A3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4"/>
                </w:rPr>
                <w:t xml:space="preserve">200 </w:t>
              </w:r>
              <w:r w:rsidRPr="00774FAD">
                <w:rPr>
                  <w:sz w:val="24"/>
                </w:rPr>
                <w:t>g</w:t>
              </w:r>
            </w:smartTag>
            <w:r>
              <w:rPr>
                <w:sz w:val="24"/>
              </w:rPr>
              <w:t xml:space="preserve"> Knorr (bez glutaminianu sodu)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3D08A7" w:rsidRDefault="000E3D31" w:rsidP="006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</w:t>
            </w:r>
            <w:r w:rsidRPr="003D08A7">
              <w:rPr>
                <w:sz w:val="22"/>
                <w:szCs w:val="22"/>
              </w:rPr>
              <w:t xml:space="preserve"> mąka pszenna, sól, papryka (7,9%), cukier, cebula (2,5%), koncentrat pomidorowy (2%), olej palmowy, czosnek, natka pietruszki, rozmaryn, pieprz czarny, ekstrakty warzywne (cebula, papryka), oregano, tymianek, barwn</w:t>
            </w:r>
            <w:r>
              <w:rPr>
                <w:sz w:val="22"/>
                <w:szCs w:val="22"/>
              </w:rPr>
              <w:t xml:space="preserve">ik, </w:t>
            </w:r>
            <w:r w:rsidRPr="003D08A7">
              <w:rPr>
                <w:sz w:val="22"/>
                <w:szCs w:val="22"/>
              </w:rPr>
              <w:t xml:space="preserve"> majeranek, papryka ostra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 w:rsidRPr="00082564"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9542CA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774FAD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Gorczyca 1kg</w:t>
            </w:r>
            <w:r w:rsidRPr="003A0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9BD">
              <w:rPr>
                <w:sz w:val="22"/>
                <w:szCs w:val="22"/>
              </w:rPr>
              <w:t xml:space="preserve">Opakowanie jednostkowe </w:t>
            </w:r>
            <w:r>
              <w:rPr>
                <w:sz w:val="22"/>
                <w:szCs w:val="22"/>
              </w:rPr>
              <w:t>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 w:rsidRPr="00AF69BD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ziarno gorczycy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813F8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Bulion grzybowy 1kg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3D08A7" w:rsidRDefault="000E3D31" w:rsidP="006A2A33">
            <w:pPr>
              <w:rPr>
                <w:sz w:val="22"/>
                <w:szCs w:val="22"/>
              </w:rPr>
            </w:pPr>
            <w:r w:rsidRPr="003D08A7">
              <w:rPr>
                <w:sz w:val="22"/>
                <w:szCs w:val="22"/>
              </w:rPr>
              <w:t>Skład: sól, tłuszcz roślinny  cukie</w:t>
            </w:r>
            <w:r>
              <w:rPr>
                <w:sz w:val="22"/>
                <w:szCs w:val="22"/>
              </w:rPr>
              <w:t xml:space="preserve">r, aromaty, </w:t>
            </w:r>
            <w:r w:rsidRPr="003D08A7">
              <w:rPr>
                <w:sz w:val="22"/>
                <w:szCs w:val="22"/>
              </w:rPr>
              <w:t>borowiki (0,7</w:t>
            </w:r>
            <w:r>
              <w:rPr>
                <w:sz w:val="22"/>
                <w:szCs w:val="22"/>
              </w:rPr>
              <w:t>%), przyprawy.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813F8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E65A72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Bulion  „Knorr” o smaku wędzonki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813F8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Marynata do wieprzowiny </w:t>
            </w:r>
          </w:p>
          <w:p w:rsidR="000E3D31" w:rsidRDefault="000E3D31" w:rsidP="006A2A3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5 kg"/>
              </w:smartTagPr>
              <w:r>
                <w:rPr>
                  <w:sz w:val="24"/>
                </w:rPr>
                <w:t>0,75 kg</w:t>
              </w:r>
            </w:smartTag>
            <w:r>
              <w:rPr>
                <w:sz w:val="24"/>
              </w:rPr>
              <w:t xml:space="preserve"> Knorr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Pr="00E65A72" w:rsidRDefault="000E3D31" w:rsidP="006A2A33">
            <w:pPr>
              <w:rPr>
                <w:sz w:val="22"/>
                <w:szCs w:val="22"/>
              </w:rPr>
            </w:pPr>
            <w:r w:rsidRPr="00E65A72">
              <w:rPr>
                <w:sz w:val="22"/>
                <w:szCs w:val="22"/>
              </w:rPr>
              <w:t>Skład: sól, czosnek (12%), gorczyca biała, cebula, kozieradka, majeranek, kolendra, cukier, regulator kwasowości: kwas cytrynowy, liść laurowy, pieprz czarny (1,5%), ziele angielskie, rozmaryn, jałowiec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813F8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E65A72" w:rsidRDefault="000E3D31" w:rsidP="00612E55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Przyprawa zioła prowansalskie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4"/>
                </w:rPr>
                <w:t>500 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 xml:space="preserve">. Skład: </w:t>
            </w:r>
            <w:r w:rsidRPr="00E65A72">
              <w:rPr>
                <w:sz w:val="22"/>
                <w:szCs w:val="22"/>
              </w:rPr>
              <w:t>oregano, cząber, rozmaryn, bazylia, majeranek, tymianek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Zupa krem z borowików </w:t>
            </w:r>
            <w:smartTag w:uri="urn:schemas-microsoft-com:office:smarttags" w:element="metricconverter">
              <w:smartTagPr>
                <w:attr w:name="ProductID" w:val="1,4 kg"/>
              </w:smartTagPr>
              <w:r>
                <w:rPr>
                  <w:sz w:val="24"/>
                </w:rPr>
                <w:t>1,4 kg</w:t>
              </w:r>
            </w:smartTag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Oregano 500g. </w:t>
            </w:r>
            <w:r w:rsidRPr="003A05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Ziele  </w:t>
            </w:r>
            <w:r w:rsidRPr="00AF69BD">
              <w:rPr>
                <w:sz w:val="22"/>
                <w:szCs w:val="22"/>
              </w:rPr>
              <w:t>oregano otarte. Opakowanie j</w:t>
            </w:r>
            <w:r>
              <w:rPr>
                <w:sz w:val="22"/>
                <w:szCs w:val="22"/>
              </w:rPr>
              <w:t>ednostkowe.- torby foliowe lub papierowe</w:t>
            </w:r>
            <w:r w:rsidRPr="000F4C9A">
              <w:rPr>
                <w:sz w:val="22"/>
                <w:szCs w:val="22"/>
              </w:rPr>
              <w:t xml:space="preserve"> przeznaczone do kontaktu z żywnością</w:t>
            </w:r>
            <w:r w:rsidRPr="00AF69BD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</w:p>
          <w:p w:rsidR="000E3D31" w:rsidRPr="00E65A72" w:rsidRDefault="000E3D31" w:rsidP="006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 oregano 100%.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>Papryka ostra 500g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 Skład: papryka ostra mielona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082564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Gałka muszkatołowa 20g, </w:t>
            </w:r>
            <w:r w:rsidRPr="00F70A2B">
              <w:rPr>
                <w:sz w:val="22"/>
                <w:szCs w:val="22"/>
              </w:rPr>
              <w:t>Skład: gałka muszkatołowa mielona</w:t>
            </w:r>
            <w:r>
              <w:rPr>
                <w:sz w:val="24"/>
              </w:rPr>
              <w:t xml:space="preserve">. </w:t>
            </w:r>
            <w:r>
              <w:rPr>
                <w:sz w:val="22"/>
                <w:szCs w:val="22"/>
              </w:rPr>
              <w:t>O</w:t>
            </w:r>
            <w:r w:rsidRPr="00FE5A32">
              <w:rPr>
                <w:sz w:val="22"/>
                <w:szCs w:val="22"/>
              </w:rPr>
              <w:t>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Tymianek 100g</w:t>
            </w:r>
            <w:r w:rsidRPr="00FE5A32">
              <w:rPr>
                <w:sz w:val="22"/>
                <w:szCs w:val="22"/>
              </w:rPr>
              <w:t xml:space="preserve"> 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 ziele tymianku otarte. O</w:t>
            </w:r>
            <w:r w:rsidRPr="00FE5A32">
              <w:rPr>
                <w:sz w:val="22"/>
                <w:szCs w:val="22"/>
              </w:rPr>
              <w:t>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>Sos sałatkowy ogrodowy 700g Knorr</w:t>
            </w:r>
            <w:r w:rsidRPr="00FE5A32">
              <w:rPr>
                <w:sz w:val="22"/>
                <w:szCs w:val="22"/>
              </w:rPr>
              <w:t xml:space="preserve"> opakowanie jednostkowe, torby foliowe lub papierowe przeznaczone do kontaktu z żywnością</w:t>
            </w:r>
            <w:r>
              <w:rPr>
                <w:sz w:val="24"/>
              </w:rPr>
              <w:t>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</w:t>
            </w:r>
            <w:r>
              <w:rPr>
                <w:sz w:val="22"/>
                <w:szCs w:val="22"/>
              </w:rPr>
              <w:t xml:space="preserve">ynosić nie mniej niż 6 mc </w:t>
            </w:r>
            <w:r w:rsidRPr="006C5E39">
              <w:rPr>
                <w:sz w:val="22"/>
                <w:szCs w:val="22"/>
              </w:rPr>
              <w:t>od daty dostawy</w:t>
            </w:r>
            <w:r>
              <w:rPr>
                <w:sz w:val="22"/>
                <w:szCs w:val="22"/>
              </w:rPr>
              <w:t>.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3D08A7">
              <w:rPr>
                <w:sz w:val="22"/>
                <w:szCs w:val="22"/>
              </w:rPr>
              <w:t>rzyprawy i zioła 11,8%, w tym zioła 7,5%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117E65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Cebula marynowana „Ole”, </w:t>
            </w:r>
            <w:r w:rsidRPr="00F70A2B">
              <w:rPr>
                <w:sz w:val="22"/>
                <w:szCs w:val="22"/>
              </w:rPr>
              <w:t>opakowanie jednostkowe, słoik szklany z zakrętką.</w:t>
            </w:r>
            <w:r w:rsidRPr="006C5E39">
              <w:rPr>
                <w:sz w:val="22"/>
                <w:szCs w:val="22"/>
              </w:rPr>
              <w:t xml:space="preserve"> 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117E65" w:rsidRDefault="000E3D31" w:rsidP="006A2A3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Pędy bambusa marynowane 225g. </w:t>
            </w:r>
            <w:r>
              <w:rPr>
                <w:sz w:val="22"/>
                <w:szCs w:val="22"/>
              </w:rPr>
              <w:t>O</w:t>
            </w:r>
            <w:r w:rsidRPr="00117E65">
              <w:rPr>
                <w:sz w:val="22"/>
                <w:szCs w:val="22"/>
              </w:rPr>
              <w:t>pakowanie jednostkowe,</w:t>
            </w:r>
            <w:r>
              <w:rPr>
                <w:sz w:val="22"/>
                <w:szCs w:val="22"/>
              </w:rPr>
              <w:t xml:space="preserve"> puszka.</w:t>
            </w:r>
          </w:p>
          <w:p w:rsidR="000E3D31" w:rsidRDefault="000E3D31" w:rsidP="006A2A33">
            <w:pPr>
              <w:rPr>
                <w:sz w:val="22"/>
                <w:szCs w:val="22"/>
              </w:rPr>
            </w:pPr>
            <w:r w:rsidRPr="00117E65">
              <w:rPr>
                <w:sz w:val="22"/>
                <w:szCs w:val="22"/>
              </w:rPr>
              <w:t>Skład: pędy bambusa (60,7%), zalewa: woda</w:t>
            </w:r>
            <w:r>
              <w:rPr>
                <w:sz w:val="22"/>
                <w:szCs w:val="22"/>
              </w:rPr>
              <w:t>.</w:t>
            </w:r>
          </w:p>
          <w:p w:rsidR="000E3D31" w:rsidRPr="00117E65" w:rsidRDefault="000E3D31" w:rsidP="006A2A33">
            <w:pPr>
              <w:rPr>
                <w:sz w:val="24"/>
              </w:rPr>
            </w:pPr>
            <w:r w:rsidRPr="006C5E39">
              <w:rPr>
                <w:sz w:val="22"/>
                <w:szCs w:val="22"/>
              </w:rPr>
              <w:t>Okres przydatności do spożycia deklarowany przez producenta powinien wynosić nie mniej niż 6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Makaron ryżowy  nitka 200g</w:t>
            </w:r>
          </w:p>
          <w:p w:rsidR="000E3D31" w:rsidRPr="00117E65" w:rsidRDefault="000E3D31" w:rsidP="006A2A33">
            <w:pPr>
              <w:rPr>
                <w:sz w:val="22"/>
                <w:szCs w:val="22"/>
              </w:rPr>
            </w:pPr>
            <w:r w:rsidRPr="00117E65">
              <w:rPr>
                <w:sz w:val="22"/>
                <w:szCs w:val="22"/>
              </w:rPr>
              <w:t>Skład: mąka ryżowa, woda</w:t>
            </w:r>
            <w:r>
              <w:rPr>
                <w:sz w:val="22"/>
                <w:szCs w:val="22"/>
              </w:rPr>
              <w:t>.</w:t>
            </w:r>
          </w:p>
          <w:p w:rsidR="000E3D31" w:rsidRPr="00117E65" w:rsidRDefault="000E3D31" w:rsidP="006A2A33">
            <w:pPr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</w:t>
            </w:r>
            <w:r w:rsidRPr="000F4C9A">
              <w:rPr>
                <w:sz w:val="22"/>
                <w:szCs w:val="22"/>
              </w:rPr>
              <w:t xml:space="preserve">pakowanie </w:t>
            </w:r>
            <w:r>
              <w:rPr>
                <w:sz w:val="22"/>
                <w:szCs w:val="22"/>
              </w:rPr>
              <w:t xml:space="preserve">jednostkowe- torby </w:t>
            </w:r>
            <w:r w:rsidRPr="000F4C9A">
              <w:rPr>
                <w:sz w:val="22"/>
                <w:szCs w:val="22"/>
              </w:rPr>
              <w:t xml:space="preserve">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Grzyby mun suszone 30g</w:t>
            </w:r>
          </w:p>
          <w:p w:rsidR="000E3D31" w:rsidRPr="00117E65" w:rsidRDefault="000E3D31" w:rsidP="006A2A33">
            <w:pPr>
              <w:rPr>
                <w:sz w:val="22"/>
                <w:szCs w:val="22"/>
              </w:rPr>
            </w:pPr>
            <w:r w:rsidRPr="00117E65">
              <w:rPr>
                <w:sz w:val="22"/>
                <w:szCs w:val="22"/>
              </w:rPr>
              <w:t>Skład :suszone grzyby mun.</w:t>
            </w:r>
          </w:p>
          <w:p w:rsidR="000E3D31" w:rsidRPr="00117E65" w:rsidRDefault="000E3D31" w:rsidP="006A2A33">
            <w:pPr>
              <w:rPr>
                <w:kern w:val="1"/>
                <w:sz w:val="22"/>
                <w:szCs w:val="22"/>
                <w:lang w:eastAsia="en-US"/>
              </w:rPr>
            </w:pPr>
            <w:r w:rsidRPr="000F4C9A">
              <w:rPr>
                <w:sz w:val="22"/>
                <w:szCs w:val="22"/>
              </w:rPr>
              <w:t>opakowanie jednostkowe- torby papierowe lub foliowe, przeznaczone do kontaktu z żywnością.</w:t>
            </w:r>
            <w:r>
              <w:rPr>
                <w:sz w:val="24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Sos sojowy 150ml</w:t>
            </w:r>
          </w:p>
          <w:p w:rsidR="000E3D31" w:rsidRPr="00117E65" w:rsidRDefault="000E3D31" w:rsidP="006A2A33">
            <w:pPr>
              <w:rPr>
                <w:sz w:val="22"/>
                <w:szCs w:val="22"/>
              </w:rPr>
            </w:pPr>
            <w:r w:rsidRPr="00117E65">
              <w:rPr>
                <w:sz w:val="22"/>
                <w:szCs w:val="22"/>
              </w:rPr>
              <w:t>Skład: woda, ziarno soi, pszenica, sól. Opakowanie jednostkowe, szklana butelka</w:t>
            </w:r>
            <w:r>
              <w:rPr>
                <w:sz w:val="22"/>
                <w:szCs w:val="22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Sos tabasco 60ml</w:t>
            </w:r>
          </w:p>
          <w:p w:rsidR="000E3D31" w:rsidRPr="00117E65" w:rsidRDefault="000E3D31" w:rsidP="006A2A33">
            <w:pPr>
              <w:rPr>
                <w:sz w:val="22"/>
                <w:szCs w:val="22"/>
              </w:rPr>
            </w:pPr>
            <w:r w:rsidRPr="00117E65">
              <w:rPr>
                <w:sz w:val="22"/>
                <w:szCs w:val="22"/>
              </w:rPr>
              <w:t>Skład: papryka czerwona (40,3%), ocet, woda, sól, czosnek (1%)</w:t>
            </w:r>
            <w:r>
              <w:rPr>
                <w:sz w:val="22"/>
                <w:szCs w:val="22"/>
              </w:rPr>
              <w:t>. Opakowanie jednostkowe szklana butelka.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12E55">
            <w:pPr>
              <w:rPr>
                <w:sz w:val="24"/>
              </w:rPr>
            </w:pPr>
            <w:r>
              <w:rPr>
                <w:sz w:val="24"/>
              </w:rPr>
              <w:t xml:space="preserve">Vegeta do dań azjatyckich 100g . </w:t>
            </w:r>
            <w:r>
              <w:rPr>
                <w:sz w:val="22"/>
                <w:szCs w:val="22"/>
              </w:rPr>
              <w:t>Opakowanie jedn..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37143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Makaron bezglutenowy ( ryżowy, kukurydziany, kukurydziano-ryżowy) 250g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Wafle ryżowe naturalne 110g</w:t>
            </w:r>
          </w:p>
          <w:p w:rsidR="000E3D31" w:rsidRDefault="000E3D31" w:rsidP="006A2A33">
            <w:pPr>
              <w:rPr>
                <w:sz w:val="22"/>
                <w:szCs w:val="22"/>
              </w:rPr>
            </w:pPr>
            <w:r w:rsidRPr="0016519D">
              <w:rPr>
                <w:sz w:val="22"/>
                <w:szCs w:val="22"/>
              </w:rPr>
              <w:t xml:space="preserve">Wafle ryżowe naturalne wytwarzane w 100% z </w:t>
            </w:r>
            <w:r>
              <w:rPr>
                <w:sz w:val="22"/>
                <w:szCs w:val="22"/>
              </w:rPr>
              <w:t>naturalnego ryżu.</w:t>
            </w:r>
          </w:p>
          <w:p w:rsidR="000E3D31" w:rsidRPr="0016519D" w:rsidRDefault="000E3D31" w:rsidP="006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jednostkowe. 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Mąka gryczana 1kg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Kasza jaglana 500g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Mąka kukurydziana 1kg, </w:t>
            </w:r>
          </w:p>
          <w:p w:rsidR="000E3D31" w:rsidRPr="0016519D" w:rsidRDefault="000E3D31" w:rsidP="006A2A33">
            <w:pPr>
              <w:rPr>
                <w:sz w:val="22"/>
                <w:szCs w:val="22"/>
              </w:rPr>
            </w:pPr>
            <w:r w:rsidRPr="0016519D">
              <w:rPr>
                <w:sz w:val="22"/>
                <w:szCs w:val="22"/>
              </w:rPr>
              <w:t>Skład: mąka kukurydziana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Kasza kukurydziana 1kg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Herbata owocowa expresowa (różne smaki) </w:t>
            </w:r>
            <w:r w:rsidRPr="00B6493B">
              <w:rPr>
                <w:sz w:val="22"/>
                <w:szCs w:val="22"/>
              </w:rPr>
              <w:t>min 20 torebek w op</w:t>
            </w:r>
            <w:r>
              <w:rPr>
                <w:sz w:val="22"/>
                <w:szCs w:val="22"/>
              </w:rPr>
              <w:t>akowaniu ( malina, truskawką</w:t>
            </w:r>
            <w:r w:rsidRPr="00B649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6493B">
              <w:rPr>
                <w:sz w:val="22"/>
                <w:szCs w:val="22"/>
              </w:rPr>
              <w:t>z dziką różą, z pigwą, leśna, miętowa, rumiankowa)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9866C2">
            <w:pPr>
              <w:rPr>
                <w:sz w:val="24"/>
              </w:rPr>
            </w:pPr>
            <w:r>
              <w:rPr>
                <w:sz w:val="24"/>
              </w:rPr>
              <w:t>Sól morska 1kg</w:t>
            </w:r>
            <w:r w:rsidRPr="003A05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866C2">
              <w:rPr>
                <w:sz w:val="22"/>
                <w:szCs w:val="22"/>
              </w:rPr>
              <w:t xml:space="preserve">z zawartością mikroelementów i pierwiastków śladowych. </w:t>
            </w:r>
            <w:r>
              <w:rPr>
                <w:sz w:val="22"/>
                <w:szCs w:val="22"/>
              </w:rPr>
              <w:t xml:space="preserve">Opakowanie jednostkowe torby </w:t>
            </w:r>
            <w:r w:rsidRPr="000F4C9A">
              <w:rPr>
                <w:sz w:val="22"/>
                <w:szCs w:val="22"/>
              </w:rPr>
              <w:t>foliowe, 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</w:t>
            </w:r>
            <w:r>
              <w:rPr>
                <w:sz w:val="22"/>
                <w:szCs w:val="22"/>
              </w:rPr>
              <w:t xml:space="preserve">ynosić nie mniej niż 6 mc </w:t>
            </w:r>
            <w:r w:rsidRPr="009866C2">
              <w:rPr>
                <w:sz w:val="22"/>
                <w:szCs w:val="22"/>
              </w:rPr>
              <w:t>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Sól jodowana do przetworów 1kg. 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 w:rsidTr="00612E55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rPr>
                <w:sz w:val="24"/>
              </w:rPr>
            </w:pPr>
            <w:r>
              <w:rPr>
                <w:sz w:val="24"/>
              </w:rPr>
              <w:t>Ryż brązowy naturalny 400g</w:t>
            </w:r>
          </w:p>
          <w:p w:rsidR="000E3D31" w:rsidRDefault="000E3D31" w:rsidP="006A2A33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Opakowanie jednostkowe torby foliowe lub  papierowe </w:t>
            </w:r>
            <w:r w:rsidRPr="000F4C9A">
              <w:rPr>
                <w:sz w:val="22"/>
                <w:szCs w:val="22"/>
              </w:rPr>
              <w:t>przeznaczone do kontaktu z żywnością</w:t>
            </w:r>
            <w:r>
              <w:rPr>
                <w:sz w:val="22"/>
                <w:szCs w:val="22"/>
              </w:rPr>
              <w:t xml:space="preserve">. </w:t>
            </w:r>
            <w:r w:rsidRPr="009866C2">
              <w:rPr>
                <w:sz w:val="22"/>
                <w:szCs w:val="22"/>
              </w:rPr>
              <w:t>Okres przydatności do spożycia deklarowany przez producenta powinien wynosi</w:t>
            </w:r>
            <w:r>
              <w:rPr>
                <w:sz w:val="22"/>
                <w:szCs w:val="22"/>
              </w:rPr>
              <w:t>ć nie mniej niż 3</w:t>
            </w:r>
            <w:r w:rsidRPr="009866C2">
              <w:rPr>
                <w:sz w:val="22"/>
                <w:szCs w:val="22"/>
              </w:rPr>
              <w:t xml:space="preserve"> miesięcy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4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Makaron pełnoziarnisty Lubella 400g (różne rodzaje)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3D31" w:rsidRPr="009866C2" w:rsidRDefault="000E3D31" w:rsidP="0098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Wykonany z mąki typu semolina </w:t>
            </w:r>
            <w:r w:rsidRPr="009866C2">
              <w:rPr>
                <w:sz w:val="22"/>
                <w:szCs w:val="22"/>
              </w:rPr>
              <w:t>pełnozi</w:t>
            </w:r>
            <w:r>
              <w:rPr>
                <w:sz w:val="22"/>
                <w:szCs w:val="22"/>
              </w:rPr>
              <w:t>arnista. Opakowanie jednostkowe.</w:t>
            </w:r>
          </w:p>
          <w:p w:rsidR="000E3D31" w:rsidRPr="009866C2" w:rsidRDefault="000E3D31" w:rsidP="009866C2">
            <w:pPr>
              <w:rPr>
                <w:sz w:val="22"/>
                <w:szCs w:val="22"/>
              </w:rPr>
            </w:pPr>
            <w:r w:rsidRPr="009866C2">
              <w:rPr>
                <w:sz w:val="22"/>
                <w:szCs w:val="22"/>
              </w:rPr>
              <w:t>Skład: mąka makaronowa pełnoziarnista, woda.</w:t>
            </w:r>
          </w:p>
          <w:p w:rsidR="000E3D31" w:rsidRDefault="000E3D31" w:rsidP="006A2A33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 xml:space="preserve">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9866C2">
              <w:rPr>
                <w:sz w:val="22"/>
                <w:szCs w:val="22"/>
              </w:rPr>
              <w:t xml:space="preserve"> 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55094" w:rsidRDefault="000E3D31" w:rsidP="00355094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Ketchup Pudliszek dla dzieci 320g. </w:t>
            </w:r>
            <w:r w:rsidRPr="00355094">
              <w:rPr>
                <w:sz w:val="22"/>
                <w:szCs w:val="22"/>
              </w:rPr>
              <w:t>Wyprodukowany z 184g pomidorów na 100g gotowego produktu</w:t>
            </w:r>
            <w:r>
              <w:rPr>
                <w:sz w:val="22"/>
                <w:szCs w:val="22"/>
              </w:rPr>
              <w:t xml:space="preserve">. </w:t>
            </w:r>
            <w:r w:rsidRPr="00355094">
              <w:rPr>
                <w:sz w:val="22"/>
                <w:szCs w:val="22"/>
              </w:rPr>
              <w:t>Skład: cukier, ocet, sól, aromaty naturalne</w:t>
            </w:r>
          </w:p>
          <w:p w:rsidR="000E3D31" w:rsidRDefault="000E3D31" w:rsidP="00355094">
            <w:pPr>
              <w:rPr>
                <w:sz w:val="24"/>
              </w:rPr>
            </w:pPr>
            <w:r w:rsidRPr="00355094"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 xml:space="preserve"> konserwantów, </w:t>
            </w:r>
            <w:r w:rsidRPr="00355094">
              <w:rPr>
                <w:sz w:val="22"/>
                <w:szCs w:val="22"/>
              </w:rPr>
              <w:t>substancji zagęszczających</w:t>
            </w:r>
            <w:r w:rsidRPr="00355094">
              <w:rPr>
                <w:sz w:val="24"/>
              </w:rPr>
              <w:t>.</w:t>
            </w:r>
          </w:p>
          <w:p w:rsidR="000E3D31" w:rsidRDefault="000E3D31" w:rsidP="00355094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2D41ED">
              <w:rPr>
                <w:sz w:val="22"/>
                <w:szCs w:val="22"/>
              </w:rPr>
              <w:t>pakowanie jednostkowe butelka plastikowa PET przeznaczony do kontaktu</w:t>
            </w:r>
            <w:r w:rsidRPr="00DF74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z </w:t>
            </w:r>
            <w:r w:rsidRPr="00355094">
              <w:rPr>
                <w:sz w:val="22"/>
                <w:szCs w:val="22"/>
              </w:rPr>
              <w:t>żywnością</w:t>
            </w:r>
            <w:r>
              <w:rPr>
                <w:sz w:val="24"/>
              </w:rPr>
              <w:t>.</w:t>
            </w:r>
          </w:p>
          <w:p w:rsidR="000E3D31" w:rsidRPr="00355094" w:rsidRDefault="000E3D31" w:rsidP="00355094">
            <w:pPr>
              <w:rPr>
                <w:sz w:val="24"/>
              </w:rPr>
            </w:pPr>
            <w:r w:rsidRPr="009866C2">
              <w:rPr>
                <w:sz w:val="22"/>
                <w:szCs w:val="22"/>
              </w:rPr>
              <w:t xml:space="preserve">Okres przydatności do spożycia deklarowany przez producenta </w:t>
            </w:r>
            <w:r>
              <w:rPr>
                <w:sz w:val="22"/>
                <w:szCs w:val="22"/>
              </w:rPr>
              <w:t>powinien wynosić nie mniej niż 3</w:t>
            </w:r>
            <w:r w:rsidRPr="009866C2">
              <w:rPr>
                <w:sz w:val="22"/>
                <w:szCs w:val="22"/>
              </w:rPr>
              <w:t xml:space="preserve"> miesięcy 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  <w:r>
              <w:rPr>
                <w:sz w:val="24"/>
              </w:rPr>
              <w:t>Herbata owocowa „Lipton” koperta 25szt. różne smaki.</w:t>
            </w:r>
          </w:p>
          <w:p w:rsidR="000E3D31" w:rsidRPr="000B6DB3" w:rsidRDefault="000E3D31" w:rsidP="002950B1">
            <w:pPr>
              <w:rPr>
                <w:kern w:val="1"/>
                <w:sz w:val="22"/>
                <w:szCs w:val="22"/>
                <w:lang w:eastAsia="en-US"/>
              </w:rPr>
            </w:pPr>
            <w:r w:rsidRPr="000B6DB3">
              <w:rPr>
                <w:sz w:val="22"/>
                <w:szCs w:val="22"/>
              </w:rPr>
              <w:t>Opakowanie jednostkowe pudełko, saszetki zapakowane w kopertę papierową.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  <w:r>
              <w:rPr>
                <w:sz w:val="24"/>
              </w:rPr>
              <w:t xml:space="preserve">Cukier  biały w saszetkach 5g (200szt. w opakowaniu). </w:t>
            </w:r>
            <w:r w:rsidRPr="000B6DB3">
              <w:rPr>
                <w:sz w:val="22"/>
                <w:szCs w:val="22"/>
              </w:rPr>
              <w:t>Opakowanie jednostkowe saszetki papierowe zapakowane w pudełko</w:t>
            </w:r>
            <w:r>
              <w:rPr>
                <w:sz w:val="24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  <w:r>
              <w:rPr>
                <w:sz w:val="24"/>
              </w:rPr>
              <w:t xml:space="preserve">Cukier  trzcinowy  w saszetkach 5g (200szt. w opakowaniu). </w:t>
            </w:r>
            <w:r w:rsidRPr="000B6DB3">
              <w:rPr>
                <w:sz w:val="22"/>
                <w:szCs w:val="22"/>
              </w:rPr>
              <w:t>Opakowanie jednostkowe saszetki papierowe zapakowane w pudełko</w:t>
            </w:r>
            <w:r>
              <w:rPr>
                <w:sz w:val="24"/>
              </w:rPr>
              <w:t>.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  <w:r>
              <w:rPr>
                <w:sz w:val="24"/>
              </w:rPr>
              <w:t xml:space="preserve">Ciasteczka zbożowe „Sante”  30g. </w:t>
            </w:r>
            <w:r w:rsidRPr="00410CA9">
              <w:rPr>
                <w:sz w:val="22"/>
                <w:szCs w:val="22"/>
              </w:rPr>
              <w:t>Opakowanie jednostkowe.</w:t>
            </w:r>
            <w:r>
              <w:rPr>
                <w:sz w:val="24"/>
              </w:rPr>
              <w:t xml:space="preserve">  </w:t>
            </w:r>
            <w:r w:rsidRPr="009866C2">
              <w:rPr>
                <w:sz w:val="22"/>
                <w:szCs w:val="22"/>
              </w:rPr>
              <w:t xml:space="preserve">Okres przydatności do spożycia deklarowany przez producenta powinien </w:t>
            </w:r>
            <w:r>
              <w:rPr>
                <w:sz w:val="22"/>
                <w:szCs w:val="22"/>
              </w:rPr>
              <w:t>wynosić nie mniej niż 6 m-cy</w:t>
            </w:r>
            <w:r w:rsidRPr="009866C2">
              <w:rPr>
                <w:sz w:val="22"/>
                <w:szCs w:val="22"/>
              </w:rPr>
              <w:t xml:space="preserve"> 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3B5DD5" w:rsidRDefault="000E3D31" w:rsidP="002950B1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Mleko smakowe „Mlekowita” 200ml, </w:t>
            </w:r>
            <w:r w:rsidRPr="00F019D8">
              <w:rPr>
                <w:sz w:val="22"/>
                <w:szCs w:val="22"/>
              </w:rPr>
              <w:t>smak waniliowy</w:t>
            </w:r>
            <w:r>
              <w:rPr>
                <w:sz w:val="22"/>
                <w:szCs w:val="22"/>
              </w:rPr>
              <w:t xml:space="preserve">. </w:t>
            </w:r>
            <w:r w:rsidRPr="003B5DD5">
              <w:rPr>
                <w:sz w:val="22"/>
                <w:szCs w:val="22"/>
              </w:rPr>
              <w:t>Mleko UHT o smaku waniliowym częściowo odtłuszczone.</w:t>
            </w:r>
          </w:p>
          <w:p w:rsidR="000E3D31" w:rsidRDefault="000E3D31" w:rsidP="002950B1">
            <w:pPr>
              <w:rPr>
                <w:sz w:val="22"/>
                <w:szCs w:val="22"/>
              </w:rPr>
            </w:pPr>
            <w:r w:rsidRPr="003B5DD5">
              <w:rPr>
                <w:sz w:val="22"/>
                <w:szCs w:val="22"/>
              </w:rPr>
              <w:t>Zawartość tłuszczu 1,5%</w:t>
            </w:r>
            <w:r>
              <w:rPr>
                <w:sz w:val="22"/>
                <w:szCs w:val="22"/>
              </w:rPr>
              <w:t>, zawartość cukru do 10g/ 100g gotowego wyrobu.</w:t>
            </w:r>
          </w:p>
          <w:p w:rsidR="000E3D31" w:rsidRDefault="000E3D31" w:rsidP="00295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3B5DD5">
              <w:rPr>
                <w:sz w:val="22"/>
                <w:szCs w:val="22"/>
              </w:rPr>
              <w:t>mleko, cukie</w:t>
            </w:r>
            <w:r>
              <w:rPr>
                <w:sz w:val="22"/>
                <w:szCs w:val="22"/>
              </w:rPr>
              <w:t>r, stabilizator, emulgator</w:t>
            </w:r>
            <w:r w:rsidRPr="003B5DD5">
              <w:rPr>
                <w:sz w:val="22"/>
                <w:szCs w:val="22"/>
              </w:rPr>
              <w:t>, aromat, barwnik beta-karoten</w:t>
            </w:r>
            <w:r>
              <w:rPr>
                <w:sz w:val="22"/>
                <w:szCs w:val="22"/>
              </w:rPr>
              <w:t>.</w:t>
            </w:r>
          </w:p>
          <w:p w:rsidR="000E3D31" w:rsidRPr="003B5DD5" w:rsidRDefault="000E3D31" w:rsidP="00295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kartonik.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30 dni od daty dostawy.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  <w:r>
              <w:rPr>
                <w:sz w:val="24"/>
              </w:rPr>
              <w:t>Dekoracje cukiernicze do ciast i tortów (kwiatki, listki, motylki, biedronki ) 30g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5B5CE4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2950B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center"/>
              <w:rPr>
                <w:sz w:val="24"/>
              </w:rPr>
            </w:pPr>
          </w:p>
        </w:tc>
      </w:tr>
      <w:tr w:rsidR="000E3D31">
        <w:trPr>
          <w:trHeight w:val="709"/>
        </w:trPr>
        <w:tc>
          <w:tcPr>
            <w:tcW w:w="59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Pr="004E02E0" w:rsidRDefault="000E3D31" w:rsidP="006A2A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31" w:rsidRDefault="000E3D31" w:rsidP="006A2A33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31" w:rsidRDefault="000E3D31" w:rsidP="006A2A33">
            <w:pPr>
              <w:jc w:val="right"/>
              <w:rPr>
                <w:sz w:val="24"/>
              </w:rPr>
            </w:pPr>
          </w:p>
        </w:tc>
      </w:tr>
    </w:tbl>
    <w:p w:rsidR="000E3D31" w:rsidRDefault="000E3D31" w:rsidP="00D50A8C">
      <w:pPr>
        <w:rPr>
          <w:b/>
          <w:bCs/>
          <w:sz w:val="24"/>
        </w:rPr>
      </w:pPr>
    </w:p>
    <w:p w:rsidR="000E3D31" w:rsidRDefault="000E3D31" w:rsidP="00D50A8C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0E3D31" w:rsidRDefault="000E3D31" w:rsidP="00D50A8C">
      <w:pPr>
        <w:rPr>
          <w:bCs/>
          <w:sz w:val="24"/>
        </w:rPr>
      </w:pPr>
      <w:r w:rsidRPr="007B3908">
        <w:rPr>
          <w:bCs/>
          <w:sz w:val="24"/>
        </w:rPr>
        <w:t>Poz. 6</w:t>
      </w:r>
      <w:r>
        <w:rPr>
          <w:bCs/>
          <w:sz w:val="24"/>
        </w:rPr>
        <w:t xml:space="preserve"> </w:t>
      </w:r>
      <w:r w:rsidRPr="007B3908">
        <w:rPr>
          <w:bCs/>
          <w:sz w:val="24"/>
        </w:rPr>
        <w:t xml:space="preserve">= mnożenie poz. 4 x </w:t>
      </w:r>
      <w:r>
        <w:rPr>
          <w:bCs/>
          <w:sz w:val="24"/>
        </w:rPr>
        <w:t>poz.</w:t>
      </w:r>
      <w:r w:rsidRPr="007B3908">
        <w:rPr>
          <w:bCs/>
          <w:sz w:val="24"/>
        </w:rPr>
        <w:t>5</w:t>
      </w:r>
      <w:r>
        <w:rPr>
          <w:bCs/>
          <w:sz w:val="24"/>
        </w:rPr>
        <w:t>,</w:t>
      </w:r>
    </w:p>
    <w:p w:rsidR="000E3D31" w:rsidRDefault="000E3D31" w:rsidP="00D50A8C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0E3D31" w:rsidRDefault="000E3D31" w:rsidP="00D50A8C">
      <w:pPr>
        <w:rPr>
          <w:bCs/>
          <w:sz w:val="24"/>
        </w:rPr>
      </w:pPr>
      <w:r>
        <w:rPr>
          <w:bCs/>
          <w:sz w:val="24"/>
        </w:rPr>
        <w:t xml:space="preserve">Poz. 8 = </w:t>
      </w:r>
      <w:r w:rsidRPr="007B3908">
        <w:rPr>
          <w:bCs/>
          <w:sz w:val="24"/>
        </w:rPr>
        <w:t>mnożenie</w:t>
      </w:r>
      <w:r>
        <w:rPr>
          <w:bCs/>
          <w:sz w:val="24"/>
        </w:rPr>
        <w:t xml:space="preserve"> poz.6 x  poz.7,</w:t>
      </w:r>
    </w:p>
    <w:p w:rsidR="000E3D31" w:rsidRDefault="000E3D31" w:rsidP="00D50A8C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0E3D31" w:rsidRDefault="000E3D31" w:rsidP="00ED20EF">
      <w:pPr>
        <w:rPr>
          <w:bCs/>
          <w:sz w:val="24"/>
        </w:rPr>
      </w:pPr>
    </w:p>
    <w:p w:rsidR="000E3D31" w:rsidRDefault="000E3D31" w:rsidP="00ED20EF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0E3D31" w:rsidRDefault="000E3D31" w:rsidP="00ED20EF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0E3D31" w:rsidRDefault="000E3D31" w:rsidP="00ED20EF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0E3D31" w:rsidRDefault="000E3D31" w:rsidP="00ED20EF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0E3D31" w:rsidRPr="00715809" w:rsidRDefault="000E3D31" w:rsidP="00567711">
      <w:pPr>
        <w:rPr>
          <w:b/>
          <w:bCs/>
          <w:sz w:val="16"/>
          <w:szCs w:val="16"/>
        </w:rPr>
      </w:pPr>
    </w:p>
    <w:p w:rsidR="000E3D31" w:rsidRPr="006B4623" w:rsidRDefault="000E3D31" w:rsidP="006B4623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>w internecie, według niezależnego źródła od obu stron postępowania.</w:t>
      </w:r>
    </w:p>
    <w:p w:rsidR="000E3D31" w:rsidRPr="006B4623" w:rsidRDefault="000E3D31" w:rsidP="006B4623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0E3D31" w:rsidRDefault="000E3D31">
      <w:pPr>
        <w:rPr>
          <w:b/>
          <w:bCs/>
          <w:sz w:val="24"/>
        </w:rPr>
      </w:pPr>
    </w:p>
    <w:p w:rsidR="000E3D31" w:rsidRDefault="000E3D31" w:rsidP="00E40D66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0E3D31" w:rsidRPr="00C4127E" w:rsidRDefault="000E3D31" w:rsidP="00272AC9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0E3D31" w:rsidRPr="00C4127E" w:rsidRDefault="000E3D31" w:rsidP="00272AC9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0E3D31" w:rsidRPr="00C4127E" w:rsidRDefault="000E3D31" w:rsidP="00272AC9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0E3D31" w:rsidRPr="00C4127E" w:rsidRDefault="000E3D31" w:rsidP="00272AC9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 xml:space="preserve">(w przypadku zaistnienia sytuacji, gdy Wykonawca nie zrealizował należycie lub nie wykonał dostaw, należy obowiązkowo załączyć do oferty informację </w:t>
      </w:r>
      <w:r>
        <w:rPr>
          <w:sz w:val="24"/>
          <w:u w:val="single"/>
        </w:rPr>
        <w:br/>
      </w:r>
      <w:r w:rsidRPr="00C4127E">
        <w:rPr>
          <w:sz w:val="24"/>
          <w:u w:val="single"/>
        </w:rPr>
        <w:t>o dostawach niewykonanych lub wykonanych nienależycie</w:t>
      </w:r>
    </w:p>
    <w:p w:rsidR="000E3D31" w:rsidRDefault="000E3D31" w:rsidP="00272AC9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0E3D31" w:rsidRPr="00C4127E" w:rsidRDefault="000E3D31" w:rsidP="00272AC9">
      <w:pPr>
        <w:ind w:left="284" w:hanging="284"/>
        <w:rPr>
          <w:sz w:val="24"/>
        </w:rPr>
      </w:pPr>
    </w:p>
    <w:p w:rsidR="000E3D31" w:rsidRDefault="000E3D31" w:rsidP="00E40D66">
      <w:pPr>
        <w:rPr>
          <w:b/>
          <w:bCs/>
          <w:sz w:val="16"/>
          <w:szCs w:val="16"/>
        </w:rPr>
      </w:pPr>
    </w:p>
    <w:p w:rsidR="000E3D31" w:rsidRPr="00010196" w:rsidRDefault="000E3D31" w:rsidP="00844638">
      <w:pPr>
        <w:tabs>
          <w:tab w:val="left" w:pos="9000"/>
        </w:tabs>
        <w:ind w:left="3060" w:right="70"/>
        <w:jc w:val="center"/>
        <w:rPr>
          <w:sz w:val="18"/>
          <w:szCs w:val="18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010196"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p w:rsidR="000E3D31" w:rsidRPr="00F62B84" w:rsidRDefault="000E3D31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14</w:t>
      </w:r>
    </w:p>
    <w:p w:rsidR="000E3D31" w:rsidRPr="00F62B84" w:rsidRDefault="000E3D31" w:rsidP="00010196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0E3D31" w:rsidRPr="00010196" w:rsidRDefault="000E3D31" w:rsidP="00010196">
      <w:pPr>
        <w:ind w:left="5400"/>
        <w:jc w:val="center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          (miejscowość, data)</w:t>
      </w:r>
    </w:p>
    <w:p w:rsidR="000E3D31" w:rsidRPr="00F62B84" w:rsidRDefault="000E3D31" w:rsidP="00010196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0E3D31" w:rsidRPr="00010196" w:rsidRDefault="000E3D31" w:rsidP="00010196">
      <w:pPr>
        <w:ind w:right="4570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(pieczęć adresowa firmy Wykonawcy)</w:t>
      </w:r>
    </w:p>
    <w:p w:rsidR="000E3D31" w:rsidRPr="00F62B84" w:rsidRDefault="000E3D31" w:rsidP="007E70C4">
      <w:pPr>
        <w:ind w:left="720"/>
        <w:jc w:val="both"/>
        <w:rPr>
          <w:rFonts w:ascii="Tahoma" w:hAnsi="Tahoma" w:cs="Tahoma"/>
        </w:rPr>
      </w:pPr>
    </w:p>
    <w:p w:rsidR="000E3D31" w:rsidRPr="00841F44" w:rsidRDefault="000E3D31" w:rsidP="007E70C4">
      <w:pPr>
        <w:pStyle w:val="BodyText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1</w:t>
      </w:r>
    </w:p>
    <w:p w:rsidR="000E3D31" w:rsidRPr="00F62B84" w:rsidRDefault="000E3D31" w:rsidP="007E70C4">
      <w:pPr>
        <w:pStyle w:val="BodyText"/>
        <w:rPr>
          <w:rFonts w:ascii="Tahoma" w:hAnsi="Tahoma" w:cs="Tahoma"/>
          <w:sz w:val="20"/>
        </w:rPr>
      </w:pPr>
    </w:p>
    <w:p w:rsidR="000E3D31" w:rsidRPr="00F62B84" w:rsidRDefault="000E3D31" w:rsidP="007E70C4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0E3D31" w:rsidRPr="00F62B84" w:rsidRDefault="000E3D31" w:rsidP="007E70C4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0E3D31" w:rsidRDefault="000E3D31" w:rsidP="007E70C4">
      <w:pPr>
        <w:pStyle w:val="BodyText"/>
        <w:rPr>
          <w:rFonts w:ascii="Tahoma" w:hAnsi="Tahoma" w:cs="Tahoma"/>
          <w:b/>
          <w:sz w:val="20"/>
        </w:rPr>
      </w:pPr>
    </w:p>
    <w:p w:rsidR="000E3D31" w:rsidRPr="00F62B84" w:rsidRDefault="000E3D31" w:rsidP="007E70C4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0E3D31" w:rsidRPr="00F62B84" w:rsidRDefault="000E3D31" w:rsidP="007E70C4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0E3D31" w:rsidRDefault="000E3D31" w:rsidP="007E70C4">
      <w:pPr>
        <w:ind w:left="3960" w:right="567"/>
        <w:jc w:val="center"/>
        <w:rPr>
          <w:sz w:val="18"/>
          <w:szCs w:val="18"/>
        </w:rPr>
      </w:pPr>
      <w:r w:rsidRPr="00010196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0E3D31" w:rsidRPr="00F62B84" w:rsidRDefault="000E3D31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15</w:t>
      </w:r>
    </w:p>
    <w:p w:rsidR="000E3D31" w:rsidRPr="00F62B84" w:rsidRDefault="000E3D31" w:rsidP="007E70C4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0E3D31" w:rsidRPr="00F62B84" w:rsidRDefault="000E3D31" w:rsidP="007E70C4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0E3D31" w:rsidRPr="00F62B84" w:rsidRDefault="000E3D31" w:rsidP="007E70C4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0E3D31" w:rsidRPr="00F62B84" w:rsidRDefault="000E3D31" w:rsidP="007E70C4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0E3D31" w:rsidRPr="00F62B84" w:rsidRDefault="000E3D31" w:rsidP="007E70C4">
      <w:pPr>
        <w:ind w:right="45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0E3D31" w:rsidRPr="00841F44" w:rsidRDefault="000E3D31" w:rsidP="007E70C4">
      <w:pPr>
        <w:rPr>
          <w:rFonts w:ascii="Tahoma" w:hAnsi="Tahoma" w:cs="Tahoma"/>
          <w:b/>
        </w:rPr>
      </w:pPr>
    </w:p>
    <w:p w:rsidR="000E3D31" w:rsidRPr="00841F44" w:rsidRDefault="000E3D31" w:rsidP="007E70C4">
      <w:pPr>
        <w:pStyle w:val="BodyText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2</w:t>
      </w:r>
    </w:p>
    <w:p w:rsidR="000E3D31" w:rsidRPr="00F62B84" w:rsidRDefault="000E3D31" w:rsidP="007E70C4">
      <w:pPr>
        <w:pStyle w:val="BodyText"/>
        <w:rPr>
          <w:rFonts w:ascii="Tahoma" w:hAnsi="Tahoma" w:cs="Tahoma"/>
          <w:sz w:val="20"/>
        </w:rPr>
      </w:pPr>
    </w:p>
    <w:p w:rsidR="000E3D31" w:rsidRPr="00F62B84" w:rsidRDefault="000E3D31" w:rsidP="007E70C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0E3D31" w:rsidRPr="00F62B84" w:rsidRDefault="000E3D31" w:rsidP="007E70C4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0E3D31" w:rsidRPr="00F62B84" w:rsidRDefault="000E3D31" w:rsidP="007E70C4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0E3D31" w:rsidRDefault="000E3D31" w:rsidP="007E70C4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0E3D31" w:rsidRDefault="000E3D31" w:rsidP="007E70C4">
      <w:pPr>
        <w:ind w:left="3060" w:right="567"/>
        <w:jc w:val="center"/>
        <w:rPr>
          <w:rFonts w:ascii="Tahoma" w:hAnsi="Tahoma" w:cs="Tahoma"/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0E3D31" w:rsidRDefault="000E3D31" w:rsidP="007E70C4">
      <w:pPr>
        <w:ind w:left="3060" w:right="567"/>
        <w:jc w:val="center"/>
        <w:rPr>
          <w:sz w:val="20"/>
          <w:szCs w:val="20"/>
        </w:rPr>
      </w:pPr>
    </w:p>
    <w:p w:rsidR="000E3D31" w:rsidRPr="009B6C07" w:rsidRDefault="000E3D31" w:rsidP="007E70C4">
      <w:pPr>
        <w:rPr>
          <w:sz w:val="22"/>
          <w:szCs w:val="22"/>
        </w:rPr>
      </w:pPr>
      <w:r w:rsidRPr="009B6C07">
        <w:rPr>
          <w:sz w:val="22"/>
          <w:szCs w:val="22"/>
        </w:rPr>
        <w:t>*- niepotrzebne skreślić</w:t>
      </w:r>
    </w:p>
    <w:p w:rsidR="000E3D31" w:rsidRPr="00F62B84" w:rsidRDefault="000E3D31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15</w:t>
      </w:r>
    </w:p>
    <w:p w:rsidR="000E3D31" w:rsidRDefault="000E3D31" w:rsidP="007E70C4"/>
    <w:p w:rsidR="000E3D31" w:rsidRPr="00DF3F06" w:rsidRDefault="000E3D31" w:rsidP="007E70C4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0E3D31" w:rsidRPr="00DF3F06" w:rsidRDefault="000E3D31" w:rsidP="007E70C4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0E3D31" w:rsidRPr="00DF3F06" w:rsidRDefault="000E3D31" w:rsidP="007E70C4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0E3D31" w:rsidRPr="00DF3F06" w:rsidRDefault="000E3D31" w:rsidP="007E70C4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0E3D31" w:rsidRPr="00DF3F06" w:rsidRDefault="000E3D31" w:rsidP="007E70C4">
      <w:pPr>
        <w:rPr>
          <w:rFonts w:ascii="Tahoma" w:hAnsi="Tahoma" w:cs="Tahoma"/>
        </w:rPr>
      </w:pPr>
    </w:p>
    <w:p w:rsidR="000E3D31" w:rsidRPr="000821F2" w:rsidRDefault="000E3D31" w:rsidP="007E70C4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0E3D31" w:rsidRPr="00DF3F06" w:rsidRDefault="000E3D31" w:rsidP="007E70C4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0E3D31" w:rsidRDefault="000E3D31" w:rsidP="007E70C4">
      <w:pPr>
        <w:jc w:val="center"/>
        <w:rPr>
          <w:rFonts w:ascii="Tahoma" w:hAnsi="Tahoma" w:cs="Tahoma"/>
        </w:rPr>
      </w:pPr>
    </w:p>
    <w:p w:rsidR="000E3D31" w:rsidRPr="00DF7E48" w:rsidRDefault="000E3D31" w:rsidP="007E70C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3232"/>
        <w:gridCol w:w="1944"/>
        <w:gridCol w:w="1944"/>
        <w:gridCol w:w="2173"/>
      </w:tblGrid>
      <w:tr w:rsidR="000E3D31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0E3D31" w:rsidRPr="00244B30" w:rsidRDefault="000E3D31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0E3D31" w:rsidRPr="00244B30" w:rsidRDefault="000E3D31" w:rsidP="006404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0E3D31" w:rsidRPr="00244B30" w:rsidRDefault="000E3D31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0E3D31" w:rsidRPr="00244B30" w:rsidRDefault="000E3D31" w:rsidP="0064044C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0E3D31" w:rsidRPr="00244B30" w:rsidRDefault="000E3D31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0E3D31" w:rsidRPr="00244B30" w:rsidRDefault="000E3D31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3D31" w:rsidRPr="00244B30" w:rsidRDefault="000E3D31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0E3D31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0E3D31" w:rsidRPr="003B5F86" w:rsidRDefault="000E3D31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0E3D31" w:rsidRPr="003B5F86" w:rsidRDefault="000E3D31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0E3D31" w:rsidRPr="003B5F86" w:rsidRDefault="000E3D31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0E3D31" w:rsidRPr="003B5F86" w:rsidRDefault="000E3D31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0E3D31" w:rsidRPr="003B5F86" w:rsidRDefault="000E3D31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E3D31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center"/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E3D31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E3D31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E3D31" w:rsidRPr="003B5F86" w:rsidRDefault="000E3D31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0E3D31" w:rsidRPr="003B5F86" w:rsidRDefault="000E3D31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E3D31" w:rsidRPr="003B5F86" w:rsidRDefault="000E3D31" w:rsidP="007E70C4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0E3D31" w:rsidRPr="003B5F86" w:rsidRDefault="000E3D31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E3D31" w:rsidRPr="003B5F86" w:rsidRDefault="000E3D31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E3D31" w:rsidRDefault="000E3D31" w:rsidP="007E70C4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0E3D31" w:rsidRPr="00F401E1" w:rsidRDefault="000E3D31" w:rsidP="007E70C4">
      <w:pPr>
        <w:jc w:val="both"/>
        <w:rPr>
          <w:sz w:val="16"/>
          <w:szCs w:val="16"/>
        </w:rPr>
      </w:pPr>
    </w:p>
    <w:p w:rsidR="000E3D31" w:rsidRDefault="000E3D31" w:rsidP="007E70C4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0E3D31" w:rsidRDefault="000E3D31" w:rsidP="007E70C4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0E3D31" w:rsidRDefault="000E3D31" w:rsidP="007E70C4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0E3D31" w:rsidRDefault="000E3D31" w:rsidP="007E70C4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0E3D31" w:rsidRPr="00F401E1" w:rsidRDefault="000E3D31" w:rsidP="007E70C4">
      <w:pPr>
        <w:jc w:val="both"/>
        <w:rPr>
          <w:sz w:val="16"/>
          <w:szCs w:val="16"/>
        </w:rPr>
      </w:pPr>
    </w:p>
    <w:p w:rsidR="000E3D31" w:rsidRDefault="000E3D31" w:rsidP="007E70C4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0E3D31" w:rsidRDefault="000E3D31" w:rsidP="007E70C4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0E3D31" w:rsidRDefault="000E3D31" w:rsidP="007E70C4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0E3D31" w:rsidRDefault="000E3D31" w:rsidP="007E70C4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0E3D31" w:rsidRDefault="000E3D31" w:rsidP="007E70C4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0E3D31" w:rsidRPr="00244B30" w:rsidRDefault="000E3D31" w:rsidP="007E70C4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0E3D31" w:rsidRPr="00244B30" w:rsidSect="00834F4D">
      <w:headerReference w:type="default" r:id="rId8"/>
      <w:footerReference w:type="even" r:id="rId9"/>
      <w:footerReference w:type="default" r:id="rId10"/>
      <w:pgSz w:w="11906" w:h="16838"/>
      <w:pgMar w:top="510" w:right="1418" w:bottom="510" w:left="62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1" w:rsidRDefault="000E3D31">
      <w:r>
        <w:separator/>
      </w:r>
    </w:p>
  </w:endnote>
  <w:endnote w:type="continuationSeparator" w:id="0">
    <w:p w:rsidR="000E3D31" w:rsidRDefault="000E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1" w:rsidRDefault="000E3D31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D31" w:rsidRDefault="000E3D31" w:rsidP="000747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1" w:rsidRDefault="000E3D31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0E3D31" w:rsidRDefault="000E3D31" w:rsidP="000747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1" w:rsidRDefault="000E3D31">
      <w:r>
        <w:separator/>
      </w:r>
    </w:p>
  </w:footnote>
  <w:footnote w:type="continuationSeparator" w:id="0">
    <w:p w:rsidR="000E3D31" w:rsidRDefault="000E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1" w:rsidRDefault="000E3D31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0E3D31" w:rsidRPr="003E3CD9" w:rsidRDefault="000E3D31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9B6C07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40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68DB"/>
    <w:multiLevelType w:val="hybridMultilevel"/>
    <w:tmpl w:val="21B4673C"/>
    <w:lvl w:ilvl="0" w:tplc="CF30E89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7AA26D1C"/>
    <w:multiLevelType w:val="hybridMultilevel"/>
    <w:tmpl w:val="3A00840A"/>
    <w:lvl w:ilvl="0" w:tplc="34A2B124">
      <w:start w:val="1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66"/>
    <w:rsid w:val="0000468A"/>
    <w:rsid w:val="00010196"/>
    <w:rsid w:val="00023D0F"/>
    <w:rsid w:val="00025C2B"/>
    <w:rsid w:val="00032AA7"/>
    <w:rsid w:val="000365AF"/>
    <w:rsid w:val="000530C8"/>
    <w:rsid w:val="00064E89"/>
    <w:rsid w:val="00072D64"/>
    <w:rsid w:val="00074709"/>
    <w:rsid w:val="00077C62"/>
    <w:rsid w:val="000821F2"/>
    <w:rsid w:val="00082564"/>
    <w:rsid w:val="00083135"/>
    <w:rsid w:val="000937F4"/>
    <w:rsid w:val="0009447B"/>
    <w:rsid w:val="000957B3"/>
    <w:rsid w:val="000B0C4E"/>
    <w:rsid w:val="000B6DB3"/>
    <w:rsid w:val="000C25F7"/>
    <w:rsid w:val="000D548D"/>
    <w:rsid w:val="000E3D31"/>
    <w:rsid w:val="000E445C"/>
    <w:rsid w:val="000F0F74"/>
    <w:rsid w:val="000F4C9A"/>
    <w:rsid w:val="00103B1A"/>
    <w:rsid w:val="001059DE"/>
    <w:rsid w:val="00117E65"/>
    <w:rsid w:val="00120971"/>
    <w:rsid w:val="00126877"/>
    <w:rsid w:val="00132F42"/>
    <w:rsid w:val="00137462"/>
    <w:rsid w:val="00144067"/>
    <w:rsid w:val="001531EE"/>
    <w:rsid w:val="00155C3E"/>
    <w:rsid w:val="001631A7"/>
    <w:rsid w:val="0016519D"/>
    <w:rsid w:val="0016535A"/>
    <w:rsid w:val="00177EC4"/>
    <w:rsid w:val="00190D31"/>
    <w:rsid w:val="001974D9"/>
    <w:rsid w:val="001A01AA"/>
    <w:rsid w:val="001A561D"/>
    <w:rsid w:val="001A6342"/>
    <w:rsid w:val="001B46B2"/>
    <w:rsid w:val="001C0ADD"/>
    <w:rsid w:val="001C262B"/>
    <w:rsid w:val="001C5D13"/>
    <w:rsid w:val="001C6398"/>
    <w:rsid w:val="001C7446"/>
    <w:rsid w:val="001C7888"/>
    <w:rsid w:val="001D71DA"/>
    <w:rsid w:val="001E4038"/>
    <w:rsid w:val="001E49E7"/>
    <w:rsid w:val="001E611E"/>
    <w:rsid w:val="001F2507"/>
    <w:rsid w:val="00200323"/>
    <w:rsid w:val="00201649"/>
    <w:rsid w:val="00201D33"/>
    <w:rsid w:val="002049EC"/>
    <w:rsid w:val="00206F6A"/>
    <w:rsid w:val="002125C3"/>
    <w:rsid w:val="00222319"/>
    <w:rsid w:val="002305CC"/>
    <w:rsid w:val="00236B7A"/>
    <w:rsid w:val="00244B30"/>
    <w:rsid w:val="00256F58"/>
    <w:rsid w:val="002614D3"/>
    <w:rsid w:val="00262560"/>
    <w:rsid w:val="00264888"/>
    <w:rsid w:val="00270512"/>
    <w:rsid w:val="00272AC9"/>
    <w:rsid w:val="0027487D"/>
    <w:rsid w:val="00275463"/>
    <w:rsid w:val="00275F1A"/>
    <w:rsid w:val="00283644"/>
    <w:rsid w:val="00284EAD"/>
    <w:rsid w:val="0028603E"/>
    <w:rsid w:val="00286B66"/>
    <w:rsid w:val="002906B7"/>
    <w:rsid w:val="0029130D"/>
    <w:rsid w:val="002950B1"/>
    <w:rsid w:val="00296EC2"/>
    <w:rsid w:val="00297E22"/>
    <w:rsid w:val="002A1F60"/>
    <w:rsid w:val="002A6AA0"/>
    <w:rsid w:val="002B60B4"/>
    <w:rsid w:val="002C7A0C"/>
    <w:rsid w:val="002D37B7"/>
    <w:rsid w:val="002D41ED"/>
    <w:rsid w:val="002E57A7"/>
    <w:rsid w:val="002E7C7B"/>
    <w:rsid w:val="002E7F34"/>
    <w:rsid w:val="002F315D"/>
    <w:rsid w:val="002F46AB"/>
    <w:rsid w:val="002F5FCB"/>
    <w:rsid w:val="00314195"/>
    <w:rsid w:val="003305BF"/>
    <w:rsid w:val="00330D16"/>
    <w:rsid w:val="00331A28"/>
    <w:rsid w:val="003364BF"/>
    <w:rsid w:val="00337143"/>
    <w:rsid w:val="00342D0B"/>
    <w:rsid w:val="00346DD3"/>
    <w:rsid w:val="00347C1A"/>
    <w:rsid w:val="003520BB"/>
    <w:rsid w:val="00355094"/>
    <w:rsid w:val="00357B4A"/>
    <w:rsid w:val="00366FFF"/>
    <w:rsid w:val="00372BF7"/>
    <w:rsid w:val="00375B33"/>
    <w:rsid w:val="003817D4"/>
    <w:rsid w:val="00385520"/>
    <w:rsid w:val="00390147"/>
    <w:rsid w:val="003912E2"/>
    <w:rsid w:val="00391394"/>
    <w:rsid w:val="003A0572"/>
    <w:rsid w:val="003A0625"/>
    <w:rsid w:val="003B4D76"/>
    <w:rsid w:val="003B5DD5"/>
    <w:rsid w:val="003B5F86"/>
    <w:rsid w:val="003B6E36"/>
    <w:rsid w:val="003C2975"/>
    <w:rsid w:val="003C5824"/>
    <w:rsid w:val="003D08A7"/>
    <w:rsid w:val="003D0E86"/>
    <w:rsid w:val="003D268B"/>
    <w:rsid w:val="003D3676"/>
    <w:rsid w:val="003E29B5"/>
    <w:rsid w:val="003E3CD9"/>
    <w:rsid w:val="003E4E8C"/>
    <w:rsid w:val="003E5E70"/>
    <w:rsid w:val="003F055E"/>
    <w:rsid w:val="003F1CF7"/>
    <w:rsid w:val="003F644A"/>
    <w:rsid w:val="00400FA2"/>
    <w:rsid w:val="0040254B"/>
    <w:rsid w:val="0040545B"/>
    <w:rsid w:val="00407B5F"/>
    <w:rsid w:val="00410CA9"/>
    <w:rsid w:val="00413646"/>
    <w:rsid w:val="00413E8D"/>
    <w:rsid w:val="00422FF4"/>
    <w:rsid w:val="00423B7A"/>
    <w:rsid w:val="004301A7"/>
    <w:rsid w:val="0043373C"/>
    <w:rsid w:val="0043406F"/>
    <w:rsid w:val="00434322"/>
    <w:rsid w:val="00440F4E"/>
    <w:rsid w:val="00444CF4"/>
    <w:rsid w:val="0044615A"/>
    <w:rsid w:val="00450FA8"/>
    <w:rsid w:val="00457D43"/>
    <w:rsid w:val="00462A53"/>
    <w:rsid w:val="00465DC7"/>
    <w:rsid w:val="00466254"/>
    <w:rsid w:val="00477225"/>
    <w:rsid w:val="0048018C"/>
    <w:rsid w:val="004813F8"/>
    <w:rsid w:val="00481AC1"/>
    <w:rsid w:val="00483618"/>
    <w:rsid w:val="00486C2C"/>
    <w:rsid w:val="0049026F"/>
    <w:rsid w:val="00494497"/>
    <w:rsid w:val="004957BA"/>
    <w:rsid w:val="004A6058"/>
    <w:rsid w:val="004A6A84"/>
    <w:rsid w:val="004A6D48"/>
    <w:rsid w:val="004A703F"/>
    <w:rsid w:val="004B60FA"/>
    <w:rsid w:val="004B64E5"/>
    <w:rsid w:val="004C01F8"/>
    <w:rsid w:val="004C0CEC"/>
    <w:rsid w:val="004C355D"/>
    <w:rsid w:val="004C467B"/>
    <w:rsid w:val="004D491B"/>
    <w:rsid w:val="004E02E0"/>
    <w:rsid w:val="004F0A9F"/>
    <w:rsid w:val="004F2E1D"/>
    <w:rsid w:val="004F4476"/>
    <w:rsid w:val="004F4BD0"/>
    <w:rsid w:val="004F6CE7"/>
    <w:rsid w:val="005044C8"/>
    <w:rsid w:val="005047AF"/>
    <w:rsid w:val="00510D8B"/>
    <w:rsid w:val="005115F8"/>
    <w:rsid w:val="005155A1"/>
    <w:rsid w:val="00523BDF"/>
    <w:rsid w:val="00524832"/>
    <w:rsid w:val="00542BDB"/>
    <w:rsid w:val="005555DC"/>
    <w:rsid w:val="00557E57"/>
    <w:rsid w:val="00560DBC"/>
    <w:rsid w:val="0056380D"/>
    <w:rsid w:val="005641EC"/>
    <w:rsid w:val="00567711"/>
    <w:rsid w:val="005705E5"/>
    <w:rsid w:val="00571149"/>
    <w:rsid w:val="00572DC8"/>
    <w:rsid w:val="00572F38"/>
    <w:rsid w:val="005764FF"/>
    <w:rsid w:val="00584F0D"/>
    <w:rsid w:val="00587633"/>
    <w:rsid w:val="005A0891"/>
    <w:rsid w:val="005A1C93"/>
    <w:rsid w:val="005A32DF"/>
    <w:rsid w:val="005A74F4"/>
    <w:rsid w:val="005B5CE4"/>
    <w:rsid w:val="005B6D45"/>
    <w:rsid w:val="005C4268"/>
    <w:rsid w:val="005C691E"/>
    <w:rsid w:val="005C72C7"/>
    <w:rsid w:val="005D2649"/>
    <w:rsid w:val="005D2879"/>
    <w:rsid w:val="005D3B98"/>
    <w:rsid w:val="005D3ED5"/>
    <w:rsid w:val="005E2BE4"/>
    <w:rsid w:val="005F0097"/>
    <w:rsid w:val="005F296D"/>
    <w:rsid w:val="00600A55"/>
    <w:rsid w:val="00610335"/>
    <w:rsid w:val="006105C0"/>
    <w:rsid w:val="00612E55"/>
    <w:rsid w:val="006227E3"/>
    <w:rsid w:val="00633644"/>
    <w:rsid w:val="00633B53"/>
    <w:rsid w:val="00633EB8"/>
    <w:rsid w:val="0064044C"/>
    <w:rsid w:val="00641BD9"/>
    <w:rsid w:val="0064374F"/>
    <w:rsid w:val="00645FED"/>
    <w:rsid w:val="006529CD"/>
    <w:rsid w:val="00664DB1"/>
    <w:rsid w:val="006668E6"/>
    <w:rsid w:val="00671100"/>
    <w:rsid w:val="00671CFE"/>
    <w:rsid w:val="006753E6"/>
    <w:rsid w:val="0068066B"/>
    <w:rsid w:val="006821F0"/>
    <w:rsid w:val="00691BD5"/>
    <w:rsid w:val="006976EB"/>
    <w:rsid w:val="006A2A33"/>
    <w:rsid w:val="006A6A07"/>
    <w:rsid w:val="006B4623"/>
    <w:rsid w:val="006C0582"/>
    <w:rsid w:val="006C109B"/>
    <w:rsid w:val="006C59BA"/>
    <w:rsid w:val="006C5E39"/>
    <w:rsid w:val="006D0FCF"/>
    <w:rsid w:val="006D1C55"/>
    <w:rsid w:val="006D358E"/>
    <w:rsid w:val="006D4728"/>
    <w:rsid w:val="006D5008"/>
    <w:rsid w:val="006D7160"/>
    <w:rsid w:val="006E122A"/>
    <w:rsid w:val="006E144A"/>
    <w:rsid w:val="006E68BD"/>
    <w:rsid w:val="006E75A7"/>
    <w:rsid w:val="006F11F6"/>
    <w:rsid w:val="006F4F4B"/>
    <w:rsid w:val="006F5835"/>
    <w:rsid w:val="006F63B9"/>
    <w:rsid w:val="00706B22"/>
    <w:rsid w:val="007145B4"/>
    <w:rsid w:val="00715809"/>
    <w:rsid w:val="00732212"/>
    <w:rsid w:val="00742BC3"/>
    <w:rsid w:val="007468BE"/>
    <w:rsid w:val="00747E66"/>
    <w:rsid w:val="00750781"/>
    <w:rsid w:val="007523AC"/>
    <w:rsid w:val="007529CF"/>
    <w:rsid w:val="007601FD"/>
    <w:rsid w:val="007615CD"/>
    <w:rsid w:val="00762F7A"/>
    <w:rsid w:val="00767BC6"/>
    <w:rsid w:val="00770586"/>
    <w:rsid w:val="007713BE"/>
    <w:rsid w:val="00771A9C"/>
    <w:rsid w:val="007727FC"/>
    <w:rsid w:val="00772AE2"/>
    <w:rsid w:val="00774FAD"/>
    <w:rsid w:val="007825F8"/>
    <w:rsid w:val="00785A84"/>
    <w:rsid w:val="00785DDF"/>
    <w:rsid w:val="00786124"/>
    <w:rsid w:val="007A00A1"/>
    <w:rsid w:val="007A5810"/>
    <w:rsid w:val="007A5AB2"/>
    <w:rsid w:val="007B1247"/>
    <w:rsid w:val="007B3908"/>
    <w:rsid w:val="007B5CEB"/>
    <w:rsid w:val="007C1150"/>
    <w:rsid w:val="007C310F"/>
    <w:rsid w:val="007C3409"/>
    <w:rsid w:val="007C4B76"/>
    <w:rsid w:val="007D3071"/>
    <w:rsid w:val="007D6CE0"/>
    <w:rsid w:val="007E0B3B"/>
    <w:rsid w:val="007E43F4"/>
    <w:rsid w:val="007E70C4"/>
    <w:rsid w:val="007F4224"/>
    <w:rsid w:val="00805EE2"/>
    <w:rsid w:val="00816CCB"/>
    <w:rsid w:val="00820385"/>
    <w:rsid w:val="0082635F"/>
    <w:rsid w:val="00826CD4"/>
    <w:rsid w:val="00831845"/>
    <w:rsid w:val="00834F4D"/>
    <w:rsid w:val="00836669"/>
    <w:rsid w:val="00841441"/>
    <w:rsid w:val="00841F44"/>
    <w:rsid w:val="008435D1"/>
    <w:rsid w:val="008443AA"/>
    <w:rsid w:val="00844638"/>
    <w:rsid w:val="008479A7"/>
    <w:rsid w:val="00855020"/>
    <w:rsid w:val="00855445"/>
    <w:rsid w:val="00855559"/>
    <w:rsid w:val="00862AD9"/>
    <w:rsid w:val="008658F9"/>
    <w:rsid w:val="00865996"/>
    <w:rsid w:val="00866A3D"/>
    <w:rsid w:val="008707A8"/>
    <w:rsid w:val="00872279"/>
    <w:rsid w:val="00876CF9"/>
    <w:rsid w:val="00880F8B"/>
    <w:rsid w:val="00887EA8"/>
    <w:rsid w:val="00891AA4"/>
    <w:rsid w:val="00894F91"/>
    <w:rsid w:val="008956C1"/>
    <w:rsid w:val="0089605C"/>
    <w:rsid w:val="008A48B3"/>
    <w:rsid w:val="008A75E3"/>
    <w:rsid w:val="008B3F73"/>
    <w:rsid w:val="008B4539"/>
    <w:rsid w:val="008C176F"/>
    <w:rsid w:val="008D1A01"/>
    <w:rsid w:val="008D69A4"/>
    <w:rsid w:val="008D7C79"/>
    <w:rsid w:val="008E4C72"/>
    <w:rsid w:val="008E5A76"/>
    <w:rsid w:val="008E74E9"/>
    <w:rsid w:val="008E7937"/>
    <w:rsid w:val="008F0C69"/>
    <w:rsid w:val="008F3CD3"/>
    <w:rsid w:val="008F72FF"/>
    <w:rsid w:val="00900134"/>
    <w:rsid w:val="00901E09"/>
    <w:rsid w:val="00902B23"/>
    <w:rsid w:val="00910698"/>
    <w:rsid w:val="0091106E"/>
    <w:rsid w:val="00920155"/>
    <w:rsid w:val="009217ED"/>
    <w:rsid w:val="00922A0F"/>
    <w:rsid w:val="0092713B"/>
    <w:rsid w:val="00932E46"/>
    <w:rsid w:val="00941168"/>
    <w:rsid w:val="0094423F"/>
    <w:rsid w:val="00945EE5"/>
    <w:rsid w:val="009473DF"/>
    <w:rsid w:val="00950815"/>
    <w:rsid w:val="00950A9E"/>
    <w:rsid w:val="009542CA"/>
    <w:rsid w:val="00967100"/>
    <w:rsid w:val="009671C2"/>
    <w:rsid w:val="0098535D"/>
    <w:rsid w:val="009866C2"/>
    <w:rsid w:val="009951F6"/>
    <w:rsid w:val="009B464B"/>
    <w:rsid w:val="009B6C07"/>
    <w:rsid w:val="009D02DA"/>
    <w:rsid w:val="009D05FD"/>
    <w:rsid w:val="009D15DC"/>
    <w:rsid w:val="009D26E4"/>
    <w:rsid w:val="009D42E3"/>
    <w:rsid w:val="009D603F"/>
    <w:rsid w:val="009D7C98"/>
    <w:rsid w:val="009E319D"/>
    <w:rsid w:val="009E3640"/>
    <w:rsid w:val="009E3834"/>
    <w:rsid w:val="009E3C36"/>
    <w:rsid w:val="009E43AF"/>
    <w:rsid w:val="009E6AE3"/>
    <w:rsid w:val="009F07DF"/>
    <w:rsid w:val="009F46A0"/>
    <w:rsid w:val="009F5240"/>
    <w:rsid w:val="00A06CC7"/>
    <w:rsid w:val="00A0763F"/>
    <w:rsid w:val="00A07BF8"/>
    <w:rsid w:val="00A1667D"/>
    <w:rsid w:val="00A17FBC"/>
    <w:rsid w:val="00A21DE9"/>
    <w:rsid w:val="00A21ECD"/>
    <w:rsid w:val="00A227A3"/>
    <w:rsid w:val="00A33F3B"/>
    <w:rsid w:val="00A342A6"/>
    <w:rsid w:val="00A51C68"/>
    <w:rsid w:val="00A605F4"/>
    <w:rsid w:val="00A6387E"/>
    <w:rsid w:val="00A647E4"/>
    <w:rsid w:val="00A701C3"/>
    <w:rsid w:val="00A82271"/>
    <w:rsid w:val="00A9052D"/>
    <w:rsid w:val="00A92F17"/>
    <w:rsid w:val="00A94AB3"/>
    <w:rsid w:val="00AA1010"/>
    <w:rsid w:val="00AB3251"/>
    <w:rsid w:val="00AC1E4F"/>
    <w:rsid w:val="00AC2C5B"/>
    <w:rsid w:val="00AC30F5"/>
    <w:rsid w:val="00AC510E"/>
    <w:rsid w:val="00AE0125"/>
    <w:rsid w:val="00AF1F37"/>
    <w:rsid w:val="00AF36C9"/>
    <w:rsid w:val="00AF69BD"/>
    <w:rsid w:val="00AF6D2D"/>
    <w:rsid w:val="00AF739B"/>
    <w:rsid w:val="00B04FCD"/>
    <w:rsid w:val="00B05E26"/>
    <w:rsid w:val="00B1380E"/>
    <w:rsid w:val="00B13E38"/>
    <w:rsid w:val="00B1632E"/>
    <w:rsid w:val="00B2745F"/>
    <w:rsid w:val="00B279D3"/>
    <w:rsid w:val="00B31C06"/>
    <w:rsid w:val="00B3555A"/>
    <w:rsid w:val="00B454DB"/>
    <w:rsid w:val="00B4675F"/>
    <w:rsid w:val="00B523C9"/>
    <w:rsid w:val="00B5308E"/>
    <w:rsid w:val="00B57F4F"/>
    <w:rsid w:val="00B6493B"/>
    <w:rsid w:val="00B66215"/>
    <w:rsid w:val="00B678C0"/>
    <w:rsid w:val="00B70636"/>
    <w:rsid w:val="00B73F27"/>
    <w:rsid w:val="00B811EF"/>
    <w:rsid w:val="00B92DA8"/>
    <w:rsid w:val="00B93CB5"/>
    <w:rsid w:val="00BA28B3"/>
    <w:rsid w:val="00BA62E3"/>
    <w:rsid w:val="00BA6364"/>
    <w:rsid w:val="00BB2004"/>
    <w:rsid w:val="00BC1DE3"/>
    <w:rsid w:val="00BC50C6"/>
    <w:rsid w:val="00BC632D"/>
    <w:rsid w:val="00BC76E4"/>
    <w:rsid w:val="00BD1857"/>
    <w:rsid w:val="00BD6B9C"/>
    <w:rsid w:val="00BE0876"/>
    <w:rsid w:val="00BF5032"/>
    <w:rsid w:val="00C14108"/>
    <w:rsid w:val="00C14D7D"/>
    <w:rsid w:val="00C225B7"/>
    <w:rsid w:val="00C27A1A"/>
    <w:rsid w:val="00C305E2"/>
    <w:rsid w:val="00C375DA"/>
    <w:rsid w:val="00C4127E"/>
    <w:rsid w:val="00C412F4"/>
    <w:rsid w:val="00C42E88"/>
    <w:rsid w:val="00C530ED"/>
    <w:rsid w:val="00C53AFA"/>
    <w:rsid w:val="00C54812"/>
    <w:rsid w:val="00C709D7"/>
    <w:rsid w:val="00C76220"/>
    <w:rsid w:val="00C824CE"/>
    <w:rsid w:val="00C84030"/>
    <w:rsid w:val="00C85187"/>
    <w:rsid w:val="00C90B16"/>
    <w:rsid w:val="00CB6427"/>
    <w:rsid w:val="00CB6FF8"/>
    <w:rsid w:val="00CC3356"/>
    <w:rsid w:val="00CC3ABD"/>
    <w:rsid w:val="00CC3DE7"/>
    <w:rsid w:val="00CE42F2"/>
    <w:rsid w:val="00CE73F1"/>
    <w:rsid w:val="00CF0289"/>
    <w:rsid w:val="00CF5A9E"/>
    <w:rsid w:val="00D00FE5"/>
    <w:rsid w:val="00D015DE"/>
    <w:rsid w:val="00D11C4C"/>
    <w:rsid w:val="00D132D5"/>
    <w:rsid w:val="00D14133"/>
    <w:rsid w:val="00D14FA8"/>
    <w:rsid w:val="00D16513"/>
    <w:rsid w:val="00D263CC"/>
    <w:rsid w:val="00D27011"/>
    <w:rsid w:val="00D27B54"/>
    <w:rsid w:val="00D43248"/>
    <w:rsid w:val="00D47125"/>
    <w:rsid w:val="00D4786E"/>
    <w:rsid w:val="00D50A8C"/>
    <w:rsid w:val="00D517B7"/>
    <w:rsid w:val="00D5637D"/>
    <w:rsid w:val="00D56FB7"/>
    <w:rsid w:val="00D57444"/>
    <w:rsid w:val="00D610EE"/>
    <w:rsid w:val="00D62CCD"/>
    <w:rsid w:val="00D664B9"/>
    <w:rsid w:val="00D66610"/>
    <w:rsid w:val="00D708CC"/>
    <w:rsid w:val="00D77A4C"/>
    <w:rsid w:val="00D87FD9"/>
    <w:rsid w:val="00D92876"/>
    <w:rsid w:val="00D93788"/>
    <w:rsid w:val="00D949B8"/>
    <w:rsid w:val="00D96051"/>
    <w:rsid w:val="00DA2FC4"/>
    <w:rsid w:val="00DA311C"/>
    <w:rsid w:val="00DA5436"/>
    <w:rsid w:val="00DA67D0"/>
    <w:rsid w:val="00DB05C7"/>
    <w:rsid w:val="00DB1D74"/>
    <w:rsid w:val="00DB4E77"/>
    <w:rsid w:val="00DB63D7"/>
    <w:rsid w:val="00DD4B2E"/>
    <w:rsid w:val="00DE04EF"/>
    <w:rsid w:val="00DE1800"/>
    <w:rsid w:val="00DF2932"/>
    <w:rsid w:val="00DF3F06"/>
    <w:rsid w:val="00DF6AC3"/>
    <w:rsid w:val="00DF74F0"/>
    <w:rsid w:val="00DF7E48"/>
    <w:rsid w:val="00DF7F26"/>
    <w:rsid w:val="00DF7FC5"/>
    <w:rsid w:val="00E014C6"/>
    <w:rsid w:val="00E12EC7"/>
    <w:rsid w:val="00E13830"/>
    <w:rsid w:val="00E20965"/>
    <w:rsid w:val="00E321C5"/>
    <w:rsid w:val="00E40D66"/>
    <w:rsid w:val="00E44D4C"/>
    <w:rsid w:val="00E47E64"/>
    <w:rsid w:val="00E53D5B"/>
    <w:rsid w:val="00E603AE"/>
    <w:rsid w:val="00E60BAF"/>
    <w:rsid w:val="00E65A72"/>
    <w:rsid w:val="00E7138A"/>
    <w:rsid w:val="00E715E9"/>
    <w:rsid w:val="00E715EF"/>
    <w:rsid w:val="00E82455"/>
    <w:rsid w:val="00E87EBC"/>
    <w:rsid w:val="00E91505"/>
    <w:rsid w:val="00EA23CC"/>
    <w:rsid w:val="00EA3488"/>
    <w:rsid w:val="00EA621A"/>
    <w:rsid w:val="00EB3FCE"/>
    <w:rsid w:val="00EB4A78"/>
    <w:rsid w:val="00EC0273"/>
    <w:rsid w:val="00ED20EF"/>
    <w:rsid w:val="00EE0EC2"/>
    <w:rsid w:val="00EF554A"/>
    <w:rsid w:val="00EF6093"/>
    <w:rsid w:val="00F00615"/>
    <w:rsid w:val="00F019D8"/>
    <w:rsid w:val="00F02CED"/>
    <w:rsid w:val="00F04907"/>
    <w:rsid w:val="00F06324"/>
    <w:rsid w:val="00F12C15"/>
    <w:rsid w:val="00F168D8"/>
    <w:rsid w:val="00F17506"/>
    <w:rsid w:val="00F179C1"/>
    <w:rsid w:val="00F2104F"/>
    <w:rsid w:val="00F22DDB"/>
    <w:rsid w:val="00F231B1"/>
    <w:rsid w:val="00F25A6E"/>
    <w:rsid w:val="00F276BF"/>
    <w:rsid w:val="00F27AA7"/>
    <w:rsid w:val="00F374D2"/>
    <w:rsid w:val="00F401E1"/>
    <w:rsid w:val="00F41A64"/>
    <w:rsid w:val="00F4402B"/>
    <w:rsid w:val="00F461F4"/>
    <w:rsid w:val="00F55D55"/>
    <w:rsid w:val="00F61A02"/>
    <w:rsid w:val="00F62B84"/>
    <w:rsid w:val="00F70A2B"/>
    <w:rsid w:val="00F72EC3"/>
    <w:rsid w:val="00F753CD"/>
    <w:rsid w:val="00F8130B"/>
    <w:rsid w:val="00F85238"/>
    <w:rsid w:val="00F85445"/>
    <w:rsid w:val="00F87475"/>
    <w:rsid w:val="00F92B19"/>
    <w:rsid w:val="00F939ED"/>
    <w:rsid w:val="00F96D1F"/>
    <w:rsid w:val="00FA0CAA"/>
    <w:rsid w:val="00FA1282"/>
    <w:rsid w:val="00FA1389"/>
    <w:rsid w:val="00FA281F"/>
    <w:rsid w:val="00FB1391"/>
    <w:rsid w:val="00FC0862"/>
    <w:rsid w:val="00FC423F"/>
    <w:rsid w:val="00FC5F7D"/>
    <w:rsid w:val="00FE5A32"/>
    <w:rsid w:val="00FE7431"/>
    <w:rsid w:val="00FF0AA8"/>
    <w:rsid w:val="00FF3B2F"/>
    <w:rsid w:val="00FF48D3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D66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0C4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A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0D6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A03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0D66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A03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E40D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7A0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074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03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074709"/>
    <w:rPr>
      <w:rFonts w:cs="Times New Roman"/>
    </w:rPr>
  </w:style>
  <w:style w:type="character" w:styleId="Hyperlink">
    <w:name w:val="Hyperlink"/>
    <w:basedOn w:val="DefaultParagraphFont"/>
    <w:uiPriority w:val="99"/>
    <w:rsid w:val="005A1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3"/>
    <w:rPr>
      <w:sz w:val="0"/>
      <w:szCs w:val="0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7E70C4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3E3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CD9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2A6A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6AA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A6AA0"/>
    <w:rPr>
      <w:vertAlign w:val="superscript"/>
    </w:rPr>
  </w:style>
  <w:style w:type="paragraph" w:customStyle="1" w:styleId="Default">
    <w:name w:val="Default"/>
    <w:rsid w:val="001C78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ść tabeli"/>
    <w:basedOn w:val="Normal"/>
    <w:rsid w:val="006C5E39"/>
    <w:pPr>
      <w:suppressLineNumbers/>
      <w:suppressAutoHyphens/>
    </w:pPr>
    <w:rPr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1799</TotalTime>
  <Pages>40</Pages>
  <Words>9318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154</cp:revision>
  <cp:lastPrinted>2014-11-06T05:49:00Z</cp:lastPrinted>
  <dcterms:created xsi:type="dcterms:W3CDTF">2012-12-10T10:26:00Z</dcterms:created>
  <dcterms:modified xsi:type="dcterms:W3CDTF">2015-11-27T06:25:00Z</dcterms:modified>
</cp:coreProperties>
</file>