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BC" w:rsidRDefault="00D920BC" w:rsidP="007F68A1">
      <w:pPr>
        <w:jc w:val="left"/>
      </w:pPr>
    </w:p>
    <w:p w:rsidR="00D920BC" w:rsidRDefault="00D920BC" w:rsidP="007F68A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ZP.272.4.2.2014</w:t>
      </w:r>
      <w:r w:rsidRPr="007F68A1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</w:t>
      </w:r>
      <w:r w:rsidRPr="007F68A1">
        <w:rPr>
          <w:rFonts w:ascii="Arial" w:hAnsi="Arial" w:cs="Arial"/>
        </w:rPr>
        <w:t xml:space="preserve">   Załącznik Nr 7 do SIWZ</w:t>
      </w: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  <w:r w:rsidRPr="007F68A1">
        <w:rPr>
          <w:rFonts w:ascii="Arial" w:hAnsi="Arial" w:cs="Arial"/>
        </w:rPr>
        <w:t xml:space="preserve">W imieniu reprezentowanej przeze mnie firmy </w:t>
      </w:r>
      <w:r>
        <w:rPr>
          <w:rFonts w:ascii="Arial" w:hAnsi="Arial" w:cs="Arial"/>
        </w:rPr>
        <w:t>:</w:t>
      </w:r>
      <w:r w:rsidRPr="007F68A1">
        <w:rPr>
          <w:rFonts w:ascii="Arial" w:hAnsi="Arial" w:cs="Arial"/>
        </w:rPr>
        <w:t>………………………………………….........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  <w:r w:rsidRPr="007F68A1">
        <w:rPr>
          <w:rFonts w:ascii="Arial" w:hAnsi="Arial" w:cs="Arial"/>
        </w:rPr>
        <w:t>……………………………………………………………………………………………... oświadczam, że: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  <w:r w:rsidRPr="007F68A1">
        <w:rPr>
          <w:rFonts w:ascii="Arial" w:hAnsi="Arial" w:cs="Arial"/>
        </w:rPr>
        <w:t>- posiadamy/ nie posiadamy* oddział bądź filię banku na terenie miasta Łęczna.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  <w:r w:rsidRPr="007F68A1">
        <w:rPr>
          <w:rFonts w:ascii="Arial" w:hAnsi="Arial" w:cs="Arial"/>
        </w:rPr>
        <w:t>Zobowiązujemy się do utworzenia punktu kasowego /ajencyjnego * ………………….. (podać formę organizacyjną) w budynku Starostwa Powiatowego w Łęcznej (parter budynku), który funkcjonować będzie od dnia 01.08.201</w:t>
      </w:r>
      <w:r>
        <w:rPr>
          <w:rFonts w:ascii="Arial" w:hAnsi="Arial" w:cs="Arial"/>
        </w:rPr>
        <w:t>4</w:t>
      </w:r>
      <w:r w:rsidRPr="007F68A1">
        <w:rPr>
          <w:rFonts w:ascii="Arial" w:hAnsi="Arial" w:cs="Arial"/>
        </w:rPr>
        <w:t xml:space="preserve"> do 31.07.201</w:t>
      </w:r>
      <w:r>
        <w:rPr>
          <w:rFonts w:ascii="Arial" w:hAnsi="Arial" w:cs="Arial"/>
        </w:rPr>
        <w:t>8</w:t>
      </w:r>
      <w:r w:rsidRPr="007F68A1">
        <w:rPr>
          <w:rFonts w:ascii="Arial" w:hAnsi="Arial" w:cs="Arial"/>
        </w:rPr>
        <w:t xml:space="preserve"> r.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  <w:r w:rsidRPr="007F68A1">
        <w:rPr>
          <w:rFonts w:ascii="Arial" w:hAnsi="Arial" w:cs="Arial"/>
        </w:rPr>
        <w:t>•</w:t>
      </w:r>
      <w:r w:rsidRPr="007F68A1">
        <w:rPr>
          <w:rFonts w:ascii="Arial" w:hAnsi="Arial" w:cs="Arial"/>
        </w:rPr>
        <w:tab/>
        <w:t xml:space="preserve">- niepotrzebne skreślić 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p w:rsidR="00D920BC" w:rsidRPr="007F68A1" w:rsidRDefault="00D920BC" w:rsidP="007F68A1">
      <w:pPr>
        <w:rPr>
          <w:rFonts w:ascii="Arial" w:hAnsi="Arial" w:cs="Arial"/>
        </w:rPr>
      </w:pPr>
      <w:r w:rsidRPr="007F68A1">
        <w:rPr>
          <w:rFonts w:ascii="Arial" w:hAnsi="Arial" w:cs="Arial"/>
        </w:rPr>
        <w:t>…………………….……………..</w:t>
      </w:r>
    </w:p>
    <w:p w:rsidR="00D920BC" w:rsidRPr="007F68A1" w:rsidRDefault="00D920BC" w:rsidP="007F68A1">
      <w:pPr>
        <w:rPr>
          <w:rFonts w:ascii="Arial" w:hAnsi="Arial" w:cs="Arial"/>
        </w:rPr>
      </w:pPr>
      <w:r w:rsidRPr="007F68A1">
        <w:rPr>
          <w:rFonts w:ascii="Arial" w:hAnsi="Arial" w:cs="Arial"/>
        </w:rPr>
        <w:t xml:space="preserve">(podpis osoby upoważnionej </w:t>
      </w:r>
    </w:p>
    <w:p w:rsidR="00D920BC" w:rsidRPr="007F68A1" w:rsidRDefault="00D920BC" w:rsidP="007F68A1">
      <w:pPr>
        <w:rPr>
          <w:rFonts w:ascii="Arial" w:hAnsi="Arial" w:cs="Arial"/>
        </w:rPr>
      </w:pPr>
      <w:r w:rsidRPr="007F68A1">
        <w:rPr>
          <w:rFonts w:ascii="Arial" w:hAnsi="Arial" w:cs="Arial"/>
        </w:rPr>
        <w:t>do reprezentowania firmy)</w:t>
      </w:r>
    </w:p>
    <w:p w:rsidR="00D920BC" w:rsidRPr="007F68A1" w:rsidRDefault="00D920BC" w:rsidP="007F68A1">
      <w:pPr>
        <w:jc w:val="left"/>
        <w:rPr>
          <w:rFonts w:ascii="Arial" w:hAnsi="Arial" w:cs="Arial"/>
        </w:rPr>
      </w:pPr>
    </w:p>
    <w:sectPr w:rsidR="00D920BC" w:rsidRPr="007F68A1" w:rsidSect="00D9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EA"/>
    <w:rsid w:val="002A54B1"/>
    <w:rsid w:val="004945EA"/>
    <w:rsid w:val="004B1CC5"/>
    <w:rsid w:val="007F68A1"/>
    <w:rsid w:val="008E333D"/>
    <w:rsid w:val="00D920BC"/>
    <w:rsid w:val="00E85CF5"/>
    <w:rsid w:val="00FB5B8A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3</cp:revision>
  <dcterms:created xsi:type="dcterms:W3CDTF">2011-06-10T11:14:00Z</dcterms:created>
  <dcterms:modified xsi:type="dcterms:W3CDTF">2014-03-07T07:09:00Z</dcterms:modified>
</cp:coreProperties>
</file>