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F" w:rsidRDefault="002D10CF" w:rsidP="009045F9">
      <w:pPr>
        <w:jc w:val="both"/>
      </w:pPr>
      <w:r>
        <w:t xml:space="preserve">Znak sprawy: IPR.272.4.3.2016 </w:t>
      </w:r>
      <w:r>
        <w:tab/>
      </w:r>
      <w:r>
        <w:tab/>
      </w:r>
      <w:r>
        <w:tab/>
        <w:t>Załącznik 5 do SIWZ</w:t>
      </w:r>
    </w:p>
    <w:p w:rsidR="002D10CF" w:rsidRDefault="002D10CF"/>
    <w:p w:rsidR="002D10CF" w:rsidRPr="00792050" w:rsidRDefault="002D10CF">
      <w:pPr>
        <w:rPr>
          <w:szCs w:val="24"/>
        </w:rPr>
      </w:pPr>
      <w:r w:rsidRPr="00792050">
        <w:rPr>
          <w:szCs w:val="24"/>
        </w:rPr>
        <w:t xml:space="preserve">Projekt tablicy informacyjnej: tablica  o wymiarach </w:t>
      </w:r>
      <w:r w:rsidRPr="00792050">
        <w:rPr>
          <w:szCs w:val="24"/>
          <w:lang w:val="cs-CZ" w:eastAsia="ar-SA"/>
        </w:rPr>
        <w:t xml:space="preserve">o wym. 60 cm (wysokość) i 80 cm (szerokość), </w:t>
      </w:r>
      <w:r w:rsidRPr="00792050">
        <w:rPr>
          <w:szCs w:val="24"/>
        </w:rPr>
        <w:t>wykonana z blachy aluminiowej o treści:</w:t>
      </w:r>
    </w:p>
    <w:tbl>
      <w:tblPr>
        <w:tblW w:w="0" w:type="auto"/>
        <w:tblLook w:val="04A0"/>
      </w:tblPr>
      <w:tblGrid>
        <w:gridCol w:w="4606"/>
        <w:gridCol w:w="4606"/>
      </w:tblGrid>
      <w:tr w:rsidR="002D10CF" w:rsidTr="002D10CF">
        <w:tc>
          <w:tcPr>
            <w:tcW w:w="4606" w:type="dxa"/>
          </w:tcPr>
          <w:p w:rsidR="002D10CF" w:rsidRPr="00C256A2" w:rsidRDefault="002D10CF" w:rsidP="00771EF2">
            <w:pPr>
              <w:jc w:val="center"/>
              <w:rPr>
                <w:b/>
                <w:sz w:val="8"/>
                <w:szCs w:val="8"/>
              </w:rPr>
            </w:pPr>
          </w:p>
          <w:p w:rsidR="002D10CF" w:rsidRDefault="002D10CF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7pt;margin-top:-.65pt;width:175.3pt;height:48.2pt;z-index:251658240">
                  <v:imagedata r:id="rId7" o:title=""/>
                  <w10:wrap type="square"/>
                </v:shape>
              </w:pict>
            </w:r>
          </w:p>
        </w:tc>
        <w:tc>
          <w:tcPr>
            <w:tcW w:w="4606" w:type="dxa"/>
          </w:tcPr>
          <w:p w:rsidR="002D10CF" w:rsidRDefault="002D10CF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27" type="#_x0000_t75" style="position:absolute;left:0;text-align:left;margin-left:35.2pt;margin-top:24.4pt;width:30.55pt;height:33.85pt;z-index:251657216;mso-position-horizontal-relative:text;mso-position-vertical-relative:text">
                  <v:imagedata r:id="rId8" o:title=""/>
                  <w10:wrap type="square"/>
                </v:shape>
                <o:OLEObject Type="Embed" ProgID="CorelDRAW.Graphic.9" ShapeID="_x0000_s1027" DrawAspect="Content" ObjectID="_1618052090" r:id="rId9"/>
              </w:pict>
            </w:r>
          </w:p>
          <w:p w:rsidR="002D10CF" w:rsidRPr="00245E95" w:rsidRDefault="002D10CF" w:rsidP="009879B4">
            <w:pPr>
              <w:rPr>
                <w:sz w:val="32"/>
                <w:szCs w:val="32"/>
              </w:rPr>
            </w:pPr>
            <w:r w:rsidRPr="00245E95">
              <w:rPr>
                <w:b/>
                <w:sz w:val="32"/>
                <w:szCs w:val="32"/>
              </w:rPr>
              <w:t>Powiat Łęczyński</w:t>
            </w:r>
          </w:p>
        </w:tc>
      </w:tr>
      <w:tr w:rsidR="002D10CF" w:rsidTr="002D10CF">
        <w:tc>
          <w:tcPr>
            <w:tcW w:w="9212" w:type="dxa"/>
            <w:gridSpan w:val="2"/>
          </w:tcPr>
          <w:p w:rsidR="002D10CF" w:rsidRDefault="002D10CF" w:rsidP="00A825C5">
            <w:r w:rsidRPr="00771EF2">
              <w:rPr>
                <w:b/>
              </w:rPr>
              <w:t xml:space="preserve">          </w:t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</w:p>
          <w:p w:rsidR="002D10CF" w:rsidRPr="00792050" w:rsidRDefault="002D10CF" w:rsidP="00771EF2">
            <w:pPr>
              <w:spacing w:after="0" w:line="240" w:lineRule="auto"/>
              <w:jc w:val="center"/>
              <w:rPr>
                <w:b/>
              </w:rPr>
            </w:pPr>
            <w:r w:rsidRPr="00792050">
              <w:rPr>
                <w:b/>
                <w:bCs/>
                <w:iCs/>
                <w:spacing w:val="-7"/>
                <w:sz w:val="32"/>
                <w:szCs w:val="32"/>
                <w:lang w:val="cs-CZ" w:eastAsia="ar-SA"/>
              </w:rPr>
              <w:t>Modernizacja kompleksu boisk sportowych przy Zespole Szkół Górniczych w Łęcznej</w:t>
            </w:r>
            <w:r>
              <w:rPr>
                <w:b/>
                <w:bCs/>
                <w:iCs/>
                <w:spacing w:val="-7"/>
                <w:sz w:val="32"/>
                <w:szCs w:val="32"/>
                <w:lang w:val="cs-CZ" w:eastAsia="ar-SA"/>
              </w:rPr>
              <w:t>.</w:t>
            </w:r>
          </w:p>
          <w:p w:rsidR="002D10CF" w:rsidRDefault="002D10CF" w:rsidP="00771EF2">
            <w:pPr>
              <w:jc w:val="center"/>
            </w:pPr>
          </w:p>
          <w:p w:rsidR="002D10CF" w:rsidRDefault="002D10CF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2D10CF" w:rsidRDefault="002D10CF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2D10CF" w:rsidRPr="00771EF2" w:rsidRDefault="002D10CF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>Programu Modernizacji Infrastruktury Sportowej</w:t>
            </w:r>
          </w:p>
          <w:p w:rsidR="002D10CF" w:rsidRDefault="002D10CF" w:rsidP="00771EF2">
            <w:pPr>
              <w:jc w:val="center"/>
            </w:pPr>
          </w:p>
          <w:p w:rsidR="002D10CF" w:rsidRDefault="002D10CF" w:rsidP="00771EF2">
            <w:pPr>
              <w:ind w:firstLine="1134"/>
            </w:pPr>
            <w:r>
              <w:t>Całkowita wartość inwestycji: ………………….  PLN</w:t>
            </w:r>
          </w:p>
          <w:p w:rsidR="002D10CF" w:rsidRDefault="002D10CF" w:rsidP="00771EF2">
            <w:pPr>
              <w:ind w:firstLine="1134"/>
            </w:pPr>
            <w:r>
              <w:t>Kwota dofinansowania ze środków FRKF:  …………….  PLN</w:t>
            </w:r>
          </w:p>
          <w:p w:rsidR="002D10CF" w:rsidRDefault="002D10CF" w:rsidP="00771EF2">
            <w:pPr>
              <w:jc w:val="center"/>
            </w:pPr>
          </w:p>
          <w:p w:rsidR="002D10CF" w:rsidRPr="00771EF2" w:rsidRDefault="002D10CF" w:rsidP="00771EF2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2D10CF" w:rsidRDefault="002D10CF"/>
    <w:sectPr w:rsidR="002D10CF" w:rsidSect="003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CF" w:rsidRDefault="002D10CF" w:rsidP="001A4468">
      <w:pPr>
        <w:spacing w:after="0" w:line="240" w:lineRule="auto"/>
      </w:pPr>
      <w:r>
        <w:separator/>
      </w:r>
    </w:p>
  </w:endnote>
  <w:endnote w:type="continuationSeparator" w:id="0">
    <w:p w:rsidR="002D10CF" w:rsidRDefault="002D10CF" w:rsidP="001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CF" w:rsidRDefault="002D10CF" w:rsidP="001A4468">
      <w:pPr>
        <w:spacing w:after="0" w:line="240" w:lineRule="auto"/>
      </w:pPr>
      <w:r>
        <w:separator/>
      </w:r>
    </w:p>
  </w:footnote>
  <w:footnote w:type="continuationSeparator" w:id="0">
    <w:p w:rsidR="002D10CF" w:rsidRDefault="002D10CF" w:rsidP="001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6E"/>
    <w:multiLevelType w:val="hybridMultilevel"/>
    <w:tmpl w:val="E532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40AD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2B71"/>
    <w:multiLevelType w:val="hybridMultilevel"/>
    <w:tmpl w:val="910E7276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3E8B2177"/>
    <w:multiLevelType w:val="hybridMultilevel"/>
    <w:tmpl w:val="1BDC42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EF"/>
    <w:rsid w:val="00041A81"/>
    <w:rsid w:val="00046DC8"/>
    <w:rsid w:val="000774A5"/>
    <w:rsid w:val="00083B01"/>
    <w:rsid w:val="00097DAE"/>
    <w:rsid w:val="001842EF"/>
    <w:rsid w:val="001A4468"/>
    <w:rsid w:val="001A663F"/>
    <w:rsid w:val="001C7A90"/>
    <w:rsid w:val="001D498C"/>
    <w:rsid w:val="00200142"/>
    <w:rsid w:val="00203AB3"/>
    <w:rsid w:val="00240801"/>
    <w:rsid w:val="00245E95"/>
    <w:rsid w:val="002571E7"/>
    <w:rsid w:val="00274802"/>
    <w:rsid w:val="002A1245"/>
    <w:rsid w:val="002A1992"/>
    <w:rsid w:val="002B0FA7"/>
    <w:rsid w:val="002C27CF"/>
    <w:rsid w:val="002D10CF"/>
    <w:rsid w:val="002D1C4C"/>
    <w:rsid w:val="00362097"/>
    <w:rsid w:val="00371D33"/>
    <w:rsid w:val="003C059E"/>
    <w:rsid w:val="003D1998"/>
    <w:rsid w:val="00494A41"/>
    <w:rsid w:val="004C5F5E"/>
    <w:rsid w:val="00580F8C"/>
    <w:rsid w:val="00585A10"/>
    <w:rsid w:val="0059290A"/>
    <w:rsid w:val="005C3FED"/>
    <w:rsid w:val="005C5D22"/>
    <w:rsid w:val="00611495"/>
    <w:rsid w:val="00642291"/>
    <w:rsid w:val="0067486A"/>
    <w:rsid w:val="006909F3"/>
    <w:rsid w:val="006D148C"/>
    <w:rsid w:val="006D260D"/>
    <w:rsid w:val="006F61F0"/>
    <w:rsid w:val="007066B8"/>
    <w:rsid w:val="00724B88"/>
    <w:rsid w:val="00771EF2"/>
    <w:rsid w:val="00792050"/>
    <w:rsid w:val="007A4427"/>
    <w:rsid w:val="007F7377"/>
    <w:rsid w:val="008124CE"/>
    <w:rsid w:val="00825CD0"/>
    <w:rsid w:val="00830B81"/>
    <w:rsid w:val="00891D3B"/>
    <w:rsid w:val="0089223F"/>
    <w:rsid w:val="008B387B"/>
    <w:rsid w:val="008C2E2D"/>
    <w:rsid w:val="008D0D38"/>
    <w:rsid w:val="008F35B8"/>
    <w:rsid w:val="009045F9"/>
    <w:rsid w:val="00911F23"/>
    <w:rsid w:val="009879B4"/>
    <w:rsid w:val="009A379E"/>
    <w:rsid w:val="009A64C8"/>
    <w:rsid w:val="009A6C76"/>
    <w:rsid w:val="00A250B6"/>
    <w:rsid w:val="00A266E7"/>
    <w:rsid w:val="00A332F6"/>
    <w:rsid w:val="00A825C5"/>
    <w:rsid w:val="00AB09B1"/>
    <w:rsid w:val="00AD62CF"/>
    <w:rsid w:val="00B2245F"/>
    <w:rsid w:val="00B30136"/>
    <w:rsid w:val="00B46912"/>
    <w:rsid w:val="00BD5D6F"/>
    <w:rsid w:val="00C16242"/>
    <w:rsid w:val="00C17AB3"/>
    <w:rsid w:val="00C256A2"/>
    <w:rsid w:val="00C84C32"/>
    <w:rsid w:val="00CB44B7"/>
    <w:rsid w:val="00CC19FD"/>
    <w:rsid w:val="00CE399D"/>
    <w:rsid w:val="00D223C1"/>
    <w:rsid w:val="00D33CB4"/>
    <w:rsid w:val="00D84DEE"/>
    <w:rsid w:val="00D97333"/>
    <w:rsid w:val="00DB494C"/>
    <w:rsid w:val="00DD101B"/>
    <w:rsid w:val="00DE3FD1"/>
    <w:rsid w:val="00DF3A3D"/>
    <w:rsid w:val="00DF6EE3"/>
    <w:rsid w:val="00E11141"/>
    <w:rsid w:val="00E47D99"/>
    <w:rsid w:val="00E85420"/>
    <w:rsid w:val="00EC3449"/>
    <w:rsid w:val="00EC6167"/>
    <w:rsid w:val="00ED19A4"/>
    <w:rsid w:val="00ED467F"/>
    <w:rsid w:val="00EF1658"/>
    <w:rsid w:val="00F0428F"/>
    <w:rsid w:val="00F05523"/>
    <w:rsid w:val="00F366EF"/>
    <w:rsid w:val="00F45243"/>
    <w:rsid w:val="00F46B01"/>
    <w:rsid w:val="00F92804"/>
    <w:rsid w:val="00F97571"/>
    <w:rsid w:val="00F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E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6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44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4468"/>
    <w:rPr>
      <w:vertAlign w:val="superscript"/>
    </w:rPr>
  </w:style>
  <w:style w:type="table" w:styleId="TableGrid">
    <w:name w:val="Table Grid"/>
    <w:basedOn w:val="TableNormal"/>
    <w:uiPriority w:val="59"/>
    <w:rsid w:val="00E4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25C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25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25C5"/>
    <w:rPr>
      <w:b/>
    </w:rPr>
  </w:style>
  <w:style w:type="paragraph" w:styleId="Revision">
    <w:name w:val="Revision"/>
    <w:hidden/>
    <w:uiPriority w:val="99"/>
    <w:semiHidden/>
    <w:rsid w:val="00A825C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110</Words>
  <Characters>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amaciagowski</dc:creator>
  <cp:keywords/>
  <dc:description/>
  <cp:lastModifiedBy>Marko</cp:lastModifiedBy>
  <cp:revision>7</cp:revision>
  <cp:lastPrinted>2013-06-18T10:58:00Z</cp:lastPrinted>
  <dcterms:created xsi:type="dcterms:W3CDTF">2015-08-04T11:00:00Z</dcterms:created>
  <dcterms:modified xsi:type="dcterms:W3CDTF">2016-07-15T05:33:00Z</dcterms:modified>
</cp:coreProperties>
</file>