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D" w:rsidRPr="00EC3B3D" w:rsidRDefault="003A17E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A17ED" w:rsidRPr="00682DD7" w:rsidRDefault="003A17E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rPr>
          <w:trHeight w:val="349"/>
        </w:trPr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rPr>
          <w:trHeight w:val="349"/>
        </w:trPr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>Powiat Łęczyński z siedzibą Aleja Jana Pawła II 95A, 21-010 Łęczna. NIP: 505-001-77-32; REGON: 431019425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3A17ED" w:rsidRPr="00682DD7" w:rsidTr="007C7179">
        <w:trPr>
          <w:trHeight w:val="485"/>
        </w:trPr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rPr>
          <w:trHeight w:val="484"/>
        </w:trPr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4B3ED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Pr="005605BF">
              <w:rPr>
                <w:b/>
                <w:bCs/>
                <w:szCs w:val="24"/>
              </w:rPr>
              <w:t>Dostawa energii elektrycznej do obiektów stanowiących mienie Powiatu Łęczyńskiego i  jego Jednostek Organizacyjnych na lata 2017 – 2020</w:t>
            </w:r>
            <w:r w:rsidRPr="005605BF">
              <w:rPr>
                <w:b/>
                <w:bCs/>
                <w:color w:val="000000"/>
                <w:szCs w:val="24"/>
                <w:lang w:eastAsia="pl-PL"/>
              </w:rPr>
              <w:t>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A17ED" w:rsidRPr="00682DD7" w:rsidTr="007C7179">
        <w:trPr>
          <w:trHeight w:val="484"/>
        </w:trPr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IPR.272.4.7.2016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A17ED" w:rsidRPr="00682DD7" w:rsidRDefault="003A17E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A17ED" w:rsidRPr="00682DD7" w:rsidTr="007C7179">
        <w:trPr>
          <w:trHeight w:val="1372"/>
        </w:trPr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rPr>
          <w:trHeight w:val="2002"/>
        </w:trPr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3375A1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75A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375A1">
              <w:rPr>
                <w:rStyle w:val="FootnoteReference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375A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375A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375A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375A1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375A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375A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75A1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375A1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3375A1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17ED" w:rsidRPr="00682DD7" w:rsidTr="007C7179">
        <w:tc>
          <w:tcPr>
            <w:tcW w:w="9289" w:type="dxa"/>
            <w:gridSpan w:val="2"/>
            <w:shd w:val="clear" w:color="auto" w:fill="BFBFBF"/>
          </w:tcPr>
          <w:p w:rsidR="003A17ED" w:rsidRPr="00682DD7" w:rsidRDefault="003A17E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A17ED" w:rsidRPr="00682DD7" w:rsidRDefault="003A17E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A17ED" w:rsidRPr="00EC3B3D" w:rsidRDefault="003A17E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A17ED" w:rsidRPr="00682DD7" w:rsidRDefault="003A17E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C91FDF" w:rsidRDefault="003A17E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91FDF">
              <w:rPr>
                <w:rFonts w:ascii="Arial" w:hAnsi="Arial" w:cs="Arial"/>
                <w:strike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91FDF">
              <w:rPr>
                <w:rFonts w:ascii="Arial" w:hAnsi="Arial" w:cs="Arial"/>
                <w:strike/>
                <w:sz w:val="20"/>
                <w:szCs w:val="20"/>
              </w:rPr>
              <w:t xml:space="preserve">Jeżeli </w:t>
            </w:r>
            <w:r w:rsidRPr="00C91FDF">
              <w:rPr>
                <w:rFonts w:ascii="Arial" w:hAnsi="Arial" w:cs="Arial"/>
                <w:b/>
                <w:strike/>
                <w:sz w:val="20"/>
                <w:szCs w:val="20"/>
              </w:rPr>
              <w:t>tak i o ile jest to wiadome</w:t>
            </w:r>
            <w:r w:rsidRPr="00C91FDF">
              <w:rPr>
                <w:rFonts w:ascii="Arial" w:hAnsi="Arial" w:cs="Arial"/>
                <w:strike/>
                <w:sz w:val="20"/>
                <w:szCs w:val="20"/>
              </w:rPr>
              <w:t>, proszę podać wykaz proponowanych podwykonawców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A17ED" w:rsidRPr="00682DD7" w:rsidRDefault="003A17E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17ED" w:rsidRDefault="003A17ED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3A17ED" w:rsidRPr="003E45D3" w:rsidRDefault="003A17ED" w:rsidP="003E45D3">
      <w:pPr>
        <w:tabs>
          <w:tab w:val="left" w:pos="2340"/>
        </w:tabs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45D3">
        <w:rPr>
          <w:rFonts w:ascii="Arial" w:hAnsi="Arial" w:cs="Arial"/>
          <w:b/>
          <w:sz w:val="20"/>
          <w:szCs w:val="20"/>
        </w:rPr>
        <w:t>Część III: Podstawy wykluczenia</w:t>
      </w:r>
    </w:p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A17ED" w:rsidRPr="00682DD7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A17ED" w:rsidRPr="00682DD7" w:rsidRDefault="003A17E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A17ED" w:rsidRPr="00682DD7" w:rsidRDefault="003A17E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A17ED" w:rsidRPr="00682DD7" w:rsidRDefault="003A17E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3A17ED" w:rsidRPr="00682DD7" w:rsidRDefault="003A17E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3A17ED" w:rsidRPr="00682DD7" w:rsidRDefault="003A17E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3A17ED" w:rsidRPr="00682DD7" w:rsidRDefault="003A17E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3A17ED" w:rsidRPr="00682DD7" w:rsidTr="007C7179">
        <w:tc>
          <w:tcPr>
            <w:tcW w:w="4644" w:type="dxa"/>
          </w:tcPr>
          <w:p w:rsidR="003A17ED" w:rsidRPr="00330C13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3A17ED" w:rsidRPr="00330C13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17ED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A17ED" w:rsidRPr="00682DD7" w:rsidRDefault="003A17E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A17ED" w:rsidRPr="00682DD7" w:rsidRDefault="003A17E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A17ED" w:rsidRPr="00682DD7" w:rsidRDefault="003A17E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A17ED" w:rsidRPr="00682DD7" w:rsidRDefault="003A17E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3A17ED" w:rsidRPr="00682DD7" w:rsidRDefault="003A17E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A17ED" w:rsidRPr="00682DD7" w:rsidTr="007C7179">
        <w:trPr>
          <w:trHeight w:val="1977"/>
        </w:trPr>
        <w:tc>
          <w:tcPr>
            <w:tcW w:w="4644" w:type="dxa"/>
            <w:vMerge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A17ED" w:rsidRPr="00682DD7" w:rsidRDefault="003A17E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Default="003A17ED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A17ED" w:rsidRPr="00682DD7" w:rsidRDefault="003A17E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Default="003A17E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A17ED" w:rsidRPr="00682DD7" w:rsidRDefault="003A17E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112466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3A17ED" w:rsidRPr="00112466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3A17ED" w:rsidRPr="00D1354E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536"/>
        <w:gridCol w:w="4645"/>
      </w:tblGrid>
      <w:tr w:rsidR="003A17ED" w:rsidRPr="00682DD7" w:rsidTr="007C7179">
        <w:tc>
          <w:tcPr>
            <w:tcW w:w="4644" w:type="dxa"/>
            <w:gridSpan w:val="2"/>
          </w:tcPr>
          <w:p w:rsidR="003A17ED" w:rsidRPr="00D1354E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3A17ED" w:rsidRPr="00D1354E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rPr>
          <w:trHeight w:val="406"/>
        </w:trPr>
        <w:tc>
          <w:tcPr>
            <w:tcW w:w="4644" w:type="dxa"/>
            <w:gridSpan w:val="2"/>
            <w:vMerge w:val="restart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17ED" w:rsidRPr="00682DD7" w:rsidTr="007C7179">
        <w:trPr>
          <w:trHeight w:val="405"/>
        </w:trPr>
        <w:tc>
          <w:tcPr>
            <w:tcW w:w="4644" w:type="dxa"/>
            <w:gridSpan w:val="2"/>
            <w:vMerge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17ED" w:rsidRPr="00682DD7" w:rsidTr="007C7179">
        <w:tc>
          <w:tcPr>
            <w:tcW w:w="4644" w:type="dxa"/>
            <w:gridSpan w:val="2"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7ED" w:rsidRPr="00D1354E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17ED" w:rsidRPr="00682DD7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17ED" w:rsidRDefault="003A17E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A17ED" w:rsidRPr="00682DD7" w:rsidRDefault="003A17E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A17ED" w:rsidRPr="00D1354E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rPr>
          <w:trHeight w:val="303"/>
        </w:trPr>
        <w:tc>
          <w:tcPr>
            <w:tcW w:w="4644" w:type="dxa"/>
            <w:gridSpan w:val="2"/>
            <w:vMerge w:val="restart"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A17ED" w:rsidRPr="00682DD7" w:rsidTr="007C7179">
        <w:trPr>
          <w:trHeight w:val="303"/>
        </w:trPr>
        <w:tc>
          <w:tcPr>
            <w:tcW w:w="4644" w:type="dxa"/>
            <w:gridSpan w:val="2"/>
            <w:vMerge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17ED" w:rsidRPr="00682DD7" w:rsidTr="007C7179">
        <w:trPr>
          <w:trHeight w:val="515"/>
        </w:trPr>
        <w:tc>
          <w:tcPr>
            <w:tcW w:w="4644" w:type="dxa"/>
            <w:gridSpan w:val="2"/>
            <w:vMerge w:val="restart"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17ED" w:rsidRPr="00682DD7" w:rsidTr="007C7179">
        <w:trPr>
          <w:trHeight w:val="514"/>
        </w:trPr>
        <w:tc>
          <w:tcPr>
            <w:tcW w:w="4644" w:type="dxa"/>
            <w:gridSpan w:val="2"/>
            <w:vMerge/>
          </w:tcPr>
          <w:p w:rsidR="003A17ED" w:rsidRPr="00682DD7" w:rsidRDefault="003A17ED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17ED" w:rsidRPr="00682DD7" w:rsidTr="007C7179">
        <w:trPr>
          <w:trHeight w:val="1316"/>
        </w:trPr>
        <w:tc>
          <w:tcPr>
            <w:tcW w:w="4644" w:type="dxa"/>
            <w:gridSpan w:val="2"/>
          </w:tcPr>
          <w:p w:rsidR="003A17ED" w:rsidRPr="00682DD7" w:rsidRDefault="003A17ED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17ED" w:rsidRPr="00682DD7" w:rsidTr="007C7179">
        <w:trPr>
          <w:trHeight w:val="1544"/>
        </w:trPr>
        <w:tc>
          <w:tcPr>
            <w:tcW w:w="4644" w:type="dxa"/>
            <w:gridSpan w:val="2"/>
          </w:tcPr>
          <w:p w:rsidR="003A17ED" w:rsidRPr="00682DD7" w:rsidRDefault="003A17ED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17ED" w:rsidRPr="00682DD7" w:rsidTr="007C7179">
        <w:trPr>
          <w:trHeight w:val="932"/>
        </w:trPr>
        <w:tc>
          <w:tcPr>
            <w:tcW w:w="4644" w:type="dxa"/>
            <w:gridSpan w:val="2"/>
            <w:vMerge w:val="restart"/>
          </w:tcPr>
          <w:p w:rsidR="003A17ED" w:rsidRPr="00682DD7" w:rsidRDefault="003A17ED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17ED" w:rsidRPr="00682DD7" w:rsidTr="007C7179">
        <w:trPr>
          <w:trHeight w:val="931"/>
        </w:trPr>
        <w:tc>
          <w:tcPr>
            <w:tcW w:w="4644" w:type="dxa"/>
            <w:gridSpan w:val="2"/>
            <w:vMerge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17ED" w:rsidRPr="00682DD7" w:rsidTr="007C7179">
        <w:trPr>
          <w:gridBefore w:val="1"/>
        </w:trPr>
        <w:tc>
          <w:tcPr>
            <w:tcW w:w="4644" w:type="dxa"/>
          </w:tcPr>
          <w:p w:rsidR="003A17ED" w:rsidRPr="00682DD7" w:rsidRDefault="003A17E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6177D1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3A17ED" w:rsidRPr="006177D1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A17ED" w:rsidRDefault="003A17ED" w:rsidP="00EC3B3D">
      <w:r>
        <w:br w:type="page"/>
      </w:r>
    </w:p>
    <w:p w:rsidR="003A17ED" w:rsidRPr="00682DD7" w:rsidRDefault="003A17E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A17ED" w:rsidRPr="00EC3B3D" w:rsidRDefault="003A17E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A17ED" w:rsidRPr="0019732B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607"/>
      </w:tblGrid>
      <w:tr w:rsidR="003A17ED" w:rsidRPr="00682DD7" w:rsidTr="007C7179">
        <w:tc>
          <w:tcPr>
            <w:tcW w:w="4606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A17ED" w:rsidRPr="00682DD7" w:rsidTr="007C7179">
        <w:tc>
          <w:tcPr>
            <w:tcW w:w="4606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A17ED" w:rsidRPr="0019732B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3A17ED" w:rsidRPr="00C118C8" w:rsidRDefault="003A17ED" w:rsidP="00C118C8">
            <w:pPr>
              <w:widowControl w:val="0"/>
              <w:autoSpaceDE w:val="0"/>
              <w:autoSpaceDN w:val="0"/>
              <w:adjustRightInd w:val="0"/>
              <w:spacing w:before="0" w:after="0"/>
              <w:ind w:left="284" w:right="-2" w:hanging="284"/>
              <w:jc w:val="lef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a</w:t>
            </w:r>
            <w:r w:rsidRPr="00C118C8">
              <w:rPr>
                <w:rFonts w:ascii="Arial" w:hAnsi="Arial" w:cs="Arial"/>
                <w:sz w:val="20"/>
                <w:szCs w:val="20"/>
                <w:lang w:eastAsia="en-US"/>
              </w:rPr>
              <w:t>) aktualną koncesję na prowadzenie działalności gospodarczej w zakresie sprzedaży  i obrotu energią elektryczną wydaną przez Prezesa Urzędu Regulacji Energetyki zgodnie z art. 32 Ustawy z dnia 10 kwietnia 1997 r. Prawo energetyczne (t.j. Dz.U. z 2012r. poz. 1059 z póź. zm.)</w:t>
            </w:r>
          </w:p>
          <w:p w:rsidR="003A17ED" w:rsidRPr="00682DD7" w:rsidRDefault="003A17ED" w:rsidP="00C118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0" w:after="0"/>
              <w:ind w:left="284" w:right="-2" w:hanging="284"/>
              <w:rPr>
                <w:rFonts w:ascii="Arial" w:hAnsi="Arial" w:cs="Arial"/>
                <w:sz w:val="20"/>
                <w:szCs w:val="20"/>
              </w:rPr>
            </w:pPr>
            <w:r w:rsidRPr="00C118C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b) aktualną umowę z Operatorem Systemu Dystrybucyjnego (OSD) na świadczenie usług dystrybucji energii elektrycznej na obszarze na którym znajduje się miejsce dostarczania energii elektrycznej zawartej na okres nie krótszy niż termin realizacji zamówienia - </w:t>
            </w:r>
            <w:r w:rsidRPr="00C118C8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w przypadku Wykonawców nie będących właścicielami sieci dystrybucyjnej.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355A7B" w:rsidRDefault="003A17E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55A7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55A7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55A7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55A7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355A7B" w:rsidRDefault="003A17E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55A7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55A7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55A7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55A7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55A7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55A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A17ED" w:rsidRPr="0019732B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3A17ED" w:rsidRPr="0019732B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335E3B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35E3B">
              <w:rPr>
                <w:rStyle w:val="FootnoteReference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335E3B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5E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obrót)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liczba lat, średni</w:t>
            </w:r>
          </w:p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E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2a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) Jego roczny („specyficzny”)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35E3B">
              <w:rPr>
                <w:rStyle w:val="FootnoteReference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335E3B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35E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W przypadku gdy informacje dotyczące obrotu (ogólnego lub specyficznego) nie są dostępne za cały wymagany okres, proszę podać datę założenia przedsiębiorstwa wykonawcy lub rozpoczęcia działalności przez wykonawcę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W odniesieniu do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335E3B">
              <w:rPr>
                <w:rStyle w:val="FootnoteReference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określenie wymaganego wskaźnika – stosunek X do Y</w:t>
            </w:r>
            <w:r w:rsidRPr="00335E3B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35E3B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</w:t>
            </w:r>
            <w:r w:rsidRPr="0019732B">
              <w:rPr>
                <w:rFonts w:ascii="Arial" w:hAnsi="Arial" w:cs="Arial"/>
                <w:sz w:val="20"/>
                <w:szCs w:val="20"/>
              </w:rPr>
              <w:t>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t xml:space="preserve"> 700 000,00 PLN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6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) W odniesieniu do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335E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</w:t>
            </w:r>
            <w:r w:rsidRPr="00335E3B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 [……][……][……]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A17ED" w:rsidRPr="00C52B99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C52B99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3A17ED" w:rsidRPr="00C52B99" w:rsidRDefault="003A17E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CF7E38" w:rsidRDefault="003A17E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F7E3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7E3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7E3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7E3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7E38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7E3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3A17ED" w:rsidRPr="00CF7E38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F7E3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7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F8597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>
              <w:rPr>
                <w:rFonts w:ascii="Arial" w:hAnsi="Arial" w:cs="Arial"/>
                <w:sz w:val="20"/>
                <w:szCs w:val="20"/>
              </w:rPr>
              <w:t>ostatnich trzech lat (</w:t>
            </w:r>
            <w:r w:rsidRPr="00682DD7">
              <w:rPr>
                <w:rFonts w:ascii="Arial" w:hAnsi="Arial" w:cs="Arial"/>
                <w:sz w:val="20"/>
                <w:szCs w:val="20"/>
              </w:rPr>
              <w:t>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F8597C">
              <w:rPr>
                <w:rFonts w:ascii="Arial" w:hAnsi="Arial" w:cs="Arial"/>
                <w:sz w:val="20"/>
                <w:szCs w:val="20"/>
              </w:rPr>
              <w:t xml:space="preserve">w okresie ostatnich trzech lat  zrealizował dwie dostawy  energii elektrycznej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597C">
              <w:rPr>
                <w:rFonts w:ascii="Arial" w:hAnsi="Arial" w:cs="Arial"/>
                <w:sz w:val="20"/>
                <w:szCs w:val="20"/>
              </w:rPr>
              <w:t>w zakresie odpowiednim do przedmiotu zamówienia.. Przy sporządzaniu wykazu w dokumencie JEDZ proszę podać kwoty, daty i odbiorców, zarówno publicznych, jak i prywatnych.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1"/>
              <w:gridCol w:w="936"/>
              <w:gridCol w:w="724"/>
              <w:gridCol w:w="1149"/>
            </w:tblGrid>
            <w:tr w:rsidR="003A17ED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A17ED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17ED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ED" w:rsidRPr="00682DD7" w:rsidRDefault="003A17E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t xml:space="preserve">Może skorzystać z usług następujących </w:t>
            </w:r>
            <w:r w:rsidRPr="00D86EB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86EB6">
              <w:rPr>
                <w:rStyle w:val="FootnoteReference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t xml:space="preserve">Następującym </w:t>
            </w:r>
            <w:r w:rsidRPr="00D86EB6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6EB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86EB6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 xml:space="preserve">Wielkość </w:t>
            </w:r>
            <w:r w:rsidRPr="00BF29D6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29D6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BF29D6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29D6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F29D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BF29D6" w:rsidRDefault="003A17E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BF29D6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A17ED" w:rsidRPr="00EC3B3D" w:rsidRDefault="003A17E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3A17ED" w:rsidRPr="00E650C1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E650C1" w:rsidRDefault="003A17E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3A17ED" w:rsidRPr="00E650C1" w:rsidRDefault="003A17E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E650C1" w:rsidRDefault="003A17E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7ED" w:rsidRPr="00682DD7" w:rsidRDefault="003A17E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A17ED" w:rsidRDefault="003A17ED" w:rsidP="00BF29D6">
      <w:pPr>
        <w:tabs>
          <w:tab w:val="left" w:pos="1590"/>
        </w:tabs>
      </w:pPr>
      <w:r>
        <w:tab/>
      </w:r>
    </w:p>
    <w:p w:rsidR="003A17ED" w:rsidRPr="00682DD7" w:rsidRDefault="003A17E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3A17ED" w:rsidRPr="000342FD" w:rsidRDefault="003A17E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A17ED" w:rsidRPr="00682DD7" w:rsidRDefault="003A17E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3A17ED" w:rsidRPr="00682DD7" w:rsidTr="007C7179">
        <w:tc>
          <w:tcPr>
            <w:tcW w:w="4644" w:type="dxa"/>
          </w:tcPr>
          <w:p w:rsidR="003A17ED" w:rsidRPr="000342FD" w:rsidRDefault="003A17E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3A17ED" w:rsidRPr="000342FD" w:rsidRDefault="003A17E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A17ED" w:rsidRPr="00682DD7" w:rsidTr="007C7179">
        <w:tc>
          <w:tcPr>
            <w:tcW w:w="4644" w:type="dxa"/>
          </w:tcPr>
          <w:p w:rsidR="003A17ED" w:rsidRPr="00BF29D6" w:rsidRDefault="003A17E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F29D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F29D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F29D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F29D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F29D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F29D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F29D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F29D6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F29D6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3A17ED" w:rsidRPr="00BF29D6" w:rsidRDefault="003A17E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F29D6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F29D6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29D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F29D6">
              <w:rPr>
                <w:rStyle w:val="FootnoteReference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3A17ED" w:rsidRPr="00682DD7" w:rsidRDefault="003A17E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A17ED" w:rsidRPr="00682DD7" w:rsidRDefault="003A17E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A17ED" w:rsidRPr="00682DD7" w:rsidRDefault="003A17E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A17ED" w:rsidRPr="00682DD7" w:rsidRDefault="003A17E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A17ED" w:rsidRPr="00682DD7" w:rsidRDefault="003A17E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A17ED" w:rsidRPr="00682DD7" w:rsidRDefault="003A17E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A17ED" w:rsidRPr="00682DD7" w:rsidRDefault="003A17E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A17ED" w:rsidRPr="00682DD7" w:rsidRDefault="003A17E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BF29D6">
        <w:rPr>
          <w:rFonts w:ascii="Arial" w:hAnsi="Arial" w:cs="Arial"/>
          <w:strike/>
          <w:sz w:val="20"/>
          <w:szCs w:val="20"/>
        </w:rPr>
        <w:t>jeżeli jest to wymagane lub</w:t>
      </w:r>
      <w:r w:rsidRPr="00682DD7">
        <w:rPr>
          <w:rFonts w:ascii="Arial" w:hAnsi="Arial" w:cs="Arial"/>
          <w:sz w:val="20"/>
          <w:szCs w:val="20"/>
        </w:rPr>
        <w:t xml:space="preserve"> konieczne – podpis(-y): [……]</w:t>
      </w:r>
    </w:p>
    <w:sectPr w:rsidR="003A17ED" w:rsidRPr="00682DD7" w:rsidSect="008C6771">
      <w:footerReference w:type="default" r:id="rId7"/>
      <w:pgSz w:w="11907" w:h="16839"/>
      <w:pgMar w:top="709" w:right="1417" w:bottom="568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ED" w:rsidRDefault="003A17ED" w:rsidP="00E5206D">
      <w:pPr>
        <w:spacing w:before="0" w:after="0"/>
      </w:pPr>
      <w:r>
        <w:separator/>
      </w:r>
    </w:p>
  </w:endnote>
  <w:endnote w:type="continuationSeparator" w:id="0">
    <w:p w:rsidR="003A17ED" w:rsidRDefault="003A17E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ED" w:rsidRPr="00933B0C" w:rsidRDefault="003A17ED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9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ED" w:rsidRDefault="003A17ED" w:rsidP="00E5206D">
      <w:pPr>
        <w:spacing w:before="0" w:after="0"/>
      </w:pPr>
      <w:r>
        <w:separator/>
      </w:r>
    </w:p>
  </w:footnote>
  <w:footnote w:type="continuationSeparator" w:id="0">
    <w:p w:rsidR="003A17ED" w:rsidRDefault="003A17ED" w:rsidP="00E5206D">
      <w:pPr>
        <w:spacing w:before="0" w:after="0"/>
      </w:pPr>
      <w:r>
        <w:continuationSeparator/>
      </w:r>
    </w:p>
  </w:footnote>
  <w:footnote w:id="1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A17ED" w:rsidRDefault="003A17ED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A17ED" w:rsidRPr="003B6373" w:rsidRDefault="003A17ED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A17ED" w:rsidRPr="003B6373" w:rsidRDefault="003A17ED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17ED" w:rsidRPr="003B6373" w:rsidRDefault="003A17ED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17ED" w:rsidRDefault="003A17ED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A17ED" w:rsidRDefault="003A17ED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A17ED" w:rsidRDefault="003A17ED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85838"/>
    <w:rsid w:val="000A2A49"/>
    <w:rsid w:val="000A2BA9"/>
    <w:rsid w:val="00112466"/>
    <w:rsid w:val="00134E48"/>
    <w:rsid w:val="00156EDC"/>
    <w:rsid w:val="00173B27"/>
    <w:rsid w:val="0019732B"/>
    <w:rsid w:val="002D0461"/>
    <w:rsid w:val="002E5708"/>
    <w:rsid w:val="003223EA"/>
    <w:rsid w:val="00330C13"/>
    <w:rsid w:val="00335E3B"/>
    <w:rsid w:val="003375A1"/>
    <w:rsid w:val="00355A7B"/>
    <w:rsid w:val="00394F71"/>
    <w:rsid w:val="003A17ED"/>
    <w:rsid w:val="003B6373"/>
    <w:rsid w:val="003D5527"/>
    <w:rsid w:val="003E28B2"/>
    <w:rsid w:val="003E45D3"/>
    <w:rsid w:val="003F48B0"/>
    <w:rsid w:val="00445619"/>
    <w:rsid w:val="00497CD0"/>
    <w:rsid w:val="004B3EDE"/>
    <w:rsid w:val="005605BF"/>
    <w:rsid w:val="005C17E9"/>
    <w:rsid w:val="006177D1"/>
    <w:rsid w:val="00645301"/>
    <w:rsid w:val="00682DD7"/>
    <w:rsid w:val="00730794"/>
    <w:rsid w:val="0073508A"/>
    <w:rsid w:val="00744D19"/>
    <w:rsid w:val="007955B3"/>
    <w:rsid w:val="007A6914"/>
    <w:rsid w:val="007C7179"/>
    <w:rsid w:val="0080172A"/>
    <w:rsid w:val="008739C8"/>
    <w:rsid w:val="00893149"/>
    <w:rsid w:val="008B46CD"/>
    <w:rsid w:val="008C6771"/>
    <w:rsid w:val="00933B0C"/>
    <w:rsid w:val="009B7CD4"/>
    <w:rsid w:val="00A31226"/>
    <w:rsid w:val="00A3668E"/>
    <w:rsid w:val="00A74720"/>
    <w:rsid w:val="00B92FF2"/>
    <w:rsid w:val="00B9391B"/>
    <w:rsid w:val="00BC0CE4"/>
    <w:rsid w:val="00BC760A"/>
    <w:rsid w:val="00BD2FFB"/>
    <w:rsid w:val="00BF29D6"/>
    <w:rsid w:val="00C118C8"/>
    <w:rsid w:val="00C1485E"/>
    <w:rsid w:val="00C52B99"/>
    <w:rsid w:val="00C77ABB"/>
    <w:rsid w:val="00C91FDF"/>
    <w:rsid w:val="00CF7E38"/>
    <w:rsid w:val="00D1354E"/>
    <w:rsid w:val="00D26D24"/>
    <w:rsid w:val="00D6328A"/>
    <w:rsid w:val="00D86EB6"/>
    <w:rsid w:val="00DD0214"/>
    <w:rsid w:val="00E41DF5"/>
    <w:rsid w:val="00E5206D"/>
    <w:rsid w:val="00E650C1"/>
    <w:rsid w:val="00EA2858"/>
    <w:rsid w:val="00EC3B3D"/>
    <w:rsid w:val="00EF2CD8"/>
    <w:rsid w:val="00EF3D24"/>
    <w:rsid w:val="00F17001"/>
    <w:rsid w:val="00F458E4"/>
    <w:rsid w:val="00F6446C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206D"/>
    <w:rPr>
      <w:rFonts w:ascii="Calibri Light" w:hAnsi="Calibri Light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5206D"/>
    <w:pPr>
      <w:ind w:left="850"/>
    </w:pPr>
  </w:style>
  <w:style w:type="paragraph" w:customStyle="1" w:styleId="NormalLeft">
    <w:name w:val="Normal Left"/>
    <w:basedOn w:val="Normal"/>
    <w:rsid w:val="00E5206D"/>
    <w:pPr>
      <w:jc w:val="left"/>
    </w:pPr>
  </w:style>
  <w:style w:type="paragraph" w:customStyle="1" w:styleId="Tiret0">
    <w:name w:val="Tiret 0"/>
    <w:basedOn w:val="Normal"/>
    <w:rsid w:val="00E5206D"/>
    <w:pPr>
      <w:numPr>
        <w:numId w:val="1"/>
      </w:numPr>
    </w:pPr>
  </w:style>
  <w:style w:type="paragraph" w:customStyle="1" w:styleId="Tiret1">
    <w:name w:val="Tiret 1"/>
    <w:basedOn w:val="Normal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4595</Words>
  <Characters>27570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Romańczuk</cp:lastModifiedBy>
  <cp:revision>13</cp:revision>
  <cp:lastPrinted>2016-09-23T06:06:00Z</cp:lastPrinted>
  <dcterms:created xsi:type="dcterms:W3CDTF">2016-09-14T06:37:00Z</dcterms:created>
  <dcterms:modified xsi:type="dcterms:W3CDTF">2016-09-26T06:08:00Z</dcterms:modified>
</cp:coreProperties>
</file>