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4D" w:rsidRPr="003C2AE7" w:rsidRDefault="00472E4D" w:rsidP="00E02677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lang/>
        </w:rPr>
      </w:pPr>
      <w:r w:rsidRPr="00616918">
        <w:rPr>
          <w:rFonts w:ascii="Arial" w:hAnsi="Arial" w:cs="Arial"/>
          <w:b/>
          <w:lang/>
        </w:rPr>
        <w:t>IPR.272.4.</w:t>
      </w:r>
      <w:r>
        <w:rPr>
          <w:rFonts w:ascii="Arial" w:hAnsi="Arial" w:cs="Arial"/>
          <w:b/>
          <w:lang/>
        </w:rPr>
        <w:t>3</w:t>
      </w:r>
      <w:r w:rsidRPr="00616918">
        <w:rPr>
          <w:rFonts w:ascii="Arial" w:hAnsi="Arial" w:cs="Arial"/>
          <w:b/>
          <w:lang/>
        </w:rPr>
        <w:t>.2016</w:t>
      </w:r>
    </w:p>
    <w:p w:rsidR="00472E4D" w:rsidRPr="00616918" w:rsidRDefault="00472E4D">
      <w:pPr>
        <w:pStyle w:val="Header"/>
        <w:rPr>
          <w:rFonts w:ascii="Arial" w:hAnsi="Arial" w:cs="Arial"/>
          <w:lang/>
        </w:rPr>
      </w:pPr>
    </w:p>
    <w:p w:rsidR="00472E4D" w:rsidRPr="00616918" w:rsidRDefault="00472E4D" w:rsidP="003C2AE7">
      <w:pPr>
        <w:spacing w:before="44" w:line="278" w:lineRule="auto"/>
        <w:ind w:left="142" w:right="9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                                                  </w:t>
      </w:r>
      <w:r w:rsidRPr="00616918">
        <w:rPr>
          <w:rFonts w:ascii="Arial" w:hAnsi="Arial" w:cs="Arial"/>
          <w:b/>
          <w:sz w:val="20"/>
          <w:szCs w:val="20"/>
          <w:lang w:val="pl-PL"/>
        </w:rPr>
        <w:t xml:space="preserve">Jednolity Europejski Dokument Zamówienia JEDZ 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      Załącznik Nr 3 do siwz</w:t>
      </w:r>
    </w:p>
    <w:p w:rsidR="00472E4D" w:rsidRPr="00616918" w:rsidRDefault="00472E4D">
      <w:pPr>
        <w:pStyle w:val="BodyText"/>
        <w:rPr>
          <w:rFonts w:ascii="Arial" w:hAnsi="Arial" w:cs="Arial"/>
          <w:lang w:val="pl-PL"/>
        </w:rPr>
      </w:pPr>
    </w:p>
    <w:p w:rsidR="00472E4D" w:rsidRPr="00616918" w:rsidRDefault="00472E4D">
      <w:pPr>
        <w:spacing w:before="73" w:after="17" w:line="580" w:lineRule="auto"/>
        <w:ind w:left="3901" w:right="1023" w:hanging="2807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Część I: Informacje dotyczące postępowania o udzielenie zamówienia oraz instytucji zamawiającej lub podmiotu zamawiającego INFORMACJE NA TEMAT POSTĘPOWANIA O UDZIELENIE ZAMÓWIENIA</w:t>
      </w:r>
    </w:p>
    <w:tbl>
      <w:tblPr>
        <w:tblW w:w="1480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13"/>
        <w:gridCol w:w="10563"/>
        <w:gridCol w:w="25"/>
      </w:tblGrid>
      <w:tr w:rsidR="00472E4D" w:rsidRPr="00616918" w:rsidTr="00A249B1">
        <w:trPr>
          <w:gridAfter w:val="1"/>
          <w:wAfter w:w="25" w:type="dxa"/>
          <w:trHeight w:hRule="exact" w:val="458"/>
        </w:trPr>
        <w:tc>
          <w:tcPr>
            <w:tcW w:w="4213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Tożsamość zamawiającego</w:t>
            </w:r>
          </w:p>
        </w:tc>
        <w:tc>
          <w:tcPr>
            <w:tcW w:w="10563" w:type="dxa"/>
          </w:tcPr>
          <w:p w:rsidR="00472E4D" w:rsidRPr="00616918" w:rsidRDefault="00472E4D" w:rsidP="00A249B1">
            <w:pPr>
              <w:pStyle w:val="TableParagraph"/>
              <w:spacing w:line="265" w:lineRule="exact"/>
              <w:ind w:right="0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A249B1">
        <w:trPr>
          <w:trHeight w:hRule="exact" w:val="671"/>
        </w:trPr>
        <w:tc>
          <w:tcPr>
            <w:tcW w:w="4213" w:type="dxa"/>
          </w:tcPr>
          <w:p w:rsidR="00472E4D" w:rsidRPr="00616918" w:rsidRDefault="00472E4D" w:rsidP="004E0C07">
            <w:pPr>
              <w:pStyle w:val="TableParagraph"/>
              <w:spacing w:line="266" w:lineRule="exact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Nazwa:</w:t>
            </w:r>
          </w:p>
        </w:tc>
        <w:tc>
          <w:tcPr>
            <w:tcW w:w="10563" w:type="dxa"/>
            <w:tcBorders>
              <w:right w:val="nil"/>
            </w:tcBorders>
          </w:tcPr>
          <w:p w:rsidR="00472E4D" w:rsidRPr="00616918" w:rsidRDefault="00472E4D" w:rsidP="00A249B1">
            <w:pPr>
              <w:pStyle w:val="TableParagraph"/>
              <w:spacing w:line="266" w:lineRule="exact"/>
              <w:ind w:left="27" w:right="0"/>
              <w:jc w:val="center"/>
              <w:rPr>
                <w:b/>
                <w:sz w:val="20"/>
                <w:szCs w:val="20"/>
                <w:lang w:val="pl-PL" w:eastAsia="en-GB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 xml:space="preserve">          Powiat  Łęczyński </w:t>
            </w:r>
            <w:r w:rsidRPr="00616918">
              <w:rPr>
                <w:b/>
                <w:sz w:val="20"/>
                <w:szCs w:val="20"/>
                <w:lang w:val="pl-PL" w:eastAsia="en-GB"/>
              </w:rPr>
              <w:t>Aleja Jana Pawła II 95A, 21-010 Łęczna</w:t>
            </w:r>
          </w:p>
          <w:p w:rsidR="00472E4D" w:rsidRPr="00616918" w:rsidRDefault="00472E4D" w:rsidP="00A249B1">
            <w:pPr>
              <w:pStyle w:val="TableParagraph"/>
              <w:spacing w:line="266" w:lineRule="exact"/>
              <w:ind w:left="27" w:righ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472E4D" w:rsidRPr="00616918" w:rsidRDefault="00472E4D" w:rsidP="000C14ED">
            <w:pPr>
              <w:pStyle w:val="TableParagraph"/>
              <w:spacing w:line="266" w:lineRule="exact"/>
              <w:ind w:left="3543"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]</w:t>
            </w:r>
          </w:p>
        </w:tc>
      </w:tr>
      <w:tr w:rsidR="00472E4D" w:rsidRPr="00616918" w:rsidTr="00A249B1">
        <w:trPr>
          <w:gridAfter w:val="1"/>
          <w:wAfter w:w="25" w:type="dxa"/>
          <w:trHeight w:hRule="exact" w:val="749"/>
        </w:trPr>
        <w:tc>
          <w:tcPr>
            <w:tcW w:w="4213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090"/>
              <w:rPr>
                <w:b/>
                <w:i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z w:val="20"/>
                <w:szCs w:val="20"/>
                <w:lang w:val="pl-PL"/>
              </w:rPr>
              <w:t>Jakiego zamówienia dotyczy niniejszy dokument?</w:t>
            </w:r>
          </w:p>
        </w:tc>
        <w:tc>
          <w:tcPr>
            <w:tcW w:w="10563" w:type="dxa"/>
          </w:tcPr>
          <w:p w:rsidR="00472E4D" w:rsidRPr="00616918" w:rsidRDefault="00472E4D" w:rsidP="00A249B1">
            <w:pPr>
              <w:pStyle w:val="TableParagraph"/>
              <w:spacing w:line="265" w:lineRule="exact"/>
              <w:ind w:right="0"/>
              <w:rPr>
                <w:b/>
                <w:i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z w:val="20"/>
                <w:szCs w:val="20"/>
                <w:lang w:val="pl-PL"/>
              </w:rPr>
              <w:t>Odpowiedź:   roboty budowlane</w:t>
            </w:r>
          </w:p>
        </w:tc>
      </w:tr>
      <w:tr w:rsidR="00472E4D" w:rsidRPr="00616918" w:rsidTr="00A249B1">
        <w:trPr>
          <w:trHeight w:hRule="exact" w:val="494"/>
        </w:trPr>
        <w:tc>
          <w:tcPr>
            <w:tcW w:w="4213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Tytuł lub krótki opis udzielanego zamówienia:</w:t>
            </w:r>
          </w:p>
        </w:tc>
        <w:tc>
          <w:tcPr>
            <w:tcW w:w="10563" w:type="dxa"/>
            <w:tcBorders>
              <w:right w:val="nil"/>
            </w:tcBorders>
          </w:tcPr>
          <w:p w:rsidR="00472E4D" w:rsidRPr="00616918" w:rsidRDefault="00472E4D" w:rsidP="006B7D75">
            <w:pPr>
              <w:pStyle w:val="TableParagraph"/>
              <w:spacing w:line="265" w:lineRule="exact"/>
              <w:ind w:left="27" w:right="0"/>
              <w:jc w:val="center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</w:t>
            </w:r>
            <w:r w:rsidRPr="00616918">
              <w:rPr>
                <w:b/>
                <w:bCs/>
                <w:i/>
                <w:iCs/>
                <w:spacing w:val="-7"/>
                <w:sz w:val="20"/>
                <w:szCs w:val="20"/>
                <w:lang w:val="cs-CZ" w:eastAsia="ar-SA"/>
              </w:rPr>
              <w:t>Modernizacja kompleksu boisk sportowych przy Zespole Szkół Górniczych w Łęcznej</w:t>
            </w:r>
            <w:r>
              <w:rPr>
                <w:b/>
                <w:bCs/>
                <w:i/>
                <w:iCs/>
                <w:spacing w:val="-7"/>
                <w:sz w:val="20"/>
                <w:szCs w:val="20"/>
                <w:lang w:val="cs-CZ" w:eastAsia="ar-SA"/>
              </w:rPr>
              <w:t xml:space="preserve"> ]</w:t>
            </w:r>
          </w:p>
        </w:tc>
        <w:tc>
          <w:tcPr>
            <w:tcW w:w="25" w:type="dxa"/>
            <w:tcBorders>
              <w:left w:val="nil"/>
            </w:tcBorders>
          </w:tcPr>
          <w:p w:rsidR="00472E4D" w:rsidRPr="00616918" w:rsidRDefault="00472E4D" w:rsidP="00A249B1">
            <w:pPr>
              <w:pStyle w:val="TableParagraph"/>
              <w:spacing w:line="265" w:lineRule="exact"/>
              <w:ind w:left="1134" w:right="0" w:hanging="1134"/>
              <w:rPr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894"/>
        </w:trPr>
        <w:tc>
          <w:tcPr>
            <w:tcW w:w="4213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18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Numer referencyjny nadany sprawie przez instytucję zamawiającą lub podmiot zamawiający (</w:t>
            </w:r>
            <w:r w:rsidRPr="00616918">
              <w:rPr>
                <w:i/>
                <w:sz w:val="20"/>
                <w:szCs w:val="20"/>
                <w:lang w:val="pl-PL"/>
              </w:rPr>
              <w:t>jeżeli dotyczy</w:t>
            </w:r>
            <w:r w:rsidRPr="00616918">
              <w:rPr>
                <w:sz w:val="20"/>
                <w:szCs w:val="20"/>
                <w:lang w:val="pl-PL"/>
              </w:rPr>
              <w:t>):</w:t>
            </w:r>
          </w:p>
        </w:tc>
        <w:tc>
          <w:tcPr>
            <w:tcW w:w="10563" w:type="dxa"/>
            <w:tcBorders>
              <w:right w:val="nil"/>
            </w:tcBorders>
          </w:tcPr>
          <w:p w:rsidR="00472E4D" w:rsidRPr="00616918" w:rsidRDefault="00472E4D" w:rsidP="00A249B1">
            <w:pPr>
              <w:pStyle w:val="TableParagraph"/>
              <w:spacing w:line="265" w:lineRule="exact"/>
              <w:ind w:left="27" w:right="0"/>
              <w:jc w:val="center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 xml:space="preserve">[    </w:t>
            </w:r>
            <w:r w:rsidRPr="00616918">
              <w:rPr>
                <w:b/>
                <w:sz w:val="20"/>
                <w:szCs w:val="20"/>
              </w:rPr>
              <w:t>IPR.272.4.3.2016</w:t>
            </w:r>
          </w:p>
        </w:tc>
        <w:tc>
          <w:tcPr>
            <w:tcW w:w="25" w:type="dxa"/>
            <w:tcBorders>
              <w:left w:val="nil"/>
            </w:tcBorders>
          </w:tcPr>
          <w:p w:rsidR="00472E4D" w:rsidRPr="00616918" w:rsidRDefault="00472E4D" w:rsidP="004E0C07">
            <w:pPr>
              <w:pStyle w:val="TableParagraph"/>
              <w:spacing w:line="265" w:lineRule="exact"/>
              <w:ind w:left="75"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 xml:space="preserve">   ]</w:t>
            </w:r>
          </w:p>
        </w:tc>
      </w:tr>
    </w:tbl>
    <w:p w:rsidR="00472E4D" w:rsidRPr="00616918" w:rsidRDefault="00472E4D">
      <w:pPr>
        <w:spacing w:before="69"/>
        <w:ind w:left="3652" w:right="359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Część II: Informacje dotyczące wykonawcy</w:t>
      </w:r>
    </w:p>
    <w:p w:rsidR="00472E4D" w:rsidRPr="00616918" w:rsidRDefault="00472E4D">
      <w:pPr>
        <w:spacing w:before="184"/>
        <w:ind w:left="3652" w:right="3595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A: INFORMACJE NA TEMAT WYKONAWCY</w:t>
      </w:r>
    </w:p>
    <w:p w:rsidR="00472E4D" w:rsidRPr="00616918" w:rsidRDefault="00472E4D">
      <w:pPr>
        <w:pStyle w:val="BodyText"/>
        <w:rPr>
          <w:rFonts w:ascii="Arial" w:hAnsi="Arial" w:cs="Arial"/>
          <w:b/>
          <w:lang w:val="pl-PL"/>
        </w:rPr>
      </w:pPr>
    </w:p>
    <w:p w:rsidR="00472E4D" w:rsidRPr="00616918" w:rsidRDefault="00472E4D">
      <w:pPr>
        <w:pStyle w:val="BodyText"/>
        <w:spacing w:before="6"/>
        <w:rPr>
          <w:rFonts w:ascii="Arial" w:hAnsi="Arial" w:cs="Arial"/>
          <w:b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276"/>
      </w:tblGrid>
      <w:tr w:rsidR="00472E4D" w:rsidRPr="00616918" w:rsidTr="0063474B">
        <w:trPr>
          <w:trHeight w:hRule="exact" w:val="502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Identyfikacja: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8"/>
              <w:ind w:right="109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63474B">
        <w:trPr>
          <w:trHeight w:hRule="exact" w:val="504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4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Nazwa: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4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                                                                                                                        ]</w:t>
            </w:r>
          </w:p>
        </w:tc>
      </w:tr>
      <w:tr w:rsidR="00472E4D" w:rsidRPr="00616918" w:rsidTr="00154811">
        <w:trPr>
          <w:trHeight w:hRule="exact" w:val="1340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4"/>
              <w:ind w:right="0"/>
              <w:jc w:val="both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1Numer VAT, jeżeli dotyczy:</w:t>
            </w:r>
          </w:p>
          <w:p w:rsidR="00472E4D" w:rsidRPr="00616918" w:rsidRDefault="00472E4D" w:rsidP="004E0C07">
            <w:pPr>
              <w:pStyle w:val="TableParagraph"/>
              <w:spacing w:before="119"/>
              <w:ind w:right="103"/>
              <w:jc w:val="both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4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 ]</w:t>
            </w:r>
          </w:p>
          <w:p w:rsidR="00472E4D" w:rsidRPr="00616918" w:rsidRDefault="00472E4D" w:rsidP="004E0C07">
            <w:pPr>
              <w:pStyle w:val="TableParagraph"/>
              <w:spacing w:before="119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 ]</w:t>
            </w:r>
          </w:p>
        </w:tc>
      </w:tr>
      <w:tr w:rsidR="00472E4D" w:rsidRPr="00616918" w:rsidTr="0063474B">
        <w:trPr>
          <w:trHeight w:hRule="exact" w:val="502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4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Adres pocztowy: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4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63474B">
        <w:trPr>
          <w:trHeight w:hRule="exact" w:val="1742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4" w:line="355" w:lineRule="auto"/>
              <w:ind w:right="571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Osoba lub osoby wyznaczone do kontaktów: Telefon:</w:t>
            </w:r>
          </w:p>
          <w:p w:rsidR="00472E4D" w:rsidRPr="00616918" w:rsidRDefault="00472E4D" w:rsidP="004E0C07">
            <w:pPr>
              <w:pStyle w:val="TableParagraph"/>
              <w:spacing w:before="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Adres e-mail:</w:t>
            </w:r>
          </w:p>
          <w:p w:rsidR="00472E4D" w:rsidRPr="00616918" w:rsidRDefault="00472E4D" w:rsidP="004E0C07">
            <w:pPr>
              <w:pStyle w:val="TableParagraph"/>
              <w:spacing w:before="121"/>
              <w:ind w:right="15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Adres internetowy (adres www) (</w:t>
            </w:r>
            <w:r w:rsidRPr="00616918">
              <w:rPr>
                <w:i/>
                <w:sz w:val="20"/>
                <w:szCs w:val="20"/>
                <w:lang w:val="pl-PL"/>
              </w:rPr>
              <w:t>jeżeli dotyczy</w:t>
            </w:r>
            <w:r w:rsidRPr="00616918">
              <w:rPr>
                <w:sz w:val="20"/>
                <w:szCs w:val="20"/>
                <w:lang w:val="pl-PL"/>
              </w:rPr>
              <w:t>):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4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  <w:p w:rsidR="00472E4D" w:rsidRPr="00616918" w:rsidRDefault="00472E4D" w:rsidP="004E0C07">
            <w:pPr>
              <w:pStyle w:val="TableParagraph"/>
              <w:spacing w:before="122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  <w:p w:rsidR="00472E4D" w:rsidRPr="00616918" w:rsidRDefault="00472E4D" w:rsidP="004E0C07">
            <w:pPr>
              <w:pStyle w:val="TableParagraph"/>
              <w:spacing w:before="119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  <w:p w:rsidR="00472E4D" w:rsidRPr="00616918" w:rsidRDefault="00472E4D" w:rsidP="004E0C07">
            <w:pPr>
              <w:pStyle w:val="TableParagraph"/>
              <w:spacing w:before="121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63474B">
        <w:trPr>
          <w:trHeight w:hRule="exact" w:val="502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8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Informacje ogólne: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8"/>
              <w:ind w:right="109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122B94">
        <w:trPr>
          <w:trHeight w:hRule="exact" w:val="715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4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Czy wykonawca jest mikroprzedsiębiorstwem bądź małym lub średnim przedsiębiorstwem?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4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  </w:t>
            </w:r>
            <w:r w:rsidRPr="00616918">
              <w:rPr>
                <w:sz w:val="20"/>
                <w:szCs w:val="20"/>
              </w:rPr>
              <w:t xml:space="preserve"> ] Tak [</w:t>
            </w:r>
            <w:r>
              <w:rPr>
                <w:sz w:val="20"/>
                <w:szCs w:val="20"/>
              </w:rPr>
              <w:t xml:space="preserve">      </w:t>
            </w:r>
            <w:r w:rsidRPr="00616918">
              <w:rPr>
                <w:sz w:val="20"/>
                <w:szCs w:val="20"/>
              </w:rPr>
              <w:t xml:space="preserve"> ] Nie</w:t>
            </w:r>
          </w:p>
        </w:tc>
      </w:tr>
      <w:tr w:rsidR="00472E4D" w:rsidRPr="00616918" w:rsidTr="0063474B">
        <w:trPr>
          <w:trHeight w:hRule="exact" w:val="386"/>
        </w:trPr>
        <w:tc>
          <w:tcPr>
            <w:tcW w:w="4645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18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u w:val="thick"/>
                <w:lang w:val="pl-PL"/>
              </w:rPr>
              <w:t>Jedynie w przypadku gdy zamówienie jest</w:t>
            </w:r>
          </w:p>
        </w:tc>
        <w:tc>
          <w:tcPr>
            <w:tcW w:w="9276" w:type="dxa"/>
            <w:tcBorders>
              <w:bottom w:val="nil"/>
            </w:tcBorders>
          </w:tcPr>
          <w:p w:rsidR="00472E4D" w:rsidRPr="00616918" w:rsidRDefault="00472E4D" w:rsidP="00122B94">
            <w:pPr>
              <w:pStyle w:val="TableParagraph"/>
              <w:spacing w:before="114"/>
              <w:ind w:left="771"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 xml:space="preserve">[ </w:t>
            </w:r>
            <w:r>
              <w:rPr>
                <w:sz w:val="20"/>
                <w:szCs w:val="20"/>
              </w:rPr>
              <w:t xml:space="preserve">     </w:t>
            </w:r>
            <w:r w:rsidRPr="00616918">
              <w:rPr>
                <w:sz w:val="20"/>
                <w:szCs w:val="20"/>
              </w:rPr>
              <w:t>] Tak [</w:t>
            </w:r>
            <w:r>
              <w:rPr>
                <w:sz w:val="20"/>
                <w:szCs w:val="20"/>
              </w:rPr>
              <w:t xml:space="preserve">     </w:t>
            </w:r>
            <w:r w:rsidRPr="00616918">
              <w:rPr>
                <w:sz w:val="20"/>
                <w:szCs w:val="20"/>
              </w:rPr>
              <w:t>] Nie</w:t>
            </w:r>
          </w:p>
        </w:tc>
      </w:tr>
      <w:tr w:rsidR="00472E4D" w:rsidRPr="00616918" w:rsidTr="0063474B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40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u w:val="thick"/>
                <w:lang w:val="pl-PL"/>
              </w:rPr>
              <w:t xml:space="preserve">zastrzeżone: </w:t>
            </w:r>
            <w:r w:rsidRPr="00616918">
              <w:rPr>
                <w:sz w:val="20"/>
                <w:szCs w:val="20"/>
                <w:lang w:val="pl-PL"/>
              </w:rPr>
              <w:t>czy wykonawca jest zakładem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FC779B">
        <w:trPr>
          <w:trHeight w:hRule="exact" w:val="252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pracy chronionej, „przedsiębiorstwem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921D1B">
        <w:trPr>
          <w:trHeight w:hRule="exact" w:val="253"/>
        </w:trPr>
        <w:tc>
          <w:tcPr>
            <w:tcW w:w="4645" w:type="dxa"/>
            <w:vMerge w:val="restart"/>
            <w:tcBorders>
              <w:top w:val="nil"/>
            </w:tcBorders>
          </w:tcPr>
          <w:p w:rsidR="00472E4D" w:rsidRPr="00616918" w:rsidRDefault="00472E4D" w:rsidP="004E0C07">
            <w:pPr>
              <w:pStyle w:val="TableParagraph"/>
              <w:spacing w:line="239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społecznym” lub czy będzie realizował</w:t>
            </w:r>
          </w:p>
          <w:p w:rsidR="00472E4D" w:rsidRPr="00616918" w:rsidRDefault="00472E4D" w:rsidP="004E0C07">
            <w:pPr>
              <w:pStyle w:val="TableParagraph"/>
              <w:ind w:right="32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zamówienie w ramach programów zatrudnienia chronionego?</w:t>
            </w:r>
          </w:p>
          <w:p w:rsidR="00472E4D" w:rsidRPr="00616918" w:rsidRDefault="00472E4D" w:rsidP="004E0C07">
            <w:pPr>
              <w:pStyle w:val="TableParagraph"/>
              <w:spacing w:before="6" w:line="250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 xml:space="preserve">Jeżeli tak, </w:t>
            </w:r>
            <w:r w:rsidRPr="00616918">
              <w:rPr>
                <w:sz w:val="20"/>
                <w:szCs w:val="20"/>
                <w:lang w:val="pl-PL"/>
              </w:rPr>
              <w:t>jaki jest odpowiedni odsetek pracowników niepełnosprawnych lub defaworyzowanych? 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9276" w:type="dxa"/>
            <w:tcBorders>
              <w:top w:val="nil"/>
              <w:bottom w:val="single" w:sz="4" w:space="0" w:color="auto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921D1B">
        <w:trPr>
          <w:trHeight w:hRule="exact" w:val="2103"/>
        </w:trPr>
        <w:tc>
          <w:tcPr>
            <w:tcW w:w="4645" w:type="dxa"/>
            <w:vMerge/>
            <w:tcBorders>
              <w:bottom w:val="single" w:sz="4" w:space="0" w:color="auto"/>
            </w:tcBorders>
          </w:tcPr>
          <w:p w:rsidR="00472E4D" w:rsidRPr="00616918" w:rsidRDefault="00472E4D" w:rsidP="004E0C07">
            <w:pPr>
              <w:pStyle w:val="TableParagraph"/>
              <w:spacing w:before="6" w:line="250" w:lineRule="exac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</w:tcBorders>
          </w:tcPr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10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line="720" w:lineRule="auto"/>
              <w:ind w:right="4092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    </w:t>
            </w:r>
            <w:r w:rsidRPr="00616918">
              <w:rPr>
                <w:sz w:val="20"/>
                <w:szCs w:val="20"/>
              </w:rPr>
              <w:t>…] [</w:t>
            </w:r>
            <w:r>
              <w:rPr>
                <w:sz w:val="20"/>
                <w:szCs w:val="20"/>
              </w:rPr>
              <w:t xml:space="preserve">       </w:t>
            </w:r>
            <w:r w:rsidRPr="00616918">
              <w:rPr>
                <w:sz w:val="20"/>
                <w:szCs w:val="20"/>
              </w:rPr>
              <w:t>….]</w:t>
            </w:r>
          </w:p>
        </w:tc>
      </w:tr>
      <w:tr w:rsidR="00472E4D" w:rsidRPr="00616918" w:rsidTr="00122B94">
        <w:trPr>
          <w:trHeight w:hRule="exact" w:val="1344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tabs>
                <w:tab w:val="left" w:pos="1816"/>
                <w:tab w:val="left" w:pos="3138"/>
              </w:tabs>
              <w:spacing w:before="114"/>
              <w:ind w:right="101"/>
              <w:jc w:val="both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Jeżeli dotyczy, czy wykonawca jest wpisany do urzędowego</w:t>
            </w:r>
            <w:r w:rsidRPr="00616918">
              <w:rPr>
                <w:sz w:val="20"/>
                <w:szCs w:val="20"/>
                <w:lang w:val="pl-PL"/>
              </w:rPr>
              <w:tab/>
              <w:t>wykazu</w:t>
            </w:r>
            <w:r w:rsidRPr="00616918">
              <w:rPr>
                <w:sz w:val="20"/>
                <w:szCs w:val="20"/>
                <w:lang w:val="pl-PL"/>
              </w:rPr>
              <w:tab/>
            </w:r>
            <w:r w:rsidRPr="00616918">
              <w:rPr>
                <w:spacing w:val="-1"/>
                <w:sz w:val="20"/>
                <w:szCs w:val="20"/>
                <w:lang w:val="pl-PL"/>
              </w:rPr>
              <w:t xml:space="preserve">zatwierdzonych </w:t>
            </w:r>
            <w:r w:rsidRPr="00616918">
              <w:rPr>
                <w:sz w:val="20"/>
                <w:szCs w:val="20"/>
                <w:lang w:val="pl-PL"/>
              </w:rPr>
              <w:t>wykonawców lub posiada równoważne zaświadczenie (np. w ramach krajowego systemu (wstępnego)</w:t>
            </w:r>
            <w:r w:rsidRPr="00616918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kwalifikowania)?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4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] Tak [   ] Nie [  ] Nie dotyczy</w:t>
            </w:r>
          </w:p>
        </w:tc>
      </w:tr>
      <w:tr w:rsidR="00472E4D" w:rsidRPr="00616918" w:rsidTr="00122B94">
        <w:trPr>
          <w:trHeight w:hRule="exact" w:val="685"/>
        </w:trPr>
        <w:tc>
          <w:tcPr>
            <w:tcW w:w="4645" w:type="dxa"/>
            <w:vMerge w:val="restart"/>
          </w:tcPr>
          <w:p w:rsidR="00472E4D" w:rsidRPr="00616918" w:rsidRDefault="00472E4D" w:rsidP="004E0C07">
            <w:pPr>
              <w:pStyle w:val="TableParagraph"/>
              <w:spacing w:before="114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>:</w:t>
            </w:r>
          </w:p>
          <w:p w:rsidR="00472E4D" w:rsidRPr="00616918" w:rsidRDefault="00472E4D" w:rsidP="00FC779B">
            <w:pPr>
              <w:pStyle w:val="TableParagraph"/>
              <w:spacing w:before="50"/>
              <w:ind w:right="100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spacing w:val="-56"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b/>
                <w:sz w:val="20"/>
                <w:szCs w:val="20"/>
                <w:u w:val="thick"/>
                <w:lang w:val="pl-PL"/>
              </w:rPr>
              <w:t>Proszę   udzielić   odpowiedzi   w    pozostałych</w:t>
            </w:r>
            <w:r>
              <w:rPr>
                <w:b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b/>
                <w:sz w:val="20"/>
                <w:szCs w:val="20"/>
                <w:u w:val="thick"/>
                <w:lang w:val="pl-PL"/>
              </w:rPr>
              <w:t>fragmentach niniejszej  sekcji, w  sekcji B  i,  w</w:t>
            </w:r>
            <w:r>
              <w:rPr>
                <w:b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b/>
                <w:sz w:val="20"/>
                <w:szCs w:val="20"/>
                <w:u w:val="thick"/>
                <w:lang w:val="pl-PL"/>
              </w:rPr>
              <w:t>odpowiednich przypadkach, sekcji C niniejszej</w:t>
            </w:r>
            <w:r>
              <w:rPr>
                <w:b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spacing w:val="-56"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b/>
                <w:sz w:val="20"/>
                <w:szCs w:val="20"/>
                <w:u w:val="thick"/>
                <w:lang w:val="pl-PL"/>
              </w:rPr>
              <w:t>części,    uzupełnić    część    V    (w stosownych</w:t>
            </w:r>
            <w:r>
              <w:rPr>
                <w:b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spacing w:val="-56"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b/>
                <w:sz w:val="20"/>
                <w:szCs w:val="20"/>
                <w:u w:val="thick"/>
                <w:lang w:val="pl-PL"/>
              </w:rPr>
              <w:t>przypadkach)    oraz   w    każdym   przypadku</w:t>
            </w:r>
            <w:r>
              <w:rPr>
                <w:b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spacing w:val="-56"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b/>
                <w:sz w:val="20"/>
                <w:szCs w:val="20"/>
                <w:u w:val="thick"/>
                <w:lang w:val="pl-PL"/>
              </w:rPr>
              <w:t>wypełnić i podpisać część VI.</w:t>
            </w:r>
          </w:p>
          <w:p w:rsidR="00472E4D" w:rsidRPr="00616918" w:rsidRDefault="00472E4D" w:rsidP="004E0C07">
            <w:pPr>
              <w:pStyle w:val="TableParagraph"/>
              <w:spacing w:before="45"/>
              <w:ind w:right="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a) Proszę podać nazwę wykazu lub zaświadczenia</w:t>
            </w:r>
          </w:p>
          <w:p w:rsidR="00472E4D" w:rsidRPr="00616918" w:rsidRDefault="00472E4D" w:rsidP="004E0C07">
            <w:pPr>
              <w:pStyle w:val="TableParagraph"/>
              <w:spacing w:line="235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i odpowiedni numer rejestracyjny lub numer</w:t>
            </w:r>
          </w:p>
          <w:p w:rsidR="00472E4D" w:rsidRPr="00616918" w:rsidRDefault="00472E4D" w:rsidP="004E0C07">
            <w:pPr>
              <w:pStyle w:val="TableParagraph"/>
              <w:spacing w:line="235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zaświadczenia, jeżeli dotyczy:</w:t>
            </w:r>
          </w:p>
          <w:p w:rsidR="00472E4D" w:rsidRPr="00616918" w:rsidRDefault="00472E4D" w:rsidP="004E0C07">
            <w:pPr>
              <w:pStyle w:val="TableParagraph"/>
              <w:spacing w:line="235" w:lineRule="exact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b) Jeżeli poświadczenie wpisu do wykazu lub</w:t>
            </w:r>
          </w:p>
          <w:p w:rsidR="00472E4D" w:rsidRPr="00616918" w:rsidRDefault="00472E4D" w:rsidP="004E0C07">
            <w:pPr>
              <w:pStyle w:val="TableParagraph"/>
              <w:spacing w:line="235" w:lineRule="exact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wydania zaświadczenia jest dostępne w formie</w:t>
            </w:r>
          </w:p>
          <w:p w:rsidR="00472E4D" w:rsidRPr="00616918" w:rsidRDefault="00472E4D" w:rsidP="004E0C07">
            <w:pPr>
              <w:pStyle w:val="TableParagraph"/>
              <w:spacing w:line="241" w:lineRule="exact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elektronicznej, proszę podać:</w:t>
            </w:r>
          </w:p>
          <w:p w:rsidR="00472E4D" w:rsidRPr="00616918" w:rsidRDefault="00472E4D" w:rsidP="004E0C07">
            <w:pPr>
              <w:pStyle w:val="TableParagraph"/>
              <w:spacing w:before="115"/>
              <w:ind w:right="15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c) dane referencyjne stanowiące podstawę wpisu</w:t>
            </w:r>
          </w:p>
          <w:p w:rsidR="00472E4D" w:rsidRPr="00616918" w:rsidRDefault="00472E4D" w:rsidP="004E0C07">
            <w:pPr>
              <w:pStyle w:val="TableParagraph"/>
              <w:spacing w:line="235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do wykazu lub wydania zaświadczenia oraz, w</w:t>
            </w:r>
          </w:p>
          <w:p w:rsidR="00472E4D" w:rsidRPr="00616918" w:rsidRDefault="00472E4D" w:rsidP="004E0C07">
            <w:pPr>
              <w:pStyle w:val="TableParagraph"/>
              <w:spacing w:line="241" w:lineRule="exact"/>
              <w:ind w:right="15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stosownych przypadkach, klasyfikację nadaną w</w:t>
            </w:r>
          </w:p>
          <w:p w:rsidR="00472E4D" w:rsidRPr="00616918" w:rsidRDefault="00472E4D" w:rsidP="004E0C07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urzędowym wykazie: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ind w:right="459" w:firstLine="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Czy wpis do wykazu lub wydane zaświadczenie obejmują wszystkie</w:t>
            </w:r>
            <w:r w:rsidRPr="00616918">
              <w:rPr>
                <w:spacing w:val="-13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wymagane kryteria</w:t>
            </w:r>
            <w:r w:rsidRPr="00616918">
              <w:rPr>
                <w:spacing w:val="-11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kwalifikacji?</w:t>
            </w:r>
          </w:p>
          <w:p w:rsidR="00472E4D" w:rsidRPr="00616918" w:rsidRDefault="00472E4D" w:rsidP="004E0C07">
            <w:pPr>
              <w:pStyle w:val="TableParagraph"/>
              <w:spacing w:before="6" w:line="252" w:lineRule="exact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nie:</w:t>
            </w:r>
          </w:p>
          <w:p w:rsidR="00472E4D" w:rsidRPr="00616918" w:rsidRDefault="00472E4D" w:rsidP="004E0C07">
            <w:pPr>
              <w:pStyle w:val="TableParagraph"/>
              <w:spacing w:line="252" w:lineRule="exact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spacing w:val="-56"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b/>
                <w:sz w:val="20"/>
                <w:szCs w:val="20"/>
                <w:u w:val="thick"/>
                <w:lang w:val="pl-PL"/>
              </w:rPr>
              <w:t>Proszę dodatkowo uzupełnić brakujące</w:t>
            </w:r>
          </w:p>
          <w:p w:rsidR="00472E4D" w:rsidRPr="00616918" w:rsidRDefault="00472E4D" w:rsidP="004E0C07">
            <w:pPr>
              <w:pStyle w:val="TableParagraph"/>
              <w:spacing w:line="252" w:lineRule="exact"/>
              <w:ind w:right="150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spacing w:val="-56"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b/>
                <w:sz w:val="20"/>
                <w:szCs w:val="20"/>
                <w:u w:val="thick"/>
                <w:lang w:val="pl-PL"/>
              </w:rPr>
              <w:t>informacje w części IV w sekcjach A, B, C lub</w:t>
            </w:r>
          </w:p>
          <w:p w:rsidR="00472E4D" w:rsidRPr="00616918" w:rsidRDefault="00472E4D" w:rsidP="004E0C07">
            <w:pPr>
              <w:pStyle w:val="TableParagraph"/>
              <w:spacing w:before="1"/>
              <w:ind w:right="863"/>
              <w:rPr>
                <w:b/>
                <w:sz w:val="20"/>
                <w:szCs w:val="20"/>
                <w:u w:val="thick"/>
                <w:lang w:val="pl-PL"/>
              </w:rPr>
            </w:pPr>
            <w:r w:rsidRPr="00616918">
              <w:rPr>
                <w:spacing w:val="-56"/>
                <w:sz w:val="20"/>
                <w:szCs w:val="20"/>
                <w:u w:val="thick"/>
                <w:lang w:val="pl-PL"/>
              </w:rPr>
              <w:t xml:space="preserve"> </w:t>
            </w:r>
            <w:r w:rsidRPr="00616918">
              <w:rPr>
                <w:b/>
                <w:sz w:val="20"/>
                <w:szCs w:val="20"/>
                <w:u w:val="thick"/>
                <w:lang w:val="pl-PL"/>
              </w:rPr>
              <w:t xml:space="preserve">D, w zależności od przypadku. </w:t>
            </w:r>
          </w:p>
          <w:p w:rsidR="00472E4D" w:rsidRPr="00616918" w:rsidRDefault="00472E4D" w:rsidP="004E0C07">
            <w:pPr>
              <w:pStyle w:val="TableParagraph"/>
              <w:spacing w:before="1"/>
              <w:ind w:right="863"/>
              <w:rPr>
                <w:b/>
                <w:i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z w:val="20"/>
                <w:szCs w:val="20"/>
                <w:lang w:val="pl-PL"/>
              </w:rPr>
              <w:t>WYŁĄCZNIE jeżeli jest to wymagane w stosownym ogłoszeniu lub dokumentach zamówienia: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ind w:right="136" w:firstLine="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472E4D" w:rsidRPr="00616918" w:rsidRDefault="00472E4D" w:rsidP="004E0C07">
            <w:pPr>
              <w:pStyle w:val="TableParagraph"/>
              <w:ind w:right="510"/>
              <w:rPr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9276" w:type="dxa"/>
            <w:tcBorders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63474B">
        <w:trPr>
          <w:trHeight w:hRule="exact" w:val="314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b/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63474B">
        <w:trPr>
          <w:trHeight w:hRule="exact" w:val="253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b/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63474B">
        <w:trPr>
          <w:trHeight w:hRule="exact" w:val="253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b/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63474B">
        <w:trPr>
          <w:trHeight w:hRule="exact" w:val="252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b/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63474B">
        <w:trPr>
          <w:trHeight w:hRule="exact" w:val="564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b/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17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a) [……]</w:t>
            </w:r>
          </w:p>
        </w:tc>
      </w:tr>
      <w:tr w:rsidR="00472E4D" w:rsidRPr="00616918" w:rsidTr="0063474B">
        <w:trPr>
          <w:trHeight w:hRule="exact" w:val="318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60"/>
              <w:ind w:right="109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b) (adres internetowy, wydający urząd lub organ,</w:t>
            </w:r>
          </w:p>
        </w:tc>
      </w:tr>
      <w:tr w:rsidR="00472E4D" w:rsidRPr="00616918" w:rsidTr="0063474B">
        <w:trPr>
          <w:trHeight w:hRule="exact" w:val="252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47" w:lineRule="exact"/>
              <w:ind w:right="109"/>
              <w:rPr>
                <w:i/>
                <w:sz w:val="20"/>
                <w:szCs w:val="20"/>
              </w:rPr>
            </w:pPr>
            <w:r w:rsidRPr="00616918">
              <w:rPr>
                <w:i/>
                <w:sz w:val="20"/>
                <w:szCs w:val="20"/>
              </w:rPr>
              <w:t>dokładne dane referencyjne dokumentacji):</w:t>
            </w:r>
          </w:p>
        </w:tc>
      </w:tr>
      <w:tr w:rsidR="00472E4D" w:rsidRPr="00616918" w:rsidTr="0063474B">
        <w:trPr>
          <w:trHeight w:hRule="exact" w:val="254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49" w:lineRule="exact"/>
              <w:ind w:right="109"/>
              <w:rPr>
                <w:i/>
                <w:sz w:val="20"/>
                <w:szCs w:val="20"/>
              </w:rPr>
            </w:pPr>
            <w:r w:rsidRPr="00616918">
              <w:rPr>
                <w:i/>
                <w:sz w:val="20"/>
                <w:szCs w:val="20"/>
              </w:rPr>
              <w:t>[……][……][……][……]</w:t>
            </w:r>
          </w:p>
        </w:tc>
      </w:tr>
      <w:tr w:rsidR="00472E4D" w:rsidRPr="00616918" w:rsidTr="0063474B">
        <w:trPr>
          <w:trHeight w:hRule="exact" w:val="252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i/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47" w:lineRule="exact"/>
              <w:ind w:right="109"/>
              <w:rPr>
                <w:sz w:val="20"/>
                <w:szCs w:val="20"/>
              </w:rPr>
            </w:pPr>
          </w:p>
        </w:tc>
      </w:tr>
      <w:tr w:rsidR="00472E4D" w:rsidRPr="00616918" w:rsidTr="00FC779B">
        <w:trPr>
          <w:trHeight w:hRule="exact" w:val="246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i/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122B94">
        <w:trPr>
          <w:trHeight w:hRule="exact" w:val="495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i/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  <w:r w:rsidRPr="00616918">
              <w:rPr>
                <w:rFonts w:ascii="Arial" w:hAnsi="Arial" w:cs="Arial"/>
                <w:sz w:val="20"/>
                <w:szCs w:val="20"/>
              </w:rPr>
              <w:t>c) […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616918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472E4D" w:rsidRPr="00616918" w:rsidTr="00FC779B">
        <w:trPr>
          <w:trHeight w:hRule="exact" w:val="388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29"/>
              <w:ind w:right="109"/>
              <w:rPr>
                <w:sz w:val="20"/>
                <w:szCs w:val="20"/>
              </w:rPr>
            </w:pPr>
          </w:p>
        </w:tc>
      </w:tr>
      <w:tr w:rsidR="00472E4D" w:rsidRPr="00616918" w:rsidTr="00122B94">
        <w:trPr>
          <w:trHeight w:hRule="exact" w:val="578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  <w:r w:rsidRPr="00616918">
              <w:rPr>
                <w:rFonts w:ascii="Arial" w:hAnsi="Arial" w:cs="Arial"/>
                <w:sz w:val="20"/>
                <w:szCs w:val="20"/>
              </w:rPr>
              <w:t>d) [  ] Tak [  ] Nie</w:t>
            </w:r>
          </w:p>
        </w:tc>
      </w:tr>
      <w:tr w:rsidR="00472E4D" w:rsidRPr="00616918" w:rsidTr="00122B94">
        <w:trPr>
          <w:trHeight w:hRule="exact" w:val="274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FC779B">
        <w:trPr>
          <w:trHeight w:hRule="exact" w:val="4552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ind w:right="510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5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6A5EA2">
            <w:pPr>
              <w:pStyle w:val="TableParagraph"/>
              <w:ind w:left="204"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   ] Tak [   ] Nie</w:t>
            </w: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right="389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(adres internetowy, wydający urząd lub organ, dokładne dane referencyjne dokumentacji): [……][……][……][……]</w:t>
            </w:r>
          </w:p>
        </w:tc>
      </w:tr>
      <w:tr w:rsidR="00472E4D" w:rsidRPr="00616918" w:rsidTr="0063474B">
        <w:trPr>
          <w:trHeight w:hRule="exact" w:val="504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Rodzaj uczestnictwa: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8"/>
              <w:ind w:right="109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FC779B">
        <w:trPr>
          <w:trHeight w:hRule="exact" w:val="862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4"/>
              <w:ind w:right="102"/>
              <w:jc w:val="both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Czy wykonawca bierze udział w postępowaniu o udzielenie zamówienia wspólnie z innymi wykonawcami?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4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] Tak [   ] Nie</w:t>
            </w:r>
          </w:p>
        </w:tc>
      </w:tr>
      <w:tr w:rsidR="00472E4D" w:rsidRPr="00616918" w:rsidTr="0063474B">
        <w:trPr>
          <w:trHeight w:hRule="exact" w:val="385"/>
        </w:trPr>
        <w:tc>
          <w:tcPr>
            <w:tcW w:w="4645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14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Jeżeli tak</w:t>
            </w:r>
            <w:r w:rsidRPr="00616918">
              <w:rPr>
                <w:sz w:val="20"/>
                <w:szCs w:val="20"/>
              </w:rPr>
              <w:t>:</w:t>
            </w:r>
          </w:p>
        </w:tc>
        <w:tc>
          <w:tcPr>
            <w:tcW w:w="9276" w:type="dxa"/>
            <w:tcBorders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63474B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42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a) Proszę wskazać rolę wykonawcy w grupie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42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a): [……]</w:t>
            </w:r>
          </w:p>
        </w:tc>
      </w:tr>
      <w:tr w:rsidR="00472E4D" w:rsidRPr="00616918" w:rsidTr="0063474B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41" w:lineRule="exact"/>
              <w:ind w:right="10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(lider, odpowiedzialny za określone zadania itd.):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63474B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42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b) Proszę wskazać pozostałych wykonawców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8B1A3E">
        <w:trPr>
          <w:trHeight w:hRule="exact" w:val="407"/>
        </w:trPr>
        <w:tc>
          <w:tcPr>
            <w:tcW w:w="4645" w:type="dxa"/>
            <w:tcBorders>
              <w:top w:val="nil"/>
            </w:tcBorders>
          </w:tcPr>
          <w:p w:rsidR="00472E4D" w:rsidRPr="00616918" w:rsidRDefault="00472E4D" w:rsidP="004E0C07">
            <w:pPr>
              <w:pStyle w:val="TableParagraph"/>
              <w:spacing w:line="241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biorących wspólnie udział w postępowaniu o</w:t>
            </w:r>
          </w:p>
        </w:tc>
        <w:tc>
          <w:tcPr>
            <w:tcW w:w="9276" w:type="dxa"/>
            <w:tcBorders>
              <w:top w:val="nil"/>
            </w:tcBorders>
          </w:tcPr>
          <w:p w:rsidR="00472E4D" w:rsidRPr="00616918" w:rsidRDefault="00472E4D" w:rsidP="004E0C07">
            <w:pPr>
              <w:pStyle w:val="TableParagraph"/>
              <w:spacing w:line="241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b): [……]</w:t>
            </w:r>
          </w:p>
        </w:tc>
      </w:tr>
    </w:tbl>
    <w:p w:rsidR="00472E4D" w:rsidRPr="00616918" w:rsidRDefault="00472E4D">
      <w:pPr>
        <w:rPr>
          <w:rFonts w:ascii="Arial" w:hAnsi="Arial" w:cs="Arial"/>
          <w:sz w:val="20"/>
          <w:szCs w:val="20"/>
        </w:rPr>
        <w:sectPr w:rsidR="00472E4D" w:rsidRPr="00616918" w:rsidSect="00122B94">
          <w:headerReference w:type="default" r:id="rId7"/>
          <w:footerReference w:type="default" r:id="rId8"/>
          <w:pgSz w:w="16840" w:h="11910" w:orient="landscape"/>
          <w:pgMar w:top="1100" w:right="1360" w:bottom="993" w:left="1300" w:header="0" w:footer="943" w:gutter="0"/>
          <w:pgNumType w:start="1"/>
          <w:cols w:space="708"/>
        </w:sectPr>
      </w:pPr>
    </w:p>
    <w:p w:rsidR="00472E4D" w:rsidRPr="00616918" w:rsidRDefault="00472E4D">
      <w:pPr>
        <w:pStyle w:val="BodyText"/>
        <w:spacing w:before="1" w:after="1"/>
        <w:rPr>
          <w:rFonts w:ascii="Arial" w:hAnsi="Arial" w:cs="Aria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276"/>
      </w:tblGrid>
      <w:tr w:rsidR="00472E4D" w:rsidRPr="00616918" w:rsidTr="0063474B">
        <w:trPr>
          <w:trHeight w:hRule="exact" w:val="888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46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udzielenie zamówienia:</w:t>
            </w:r>
          </w:p>
          <w:p w:rsidR="00472E4D" w:rsidRPr="00616918" w:rsidRDefault="00472E4D" w:rsidP="004E0C07">
            <w:pPr>
              <w:pStyle w:val="TableParagraph"/>
              <w:ind w:right="621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c) W stosownych przypadkach nazwa grupy biorącej udział: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5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c): [……]</w:t>
            </w:r>
          </w:p>
        </w:tc>
      </w:tr>
      <w:tr w:rsidR="00472E4D" w:rsidRPr="00616918" w:rsidTr="0063474B">
        <w:trPr>
          <w:trHeight w:hRule="exact" w:val="504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8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Części</w:t>
            </w:r>
          </w:p>
        </w:tc>
        <w:tc>
          <w:tcPr>
            <w:tcW w:w="9276" w:type="dxa"/>
          </w:tcPr>
          <w:p w:rsidR="00472E4D" w:rsidRPr="00616918" w:rsidRDefault="00472E4D" w:rsidP="006A5EA2">
            <w:pPr>
              <w:pStyle w:val="TableParagraph"/>
              <w:spacing w:before="118"/>
              <w:ind w:right="109"/>
              <w:rPr>
                <w:b/>
                <w:i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z w:val="20"/>
                <w:szCs w:val="20"/>
                <w:lang w:val="pl-PL"/>
              </w:rPr>
              <w:t xml:space="preserve">Odpowiedź: </w:t>
            </w:r>
          </w:p>
        </w:tc>
      </w:tr>
      <w:tr w:rsidR="00472E4D" w:rsidRPr="00616918" w:rsidTr="008B1A3E">
        <w:trPr>
          <w:trHeight w:hRule="exact" w:val="907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4"/>
              <w:ind w:right="394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4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  ]</w:t>
            </w:r>
          </w:p>
        </w:tc>
      </w:tr>
    </w:tbl>
    <w:p w:rsidR="00472E4D" w:rsidRPr="00616918" w:rsidRDefault="00472E4D">
      <w:pPr>
        <w:pStyle w:val="BodyText"/>
        <w:spacing w:before="8"/>
        <w:rPr>
          <w:rFonts w:ascii="Arial" w:hAnsi="Arial" w:cs="Arial"/>
        </w:rPr>
      </w:pPr>
    </w:p>
    <w:p w:rsidR="00472E4D" w:rsidRPr="00616918" w:rsidRDefault="00472E4D">
      <w:pPr>
        <w:spacing w:before="73"/>
        <w:ind w:left="4314" w:right="1023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B: INFORMACJE NA TEMAT PRZEDSTAWICIELI WYKONAWCY</w:t>
      </w:r>
    </w:p>
    <w:p w:rsidR="00472E4D" w:rsidRPr="00616918" w:rsidRDefault="00472E4D">
      <w:pPr>
        <w:pStyle w:val="BodyText"/>
        <w:rPr>
          <w:rFonts w:ascii="Arial" w:hAnsi="Arial" w:cs="Arial"/>
          <w:b/>
          <w:lang w:val="pl-PL"/>
        </w:rPr>
      </w:pPr>
    </w:p>
    <w:p w:rsidR="00472E4D" w:rsidRPr="00616918" w:rsidRDefault="00472E4D">
      <w:pPr>
        <w:pStyle w:val="BodyText"/>
        <w:spacing w:before="3" w:after="1"/>
        <w:rPr>
          <w:rFonts w:ascii="Arial" w:hAnsi="Arial" w:cs="Arial"/>
          <w:b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276"/>
      </w:tblGrid>
      <w:tr w:rsidR="00472E4D" w:rsidRPr="00616918" w:rsidTr="0063474B">
        <w:trPr>
          <w:trHeight w:hRule="exact" w:val="751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290"/>
              <w:rPr>
                <w:b/>
                <w:i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z w:val="20"/>
                <w:szCs w:val="20"/>
                <w:lang w:val="pl-PL"/>
              </w:rPr>
              <w:t>Osoby upoważnione do reprezentowania, o ile istnieją: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63474B">
        <w:trPr>
          <w:trHeight w:hRule="exact" w:val="1040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Imię i nazwisko,</w:t>
            </w:r>
          </w:p>
          <w:p w:rsidR="00472E4D" w:rsidRPr="00616918" w:rsidRDefault="00472E4D" w:rsidP="004E0C07">
            <w:pPr>
              <w:pStyle w:val="TableParagraph"/>
              <w:spacing w:before="22" w:line="256" w:lineRule="auto"/>
              <w:ind w:right="75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wraz z datą i miejscem urodzenia, jeżeli są wymagane: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402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[……], [……]</w:t>
            </w:r>
          </w:p>
        </w:tc>
      </w:tr>
      <w:tr w:rsidR="00472E4D" w:rsidRPr="00616918" w:rsidTr="0063474B">
        <w:trPr>
          <w:trHeight w:hRule="exact" w:val="458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63474B">
        <w:trPr>
          <w:trHeight w:hRule="exact" w:val="461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Adres pocztowy: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63474B">
        <w:trPr>
          <w:trHeight w:hRule="exact" w:val="458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Telefon: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122B94">
        <w:trPr>
          <w:trHeight w:hRule="exact" w:val="371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Adres e-mail: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8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63474B">
        <w:trPr>
          <w:trHeight w:hRule="exact" w:val="1040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357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</w:tbl>
    <w:p w:rsidR="00472E4D" w:rsidRPr="00616918" w:rsidRDefault="00472E4D" w:rsidP="00122B94">
      <w:pPr>
        <w:tabs>
          <w:tab w:val="left" w:pos="13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72E4D" w:rsidRPr="00616918" w:rsidRDefault="00472E4D">
      <w:pPr>
        <w:spacing w:before="73"/>
        <w:ind w:left="3565" w:right="1023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C: INFORMACJE NA TEMAT POLEGANIA NA ZDOLNOŚCI INNYCH PODMIOTÓW</w:t>
      </w:r>
    </w:p>
    <w:p w:rsidR="00472E4D" w:rsidRPr="00616918" w:rsidRDefault="00472E4D">
      <w:pPr>
        <w:pStyle w:val="BodyText"/>
        <w:rPr>
          <w:rFonts w:ascii="Arial" w:hAnsi="Arial" w:cs="Arial"/>
          <w:b/>
          <w:lang w:val="pl-PL"/>
        </w:rPr>
      </w:pPr>
    </w:p>
    <w:p w:rsidR="00472E4D" w:rsidRPr="00616918" w:rsidRDefault="00472E4D">
      <w:pPr>
        <w:pStyle w:val="BodyText"/>
        <w:spacing w:before="3" w:after="1"/>
        <w:rPr>
          <w:rFonts w:ascii="Arial" w:hAnsi="Arial" w:cs="Arial"/>
          <w:b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276"/>
      </w:tblGrid>
      <w:tr w:rsidR="00472E4D" w:rsidRPr="00616918" w:rsidTr="0063474B">
        <w:trPr>
          <w:trHeight w:hRule="exact" w:val="461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Zależność od innych podmiotów: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8B1A3E">
        <w:trPr>
          <w:trHeight w:hRule="exact" w:val="1357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264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] Tak [  ] Nie</w:t>
            </w:r>
          </w:p>
        </w:tc>
      </w:tr>
    </w:tbl>
    <w:p w:rsidR="00472E4D" w:rsidRPr="00616918" w:rsidRDefault="00472E4D">
      <w:pPr>
        <w:pStyle w:val="BodyText"/>
        <w:spacing w:before="8"/>
        <w:rPr>
          <w:rFonts w:ascii="Arial" w:hAnsi="Arial" w:cs="Arial"/>
        </w:rPr>
      </w:pPr>
    </w:p>
    <w:p w:rsidR="00472E4D" w:rsidRPr="00616918" w:rsidRDefault="00472E4D">
      <w:pPr>
        <w:spacing w:before="73"/>
        <w:ind w:left="2324" w:right="1023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D: INFORMACJE DOTYCZĄCE PODWYKONAWCÓW, NA KTÓRYCH ZDOLNOŚCI WYKONAWCA NIE POLEGA</w:t>
      </w:r>
    </w:p>
    <w:p w:rsidR="00472E4D" w:rsidRPr="00616918" w:rsidRDefault="00472E4D">
      <w:pPr>
        <w:pStyle w:val="BodyText"/>
        <w:rPr>
          <w:rFonts w:ascii="Arial" w:hAnsi="Arial" w:cs="Arial"/>
          <w:b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276"/>
      </w:tblGrid>
      <w:tr w:rsidR="00472E4D" w:rsidRPr="00616918" w:rsidTr="0063474B">
        <w:trPr>
          <w:trHeight w:hRule="exact" w:val="461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Podwykonawstwo: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154811">
        <w:trPr>
          <w:trHeight w:hRule="exact" w:val="1021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238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Czy wykonawca zamierza zlecić osobom trzecim podwykonawstwo jakiejkolwiek części zamówienia?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  ] Tak [  ] Nie</w:t>
            </w:r>
          </w:p>
          <w:p w:rsidR="00472E4D" w:rsidRPr="00616918" w:rsidRDefault="00472E4D" w:rsidP="004E0C07">
            <w:pPr>
              <w:pStyle w:val="TableParagraph"/>
              <w:spacing w:before="22" w:line="259" w:lineRule="auto"/>
              <w:ind w:right="338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Jeżeli </w:t>
            </w:r>
            <w:r w:rsidRPr="00616918">
              <w:rPr>
                <w:b/>
                <w:sz w:val="20"/>
                <w:szCs w:val="20"/>
                <w:lang w:val="pl-PL"/>
              </w:rPr>
              <w:t>tak i o ile jest to wiadome</w:t>
            </w:r>
            <w:r w:rsidRPr="00616918">
              <w:rPr>
                <w:sz w:val="20"/>
                <w:szCs w:val="20"/>
                <w:lang w:val="pl-PL"/>
              </w:rPr>
              <w:t>, proszę podać wykaz proponowanych podwykonawców:</w:t>
            </w:r>
          </w:p>
          <w:p w:rsidR="00472E4D" w:rsidRPr="00616918" w:rsidRDefault="00472E4D" w:rsidP="008B1A3E">
            <w:pPr>
              <w:pStyle w:val="TableParagraph"/>
              <w:ind w:left="102" w:right="108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[…]</w:t>
            </w:r>
          </w:p>
        </w:tc>
      </w:tr>
    </w:tbl>
    <w:p w:rsidR="00472E4D" w:rsidRPr="00616918" w:rsidRDefault="00472E4D">
      <w:pPr>
        <w:pStyle w:val="BodyText"/>
        <w:spacing w:before="8"/>
        <w:rPr>
          <w:rFonts w:ascii="Arial" w:hAnsi="Arial" w:cs="Arial"/>
          <w:b/>
        </w:rPr>
      </w:pPr>
    </w:p>
    <w:p w:rsidR="00472E4D" w:rsidRPr="00616918" w:rsidRDefault="00472E4D">
      <w:pPr>
        <w:pStyle w:val="Heading1"/>
        <w:ind w:left="3652" w:right="3592" w:firstLine="0"/>
        <w:jc w:val="center"/>
        <w:rPr>
          <w:sz w:val="20"/>
          <w:szCs w:val="20"/>
        </w:rPr>
      </w:pPr>
      <w:r w:rsidRPr="00616918">
        <w:rPr>
          <w:sz w:val="20"/>
          <w:szCs w:val="20"/>
        </w:rPr>
        <w:t>Część III: Podstawy wykluczenia</w:t>
      </w:r>
    </w:p>
    <w:p w:rsidR="00472E4D" w:rsidRPr="00616918" w:rsidRDefault="00472E4D">
      <w:pPr>
        <w:pStyle w:val="BodyText"/>
        <w:spacing w:before="2"/>
        <w:rPr>
          <w:rFonts w:ascii="Arial" w:hAnsi="Arial" w:cs="Arial"/>
          <w:b/>
        </w:rPr>
      </w:pPr>
    </w:p>
    <w:p w:rsidR="00472E4D" w:rsidRPr="00616918" w:rsidRDefault="00472E4D">
      <w:pPr>
        <w:ind w:left="3652" w:right="3595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A: PODSTAWY ZWIĄZANE Z WYROKAMI SKAZUJĄCYMI ZA PRZESTĘPSTWO</w:t>
      </w:r>
    </w:p>
    <w:p w:rsidR="00472E4D" w:rsidRPr="00616918" w:rsidRDefault="00472E4D">
      <w:pPr>
        <w:pStyle w:val="BodyText"/>
        <w:rPr>
          <w:rFonts w:ascii="Arial" w:hAnsi="Arial" w:cs="Arial"/>
          <w:b/>
          <w:lang w:val="pl-PL"/>
        </w:rPr>
      </w:pPr>
    </w:p>
    <w:p w:rsidR="00472E4D" w:rsidRPr="00616918" w:rsidRDefault="00472E4D">
      <w:pPr>
        <w:pStyle w:val="BodyText"/>
        <w:spacing w:before="6"/>
        <w:rPr>
          <w:rFonts w:ascii="Arial" w:hAnsi="Arial" w:cs="Arial"/>
          <w:b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276"/>
      </w:tblGrid>
      <w:tr w:rsidR="00472E4D" w:rsidRPr="00616918" w:rsidTr="00122B94">
        <w:trPr>
          <w:trHeight w:hRule="exact" w:val="1252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205"/>
              <w:rPr>
                <w:b/>
                <w:i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z w:val="20"/>
                <w:szCs w:val="20"/>
                <w:lang w:val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8B1A3E">
        <w:trPr>
          <w:trHeight w:hRule="exact" w:val="2811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83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Czy w stosunku do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samego wykonawcy </w:t>
            </w:r>
            <w:r w:rsidRPr="00616918">
              <w:rPr>
                <w:sz w:val="20"/>
                <w:szCs w:val="20"/>
                <w:lang w:val="pl-PL"/>
              </w:rPr>
              <w:t xml:space="preserve">bądź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jakiejkolwiek </w:t>
            </w:r>
            <w:r w:rsidRPr="00616918">
              <w:rPr>
                <w:sz w:val="20"/>
                <w:szCs w:val="20"/>
                <w:lang w:val="pl-PL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wydany został prawomocny wyrok </w:t>
            </w:r>
            <w:r w:rsidRPr="00616918">
              <w:rPr>
                <w:sz w:val="20"/>
                <w:szCs w:val="20"/>
                <w:lang w:val="pl-PL"/>
              </w:rPr>
              <w:t>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      ] Tak [   ] Nie</w:t>
            </w:r>
          </w:p>
          <w:p w:rsidR="00472E4D" w:rsidRPr="00616918" w:rsidRDefault="00472E4D" w:rsidP="004E0C07">
            <w:pPr>
              <w:pStyle w:val="TableParagraph"/>
              <w:spacing w:before="182" w:line="259" w:lineRule="auto"/>
              <w:ind w:right="109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472E4D" w:rsidRPr="00616918" w:rsidTr="0063474B">
        <w:trPr>
          <w:trHeight w:hRule="exact" w:val="301"/>
        </w:trPr>
        <w:tc>
          <w:tcPr>
            <w:tcW w:w="4645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Jeżeli tak</w:t>
            </w:r>
            <w:r w:rsidRPr="00616918">
              <w:rPr>
                <w:sz w:val="20"/>
                <w:szCs w:val="20"/>
              </w:rPr>
              <w:t>, proszę podać:</w:t>
            </w:r>
          </w:p>
        </w:tc>
        <w:tc>
          <w:tcPr>
            <w:tcW w:w="9276" w:type="dxa"/>
            <w:tcBorders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63474B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a) datę wyroku, określić, których spośród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a) data: [   ], punkt(-y): [   ], powód(-ody): [  ]</w:t>
            </w:r>
          </w:p>
        </w:tc>
      </w:tr>
      <w:tr w:rsidR="00472E4D" w:rsidRPr="00616918" w:rsidTr="0063474B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punktów 1–6 on dotyczy, oraz podać powód(-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63474B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ody) skazania;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63474B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b) wskazać, kto został skazany [ ];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b) [……]</w:t>
            </w:r>
          </w:p>
        </w:tc>
      </w:tr>
      <w:tr w:rsidR="00472E4D" w:rsidRPr="00616918" w:rsidTr="0063474B">
        <w:trPr>
          <w:trHeight w:hRule="exact" w:val="291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0" w:lineRule="exact"/>
              <w:ind w:right="150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c) w zakresie, w jakim zostało to bezpośrednio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0" w:lineRule="exact"/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c) długość okresu wykluczenia [……] oraz punkt(-</w:t>
            </w:r>
          </w:p>
        </w:tc>
      </w:tr>
      <w:tr w:rsidR="00472E4D" w:rsidRPr="00616918" w:rsidTr="0063474B">
        <w:trPr>
          <w:trHeight w:hRule="exact" w:val="37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b/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ustalone w wyroku: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y), którego(-ych) to dotyczy.</w:t>
            </w:r>
          </w:p>
        </w:tc>
      </w:tr>
      <w:tr w:rsidR="00472E4D" w:rsidRPr="00616918" w:rsidTr="0063474B">
        <w:trPr>
          <w:trHeight w:hRule="exact" w:val="37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70"/>
              <w:ind w:right="109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Jeżeli odnośna dokumentacja jest dostępna w</w:t>
            </w:r>
          </w:p>
        </w:tc>
      </w:tr>
      <w:tr w:rsidR="00472E4D" w:rsidRPr="00616918" w:rsidTr="0063474B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formie elektronicznej, proszę wskazać: (adres</w:t>
            </w:r>
          </w:p>
        </w:tc>
      </w:tr>
      <w:tr w:rsidR="00472E4D" w:rsidRPr="00616918" w:rsidTr="0063474B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0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internetowy, wydający urząd lub organ, dokładne</w:t>
            </w:r>
          </w:p>
        </w:tc>
      </w:tr>
      <w:tr w:rsidR="00472E4D" w:rsidRPr="00616918" w:rsidTr="0063474B">
        <w:trPr>
          <w:trHeight w:hRule="exact" w:val="28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ind w:right="109"/>
              <w:rPr>
                <w:i/>
                <w:sz w:val="20"/>
                <w:szCs w:val="20"/>
              </w:rPr>
            </w:pPr>
            <w:r w:rsidRPr="00616918">
              <w:rPr>
                <w:i/>
                <w:sz w:val="20"/>
                <w:szCs w:val="20"/>
              </w:rPr>
              <w:t>dane referencyjne dokumentacji):</w:t>
            </w:r>
          </w:p>
        </w:tc>
      </w:tr>
      <w:tr w:rsidR="00472E4D" w:rsidRPr="00616918" w:rsidTr="00154811">
        <w:trPr>
          <w:trHeight w:hRule="exact" w:val="289"/>
        </w:trPr>
        <w:tc>
          <w:tcPr>
            <w:tcW w:w="4645" w:type="dxa"/>
            <w:tcBorders>
              <w:top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</w:tcBorders>
          </w:tcPr>
          <w:p w:rsidR="00472E4D" w:rsidRPr="00616918" w:rsidRDefault="00472E4D" w:rsidP="004E0C07">
            <w:pPr>
              <w:pStyle w:val="TableParagraph"/>
              <w:spacing w:line="268" w:lineRule="exact"/>
              <w:ind w:right="109"/>
              <w:rPr>
                <w:i/>
                <w:sz w:val="20"/>
                <w:szCs w:val="20"/>
              </w:rPr>
            </w:pPr>
            <w:r w:rsidRPr="00616918">
              <w:rPr>
                <w:i/>
                <w:sz w:val="20"/>
                <w:szCs w:val="20"/>
              </w:rPr>
              <w:t>[……][……][……][……]</w:t>
            </w:r>
            <w:r w:rsidRPr="00616918">
              <w:rPr>
                <w:i/>
                <w:position w:val="8"/>
                <w:sz w:val="20"/>
                <w:szCs w:val="20"/>
              </w:rPr>
              <w:t>17</w:t>
            </w:r>
          </w:p>
        </w:tc>
      </w:tr>
    </w:tbl>
    <w:p w:rsidR="00472E4D" w:rsidRPr="00616918" w:rsidRDefault="00472E4D">
      <w:pPr>
        <w:pStyle w:val="BodyText"/>
        <w:spacing w:before="2"/>
        <w:rPr>
          <w:rFonts w:ascii="Arial" w:hAnsi="Arial" w:cs="Arial"/>
        </w:rPr>
      </w:pPr>
      <w:r>
        <w:rPr>
          <w:noProof/>
          <w:lang w:val="pl-PL" w:eastAsia="pl-PL"/>
        </w:rPr>
        <w:pict>
          <v:line id="Line 7" o:spid="_x0000_s1030" style="position:absolute;z-index:251656192;visibility:visible;mso-wrap-distance-left:0;mso-wrap-distance-right:0;mso-position-horizontal-relative:page;mso-position-vertical-relative:text" from="70.9pt,11.55pt" to="214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I7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" strokeweight=".72pt">
            <w10:wrap type="topAndBottom" anchorx="page"/>
          </v:line>
        </w:pict>
      </w:r>
    </w:p>
    <w:p w:rsidR="00472E4D" w:rsidRPr="00616918" w:rsidRDefault="00472E4D" w:rsidP="0031752A">
      <w:pPr>
        <w:pStyle w:val="BodyText"/>
        <w:spacing w:before="74"/>
        <w:ind w:left="118" w:right="113"/>
        <w:jc w:val="both"/>
        <w:rPr>
          <w:rFonts w:ascii="Arial" w:hAnsi="Arial" w:cs="Arial"/>
          <w:color w:val="595959"/>
          <w:lang w:val="pl-PL"/>
        </w:rPr>
      </w:pPr>
      <w:r w:rsidRPr="00616918">
        <w:rPr>
          <w:rFonts w:ascii="Arial" w:hAnsi="Arial" w:cs="Arial"/>
          <w:color w:val="595959"/>
          <w:position w:val="7"/>
          <w:lang w:val="pl-PL"/>
        </w:rPr>
        <w:t>17</w:t>
      </w:r>
      <w:r w:rsidRPr="00616918">
        <w:rPr>
          <w:rFonts w:ascii="Arial" w:hAnsi="Arial" w:cs="Arial"/>
          <w:color w:val="595959"/>
          <w:spacing w:val="4"/>
          <w:position w:val="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</w:t>
      </w:r>
      <w:r w:rsidRPr="00616918">
        <w:rPr>
          <w:rFonts w:ascii="Arial" w:hAnsi="Arial" w:cs="Arial"/>
          <w:color w:val="595959"/>
          <w:spacing w:val="-20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systemie</w:t>
      </w:r>
      <w:r w:rsidRPr="00616918">
        <w:rPr>
          <w:rFonts w:ascii="Arial" w:hAnsi="Arial" w:cs="Arial"/>
          <w:color w:val="595959"/>
          <w:spacing w:val="-2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e-KRK</w:t>
      </w:r>
      <w:r w:rsidRPr="00616918">
        <w:rPr>
          <w:rFonts w:ascii="Arial" w:hAnsi="Arial" w:cs="Arial"/>
          <w:color w:val="595959"/>
          <w:spacing w:val="-19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</w:t>
      </w:r>
      <w:r w:rsidRPr="00616918">
        <w:rPr>
          <w:rFonts w:ascii="Arial" w:hAnsi="Arial" w:cs="Arial"/>
          <w:color w:val="595959"/>
          <w:spacing w:val="-19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konta</w:t>
      </w:r>
      <w:r w:rsidRPr="00616918">
        <w:rPr>
          <w:rFonts w:ascii="Arial" w:hAnsi="Arial" w:cs="Arial"/>
          <w:color w:val="595959"/>
          <w:spacing w:val="-20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użytkownika</w:t>
      </w:r>
      <w:r w:rsidRPr="00616918">
        <w:rPr>
          <w:rFonts w:ascii="Arial" w:hAnsi="Arial" w:cs="Arial"/>
          <w:color w:val="595959"/>
          <w:spacing w:val="-20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można</w:t>
      </w:r>
      <w:r w:rsidRPr="00616918">
        <w:rPr>
          <w:rFonts w:ascii="Arial" w:hAnsi="Arial" w:cs="Arial"/>
          <w:color w:val="595959"/>
          <w:spacing w:val="-20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złożyć</w:t>
      </w:r>
      <w:r w:rsidRPr="00616918">
        <w:rPr>
          <w:rFonts w:ascii="Arial" w:hAnsi="Arial" w:cs="Arial"/>
          <w:color w:val="595959"/>
          <w:spacing w:val="-2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„Wniosek</w:t>
      </w:r>
      <w:r w:rsidRPr="00616918">
        <w:rPr>
          <w:rFonts w:ascii="Arial" w:hAnsi="Arial" w:cs="Arial"/>
          <w:color w:val="595959"/>
          <w:spacing w:val="-18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</w:t>
      </w:r>
      <w:r w:rsidRPr="00616918">
        <w:rPr>
          <w:rFonts w:ascii="Arial" w:hAnsi="Arial" w:cs="Arial"/>
          <w:color w:val="595959"/>
          <w:spacing w:val="-2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udzielenie</w:t>
      </w:r>
      <w:r w:rsidRPr="00616918">
        <w:rPr>
          <w:rFonts w:ascii="Arial" w:hAnsi="Arial" w:cs="Arial"/>
          <w:color w:val="595959"/>
          <w:spacing w:val="-24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informacji</w:t>
      </w:r>
      <w:r w:rsidRPr="00616918">
        <w:rPr>
          <w:rFonts w:ascii="Arial" w:hAnsi="Arial" w:cs="Arial"/>
          <w:color w:val="595959"/>
          <w:spacing w:val="-1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</w:t>
      </w:r>
      <w:r w:rsidRPr="00616918">
        <w:rPr>
          <w:rFonts w:ascii="Arial" w:hAnsi="Arial" w:cs="Arial"/>
          <w:color w:val="595959"/>
          <w:spacing w:val="-2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osobie”</w:t>
      </w:r>
      <w:r w:rsidRPr="00616918">
        <w:rPr>
          <w:rFonts w:ascii="Arial" w:hAnsi="Arial" w:cs="Arial"/>
          <w:color w:val="595959"/>
          <w:spacing w:val="-18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oraz</w:t>
      </w:r>
      <w:r w:rsidRPr="00616918">
        <w:rPr>
          <w:rFonts w:ascii="Arial" w:hAnsi="Arial" w:cs="Arial"/>
          <w:color w:val="595959"/>
          <w:spacing w:val="-19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„Wniosek</w:t>
      </w:r>
      <w:r w:rsidRPr="00616918">
        <w:rPr>
          <w:rFonts w:ascii="Arial" w:hAnsi="Arial" w:cs="Arial"/>
          <w:color w:val="595959"/>
          <w:spacing w:val="-18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</w:t>
      </w:r>
      <w:r w:rsidRPr="00616918">
        <w:rPr>
          <w:rFonts w:ascii="Arial" w:hAnsi="Arial" w:cs="Arial"/>
          <w:color w:val="595959"/>
          <w:spacing w:val="-2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wystąpienie</w:t>
      </w:r>
      <w:r w:rsidRPr="00616918">
        <w:rPr>
          <w:rFonts w:ascii="Arial" w:hAnsi="Arial" w:cs="Arial"/>
          <w:color w:val="595959"/>
          <w:spacing w:val="-2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</w:t>
      </w:r>
      <w:r w:rsidRPr="00616918">
        <w:rPr>
          <w:rFonts w:ascii="Arial" w:hAnsi="Arial" w:cs="Arial"/>
          <w:color w:val="595959"/>
          <w:spacing w:val="-19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zapytaniem o</w:t>
      </w:r>
      <w:r w:rsidRPr="00616918">
        <w:rPr>
          <w:rFonts w:ascii="Arial" w:hAnsi="Arial" w:cs="Arial"/>
          <w:color w:val="595959"/>
          <w:spacing w:val="-14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informację</w:t>
      </w:r>
      <w:r w:rsidRPr="00616918">
        <w:rPr>
          <w:rFonts w:ascii="Arial" w:hAnsi="Arial" w:cs="Arial"/>
          <w:color w:val="595959"/>
          <w:spacing w:val="-1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</w:t>
      </w:r>
      <w:r w:rsidRPr="00616918">
        <w:rPr>
          <w:rFonts w:ascii="Arial" w:hAnsi="Arial" w:cs="Arial"/>
          <w:color w:val="595959"/>
          <w:spacing w:val="-1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rejestru</w:t>
      </w:r>
      <w:r w:rsidRPr="00616918">
        <w:rPr>
          <w:rFonts w:ascii="Arial" w:hAnsi="Arial" w:cs="Arial"/>
          <w:color w:val="595959"/>
          <w:spacing w:val="-1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karnego</w:t>
      </w:r>
      <w:r w:rsidRPr="00616918">
        <w:rPr>
          <w:rFonts w:ascii="Arial" w:hAnsi="Arial" w:cs="Arial"/>
          <w:color w:val="595959"/>
          <w:spacing w:val="-14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państwa</w:t>
      </w:r>
      <w:r w:rsidRPr="00616918">
        <w:rPr>
          <w:rFonts w:ascii="Arial" w:hAnsi="Arial" w:cs="Arial"/>
          <w:color w:val="595959"/>
          <w:spacing w:val="-1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obcego”</w:t>
      </w:r>
      <w:r w:rsidRPr="00616918">
        <w:rPr>
          <w:rFonts w:ascii="Arial" w:hAnsi="Arial" w:cs="Arial"/>
          <w:color w:val="595959"/>
          <w:spacing w:val="-1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(Wnioski)</w:t>
      </w:r>
      <w:r w:rsidRPr="00616918">
        <w:rPr>
          <w:rFonts w:ascii="Arial" w:hAnsi="Arial" w:cs="Arial"/>
          <w:color w:val="595959"/>
          <w:spacing w:val="-1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dotyczące</w:t>
      </w:r>
      <w:r w:rsidRPr="00616918">
        <w:rPr>
          <w:rFonts w:ascii="Arial" w:hAnsi="Arial" w:cs="Arial"/>
          <w:color w:val="595959"/>
          <w:spacing w:val="-14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użytkownika,</w:t>
      </w:r>
      <w:r w:rsidRPr="00616918">
        <w:rPr>
          <w:rFonts w:ascii="Arial" w:hAnsi="Arial" w:cs="Arial"/>
          <w:color w:val="595959"/>
          <w:spacing w:val="-1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który</w:t>
      </w:r>
      <w:r w:rsidRPr="00616918">
        <w:rPr>
          <w:rFonts w:ascii="Arial" w:hAnsi="Arial" w:cs="Arial"/>
          <w:color w:val="595959"/>
          <w:spacing w:val="-1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jest</w:t>
      </w:r>
      <w:r w:rsidRPr="00616918">
        <w:rPr>
          <w:rFonts w:ascii="Arial" w:hAnsi="Arial" w:cs="Arial"/>
          <w:color w:val="595959"/>
          <w:spacing w:val="-1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właścicielem</w:t>
      </w:r>
      <w:r w:rsidRPr="00616918">
        <w:rPr>
          <w:rFonts w:ascii="Arial" w:hAnsi="Arial" w:cs="Arial"/>
          <w:color w:val="595959"/>
          <w:spacing w:val="-1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konta,</w:t>
      </w:r>
      <w:r w:rsidRPr="00616918">
        <w:rPr>
          <w:rFonts w:ascii="Arial" w:hAnsi="Arial" w:cs="Arial"/>
          <w:color w:val="595959"/>
          <w:spacing w:val="-1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</w:t>
      </w:r>
      <w:r w:rsidRPr="00616918">
        <w:rPr>
          <w:rFonts w:ascii="Arial" w:hAnsi="Arial" w:cs="Arial"/>
          <w:color w:val="595959"/>
          <w:spacing w:val="-1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którego Wniosek</w:t>
      </w:r>
      <w:r w:rsidRPr="00616918">
        <w:rPr>
          <w:rFonts w:ascii="Arial" w:hAnsi="Arial" w:cs="Arial"/>
          <w:color w:val="595959"/>
          <w:spacing w:val="-1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będzie wysłany.</w:t>
      </w:r>
      <w:r w:rsidRPr="00616918">
        <w:rPr>
          <w:rFonts w:ascii="Arial" w:hAnsi="Arial" w:cs="Arial"/>
          <w:color w:val="595959"/>
          <w:spacing w:val="-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</w:t>
      </w:r>
      <w:r w:rsidRPr="00616918">
        <w:rPr>
          <w:rFonts w:ascii="Arial" w:hAnsi="Arial" w:cs="Arial"/>
          <w:color w:val="595959"/>
          <w:spacing w:val="-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konta</w:t>
      </w:r>
      <w:r w:rsidRPr="00616918">
        <w:rPr>
          <w:rFonts w:ascii="Arial" w:hAnsi="Arial" w:cs="Arial"/>
          <w:color w:val="595959"/>
          <w:spacing w:val="-5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instytucjonalnego</w:t>
      </w:r>
      <w:r w:rsidRPr="00616918">
        <w:rPr>
          <w:rFonts w:ascii="Arial" w:hAnsi="Arial" w:cs="Arial"/>
          <w:color w:val="595959"/>
          <w:spacing w:val="-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można</w:t>
      </w:r>
      <w:r w:rsidRPr="00616918">
        <w:rPr>
          <w:rFonts w:ascii="Arial" w:hAnsi="Arial" w:cs="Arial"/>
          <w:color w:val="595959"/>
          <w:spacing w:val="-5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złożyć:</w:t>
      </w:r>
      <w:r w:rsidRPr="00616918">
        <w:rPr>
          <w:rFonts w:ascii="Arial" w:hAnsi="Arial" w:cs="Arial"/>
          <w:color w:val="595959"/>
          <w:spacing w:val="-5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a)</w:t>
      </w:r>
      <w:r w:rsidRPr="00616918">
        <w:rPr>
          <w:rFonts w:ascii="Arial" w:hAnsi="Arial" w:cs="Arial"/>
          <w:color w:val="595959"/>
          <w:spacing w:val="-5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„Wniosek</w:t>
      </w:r>
      <w:r w:rsidRPr="00616918">
        <w:rPr>
          <w:rFonts w:ascii="Arial" w:hAnsi="Arial" w:cs="Arial"/>
          <w:color w:val="595959"/>
          <w:spacing w:val="-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</w:t>
      </w:r>
      <w:r w:rsidRPr="00616918">
        <w:rPr>
          <w:rFonts w:ascii="Arial" w:hAnsi="Arial" w:cs="Arial"/>
          <w:color w:val="595959"/>
          <w:spacing w:val="-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udzielenie</w:t>
      </w:r>
      <w:r w:rsidRPr="00616918">
        <w:rPr>
          <w:rFonts w:ascii="Arial" w:hAnsi="Arial" w:cs="Arial"/>
          <w:color w:val="595959"/>
          <w:spacing w:val="-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informacji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</w:t>
      </w:r>
      <w:r w:rsidRPr="00616918">
        <w:rPr>
          <w:rFonts w:ascii="Arial" w:hAnsi="Arial" w:cs="Arial"/>
          <w:color w:val="595959"/>
          <w:spacing w:val="-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podmiocie</w:t>
      </w:r>
      <w:r w:rsidRPr="00616918">
        <w:rPr>
          <w:rFonts w:ascii="Arial" w:hAnsi="Arial" w:cs="Arial"/>
          <w:color w:val="595959"/>
          <w:spacing w:val="-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zbiorowym”,</w:t>
      </w:r>
      <w:r w:rsidRPr="00616918">
        <w:rPr>
          <w:rFonts w:ascii="Arial" w:hAnsi="Arial" w:cs="Arial"/>
          <w:color w:val="595959"/>
          <w:spacing w:val="-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b)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„Wniosek</w:t>
      </w:r>
      <w:r w:rsidRPr="00616918">
        <w:rPr>
          <w:rFonts w:ascii="Arial" w:hAnsi="Arial" w:cs="Arial"/>
          <w:color w:val="595959"/>
          <w:spacing w:val="-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</w:t>
      </w:r>
      <w:r w:rsidRPr="00616918">
        <w:rPr>
          <w:rFonts w:ascii="Arial" w:hAnsi="Arial" w:cs="Arial"/>
          <w:color w:val="595959"/>
          <w:spacing w:val="-4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wystąpienie z zapytaniem o informację z rejestru karnego państwa obcego”, c) „Zapytanie o udzielenie informacji o osobie”, d) „Zapytanie o udzielenie informacji</w:t>
      </w:r>
      <w:r w:rsidRPr="00616918">
        <w:rPr>
          <w:rFonts w:ascii="Arial" w:hAnsi="Arial" w:cs="Arial"/>
          <w:color w:val="595959"/>
          <w:spacing w:val="-15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</w:t>
      </w:r>
      <w:r w:rsidRPr="00616918">
        <w:rPr>
          <w:rFonts w:ascii="Arial" w:hAnsi="Arial" w:cs="Arial"/>
          <w:color w:val="595959"/>
          <w:spacing w:val="-20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podmiocie</w:t>
      </w:r>
      <w:r w:rsidRPr="00616918">
        <w:rPr>
          <w:rFonts w:ascii="Arial" w:hAnsi="Arial" w:cs="Arial"/>
          <w:color w:val="595959"/>
          <w:spacing w:val="-20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zbiorowym”</w:t>
      </w:r>
      <w:r w:rsidRPr="00616918">
        <w:rPr>
          <w:rFonts w:ascii="Arial" w:hAnsi="Arial" w:cs="Arial"/>
          <w:color w:val="595959"/>
          <w:spacing w:val="-1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dotyczące</w:t>
      </w:r>
      <w:r w:rsidRPr="00616918">
        <w:rPr>
          <w:rFonts w:ascii="Arial" w:hAnsi="Arial" w:cs="Arial"/>
          <w:color w:val="595959"/>
          <w:spacing w:val="-20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użytkownika,</w:t>
      </w:r>
      <w:r w:rsidRPr="00616918">
        <w:rPr>
          <w:rFonts w:ascii="Arial" w:hAnsi="Arial" w:cs="Arial"/>
          <w:color w:val="595959"/>
          <w:spacing w:val="-19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dla</w:t>
      </w:r>
      <w:r w:rsidRPr="00616918">
        <w:rPr>
          <w:rFonts w:ascii="Arial" w:hAnsi="Arial" w:cs="Arial"/>
          <w:color w:val="595959"/>
          <w:spacing w:val="-18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którego</w:t>
      </w:r>
      <w:r w:rsidRPr="00616918">
        <w:rPr>
          <w:rFonts w:ascii="Arial" w:hAnsi="Arial" w:cs="Arial"/>
          <w:color w:val="595959"/>
          <w:spacing w:val="-1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założono</w:t>
      </w:r>
      <w:r w:rsidRPr="00616918">
        <w:rPr>
          <w:rFonts w:ascii="Arial" w:hAnsi="Arial" w:cs="Arial"/>
          <w:color w:val="595959"/>
          <w:spacing w:val="-1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konto,</w:t>
      </w:r>
      <w:r w:rsidRPr="00616918">
        <w:rPr>
          <w:rFonts w:ascii="Arial" w:hAnsi="Arial" w:cs="Arial"/>
          <w:color w:val="595959"/>
          <w:spacing w:val="-19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</w:t>
      </w:r>
      <w:r w:rsidRPr="00616918">
        <w:rPr>
          <w:rFonts w:ascii="Arial" w:hAnsi="Arial" w:cs="Arial"/>
          <w:color w:val="595959"/>
          <w:spacing w:val="-18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którego</w:t>
      </w:r>
      <w:r w:rsidRPr="00616918">
        <w:rPr>
          <w:rFonts w:ascii="Arial" w:hAnsi="Arial" w:cs="Arial"/>
          <w:color w:val="595959"/>
          <w:spacing w:val="-1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wnioski</w:t>
      </w:r>
      <w:r w:rsidRPr="00616918">
        <w:rPr>
          <w:rFonts w:ascii="Arial" w:hAnsi="Arial" w:cs="Arial"/>
          <w:color w:val="595959"/>
          <w:spacing w:val="-1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będą</w:t>
      </w:r>
      <w:r w:rsidRPr="00616918">
        <w:rPr>
          <w:rFonts w:ascii="Arial" w:hAnsi="Arial" w:cs="Arial"/>
          <w:color w:val="595959"/>
          <w:spacing w:val="-18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wysyłane.</w:t>
      </w:r>
      <w:r w:rsidRPr="00616918">
        <w:rPr>
          <w:rFonts w:ascii="Arial" w:hAnsi="Arial" w:cs="Arial"/>
          <w:color w:val="595959"/>
          <w:spacing w:val="-5"/>
          <w:lang w:val="pl-PL"/>
        </w:rPr>
        <w:t xml:space="preserve"> </w:t>
      </w:r>
      <w:r w:rsidRPr="00616918">
        <w:rPr>
          <w:rFonts w:ascii="Arial" w:hAnsi="Arial" w:cs="Arial"/>
          <w:color w:val="595959"/>
          <w:u w:val="single"/>
          <w:lang w:val="pl-PL"/>
        </w:rPr>
        <w:t>Nie</w:t>
      </w:r>
      <w:r w:rsidRPr="00616918">
        <w:rPr>
          <w:rFonts w:ascii="Arial" w:hAnsi="Arial" w:cs="Arial"/>
          <w:color w:val="595959"/>
          <w:spacing w:val="-20"/>
          <w:u w:val="single"/>
          <w:lang w:val="pl-PL"/>
        </w:rPr>
        <w:t xml:space="preserve"> </w:t>
      </w:r>
      <w:r w:rsidRPr="00616918">
        <w:rPr>
          <w:rFonts w:ascii="Arial" w:hAnsi="Arial" w:cs="Arial"/>
          <w:color w:val="595959"/>
          <w:u w:val="single"/>
          <w:lang w:val="pl-PL"/>
        </w:rPr>
        <w:t>ma</w:t>
      </w:r>
      <w:r w:rsidRPr="00616918">
        <w:rPr>
          <w:rFonts w:ascii="Arial" w:hAnsi="Arial" w:cs="Arial"/>
          <w:color w:val="595959"/>
          <w:spacing w:val="-18"/>
          <w:u w:val="single"/>
          <w:lang w:val="pl-PL"/>
        </w:rPr>
        <w:t xml:space="preserve"> </w:t>
      </w:r>
      <w:r w:rsidRPr="00616918">
        <w:rPr>
          <w:rFonts w:ascii="Arial" w:hAnsi="Arial" w:cs="Arial"/>
          <w:color w:val="595959"/>
          <w:u w:val="single"/>
          <w:lang w:val="pl-PL"/>
        </w:rPr>
        <w:t>możliwości</w:t>
      </w:r>
      <w:r w:rsidRPr="00616918">
        <w:rPr>
          <w:rFonts w:ascii="Arial" w:hAnsi="Arial" w:cs="Arial"/>
          <w:color w:val="595959"/>
          <w:lang w:val="pl-PL"/>
        </w:rPr>
        <w:t xml:space="preserve"> </w:t>
      </w:r>
      <w:r w:rsidRPr="00616918">
        <w:rPr>
          <w:rFonts w:ascii="Arial" w:hAnsi="Arial" w:cs="Arial"/>
          <w:color w:val="595959"/>
          <w:u w:val="single"/>
          <w:lang w:val="pl-PL"/>
        </w:rPr>
        <w:t>udostępnienia danych osobom trzecim, w tym zamawiającym</w:t>
      </w:r>
      <w:r w:rsidRPr="00616918">
        <w:rPr>
          <w:rFonts w:ascii="Arial" w:hAnsi="Arial" w:cs="Arial"/>
          <w:color w:val="595959"/>
          <w:lang w:val="pl-PL"/>
        </w:rPr>
        <w:t>.</w:t>
      </w:r>
    </w:p>
    <w:p w:rsidR="00472E4D" w:rsidRPr="00616918" w:rsidRDefault="00472E4D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134"/>
      </w:tblGrid>
      <w:tr w:rsidR="00472E4D" w:rsidRPr="00616918" w:rsidTr="00154811">
        <w:trPr>
          <w:trHeight w:hRule="exact" w:val="1125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16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W przypadku skazania, czy wykonawca przedsięwziął środki w celu wykazania swojej rzetelności pomimo istnienia odpowiedniej podstawy wykluczenia</w:t>
            </w:r>
            <w:r w:rsidRPr="00616918">
              <w:rPr>
                <w:position w:val="8"/>
                <w:sz w:val="20"/>
                <w:szCs w:val="20"/>
                <w:lang w:val="pl-PL"/>
              </w:rPr>
              <w:t xml:space="preserve">18 </w:t>
            </w:r>
            <w:r w:rsidRPr="00616918">
              <w:rPr>
                <w:sz w:val="20"/>
                <w:szCs w:val="20"/>
                <w:lang w:val="pl-PL"/>
              </w:rPr>
              <w:t>(„samooczyszczenie”)?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] Tak [  ] Nie</w:t>
            </w:r>
          </w:p>
        </w:tc>
      </w:tr>
      <w:tr w:rsidR="00472E4D" w:rsidRPr="00616918" w:rsidTr="00040BBD">
        <w:trPr>
          <w:trHeight w:hRule="exact" w:val="888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50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>, proszę opisać przedsięwzięte środki</w:t>
            </w:r>
            <w:r w:rsidRPr="00616918">
              <w:rPr>
                <w:position w:val="8"/>
                <w:sz w:val="20"/>
                <w:szCs w:val="20"/>
                <w:lang w:val="pl-PL"/>
              </w:rPr>
              <w:t>19</w:t>
            </w:r>
            <w:r w:rsidRPr="00616918">
              <w:rPr>
                <w:sz w:val="20"/>
                <w:szCs w:val="20"/>
                <w:lang w:val="pl-PL"/>
              </w:rPr>
              <w:t>: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</w:tbl>
    <w:p w:rsidR="00472E4D" w:rsidRPr="00616918" w:rsidRDefault="00472E4D">
      <w:pPr>
        <w:pStyle w:val="BodyText"/>
        <w:spacing w:before="4"/>
        <w:rPr>
          <w:rFonts w:ascii="Arial" w:hAnsi="Arial" w:cs="Arial"/>
        </w:rPr>
      </w:pPr>
      <w:r>
        <w:rPr>
          <w:noProof/>
          <w:lang w:val="pl-PL" w:eastAsia="pl-PL"/>
        </w:rPr>
        <w:pict>
          <v:line id="Line 6" o:spid="_x0000_s1031" style="position:absolute;z-index:251657216;visibility:visible;mso-wrap-distance-left:0;mso-wrap-distance-right:0;mso-position-horizontal-relative:page;mso-position-vertical-relative:text" from="70.9pt,11.05pt" to="214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bN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" strokeweight=".72pt">
            <w10:wrap type="topAndBottom" anchorx="page"/>
          </v:line>
        </w:pict>
      </w:r>
    </w:p>
    <w:p w:rsidR="00472E4D" w:rsidRPr="00616918" w:rsidRDefault="00472E4D">
      <w:pPr>
        <w:pStyle w:val="BodyText"/>
        <w:spacing w:before="74" w:line="243" w:lineRule="exact"/>
        <w:ind w:left="118" w:right="103"/>
        <w:rPr>
          <w:rFonts w:ascii="Arial" w:hAnsi="Arial" w:cs="Arial"/>
          <w:color w:val="595959"/>
          <w:lang w:val="pl-PL"/>
        </w:rPr>
      </w:pPr>
      <w:r w:rsidRPr="00616918">
        <w:rPr>
          <w:rFonts w:ascii="Arial" w:hAnsi="Arial" w:cs="Arial"/>
          <w:color w:val="595959"/>
          <w:position w:val="7"/>
          <w:lang w:val="pl-PL"/>
        </w:rPr>
        <w:t xml:space="preserve">18 </w:t>
      </w:r>
      <w:r w:rsidRPr="00616918">
        <w:rPr>
          <w:rFonts w:ascii="Arial" w:hAnsi="Arial" w:cs="Arial"/>
          <w:color w:val="595959"/>
          <w:lang w:val="pl-PL"/>
        </w:rPr>
        <w:t>Zgodnie z przepisami krajowymi wdrażającymi art. 57 ust. 6 dyrektywy 2014/24/UE.</w:t>
      </w:r>
    </w:p>
    <w:p w:rsidR="00472E4D" w:rsidRPr="00616918" w:rsidRDefault="00472E4D">
      <w:pPr>
        <w:pStyle w:val="BodyText"/>
        <w:ind w:left="118" w:right="103"/>
        <w:rPr>
          <w:rFonts w:ascii="Arial" w:hAnsi="Arial" w:cs="Arial"/>
          <w:color w:val="595959"/>
          <w:lang w:val="pl-PL"/>
        </w:rPr>
      </w:pPr>
      <w:r w:rsidRPr="00616918">
        <w:rPr>
          <w:rFonts w:ascii="Arial" w:hAnsi="Arial" w:cs="Arial"/>
          <w:color w:val="595959"/>
          <w:position w:val="7"/>
          <w:lang w:val="pl-PL"/>
        </w:rPr>
        <w:t>19</w:t>
      </w:r>
      <w:r w:rsidRPr="00616918">
        <w:rPr>
          <w:rFonts w:ascii="Arial" w:hAnsi="Arial" w:cs="Arial"/>
          <w:color w:val="595959"/>
          <w:spacing w:val="9"/>
          <w:position w:val="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Uwzględniając</w:t>
      </w:r>
      <w:r w:rsidRPr="00616918">
        <w:rPr>
          <w:rFonts w:ascii="Arial" w:hAnsi="Arial" w:cs="Arial"/>
          <w:color w:val="595959"/>
          <w:spacing w:val="-15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charakter</w:t>
      </w:r>
      <w:r w:rsidRPr="00616918">
        <w:rPr>
          <w:rFonts w:ascii="Arial" w:hAnsi="Arial" w:cs="Arial"/>
          <w:color w:val="595959"/>
          <w:spacing w:val="-1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popełnionych</w:t>
      </w:r>
      <w:r w:rsidRPr="00616918">
        <w:rPr>
          <w:rFonts w:ascii="Arial" w:hAnsi="Arial" w:cs="Arial"/>
          <w:color w:val="595959"/>
          <w:spacing w:val="-14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przestępstw</w:t>
      </w:r>
      <w:r w:rsidRPr="00616918">
        <w:rPr>
          <w:rFonts w:ascii="Arial" w:hAnsi="Arial" w:cs="Arial"/>
          <w:color w:val="595959"/>
          <w:spacing w:val="-15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(jednorazowe,</w:t>
      </w:r>
      <w:r w:rsidRPr="00616918">
        <w:rPr>
          <w:rFonts w:ascii="Arial" w:hAnsi="Arial" w:cs="Arial"/>
          <w:color w:val="595959"/>
          <w:spacing w:val="-1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powtarzające</w:t>
      </w:r>
      <w:r w:rsidRPr="00616918">
        <w:rPr>
          <w:rFonts w:ascii="Arial" w:hAnsi="Arial" w:cs="Arial"/>
          <w:color w:val="595959"/>
          <w:spacing w:val="-14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się,</w:t>
      </w:r>
      <w:r w:rsidRPr="00616918">
        <w:rPr>
          <w:rFonts w:ascii="Arial" w:hAnsi="Arial" w:cs="Arial"/>
          <w:color w:val="595959"/>
          <w:spacing w:val="-1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systematyczne</w:t>
      </w:r>
      <w:r w:rsidRPr="00616918">
        <w:rPr>
          <w:rFonts w:ascii="Arial" w:hAnsi="Arial" w:cs="Arial"/>
          <w:color w:val="595959"/>
          <w:spacing w:val="-1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itd.),</w:t>
      </w:r>
      <w:r w:rsidRPr="00616918">
        <w:rPr>
          <w:rFonts w:ascii="Arial" w:hAnsi="Arial" w:cs="Arial"/>
          <w:color w:val="595959"/>
          <w:spacing w:val="-15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objaśnienie</w:t>
      </w:r>
      <w:r w:rsidRPr="00616918">
        <w:rPr>
          <w:rFonts w:ascii="Arial" w:hAnsi="Arial" w:cs="Arial"/>
          <w:color w:val="595959"/>
          <w:spacing w:val="-1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powinno</w:t>
      </w:r>
      <w:r w:rsidRPr="00616918">
        <w:rPr>
          <w:rFonts w:ascii="Arial" w:hAnsi="Arial" w:cs="Arial"/>
          <w:color w:val="595959"/>
          <w:spacing w:val="-1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wykazywać stosowność przedsięwziętych</w:t>
      </w:r>
      <w:r w:rsidRPr="00616918">
        <w:rPr>
          <w:rFonts w:ascii="Arial" w:hAnsi="Arial" w:cs="Arial"/>
          <w:color w:val="595959"/>
          <w:spacing w:val="-16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środków.</w:t>
      </w:r>
    </w:p>
    <w:p w:rsidR="00472E4D" w:rsidRPr="00616918" w:rsidRDefault="00472E4D">
      <w:pPr>
        <w:spacing w:before="118"/>
        <w:ind w:left="2513" w:right="1023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B: PODSTAWY ZWIĄZANE Z PŁATNOŚCIĄ PODATKÓW LUB SKŁADEK NA UBEZPIECZENIE SPOŁECZNE</w:t>
      </w:r>
    </w:p>
    <w:p w:rsidR="00472E4D" w:rsidRPr="00616918" w:rsidRDefault="00472E4D">
      <w:pPr>
        <w:pStyle w:val="BodyText"/>
        <w:rPr>
          <w:rFonts w:ascii="Arial" w:hAnsi="Arial" w:cs="Arial"/>
          <w:b/>
          <w:lang w:val="pl-PL"/>
        </w:rPr>
      </w:pPr>
    </w:p>
    <w:p w:rsidR="00472E4D" w:rsidRPr="00616918" w:rsidRDefault="00472E4D">
      <w:pPr>
        <w:pStyle w:val="BodyText"/>
        <w:spacing w:before="6"/>
        <w:rPr>
          <w:rFonts w:ascii="Arial" w:hAnsi="Arial" w:cs="Arial"/>
          <w:b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2324"/>
        <w:gridCol w:w="6810"/>
      </w:tblGrid>
      <w:tr w:rsidR="00472E4D" w:rsidRPr="00616918" w:rsidTr="00154811">
        <w:trPr>
          <w:trHeight w:hRule="exact" w:val="477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396"/>
              <w:rPr>
                <w:b/>
                <w:i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z w:val="20"/>
                <w:szCs w:val="20"/>
                <w:lang w:val="pl-PL"/>
              </w:rPr>
              <w:t>Płatność podatków lub składek na ubezpieczenie społeczne:</w:t>
            </w:r>
          </w:p>
        </w:tc>
        <w:tc>
          <w:tcPr>
            <w:tcW w:w="9134" w:type="dxa"/>
            <w:gridSpan w:val="2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154811">
        <w:trPr>
          <w:trHeight w:hRule="exact" w:val="1893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5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Czy wykonawca wywiązał się ze wszystkich </w:t>
            </w:r>
            <w:r w:rsidRPr="00616918">
              <w:rPr>
                <w:b/>
                <w:sz w:val="20"/>
                <w:szCs w:val="20"/>
                <w:lang w:val="pl-PL"/>
              </w:rPr>
              <w:t>obowiązków dotyczących płatności podatków lub składek na ubezpieczenie społeczne</w:t>
            </w:r>
            <w:r w:rsidRPr="00616918">
              <w:rPr>
                <w:sz w:val="20"/>
                <w:szCs w:val="20"/>
                <w:lang w:val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9134" w:type="dxa"/>
            <w:gridSpan w:val="2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] Tak [  ] Nie</w:t>
            </w:r>
          </w:p>
        </w:tc>
      </w:tr>
      <w:tr w:rsidR="00472E4D" w:rsidRPr="00616918" w:rsidTr="00154811">
        <w:trPr>
          <w:trHeight w:hRule="exact" w:val="558"/>
        </w:trPr>
        <w:tc>
          <w:tcPr>
            <w:tcW w:w="4645" w:type="dxa"/>
            <w:vMerge w:val="restart"/>
          </w:tcPr>
          <w:p w:rsidR="00472E4D" w:rsidRPr="00616918" w:rsidRDefault="00472E4D">
            <w:pPr>
              <w:pStyle w:val="TableParagraph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Jeżeli nie</w:t>
            </w:r>
            <w:r w:rsidRPr="00616918">
              <w:rPr>
                <w:sz w:val="20"/>
                <w:szCs w:val="20"/>
              </w:rPr>
              <w:t>, proszę wskazać: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9" w:line="259" w:lineRule="auto"/>
              <w:ind w:right="113" w:firstLine="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państwo lub państwo członkowskie, którego to dotyczy;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left="335" w:right="0" w:hanging="232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jakiej kwoty to</w:t>
            </w:r>
            <w:r w:rsidRPr="00616918">
              <w:rPr>
                <w:spacing w:val="-10"/>
                <w:sz w:val="20"/>
                <w:szCs w:val="20"/>
              </w:rPr>
              <w:t xml:space="preserve"> </w:t>
            </w:r>
            <w:r w:rsidRPr="00616918">
              <w:rPr>
                <w:sz w:val="20"/>
                <w:szCs w:val="20"/>
              </w:rPr>
              <w:t>dotyczy?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22" w:line="256" w:lineRule="auto"/>
              <w:ind w:right="348" w:firstLine="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w jaki sposób zostało ustalone to naruszenie obowiązków:</w:t>
            </w:r>
          </w:p>
          <w:p w:rsidR="00472E4D" w:rsidRPr="00616918" w:rsidRDefault="00472E4D" w:rsidP="004E0C07">
            <w:pPr>
              <w:pStyle w:val="TableParagraph"/>
              <w:numPr>
                <w:ilvl w:val="1"/>
                <w:numId w:val="13"/>
              </w:numPr>
              <w:tabs>
                <w:tab w:val="left" w:pos="334"/>
              </w:tabs>
              <w:spacing w:before="3"/>
              <w:ind w:right="0" w:hanging="23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w trybie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decyzji </w:t>
            </w:r>
            <w:r w:rsidRPr="00616918">
              <w:rPr>
                <w:sz w:val="20"/>
                <w:szCs w:val="20"/>
                <w:lang w:val="pl-PL"/>
              </w:rPr>
              <w:t>sądowej lub</w:t>
            </w:r>
            <w:r w:rsidRPr="00616918">
              <w:rPr>
                <w:spacing w:val="-14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administracyjnej:</w:t>
            </w:r>
          </w:p>
          <w:p w:rsidR="00472E4D" w:rsidRPr="00616918" w:rsidRDefault="00472E4D" w:rsidP="004E0C07">
            <w:pPr>
              <w:pStyle w:val="TableParagraph"/>
              <w:spacing w:before="3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A249B1">
            <w:pPr>
              <w:pStyle w:val="TableParagraph"/>
              <w:numPr>
                <w:ilvl w:val="2"/>
                <w:numId w:val="13"/>
              </w:numPr>
              <w:spacing w:line="254" w:lineRule="exact"/>
              <w:ind w:left="738" w:right="102" w:hanging="425"/>
              <w:jc w:val="both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Czy ta decyzja jest ostateczna i</w:t>
            </w:r>
            <w:r w:rsidRPr="00616918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wiążąca?</w:t>
            </w:r>
          </w:p>
          <w:p w:rsidR="00472E4D" w:rsidRPr="00616918" w:rsidRDefault="00472E4D" w:rsidP="00A249B1">
            <w:pPr>
              <w:pStyle w:val="TableParagraph"/>
              <w:numPr>
                <w:ilvl w:val="2"/>
                <w:numId w:val="13"/>
              </w:numPr>
              <w:tabs>
                <w:tab w:val="left" w:pos="738"/>
              </w:tabs>
              <w:spacing w:before="138" w:line="252" w:lineRule="exact"/>
              <w:ind w:left="738" w:right="106" w:hanging="425"/>
              <w:jc w:val="both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Proszę podać datę wyroku lub decyzji.</w:t>
            </w:r>
          </w:p>
          <w:p w:rsidR="00472E4D" w:rsidRPr="00616918" w:rsidRDefault="00472E4D" w:rsidP="00A249B1">
            <w:pPr>
              <w:pStyle w:val="TableParagraph"/>
              <w:numPr>
                <w:ilvl w:val="2"/>
                <w:numId w:val="13"/>
              </w:numPr>
              <w:tabs>
                <w:tab w:val="left" w:pos="738"/>
              </w:tabs>
              <w:spacing w:before="121" w:line="237" w:lineRule="auto"/>
              <w:ind w:left="738" w:right="99" w:hanging="425"/>
              <w:jc w:val="both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W przypadku wyroku,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o ile została w nim </w:t>
            </w:r>
            <w:r w:rsidRPr="00616918">
              <w:rPr>
                <w:b/>
                <w:sz w:val="20"/>
                <w:szCs w:val="20"/>
                <w:u w:val="thick"/>
                <w:lang w:val="pl-PL"/>
              </w:rPr>
              <w:t>bezpośrednio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 określona</w:t>
            </w:r>
            <w:r w:rsidRPr="00616918">
              <w:rPr>
                <w:sz w:val="20"/>
                <w:szCs w:val="20"/>
                <w:lang w:val="pl-PL"/>
              </w:rPr>
              <w:t>, długość okresu wykluczenia:</w:t>
            </w:r>
          </w:p>
          <w:p w:rsidR="00472E4D" w:rsidRPr="00616918" w:rsidRDefault="00472E4D" w:rsidP="004E0C07">
            <w:pPr>
              <w:pStyle w:val="TableParagraph"/>
              <w:numPr>
                <w:ilvl w:val="1"/>
                <w:numId w:val="13"/>
              </w:numPr>
              <w:tabs>
                <w:tab w:val="left" w:pos="334"/>
              </w:tabs>
              <w:spacing w:before="122"/>
              <w:ind w:right="0" w:hanging="23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w </w:t>
            </w:r>
            <w:r w:rsidRPr="00616918">
              <w:rPr>
                <w:b/>
                <w:sz w:val="20"/>
                <w:szCs w:val="20"/>
                <w:lang w:val="pl-PL"/>
              </w:rPr>
              <w:t>inny sposób</w:t>
            </w:r>
            <w:r w:rsidRPr="00616918">
              <w:rPr>
                <w:sz w:val="20"/>
                <w:szCs w:val="20"/>
                <w:lang w:val="pl-PL"/>
              </w:rPr>
              <w:t>? Proszę sprecyzować, w</w:t>
            </w:r>
            <w:r w:rsidRPr="00616918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jaki:</w:t>
            </w:r>
          </w:p>
          <w:p w:rsidR="00472E4D" w:rsidRPr="00616918" w:rsidRDefault="00472E4D" w:rsidP="00BB63CB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180" w:line="259" w:lineRule="auto"/>
              <w:ind w:left="171" w:right="258" w:hanging="14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Czy wykonawca spełnił lub spełni swoje obowiązki, dokonując płatności należnych podatków lub składek na ubezpieczenie społeczne, lub też zawierając wiążące porozumienia w celu spłaty tych należności, obejmujące w stosownych przypadkach </w:t>
            </w:r>
          </w:p>
          <w:p w:rsidR="00472E4D" w:rsidRPr="00616918" w:rsidRDefault="00472E4D" w:rsidP="00040BBD">
            <w:pPr>
              <w:pStyle w:val="TableParagraph"/>
              <w:numPr>
                <w:ilvl w:val="0"/>
                <w:numId w:val="13"/>
              </w:numPr>
              <w:spacing w:before="180" w:line="259" w:lineRule="auto"/>
              <w:ind w:left="313" w:right="258" w:hanging="14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narosłe odsetki lub grzywny?</w:t>
            </w:r>
          </w:p>
        </w:tc>
        <w:tc>
          <w:tcPr>
            <w:tcW w:w="2324" w:type="dxa"/>
          </w:tcPr>
          <w:p w:rsidR="00472E4D" w:rsidRPr="00616918" w:rsidRDefault="00472E4D" w:rsidP="004E0C07">
            <w:pPr>
              <w:pStyle w:val="TableParagraph"/>
              <w:spacing w:before="118"/>
              <w:ind w:right="0"/>
              <w:rPr>
                <w:b/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6810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left="100" w:right="905"/>
              <w:rPr>
                <w:b/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472E4D" w:rsidRPr="00616918" w:rsidTr="0063474B">
        <w:trPr>
          <w:trHeight w:hRule="exact" w:val="592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1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a) [……]</w:t>
            </w:r>
          </w:p>
        </w:tc>
        <w:tc>
          <w:tcPr>
            <w:tcW w:w="6810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1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ind w:left="100" w:right="905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a) [……]</w:t>
            </w:r>
          </w:p>
        </w:tc>
      </w:tr>
      <w:tr w:rsidR="00472E4D" w:rsidRPr="00616918" w:rsidTr="001931F7">
        <w:trPr>
          <w:trHeight w:hRule="exact" w:val="580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b) [……]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left="100" w:right="905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b) [……]</w:t>
            </w:r>
          </w:p>
        </w:tc>
      </w:tr>
      <w:tr w:rsidR="00472E4D" w:rsidRPr="00616918" w:rsidTr="0063474B">
        <w:trPr>
          <w:trHeight w:hRule="exact" w:val="653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4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c1) [  ] Tak [  ] Nie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4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ind w:left="100"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c1) [  ] Tak [  ] Nie</w:t>
            </w:r>
          </w:p>
        </w:tc>
      </w:tr>
      <w:tr w:rsidR="00472E4D" w:rsidRPr="00616918" w:rsidTr="001931F7">
        <w:trPr>
          <w:trHeight w:hRule="exact" w:val="423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2E4D" w:rsidRPr="00616918" w:rsidRDefault="00472E4D" w:rsidP="004E0C07">
            <w:pPr>
              <w:pStyle w:val="TableParagraph"/>
              <w:tabs>
                <w:tab w:val="left" w:pos="952"/>
              </w:tabs>
              <w:spacing w:before="76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–</w:t>
            </w:r>
            <w:r w:rsidRPr="00616918">
              <w:rPr>
                <w:sz w:val="20"/>
                <w:szCs w:val="20"/>
              </w:rPr>
              <w:tab/>
              <w:t>[  ] Tak [  ]</w:t>
            </w:r>
            <w:r w:rsidRPr="00616918">
              <w:rPr>
                <w:spacing w:val="-4"/>
                <w:sz w:val="20"/>
                <w:szCs w:val="20"/>
              </w:rPr>
              <w:t xml:space="preserve"> </w:t>
            </w:r>
            <w:r w:rsidRPr="00616918">
              <w:rPr>
                <w:sz w:val="20"/>
                <w:szCs w:val="20"/>
              </w:rPr>
              <w:t>Nie</w:t>
            </w:r>
          </w:p>
        </w:tc>
        <w:tc>
          <w:tcPr>
            <w:tcW w:w="6810" w:type="dxa"/>
            <w:tcBorders>
              <w:top w:val="nil"/>
              <w:bottom w:val="single" w:sz="4" w:space="0" w:color="auto"/>
            </w:tcBorders>
          </w:tcPr>
          <w:p w:rsidR="00472E4D" w:rsidRPr="00616918" w:rsidRDefault="00472E4D" w:rsidP="004E0C07">
            <w:pPr>
              <w:pStyle w:val="TableParagraph"/>
              <w:tabs>
                <w:tab w:val="left" w:pos="950"/>
              </w:tabs>
              <w:spacing w:before="76"/>
              <w:ind w:left="100"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–</w:t>
            </w:r>
            <w:r w:rsidRPr="00616918">
              <w:rPr>
                <w:sz w:val="20"/>
                <w:szCs w:val="20"/>
              </w:rPr>
              <w:tab/>
              <w:t>[  ] Tak [  ]</w:t>
            </w:r>
            <w:r w:rsidRPr="00616918">
              <w:rPr>
                <w:spacing w:val="-4"/>
                <w:sz w:val="20"/>
                <w:szCs w:val="20"/>
              </w:rPr>
              <w:t xml:space="preserve"> </w:t>
            </w:r>
            <w:r w:rsidRPr="00616918">
              <w:rPr>
                <w:sz w:val="20"/>
                <w:szCs w:val="20"/>
              </w:rPr>
              <w:t>Nie</w:t>
            </w:r>
          </w:p>
        </w:tc>
      </w:tr>
      <w:tr w:rsidR="00472E4D" w:rsidRPr="00616918" w:rsidTr="001931F7">
        <w:trPr>
          <w:trHeight w:hRule="exact" w:val="529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2E4D" w:rsidRPr="00616918" w:rsidRDefault="00472E4D" w:rsidP="004E0C07">
            <w:pPr>
              <w:pStyle w:val="TableParagraph"/>
              <w:tabs>
                <w:tab w:val="left" w:pos="952"/>
              </w:tabs>
              <w:spacing w:before="44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–</w:t>
            </w:r>
            <w:r w:rsidRPr="00616918">
              <w:rPr>
                <w:sz w:val="20"/>
                <w:szCs w:val="20"/>
              </w:rPr>
              <w:tab/>
              <w:t>[……]</w:t>
            </w:r>
          </w:p>
        </w:tc>
        <w:tc>
          <w:tcPr>
            <w:tcW w:w="6810" w:type="dxa"/>
            <w:tcBorders>
              <w:top w:val="single" w:sz="4" w:space="0" w:color="auto"/>
              <w:bottom w:val="nil"/>
            </w:tcBorders>
          </w:tcPr>
          <w:p w:rsidR="00472E4D" w:rsidRPr="00616918" w:rsidRDefault="00472E4D" w:rsidP="004E0C07">
            <w:pPr>
              <w:pStyle w:val="TableParagraph"/>
              <w:tabs>
                <w:tab w:val="left" w:pos="950"/>
              </w:tabs>
              <w:spacing w:before="44"/>
              <w:ind w:left="100"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–</w:t>
            </w:r>
            <w:r w:rsidRPr="00616918">
              <w:rPr>
                <w:sz w:val="20"/>
                <w:szCs w:val="20"/>
              </w:rPr>
              <w:tab/>
              <w:t>[……]</w:t>
            </w:r>
          </w:p>
        </w:tc>
      </w:tr>
      <w:tr w:rsidR="00472E4D" w:rsidRPr="00616918" w:rsidTr="00BB63CB">
        <w:trPr>
          <w:trHeight w:hRule="exact" w:val="802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tabs>
                <w:tab w:val="left" w:pos="952"/>
              </w:tabs>
              <w:spacing w:before="182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–</w:t>
            </w:r>
            <w:r w:rsidRPr="00616918">
              <w:rPr>
                <w:sz w:val="20"/>
                <w:szCs w:val="20"/>
              </w:rPr>
              <w:tab/>
              <w:t>[……]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tabs>
                <w:tab w:val="left" w:pos="950"/>
              </w:tabs>
              <w:spacing w:before="182"/>
              <w:ind w:left="100"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–</w:t>
            </w:r>
            <w:r w:rsidRPr="00616918">
              <w:rPr>
                <w:sz w:val="20"/>
                <w:szCs w:val="20"/>
              </w:rPr>
              <w:tab/>
              <w:t>[……]</w:t>
            </w:r>
          </w:p>
        </w:tc>
      </w:tr>
      <w:tr w:rsidR="00472E4D" w:rsidRPr="00616918" w:rsidTr="00BB63CB">
        <w:trPr>
          <w:trHeight w:hRule="exact" w:val="748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472E4D" w:rsidRPr="00616918" w:rsidRDefault="00472E4D" w:rsidP="004E0C07">
            <w:pPr>
              <w:pStyle w:val="TableParagraph"/>
              <w:spacing w:before="5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spacing w:before="1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c2) [ …]</w:t>
            </w:r>
          </w:p>
        </w:tc>
        <w:tc>
          <w:tcPr>
            <w:tcW w:w="6810" w:type="dxa"/>
            <w:tcBorders>
              <w:top w:val="nil"/>
              <w:bottom w:val="single" w:sz="4" w:space="0" w:color="auto"/>
            </w:tcBorders>
          </w:tcPr>
          <w:p w:rsidR="00472E4D" w:rsidRPr="00616918" w:rsidRDefault="00472E4D" w:rsidP="004E0C07">
            <w:pPr>
              <w:pStyle w:val="TableParagraph"/>
              <w:spacing w:before="5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spacing w:before="1"/>
              <w:ind w:left="100" w:right="905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c2) [ …]</w:t>
            </w:r>
          </w:p>
        </w:tc>
      </w:tr>
      <w:tr w:rsidR="00472E4D" w:rsidRPr="00616918" w:rsidTr="00BB63CB">
        <w:trPr>
          <w:trHeight w:hRule="exact" w:val="434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35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d)  [  ] Tak [  ] Nie</w:t>
            </w:r>
          </w:p>
        </w:tc>
        <w:tc>
          <w:tcPr>
            <w:tcW w:w="6810" w:type="dxa"/>
            <w:tcBorders>
              <w:top w:val="single" w:sz="4" w:space="0" w:color="auto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35"/>
              <w:ind w:left="100" w:right="905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d) [  ] Tak [  ] Nie</w:t>
            </w:r>
          </w:p>
        </w:tc>
      </w:tr>
      <w:tr w:rsidR="00472E4D" w:rsidRPr="00616918" w:rsidTr="0063474B">
        <w:trPr>
          <w:trHeight w:hRule="exact" w:val="290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0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Jeżeli tak</w:t>
            </w:r>
            <w:r w:rsidRPr="00616918">
              <w:rPr>
                <w:sz w:val="20"/>
                <w:szCs w:val="20"/>
              </w:rPr>
              <w:t>, proszę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left="100" w:right="0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Jeżeli tak</w:t>
            </w:r>
            <w:r w:rsidRPr="00616918">
              <w:rPr>
                <w:sz w:val="20"/>
                <w:szCs w:val="20"/>
              </w:rPr>
              <w:t>, proszę</w:t>
            </w:r>
          </w:p>
        </w:tc>
      </w:tr>
      <w:tr w:rsidR="00472E4D" w:rsidRPr="00616918" w:rsidTr="0063474B">
        <w:trPr>
          <w:trHeight w:hRule="exact" w:val="289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podać szczegółowe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left="100"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podać szczegółowe</w:t>
            </w:r>
          </w:p>
        </w:tc>
      </w:tr>
      <w:tr w:rsidR="00472E4D" w:rsidRPr="00616918" w:rsidTr="0063474B">
        <w:trPr>
          <w:trHeight w:hRule="exact" w:val="289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informacje na ten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ind w:left="100"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informacje na ten</w:t>
            </w:r>
          </w:p>
        </w:tc>
      </w:tr>
      <w:tr w:rsidR="00472E4D" w:rsidRPr="00616918" w:rsidTr="00040BBD">
        <w:trPr>
          <w:trHeight w:hRule="exact" w:val="1033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temat: [……]</w:t>
            </w:r>
          </w:p>
        </w:tc>
        <w:tc>
          <w:tcPr>
            <w:tcW w:w="6810" w:type="dxa"/>
            <w:tcBorders>
              <w:top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left="100" w:right="905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temat: [……]</w:t>
            </w:r>
          </w:p>
        </w:tc>
      </w:tr>
    </w:tbl>
    <w:p w:rsidR="00472E4D" w:rsidRPr="00616918" w:rsidRDefault="00472E4D">
      <w:pPr>
        <w:pStyle w:val="BodyText"/>
        <w:spacing w:before="1" w:after="1"/>
        <w:rPr>
          <w:rFonts w:ascii="Arial" w:hAnsi="Arial" w:cs="Aria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276"/>
      </w:tblGrid>
      <w:tr w:rsidR="00472E4D" w:rsidRPr="00616918" w:rsidTr="00122B94">
        <w:trPr>
          <w:trHeight w:hRule="exact" w:val="1069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86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374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:rsidR="00472E4D" w:rsidRDefault="00472E4D">
      <w:pPr>
        <w:pStyle w:val="BodyText"/>
        <w:spacing w:before="8"/>
        <w:rPr>
          <w:rFonts w:ascii="Arial" w:hAnsi="Arial" w:cs="Arial"/>
          <w:lang w:val="pl-PL"/>
        </w:rPr>
      </w:pPr>
    </w:p>
    <w:p w:rsidR="00472E4D" w:rsidRDefault="00472E4D">
      <w:pPr>
        <w:pStyle w:val="BodyText"/>
        <w:spacing w:before="8"/>
        <w:rPr>
          <w:rFonts w:ascii="Arial" w:hAnsi="Arial" w:cs="Arial"/>
          <w:lang w:val="pl-PL"/>
        </w:rPr>
      </w:pPr>
    </w:p>
    <w:p w:rsidR="00472E4D" w:rsidRPr="00616918" w:rsidRDefault="00472E4D">
      <w:pPr>
        <w:pStyle w:val="BodyText"/>
        <w:spacing w:before="8"/>
        <w:rPr>
          <w:rFonts w:ascii="Arial" w:hAnsi="Arial" w:cs="Arial"/>
          <w:lang w:val="pl-PL"/>
        </w:rPr>
      </w:pPr>
    </w:p>
    <w:p w:rsidR="00472E4D" w:rsidRPr="00616918" w:rsidRDefault="00472E4D" w:rsidP="0031752A">
      <w:pPr>
        <w:spacing w:before="73"/>
        <w:ind w:left="142" w:right="5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C: PODSTAWY ZWIĄZANE Z NIEWYPŁACALNOŚCIĄ, KONFLIKTEM INTERESÓW LUB WYKROCZENIAMI ZAWODOWYMI</w:t>
      </w:r>
    </w:p>
    <w:p w:rsidR="00472E4D" w:rsidRPr="00616918" w:rsidRDefault="00472E4D">
      <w:pPr>
        <w:pStyle w:val="BodyText"/>
        <w:rPr>
          <w:rFonts w:ascii="Arial" w:hAnsi="Arial" w:cs="Arial"/>
          <w:b/>
          <w:lang w:val="pl-PL"/>
        </w:rPr>
      </w:pPr>
    </w:p>
    <w:p w:rsidR="00472E4D" w:rsidRPr="00616918" w:rsidRDefault="00472E4D">
      <w:pPr>
        <w:pStyle w:val="BodyText"/>
        <w:spacing w:before="3" w:after="1"/>
        <w:rPr>
          <w:rFonts w:ascii="Arial" w:hAnsi="Arial" w:cs="Arial"/>
          <w:b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134"/>
      </w:tblGrid>
      <w:tr w:rsidR="00472E4D" w:rsidRPr="00616918" w:rsidTr="00154811">
        <w:trPr>
          <w:trHeight w:hRule="exact" w:val="766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740"/>
              <w:rPr>
                <w:b/>
                <w:i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z w:val="20"/>
                <w:szCs w:val="20"/>
                <w:lang w:val="pl-PL"/>
              </w:rPr>
              <w:t>Informacje dotyczące ewentualnej niewypłacalności, konfliktu interesów lub wykroczeń zawodowych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BB63CB">
        <w:trPr>
          <w:trHeight w:hRule="exact" w:val="517"/>
        </w:trPr>
        <w:tc>
          <w:tcPr>
            <w:tcW w:w="4645" w:type="dxa"/>
            <w:vMerge w:val="restart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61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Czy wykonawca, </w:t>
            </w:r>
            <w:r w:rsidRPr="00616918">
              <w:rPr>
                <w:b/>
                <w:sz w:val="20"/>
                <w:szCs w:val="20"/>
                <w:lang w:val="pl-PL"/>
              </w:rPr>
              <w:t>wedle własnej wiedzy</w:t>
            </w:r>
            <w:r w:rsidRPr="00616918">
              <w:rPr>
                <w:sz w:val="20"/>
                <w:szCs w:val="20"/>
                <w:lang w:val="pl-PL"/>
              </w:rPr>
              <w:t xml:space="preserve">, naruszył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swoje obowiązki </w:t>
            </w:r>
            <w:r w:rsidRPr="00616918">
              <w:rPr>
                <w:sz w:val="20"/>
                <w:szCs w:val="20"/>
                <w:lang w:val="pl-PL"/>
              </w:rPr>
              <w:t xml:space="preserve">w dziedzinie </w:t>
            </w:r>
            <w:r w:rsidRPr="00616918">
              <w:rPr>
                <w:b/>
                <w:sz w:val="20"/>
                <w:szCs w:val="20"/>
                <w:lang w:val="pl-PL"/>
              </w:rPr>
              <w:t>prawa środowiska, prawa socjalnego i prawa pracy</w:t>
            </w:r>
            <w:r w:rsidRPr="00616918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68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] Tak [  ] Nie</w:t>
            </w:r>
          </w:p>
        </w:tc>
      </w:tr>
      <w:tr w:rsidR="00472E4D" w:rsidRPr="00616918" w:rsidTr="00A249B1">
        <w:trPr>
          <w:trHeight w:hRule="exact" w:val="1070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44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>, czy wykonawca przedsięwziął środki w celu wykazania swojej rzetelności pomimo istnienia odpowiedniej podstawy wykluczenia („samooczyszczenie”)?</w:t>
            </w:r>
          </w:p>
          <w:p w:rsidR="00472E4D" w:rsidRPr="00616918" w:rsidRDefault="00472E4D" w:rsidP="004E0C07">
            <w:pPr>
              <w:pStyle w:val="TableParagraph"/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[ </w:t>
            </w:r>
            <w:r>
              <w:rPr>
                <w:sz w:val="20"/>
                <w:szCs w:val="20"/>
                <w:lang w:val="pl-PL"/>
              </w:rPr>
              <w:t xml:space="preserve">  </w:t>
            </w:r>
            <w:r w:rsidRPr="00616918">
              <w:rPr>
                <w:sz w:val="20"/>
                <w:szCs w:val="20"/>
                <w:lang w:val="pl-PL"/>
              </w:rPr>
              <w:t xml:space="preserve"> ] Tak [ </w:t>
            </w:r>
            <w:r>
              <w:rPr>
                <w:sz w:val="20"/>
                <w:szCs w:val="20"/>
                <w:lang w:val="pl-PL"/>
              </w:rPr>
              <w:t xml:space="preserve">  </w:t>
            </w:r>
            <w:r w:rsidRPr="00616918">
              <w:rPr>
                <w:sz w:val="20"/>
                <w:szCs w:val="20"/>
                <w:lang w:val="pl-PL"/>
              </w:rPr>
              <w:t xml:space="preserve"> ] Nie</w:t>
            </w:r>
          </w:p>
          <w:p w:rsidR="00472E4D" w:rsidRPr="00616918" w:rsidRDefault="00472E4D" w:rsidP="004E0C07">
            <w:pPr>
              <w:pStyle w:val="TableParagraph"/>
              <w:spacing w:before="22" w:line="259" w:lineRule="auto"/>
              <w:ind w:right="331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>, proszę opisać przedsięwzięte środki: [……]</w:t>
            </w:r>
          </w:p>
        </w:tc>
      </w:tr>
    </w:tbl>
    <w:p w:rsidR="00472E4D" w:rsidRPr="00616918" w:rsidRDefault="00472E4D">
      <w:pPr>
        <w:pStyle w:val="BodyText"/>
        <w:spacing w:before="1" w:after="1"/>
        <w:rPr>
          <w:rFonts w:ascii="Arial" w:hAnsi="Arial" w:cs="Arial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134"/>
      </w:tblGrid>
      <w:tr w:rsidR="00472E4D" w:rsidRPr="00616918" w:rsidTr="00A249B1">
        <w:trPr>
          <w:trHeight w:hRule="exact" w:val="1124"/>
        </w:trPr>
        <w:tc>
          <w:tcPr>
            <w:tcW w:w="4645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14"/>
              <w:ind w:right="993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Czy wykonawca znajduje się w jednej z następujących sytuacji: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2" w:line="252" w:lineRule="exact"/>
              <w:ind w:right="0" w:hanging="228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zbankrutował</w:t>
            </w:r>
            <w:r w:rsidRPr="00616918">
              <w:rPr>
                <w:sz w:val="20"/>
                <w:szCs w:val="20"/>
              </w:rPr>
              <w:t>;</w:t>
            </w:r>
            <w:r w:rsidRPr="00616918">
              <w:rPr>
                <w:spacing w:val="-3"/>
                <w:sz w:val="20"/>
                <w:szCs w:val="20"/>
              </w:rPr>
              <w:t xml:space="preserve"> </w:t>
            </w:r>
            <w:r w:rsidRPr="00616918">
              <w:rPr>
                <w:sz w:val="20"/>
                <w:szCs w:val="20"/>
              </w:rPr>
              <w:t>lub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line="252" w:lineRule="exact"/>
              <w:ind w:left="343" w:right="0" w:hanging="240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prowadzone jest wobec niego</w:t>
            </w:r>
            <w:r w:rsidRPr="00616918">
              <w:rPr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b/>
                <w:sz w:val="20"/>
                <w:szCs w:val="20"/>
                <w:lang w:val="pl-PL"/>
              </w:rPr>
              <w:t>postępowanie</w:t>
            </w:r>
          </w:p>
        </w:tc>
        <w:tc>
          <w:tcPr>
            <w:tcW w:w="9134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] Tak [  ] Nie</w:t>
            </w:r>
          </w:p>
        </w:tc>
      </w:tr>
      <w:tr w:rsidR="00472E4D" w:rsidRPr="00616918" w:rsidTr="00A249B1">
        <w:trPr>
          <w:trHeight w:hRule="exact" w:val="264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 xml:space="preserve">upadłościowe </w:t>
            </w:r>
            <w:r w:rsidRPr="00616918">
              <w:rPr>
                <w:sz w:val="20"/>
                <w:szCs w:val="20"/>
              </w:rPr>
              <w:t>lub likwidacyjne; lub</w:t>
            </w:r>
          </w:p>
        </w:tc>
        <w:tc>
          <w:tcPr>
            <w:tcW w:w="9134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26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49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c) zawarł </w:t>
            </w:r>
            <w:r w:rsidRPr="00616918">
              <w:rPr>
                <w:b/>
                <w:sz w:val="20"/>
                <w:szCs w:val="20"/>
                <w:lang w:val="pl-PL"/>
              </w:rPr>
              <w:t>układ z wierzycielami</w:t>
            </w:r>
            <w:r w:rsidRPr="00616918">
              <w:rPr>
                <w:sz w:val="20"/>
                <w:szCs w:val="20"/>
                <w:lang w:val="pl-PL"/>
              </w:rPr>
              <w:t>; lub</w:t>
            </w:r>
          </w:p>
        </w:tc>
        <w:tc>
          <w:tcPr>
            <w:tcW w:w="9134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56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41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d) znajduje się w innej tego rodzaju sytuacji</w:t>
            </w:r>
          </w:p>
        </w:tc>
        <w:tc>
          <w:tcPr>
            <w:tcW w:w="9134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62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39" w:lineRule="exact"/>
              <w:ind w:right="15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wynikającej z podobnej procedury przewidzianej</w:t>
            </w:r>
          </w:p>
        </w:tc>
        <w:tc>
          <w:tcPr>
            <w:tcW w:w="9134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1004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29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w krajowych przepisach ustawowych i</w:t>
            </w:r>
          </w:p>
          <w:p w:rsidR="00472E4D" w:rsidRPr="00616918" w:rsidRDefault="00472E4D" w:rsidP="004E0C07">
            <w:pPr>
              <w:pStyle w:val="TableParagraph"/>
              <w:spacing w:before="1" w:line="252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wykonawczych; lub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52" w:lineRule="exact"/>
              <w:ind w:right="0" w:hanging="225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jego aktywami zarządza likwidator lub sąd;</w:t>
            </w:r>
            <w:r w:rsidRPr="00616918">
              <w:rPr>
                <w:spacing w:val="-13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lub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before="1"/>
              <w:ind w:left="304" w:right="0" w:hanging="201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jego działalność gospodarcza jest</w:t>
            </w:r>
            <w:r w:rsidRPr="00616918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zawieszona?</w:t>
            </w:r>
          </w:p>
        </w:tc>
        <w:tc>
          <w:tcPr>
            <w:tcW w:w="9134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71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44" w:lineRule="exact"/>
              <w:rPr>
                <w:b/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Jeżeli tak:</w:t>
            </w:r>
          </w:p>
        </w:tc>
        <w:tc>
          <w:tcPr>
            <w:tcW w:w="9134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1643"/>
        </w:trPr>
        <w:tc>
          <w:tcPr>
            <w:tcW w:w="4645" w:type="dxa"/>
            <w:tcBorders>
              <w:top w:val="nil"/>
            </w:tcBorders>
          </w:tcPr>
          <w:p w:rsidR="00472E4D" w:rsidRPr="00616918" w:rsidRDefault="00472E4D" w:rsidP="00040BBD">
            <w:pPr>
              <w:pStyle w:val="TableParagraph"/>
              <w:numPr>
                <w:ilvl w:val="0"/>
                <w:numId w:val="8"/>
              </w:numPr>
              <w:tabs>
                <w:tab w:val="left" w:pos="596"/>
              </w:tabs>
              <w:spacing w:before="87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Proszę podać szczegółowe</w:t>
            </w:r>
            <w:r w:rsidRPr="00616918">
              <w:rPr>
                <w:spacing w:val="-8"/>
                <w:sz w:val="20"/>
                <w:szCs w:val="20"/>
              </w:rPr>
              <w:t xml:space="preserve"> </w:t>
            </w:r>
            <w:r w:rsidRPr="00616918">
              <w:rPr>
                <w:sz w:val="20"/>
                <w:szCs w:val="20"/>
              </w:rPr>
              <w:t>informacje:</w:t>
            </w:r>
          </w:p>
          <w:p w:rsidR="00472E4D" w:rsidRPr="00616918" w:rsidRDefault="00472E4D" w:rsidP="00A249B1">
            <w:pPr>
              <w:pStyle w:val="TableParagraph"/>
              <w:numPr>
                <w:ilvl w:val="0"/>
                <w:numId w:val="8"/>
              </w:numPr>
              <w:tabs>
                <w:tab w:val="left" w:pos="596"/>
                <w:tab w:val="left" w:pos="4436"/>
              </w:tabs>
              <w:spacing w:before="140" w:line="252" w:lineRule="exact"/>
              <w:ind w:left="596" w:right="99" w:hanging="425"/>
              <w:jc w:val="both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Proszę podać powody, które pomimo powyższej sytuacji umożliwiają realizację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zamówienia, z uwzględnieniem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134" w:type="dxa"/>
            <w:tcBorders>
              <w:top w:val="nil"/>
            </w:tcBorders>
          </w:tcPr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tabs>
                <w:tab w:val="left" w:pos="952"/>
              </w:tabs>
              <w:spacing w:before="211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–</w:t>
            </w:r>
            <w:r w:rsidRPr="00616918">
              <w:rPr>
                <w:sz w:val="20"/>
                <w:szCs w:val="20"/>
              </w:rPr>
              <w:tab/>
              <w:t>[……]</w:t>
            </w:r>
          </w:p>
          <w:p w:rsidR="00472E4D" w:rsidRPr="00616918" w:rsidRDefault="00472E4D" w:rsidP="004E0C07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–</w:t>
            </w:r>
            <w:r w:rsidRPr="00616918">
              <w:rPr>
                <w:sz w:val="20"/>
                <w:szCs w:val="20"/>
              </w:rPr>
              <w:tab/>
              <w:t>[……]</w:t>
            </w:r>
          </w:p>
        </w:tc>
      </w:tr>
      <w:tr w:rsidR="00472E4D" w:rsidRPr="00616918" w:rsidTr="00A249B1">
        <w:trPr>
          <w:trHeight w:hRule="exact" w:val="1518"/>
        </w:trPr>
        <w:tc>
          <w:tcPr>
            <w:tcW w:w="4645" w:type="dxa"/>
          </w:tcPr>
          <w:p w:rsidR="00472E4D" w:rsidRPr="00616918" w:rsidRDefault="00472E4D" w:rsidP="00040BBD">
            <w:pPr>
              <w:pStyle w:val="TableParagraph"/>
              <w:tabs>
                <w:tab w:val="left" w:pos="3174"/>
              </w:tabs>
              <w:ind w:left="596" w:right="100"/>
              <w:jc w:val="both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mających zastosowanie przepisów krajowych i środków dotyczących </w:t>
            </w:r>
            <w:r w:rsidRPr="00616918">
              <w:rPr>
                <w:spacing w:val="-1"/>
                <w:sz w:val="20"/>
                <w:szCs w:val="20"/>
                <w:lang w:val="pl-PL"/>
              </w:rPr>
              <w:t xml:space="preserve">kontynuowania </w:t>
            </w:r>
            <w:r w:rsidRPr="00616918">
              <w:rPr>
                <w:sz w:val="20"/>
                <w:szCs w:val="20"/>
                <w:lang w:val="pl-PL"/>
              </w:rPr>
              <w:t>działalności</w:t>
            </w:r>
            <w:r w:rsidRPr="00616918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gospodarczej.</w:t>
            </w:r>
          </w:p>
          <w:p w:rsidR="00472E4D" w:rsidRPr="00616918" w:rsidRDefault="00472E4D" w:rsidP="004E0C07">
            <w:pPr>
              <w:pStyle w:val="TableParagraph"/>
              <w:spacing w:before="121"/>
              <w:ind w:right="510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140" w:line="259" w:lineRule="auto"/>
              <w:ind w:right="374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472E4D" w:rsidRPr="00616918" w:rsidTr="00A249B1">
        <w:trPr>
          <w:trHeight w:hRule="exact" w:val="739"/>
        </w:trPr>
        <w:tc>
          <w:tcPr>
            <w:tcW w:w="4645" w:type="dxa"/>
            <w:vMerge w:val="restart"/>
          </w:tcPr>
          <w:p w:rsidR="00472E4D" w:rsidRPr="00616918" w:rsidRDefault="00472E4D" w:rsidP="004E0C07">
            <w:pPr>
              <w:pStyle w:val="TableParagraph"/>
              <w:spacing w:before="114"/>
              <w:ind w:right="944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Czy wykonawca jest winien </w:t>
            </w:r>
            <w:r w:rsidRPr="00616918">
              <w:rPr>
                <w:b/>
                <w:sz w:val="20"/>
                <w:szCs w:val="20"/>
                <w:lang w:val="pl-PL"/>
              </w:rPr>
              <w:t>poważnego wykroczenia zawodowego</w:t>
            </w:r>
            <w:r w:rsidRPr="00616918">
              <w:rPr>
                <w:sz w:val="20"/>
                <w:szCs w:val="20"/>
                <w:lang w:val="pl-PL"/>
              </w:rPr>
              <w:t>?</w:t>
            </w:r>
          </w:p>
          <w:p w:rsidR="00472E4D" w:rsidRPr="00616918" w:rsidRDefault="00472E4D" w:rsidP="004E0C07">
            <w:pPr>
              <w:pStyle w:val="TableParagraph"/>
              <w:spacing w:before="1"/>
              <w:ind w:right="236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Jeżeli tak, proszę podać szczegółowe informacje na ten temat: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518" w:lineRule="auto"/>
              <w:ind w:left="153" w:right="3481" w:hanging="51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 ] Tak [   ] Nie [……]</w:t>
            </w:r>
          </w:p>
        </w:tc>
      </w:tr>
      <w:tr w:rsidR="00472E4D" w:rsidRPr="00616918" w:rsidTr="00A249B1">
        <w:trPr>
          <w:trHeight w:hRule="exact" w:val="590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44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 w:rsidRPr="00616918">
              <w:rPr>
                <w:sz w:val="20"/>
                <w:szCs w:val="20"/>
              </w:rPr>
              <w:t>[] Tak [] Nie</w:t>
            </w:r>
          </w:p>
        </w:tc>
      </w:tr>
      <w:tr w:rsidR="00472E4D" w:rsidRPr="00616918" w:rsidTr="00A249B1">
        <w:trPr>
          <w:trHeight w:hRule="exact" w:val="679"/>
        </w:trPr>
        <w:tc>
          <w:tcPr>
            <w:tcW w:w="4645" w:type="dxa"/>
            <w:vMerge w:val="restart"/>
          </w:tcPr>
          <w:p w:rsidR="00472E4D" w:rsidRPr="00616918" w:rsidRDefault="00472E4D" w:rsidP="004E0C07">
            <w:pPr>
              <w:pStyle w:val="TableParagraph"/>
              <w:spacing w:before="114"/>
              <w:ind w:right="24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Czy wykonawca zawarł z innymi wykonawcami </w:t>
            </w:r>
            <w:r w:rsidRPr="00616918">
              <w:rPr>
                <w:b/>
                <w:sz w:val="20"/>
                <w:szCs w:val="20"/>
                <w:lang w:val="pl-PL"/>
              </w:rPr>
              <w:t>porozumienia mające na celu zakłócenie konkurencji</w:t>
            </w:r>
            <w:r w:rsidRPr="00616918">
              <w:rPr>
                <w:sz w:val="20"/>
                <w:szCs w:val="20"/>
                <w:lang w:val="pl-PL"/>
              </w:rPr>
              <w:t>?</w:t>
            </w:r>
          </w:p>
          <w:p w:rsidR="00472E4D" w:rsidRPr="00616918" w:rsidRDefault="00472E4D" w:rsidP="004E0C07">
            <w:pPr>
              <w:pStyle w:val="TableParagraph"/>
              <w:ind w:right="175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>, proszę podać szczegółowe informacje na ten temat: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before="11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[…]</w:t>
            </w:r>
          </w:p>
        </w:tc>
      </w:tr>
      <w:tr w:rsidR="00472E4D" w:rsidRPr="00616918" w:rsidTr="00A249B1">
        <w:trPr>
          <w:trHeight w:hRule="exact" w:val="689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44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 w:rsidRPr="00616918">
              <w:rPr>
                <w:sz w:val="20"/>
                <w:szCs w:val="20"/>
              </w:rPr>
              <w:t>[] Tak [] Nie</w:t>
            </w:r>
          </w:p>
          <w:p w:rsidR="00472E4D" w:rsidRPr="00616918" w:rsidRDefault="00472E4D" w:rsidP="004E0C07">
            <w:pPr>
              <w:pStyle w:val="TableParagraph"/>
              <w:spacing w:line="256" w:lineRule="auto"/>
              <w:ind w:right="331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Jeżeli tak</w:t>
            </w:r>
            <w:r w:rsidRPr="00616918">
              <w:rPr>
                <w:sz w:val="20"/>
                <w:szCs w:val="20"/>
              </w:rPr>
              <w:t>, proszę opisać przedsięwzięte środki: [……]</w:t>
            </w:r>
          </w:p>
        </w:tc>
      </w:tr>
    </w:tbl>
    <w:p w:rsidR="00472E4D" w:rsidRPr="00616918" w:rsidRDefault="00472E4D">
      <w:pPr>
        <w:pStyle w:val="BodyText"/>
        <w:spacing w:before="1" w:after="1"/>
        <w:rPr>
          <w:rFonts w:ascii="Arial" w:hAnsi="Arial" w:cs="Arial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134"/>
      </w:tblGrid>
      <w:tr w:rsidR="00472E4D" w:rsidRPr="00616918" w:rsidTr="00A249B1">
        <w:trPr>
          <w:trHeight w:hRule="exact" w:val="1409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6"/>
              <w:ind w:right="265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Czy wykonawca wie o jakimkolwiek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konflikcie interesów </w:t>
            </w:r>
            <w:r w:rsidRPr="00616918">
              <w:rPr>
                <w:sz w:val="20"/>
                <w:szCs w:val="20"/>
                <w:lang w:val="pl-PL"/>
              </w:rPr>
              <w:t>spowodowanym jego udziałem w postępowaniu o udzielenie zamówienia?</w:t>
            </w:r>
          </w:p>
          <w:p w:rsidR="00472E4D" w:rsidRPr="00616918" w:rsidRDefault="00472E4D" w:rsidP="004E0C07">
            <w:pPr>
              <w:pStyle w:val="TableParagraph"/>
              <w:spacing w:before="1"/>
              <w:ind w:right="175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>, proszę podać szczegółowe informacje na ten temat: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68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 ] Tak  [   ] Nie</w:t>
            </w: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spacing w:before="2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[…]</w:t>
            </w:r>
          </w:p>
        </w:tc>
      </w:tr>
      <w:tr w:rsidR="00472E4D" w:rsidRPr="00616918" w:rsidTr="00A249B1">
        <w:trPr>
          <w:trHeight w:hRule="exact" w:val="2074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4"/>
              <w:ind w:right="137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Czy wykonawca lub przedsiębiorstwo związane </w:t>
            </w:r>
            <w:r>
              <w:rPr>
                <w:sz w:val="20"/>
                <w:szCs w:val="20"/>
                <w:lang w:val="pl-PL"/>
              </w:rPr>
              <w:br/>
            </w:r>
            <w:r w:rsidRPr="00616918">
              <w:rPr>
                <w:sz w:val="20"/>
                <w:szCs w:val="20"/>
                <w:lang w:val="pl-PL"/>
              </w:rPr>
              <w:t xml:space="preserve">z wykonawcą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doradzał(-o) </w:t>
            </w:r>
            <w:r w:rsidRPr="00616918">
              <w:rPr>
                <w:sz w:val="20"/>
                <w:szCs w:val="20"/>
                <w:lang w:val="pl-PL"/>
              </w:rPr>
              <w:t xml:space="preserve">instytucji zamawiającej lub podmiotowi zamawiającemu bądź był(-o) w inny sposób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zaangażowany(-e) </w:t>
            </w:r>
            <w:r>
              <w:rPr>
                <w:b/>
                <w:sz w:val="20"/>
                <w:szCs w:val="20"/>
                <w:lang w:val="pl-PL"/>
              </w:rPr>
              <w:br/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w przygotowanie </w:t>
            </w:r>
            <w:r w:rsidRPr="00616918">
              <w:rPr>
                <w:sz w:val="20"/>
                <w:szCs w:val="20"/>
                <w:lang w:val="pl-PL"/>
              </w:rPr>
              <w:t>postępowania o udzielenie zamówienia?</w:t>
            </w:r>
          </w:p>
          <w:p w:rsidR="00472E4D" w:rsidRPr="00616918" w:rsidRDefault="00472E4D" w:rsidP="004E0C07">
            <w:pPr>
              <w:pStyle w:val="TableParagraph"/>
              <w:ind w:right="175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>, proszę podać szczegółowe informacje na ten temat: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 ] Tak [   ] Nie</w:t>
            </w: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spacing w:before="131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[…]</w:t>
            </w:r>
          </w:p>
        </w:tc>
      </w:tr>
      <w:tr w:rsidR="00472E4D" w:rsidRPr="00616918" w:rsidTr="00A249B1">
        <w:trPr>
          <w:trHeight w:hRule="exact" w:val="1858"/>
        </w:trPr>
        <w:tc>
          <w:tcPr>
            <w:tcW w:w="4645" w:type="dxa"/>
            <w:vMerge w:val="restart"/>
          </w:tcPr>
          <w:p w:rsidR="00472E4D" w:rsidRPr="00616918" w:rsidRDefault="00472E4D" w:rsidP="004E0C07">
            <w:pPr>
              <w:pStyle w:val="TableParagraph"/>
              <w:spacing w:before="114"/>
              <w:ind w:right="16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6918">
              <w:rPr>
                <w:b/>
                <w:sz w:val="20"/>
                <w:szCs w:val="20"/>
                <w:lang w:val="pl-PL"/>
              </w:rPr>
              <w:t>rozwiązana przed czasem</w:t>
            </w:r>
            <w:r w:rsidRPr="00616918">
              <w:rPr>
                <w:sz w:val="20"/>
                <w:szCs w:val="20"/>
                <w:lang w:val="pl-PL"/>
              </w:rPr>
              <w:t>, lub w której nałożone zostało odszkodowanie bądź inne porównywalne sankcje w związku z tą wcześniejszą umową?</w:t>
            </w:r>
          </w:p>
          <w:p w:rsidR="00472E4D" w:rsidRPr="00616918" w:rsidRDefault="00472E4D" w:rsidP="004E0C07">
            <w:pPr>
              <w:pStyle w:val="TableParagraph"/>
              <w:spacing w:before="1"/>
              <w:ind w:right="175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>, proszę podać szczegółowe informacje na ten temat: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 ] Tak [   ] Nie</w:t>
            </w: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[…]</w:t>
            </w:r>
          </w:p>
        </w:tc>
      </w:tr>
      <w:tr w:rsidR="00472E4D" w:rsidRPr="00616918" w:rsidTr="00A249B1">
        <w:trPr>
          <w:trHeight w:hRule="exact" w:val="700"/>
        </w:trPr>
        <w:tc>
          <w:tcPr>
            <w:tcW w:w="4645" w:type="dxa"/>
            <w:vMerge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44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>, czy wykonawca przedsięwziął środki w celu samooczyszczenia? [   ] Tak [  ] Nie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331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>, proszę opisać przedsięwzięte środki: [……]</w:t>
            </w:r>
          </w:p>
        </w:tc>
      </w:tr>
      <w:tr w:rsidR="00472E4D" w:rsidRPr="00616918" w:rsidTr="00A249B1">
        <w:trPr>
          <w:trHeight w:hRule="exact" w:val="5075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before="114" w:line="252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Czy wykonawca może potwierdzić, że:</w:t>
            </w:r>
          </w:p>
          <w:p w:rsidR="00472E4D" w:rsidRPr="00616918" w:rsidRDefault="00472E4D" w:rsidP="004E0C07">
            <w:pPr>
              <w:pStyle w:val="TableParagraph"/>
              <w:ind w:right="11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nie jest winny poważnego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wprowadzenia w błąd </w:t>
            </w:r>
            <w:r w:rsidRPr="00616918">
              <w:rPr>
                <w:sz w:val="20"/>
                <w:szCs w:val="20"/>
                <w:lang w:val="pl-PL"/>
              </w:rPr>
              <w:t>przy dostarczaniu informacji wymaganych do weryfikacji braku podstaw wykluczenia lub do weryfikacji spełnienia kryteriów kwalifikacji;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1" w:line="252" w:lineRule="exact"/>
              <w:ind w:right="0" w:firstLine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 xml:space="preserve">nie </w:t>
            </w:r>
            <w:r w:rsidRPr="00616918">
              <w:rPr>
                <w:b/>
                <w:sz w:val="20"/>
                <w:szCs w:val="20"/>
              </w:rPr>
              <w:t xml:space="preserve">zataił </w:t>
            </w:r>
            <w:r w:rsidRPr="00616918">
              <w:rPr>
                <w:sz w:val="20"/>
                <w:szCs w:val="20"/>
              </w:rPr>
              <w:t>tych</w:t>
            </w:r>
            <w:r w:rsidRPr="00616918">
              <w:rPr>
                <w:spacing w:val="-11"/>
                <w:sz w:val="20"/>
                <w:szCs w:val="20"/>
              </w:rPr>
              <w:t xml:space="preserve"> </w:t>
            </w:r>
            <w:r w:rsidRPr="00616918">
              <w:rPr>
                <w:sz w:val="20"/>
                <w:szCs w:val="20"/>
              </w:rPr>
              <w:t>informacji;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right="616" w:firstLine="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jest w stanie niezwłocznie przedstawić dokumenty potwierdzające wymagane</w:t>
            </w:r>
            <w:r w:rsidRPr="00616918">
              <w:rPr>
                <w:spacing w:val="-11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przez instytucję zamawiającą lub podmiot zamawiający;</w:t>
            </w:r>
            <w:r w:rsidRPr="00616918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oraz</w:t>
            </w:r>
          </w:p>
          <w:p w:rsidR="00472E4D" w:rsidRPr="00616918" w:rsidRDefault="00472E4D" w:rsidP="004E0C07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right="161" w:firstLine="0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</w:t>
            </w:r>
            <w:r w:rsidRPr="00616918">
              <w:rPr>
                <w:spacing w:val="-14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zamówienia?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 ] Tak [   ] Nie</w:t>
            </w:r>
          </w:p>
        </w:tc>
      </w:tr>
    </w:tbl>
    <w:p w:rsidR="00472E4D" w:rsidRPr="00616918" w:rsidRDefault="00472E4D">
      <w:pPr>
        <w:pStyle w:val="BodyText"/>
        <w:spacing w:before="8"/>
        <w:rPr>
          <w:rFonts w:ascii="Arial" w:hAnsi="Arial" w:cs="Arial"/>
          <w:lang w:val="pl-PL"/>
        </w:rPr>
      </w:pPr>
    </w:p>
    <w:p w:rsidR="00472E4D" w:rsidRPr="00616918" w:rsidRDefault="00472E4D" w:rsidP="008E6412">
      <w:pPr>
        <w:spacing w:before="73" w:line="273" w:lineRule="auto"/>
        <w:ind w:left="4777" w:right="307" w:hanging="4244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D: INNE PODSTAWY WYKLUCZENIA, KTÓRE MOGĄ BYĆ PRZEWIDZIANE W PRZEPISACH KRAJOWYCH PAŃSTWA CZŁONKOWSKIEGO</w:t>
      </w:r>
    </w:p>
    <w:p w:rsidR="00472E4D" w:rsidRPr="00616918" w:rsidRDefault="00472E4D" w:rsidP="008E6412">
      <w:pPr>
        <w:spacing w:before="73" w:line="273" w:lineRule="auto"/>
        <w:ind w:left="4777" w:right="307" w:hanging="4244"/>
        <w:jc w:val="center"/>
        <w:rPr>
          <w:rFonts w:ascii="Arial" w:hAnsi="Arial" w:cs="Arial"/>
          <w:b/>
          <w:sz w:val="20"/>
          <w:szCs w:val="20"/>
        </w:rPr>
      </w:pPr>
      <w:r w:rsidRPr="00616918">
        <w:rPr>
          <w:rFonts w:ascii="Arial" w:hAnsi="Arial" w:cs="Arial"/>
          <w:b/>
          <w:sz w:val="20"/>
          <w:szCs w:val="20"/>
        </w:rPr>
        <w:t>INSTYTUCJI ZAMAWIAJĄCEJ LUB PODMIOTU ZAMAWIAJĄCEGO</w:t>
      </w:r>
    </w:p>
    <w:p w:rsidR="00472E4D" w:rsidRPr="00616918" w:rsidRDefault="00472E4D">
      <w:pPr>
        <w:pStyle w:val="BodyText"/>
        <w:spacing w:before="10"/>
        <w:rPr>
          <w:rFonts w:ascii="Arial" w:hAnsi="Arial" w:cs="Arial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9134"/>
      </w:tblGrid>
      <w:tr w:rsidR="00472E4D" w:rsidRPr="00616918" w:rsidTr="00A249B1">
        <w:trPr>
          <w:trHeight w:hRule="exact" w:val="749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209"/>
              <w:rPr>
                <w:b/>
                <w:i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z w:val="20"/>
                <w:szCs w:val="20"/>
                <w:lang w:val="pl-PL"/>
              </w:rPr>
              <w:t>Podstawy wykluczenia o charakterze wyłącznie krajowym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A249B1">
        <w:trPr>
          <w:trHeight w:hRule="exact" w:val="2000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8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Czy mają zastosowanie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podstawy wykluczenia o charakterze wyłącznie krajowym </w:t>
            </w:r>
            <w:r w:rsidRPr="00616918">
              <w:rPr>
                <w:sz w:val="20"/>
                <w:szCs w:val="20"/>
                <w:lang w:val="pl-PL"/>
              </w:rPr>
              <w:t>określone w stosownym ogłoszeniu lub w dokumentach zamówienia?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265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   ] Tak [   ] Nie</w:t>
            </w:r>
          </w:p>
          <w:p w:rsidR="00472E4D" w:rsidRPr="00616918" w:rsidRDefault="00472E4D" w:rsidP="004E0C07">
            <w:pPr>
              <w:pStyle w:val="TableParagraph"/>
              <w:ind w:left="0" w:right="0"/>
              <w:rPr>
                <w:b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2"/>
              <w:ind w:left="0" w:right="0"/>
              <w:rPr>
                <w:b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1" w:line="259" w:lineRule="auto"/>
              <w:ind w:right="374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472E4D" w:rsidRPr="00616918" w:rsidTr="00A249B1">
        <w:trPr>
          <w:trHeight w:hRule="exact" w:val="1724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565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616918">
              <w:rPr>
                <w:sz w:val="20"/>
                <w:szCs w:val="20"/>
                <w:lang w:val="pl-PL"/>
              </w:rPr>
              <w:t>, czy wykonawca przedsięwziął środki w celu samooczyszczenia?</w:t>
            </w:r>
          </w:p>
          <w:p w:rsidR="00472E4D" w:rsidRPr="00616918" w:rsidRDefault="00472E4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Jeżeli tak</w:t>
            </w:r>
            <w:r w:rsidRPr="00616918">
              <w:rPr>
                <w:sz w:val="20"/>
                <w:szCs w:val="20"/>
                <w:lang w:val="pl-PL"/>
              </w:rPr>
              <w:t>, proszę opisać przedsięwzięte środki:</w:t>
            </w:r>
          </w:p>
        </w:tc>
        <w:tc>
          <w:tcPr>
            <w:tcW w:w="9134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 ] Tak [   ] Nie</w:t>
            </w:r>
          </w:p>
          <w:p w:rsidR="00472E4D" w:rsidRPr="00616918" w:rsidRDefault="00472E4D" w:rsidP="004E0C07">
            <w:pPr>
              <w:pStyle w:val="TableParagraph"/>
              <w:ind w:left="0" w:right="0"/>
              <w:rPr>
                <w:b/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spacing w:before="2"/>
              <w:ind w:left="0" w:right="0"/>
              <w:rPr>
                <w:b/>
                <w:sz w:val="20"/>
                <w:szCs w:val="20"/>
              </w:rPr>
            </w:pPr>
          </w:p>
          <w:p w:rsidR="00472E4D" w:rsidRPr="00616918" w:rsidRDefault="00472E4D" w:rsidP="004E0C07">
            <w:pPr>
              <w:pStyle w:val="TableParagraph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</w:tbl>
    <w:p w:rsidR="00472E4D" w:rsidRPr="00616918" w:rsidRDefault="00472E4D">
      <w:pPr>
        <w:pStyle w:val="BodyText"/>
        <w:spacing w:before="8"/>
        <w:rPr>
          <w:rFonts w:ascii="Arial" w:hAnsi="Arial" w:cs="Arial"/>
          <w:b/>
        </w:rPr>
      </w:pPr>
    </w:p>
    <w:p w:rsidR="00472E4D" w:rsidRPr="00616918" w:rsidRDefault="00472E4D" w:rsidP="008E6412">
      <w:pPr>
        <w:pStyle w:val="Heading1"/>
        <w:ind w:left="804" w:right="803" w:firstLine="0"/>
        <w:jc w:val="center"/>
        <w:rPr>
          <w:sz w:val="20"/>
          <w:szCs w:val="20"/>
        </w:rPr>
      </w:pPr>
      <w:r w:rsidRPr="00616918">
        <w:rPr>
          <w:sz w:val="20"/>
          <w:szCs w:val="20"/>
        </w:rPr>
        <w:t>Część IV: Kryteria kwalifikacji</w:t>
      </w:r>
    </w:p>
    <w:p w:rsidR="00472E4D" w:rsidRPr="00616918" w:rsidRDefault="00472E4D" w:rsidP="008E6412">
      <w:pPr>
        <w:pStyle w:val="BodyText"/>
        <w:spacing w:before="2"/>
        <w:jc w:val="center"/>
        <w:rPr>
          <w:rFonts w:ascii="Arial" w:hAnsi="Arial" w:cs="Arial"/>
          <w:b/>
        </w:rPr>
      </w:pPr>
    </w:p>
    <w:p w:rsidR="00472E4D" w:rsidRPr="00616918" w:rsidRDefault="00472E4D" w:rsidP="008E6412">
      <w:pPr>
        <w:ind w:left="118" w:right="103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 w:rsidRPr="00616918">
        <w:rPr>
          <w:rFonts w:ascii="Arial" w:hAnsi="Arial" w:cs="Arial"/>
          <w:b/>
          <w:i/>
          <w:sz w:val="20"/>
          <w:szCs w:val="20"/>
          <w:lang w:val="pl-PL"/>
        </w:rPr>
        <w:t xml:space="preserve">W odniesieniu do kryteriów kwalifikacji (sekcja </w:t>
      </w:r>
      <w:r w:rsidRPr="00616918">
        <w:rPr>
          <w:rFonts w:ascii="Arial" w:hAnsi="Arial" w:cs="Arial"/>
          <w:b/>
          <w:i/>
          <w:sz w:val="20"/>
          <w:szCs w:val="20"/>
        </w:rPr>
        <w:t>α</w:t>
      </w:r>
      <w:r w:rsidRPr="00616918">
        <w:rPr>
          <w:rFonts w:ascii="Arial" w:hAnsi="Arial" w:cs="Arial"/>
          <w:b/>
          <w:i/>
          <w:sz w:val="20"/>
          <w:szCs w:val="20"/>
          <w:lang w:val="pl-PL"/>
        </w:rPr>
        <w:t xml:space="preserve"> lub sekcje A–D w niniejszej części) wykonawca oświadcza, że:</w:t>
      </w:r>
    </w:p>
    <w:p w:rsidR="00472E4D" w:rsidRPr="00616918" w:rsidRDefault="00472E4D" w:rsidP="008E6412">
      <w:pPr>
        <w:spacing w:before="185"/>
        <w:ind w:left="804" w:right="803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</w:rPr>
        <w:t>α</w:t>
      </w:r>
      <w:r w:rsidRPr="00616918">
        <w:rPr>
          <w:rFonts w:ascii="Arial" w:hAnsi="Arial" w:cs="Arial"/>
          <w:b/>
          <w:sz w:val="20"/>
          <w:szCs w:val="20"/>
          <w:lang w:val="pl-PL"/>
        </w:rPr>
        <w:t>: OGÓLNE OŚWIADCZENIE DOTYCZĄCE WSZYSTKICH KRYTERIÓW KWALIFIKACJI</w:t>
      </w:r>
    </w:p>
    <w:p w:rsidR="00472E4D" w:rsidRPr="00616918" w:rsidRDefault="00472E4D">
      <w:pPr>
        <w:pStyle w:val="BodyText"/>
        <w:rPr>
          <w:rFonts w:ascii="Arial" w:hAnsi="Arial" w:cs="Arial"/>
          <w:b/>
          <w:lang w:val="pl-PL"/>
        </w:rPr>
      </w:pPr>
    </w:p>
    <w:p w:rsidR="00472E4D" w:rsidRPr="00616918" w:rsidRDefault="00472E4D">
      <w:pPr>
        <w:pStyle w:val="BodyText"/>
        <w:spacing w:before="3"/>
        <w:rPr>
          <w:rFonts w:ascii="Arial" w:hAnsi="Arial" w:cs="Arial"/>
          <w:b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7"/>
        <w:gridCol w:w="9314"/>
      </w:tblGrid>
      <w:tr w:rsidR="00472E4D" w:rsidRPr="00616918" w:rsidTr="0063474B">
        <w:trPr>
          <w:trHeight w:hRule="exact" w:val="749"/>
        </w:trPr>
        <w:tc>
          <w:tcPr>
            <w:tcW w:w="4607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312"/>
              <w:rPr>
                <w:b/>
                <w:i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z w:val="20"/>
                <w:szCs w:val="20"/>
                <w:lang w:val="pl-PL"/>
              </w:rPr>
              <w:t>Spełnienie wszystkich wymaganych kryteriów kwalifikacji</w:t>
            </w:r>
          </w:p>
        </w:tc>
        <w:tc>
          <w:tcPr>
            <w:tcW w:w="9314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0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</w:t>
            </w:r>
          </w:p>
        </w:tc>
      </w:tr>
      <w:tr w:rsidR="00472E4D" w:rsidRPr="00616918" w:rsidTr="00C53B7B">
        <w:trPr>
          <w:trHeight w:hRule="exact" w:val="487"/>
        </w:trPr>
        <w:tc>
          <w:tcPr>
            <w:tcW w:w="4607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312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9314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0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   ] Tak [   ] Nie</w:t>
            </w:r>
          </w:p>
        </w:tc>
      </w:tr>
    </w:tbl>
    <w:p w:rsidR="00472E4D" w:rsidRDefault="00472E4D">
      <w:pPr>
        <w:spacing w:before="118"/>
        <w:ind w:left="804" w:right="800"/>
        <w:jc w:val="center"/>
        <w:rPr>
          <w:rFonts w:ascii="Arial" w:hAnsi="Arial" w:cs="Arial"/>
          <w:b/>
          <w:sz w:val="20"/>
          <w:szCs w:val="20"/>
        </w:rPr>
      </w:pPr>
    </w:p>
    <w:p w:rsidR="00472E4D" w:rsidRDefault="00472E4D">
      <w:pPr>
        <w:spacing w:before="118"/>
        <w:ind w:left="804" w:right="800"/>
        <w:jc w:val="center"/>
        <w:rPr>
          <w:rFonts w:ascii="Arial" w:hAnsi="Arial" w:cs="Arial"/>
          <w:b/>
          <w:sz w:val="20"/>
          <w:szCs w:val="20"/>
        </w:rPr>
      </w:pPr>
    </w:p>
    <w:p w:rsidR="00472E4D" w:rsidRDefault="00472E4D">
      <w:pPr>
        <w:spacing w:before="118"/>
        <w:ind w:left="804" w:right="800"/>
        <w:jc w:val="center"/>
        <w:rPr>
          <w:rFonts w:ascii="Arial" w:hAnsi="Arial" w:cs="Arial"/>
          <w:b/>
          <w:sz w:val="20"/>
          <w:szCs w:val="20"/>
        </w:rPr>
      </w:pPr>
    </w:p>
    <w:p w:rsidR="00472E4D" w:rsidRDefault="00472E4D">
      <w:pPr>
        <w:spacing w:before="118"/>
        <w:ind w:left="804" w:right="800"/>
        <w:jc w:val="center"/>
        <w:rPr>
          <w:rFonts w:ascii="Arial" w:hAnsi="Arial" w:cs="Arial"/>
          <w:b/>
          <w:sz w:val="20"/>
          <w:szCs w:val="20"/>
        </w:rPr>
      </w:pPr>
    </w:p>
    <w:p w:rsidR="00472E4D" w:rsidRDefault="00472E4D">
      <w:pPr>
        <w:spacing w:before="118"/>
        <w:ind w:left="804" w:right="800"/>
        <w:jc w:val="center"/>
        <w:rPr>
          <w:rFonts w:ascii="Arial" w:hAnsi="Arial" w:cs="Arial"/>
          <w:b/>
          <w:sz w:val="20"/>
          <w:szCs w:val="20"/>
        </w:rPr>
      </w:pPr>
    </w:p>
    <w:p w:rsidR="00472E4D" w:rsidRPr="00616918" w:rsidRDefault="00472E4D">
      <w:pPr>
        <w:spacing w:before="118"/>
        <w:ind w:left="804" w:right="800"/>
        <w:jc w:val="center"/>
        <w:rPr>
          <w:rFonts w:ascii="Arial" w:hAnsi="Arial" w:cs="Arial"/>
          <w:b/>
          <w:sz w:val="20"/>
          <w:szCs w:val="20"/>
        </w:rPr>
      </w:pPr>
      <w:r w:rsidRPr="00616918">
        <w:rPr>
          <w:rFonts w:ascii="Arial" w:hAnsi="Arial" w:cs="Arial"/>
          <w:b/>
          <w:sz w:val="20"/>
          <w:szCs w:val="20"/>
        </w:rPr>
        <w:t>A: KOMPETENCJE</w:t>
      </w:r>
    </w:p>
    <w:p w:rsidR="00472E4D" w:rsidRPr="00616918" w:rsidRDefault="00472E4D">
      <w:pPr>
        <w:pStyle w:val="BodyText"/>
        <w:rPr>
          <w:rFonts w:ascii="Arial" w:hAnsi="Arial" w:cs="Arial"/>
          <w:b/>
        </w:rPr>
      </w:pPr>
    </w:p>
    <w:p w:rsidR="00472E4D" w:rsidRPr="00616918" w:rsidRDefault="00472E4D">
      <w:pPr>
        <w:pStyle w:val="BodyText"/>
        <w:spacing w:before="6"/>
        <w:rPr>
          <w:rFonts w:ascii="Arial" w:hAnsi="Arial" w:cs="Arial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0"/>
        <w:gridCol w:w="9881"/>
      </w:tblGrid>
      <w:tr w:rsidR="00472E4D" w:rsidRPr="00616918" w:rsidTr="002D1720">
        <w:trPr>
          <w:trHeight w:hRule="exact" w:val="621"/>
        </w:trPr>
        <w:tc>
          <w:tcPr>
            <w:tcW w:w="4040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255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Kompetencje</w:t>
            </w:r>
          </w:p>
        </w:tc>
        <w:tc>
          <w:tcPr>
            <w:tcW w:w="9881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412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</w:t>
            </w:r>
          </w:p>
        </w:tc>
      </w:tr>
      <w:tr w:rsidR="00472E4D" w:rsidRPr="00616918" w:rsidTr="002D1720">
        <w:trPr>
          <w:trHeight w:hRule="exact" w:val="1424"/>
        </w:trPr>
        <w:tc>
          <w:tcPr>
            <w:tcW w:w="4040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255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 xml:space="preserve">1) Figuruje w odpowiednim rejestrze zawodowym lub handlowym </w:t>
            </w:r>
            <w:r w:rsidRPr="00616918">
              <w:rPr>
                <w:sz w:val="20"/>
                <w:szCs w:val="20"/>
                <w:lang w:val="pl-PL"/>
              </w:rPr>
              <w:t>prowadzonym w państwie członkowskim siedziby wykonawcy:</w:t>
            </w:r>
          </w:p>
          <w:p w:rsidR="00472E4D" w:rsidRPr="00616918" w:rsidRDefault="00472E4D" w:rsidP="004E0C07">
            <w:pPr>
              <w:pStyle w:val="TableParagraph"/>
              <w:spacing w:line="267" w:lineRule="exact"/>
              <w:ind w:right="255"/>
              <w:rPr>
                <w:i/>
                <w:sz w:val="20"/>
                <w:szCs w:val="20"/>
              </w:rPr>
            </w:pPr>
            <w:r w:rsidRPr="00616918">
              <w:rPr>
                <w:i/>
                <w:sz w:val="20"/>
                <w:szCs w:val="20"/>
              </w:rPr>
              <w:t>Jeżeli odnośna dokumentacja jest</w:t>
            </w:r>
          </w:p>
        </w:tc>
        <w:tc>
          <w:tcPr>
            <w:tcW w:w="9881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41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[…  ]</w:t>
            </w:r>
          </w:p>
          <w:p w:rsidR="00472E4D" w:rsidRPr="00616918" w:rsidRDefault="00472E4D" w:rsidP="004E0C07">
            <w:pPr>
              <w:pStyle w:val="TableParagraph"/>
              <w:spacing w:before="2"/>
              <w:ind w:left="0" w:right="0"/>
              <w:rPr>
                <w:b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line="259" w:lineRule="auto"/>
              <w:ind w:right="412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:rsidR="00472E4D" w:rsidRPr="00616918" w:rsidRDefault="00472E4D">
      <w:pPr>
        <w:pStyle w:val="BodyText"/>
        <w:spacing w:before="1" w:after="1"/>
        <w:rPr>
          <w:rFonts w:ascii="Arial" w:hAnsi="Arial" w:cs="Arial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4040"/>
        <w:gridCol w:w="9881"/>
      </w:tblGrid>
      <w:tr w:rsidR="00472E4D" w:rsidRPr="00616918" w:rsidTr="002D1720">
        <w:trPr>
          <w:gridBefore w:val="1"/>
          <w:trHeight w:hRule="exact" w:val="700"/>
        </w:trPr>
        <w:tc>
          <w:tcPr>
            <w:tcW w:w="4040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267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dostępna w formie elektronicznej, proszę wskazać:</w:t>
            </w:r>
          </w:p>
        </w:tc>
        <w:tc>
          <w:tcPr>
            <w:tcW w:w="9881" w:type="dxa"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F72950">
        <w:trPr>
          <w:trHeight w:hRule="exact" w:val="3104"/>
        </w:trPr>
        <w:tc>
          <w:tcPr>
            <w:tcW w:w="4040" w:type="dxa"/>
            <w:gridSpan w:val="2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091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2) W odniesieniu do zamówień publicznych na usługi:</w:t>
            </w:r>
          </w:p>
          <w:p w:rsidR="00472E4D" w:rsidRPr="00616918" w:rsidRDefault="00472E4D" w:rsidP="002D1720">
            <w:pPr>
              <w:pStyle w:val="TableParagraph"/>
              <w:spacing w:line="259" w:lineRule="auto"/>
              <w:ind w:right="105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Czy konieczne jest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posiadanie </w:t>
            </w:r>
            <w:r w:rsidRPr="00616918">
              <w:rPr>
                <w:sz w:val="20"/>
                <w:szCs w:val="20"/>
                <w:lang w:val="pl-PL"/>
              </w:rPr>
              <w:t xml:space="preserve">określonego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zezwolenia lub bycie członkiem </w:t>
            </w:r>
            <w:r w:rsidRPr="00616918">
              <w:rPr>
                <w:sz w:val="20"/>
                <w:szCs w:val="20"/>
                <w:lang w:val="pl-PL"/>
              </w:rPr>
              <w:t>określonej organizacji, aby mieć  możliwość świadczenia usługi, o której mowa, w państwie siedziby</w:t>
            </w:r>
            <w:r w:rsidRPr="00616918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sz w:val="20"/>
                <w:szCs w:val="20"/>
                <w:lang w:val="pl-PL"/>
              </w:rPr>
              <w:t>wykonawcy?</w:t>
            </w:r>
          </w:p>
          <w:p w:rsidR="00472E4D" w:rsidRPr="00616918" w:rsidRDefault="00472E4D" w:rsidP="004E0C07">
            <w:pPr>
              <w:pStyle w:val="TableParagraph"/>
              <w:spacing w:before="1"/>
              <w:ind w:right="255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9881" w:type="dxa"/>
          </w:tcPr>
          <w:p w:rsidR="00472E4D" w:rsidRPr="00616918" w:rsidRDefault="00472E4D" w:rsidP="004E0C07">
            <w:pPr>
              <w:pStyle w:val="TableParagraph"/>
              <w:ind w:left="100" w:right="41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   ] Tak [    ] Nie</w:t>
            </w:r>
          </w:p>
          <w:p w:rsidR="00472E4D" w:rsidRPr="00616918" w:rsidRDefault="00472E4D" w:rsidP="004E0C07">
            <w:pPr>
              <w:pStyle w:val="TableParagraph"/>
              <w:spacing w:before="10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C53B7B">
            <w:pPr>
              <w:pStyle w:val="TableParagraph"/>
              <w:spacing w:before="1" w:line="259" w:lineRule="auto"/>
              <w:ind w:right="97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Jeżeli tak, proszę określić, o jakie zezwolenie lub status członkowski chodzi, i wskazać, czy wykonawca je posiada: [ …]       [    ]  Tak [    ] Nie</w:t>
            </w:r>
          </w:p>
          <w:p w:rsidR="00472E4D" w:rsidRPr="00616918" w:rsidRDefault="00472E4D" w:rsidP="004E0C07">
            <w:pPr>
              <w:pStyle w:val="TableParagraph"/>
              <w:spacing w:before="19"/>
              <w:ind w:right="97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:rsidR="00472E4D" w:rsidRPr="00616918" w:rsidRDefault="00472E4D">
      <w:pPr>
        <w:pStyle w:val="BodyText"/>
        <w:spacing w:before="8"/>
        <w:rPr>
          <w:rFonts w:ascii="Arial" w:hAnsi="Arial" w:cs="Arial"/>
          <w:lang w:val="pl-PL"/>
        </w:rPr>
      </w:pPr>
    </w:p>
    <w:p w:rsidR="00472E4D" w:rsidRDefault="00472E4D">
      <w:pPr>
        <w:spacing w:before="73"/>
        <w:ind w:left="3652" w:right="3593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Default="00472E4D">
      <w:pPr>
        <w:spacing w:before="73"/>
        <w:ind w:left="3652" w:right="3593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Default="00472E4D">
      <w:pPr>
        <w:spacing w:before="73"/>
        <w:ind w:left="3652" w:right="3593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Default="00472E4D">
      <w:pPr>
        <w:spacing w:before="73"/>
        <w:ind w:left="3652" w:right="3593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Pr="00616918" w:rsidRDefault="00472E4D">
      <w:pPr>
        <w:spacing w:before="73"/>
        <w:ind w:left="3652" w:right="3593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B: SYTUACJA EKONOMICZNA I FINANSOWA</w:t>
      </w:r>
    </w:p>
    <w:p w:rsidR="00472E4D" w:rsidRPr="00616918" w:rsidRDefault="00472E4D">
      <w:pPr>
        <w:pStyle w:val="BodyText"/>
        <w:rPr>
          <w:rFonts w:ascii="Arial" w:hAnsi="Arial" w:cs="Arial"/>
          <w:b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8"/>
        <w:gridCol w:w="9276"/>
      </w:tblGrid>
      <w:tr w:rsidR="00472E4D" w:rsidRPr="00616918" w:rsidTr="00A249B1">
        <w:trPr>
          <w:trHeight w:hRule="exact" w:val="649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Sytuacja ekonomiczna i finansowa</w:t>
            </w:r>
          </w:p>
        </w:tc>
        <w:tc>
          <w:tcPr>
            <w:tcW w:w="9276" w:type="dxa"/>
          </w:tcPr>
          <w:p w:rsidR="00472E4D" w:rsidRPr="00616918" w:rsidRDefault="00472E4D" w:rsidP="0021565B">
            <w:pPr>
              <w:pStyle w:val="TableParagraph"/>
              <w:spacing w:line="265" w:lineRule="exact"/>
              <w:ind w:right="109"/>
              <w:rPr>
                <w:b/>
                <w:i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z w:val="20"/>
                <w:szCs w:val="20"/>
                <w:lang w:val="pl-PL"/>
              </w:rPr>
              <w:t>Odpowiedź: proszę o podanie dla wybranych przez Wykonawcę 2 lat z dowolnych ostatnich 5  lat.</w:t>
            </w:r>
          </w:p>
        </w:tc>
      </w:tr>
      <w:tr w:rsidR="00472E4D" w:rsidRPr="00616918" w:rsidTr="00122B94">
        <w:trPr>
          <w:trHeight w:hRule="exact" w:val="4061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344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1a) Jego („ogólny”)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roczny obrót </w:t>
            </w:r>
            <w:r w:rsidRPr="00616918">
              <w:rPr>
                <w:sz w:val="20"/>
                <w:szCs w:val="20"/>
                <w:lang w:val="pl-PL"/>
              </w:rPr>
              <w:t>w ciągu określonej liczby lat obrotowych wymaganej w stosownym ogłoszeniu lub dokumentach zamówienia jest następujący</w:t>
            </w:r>
            <w:r w:rsidRPr="00616918">
              <w:rPr>
                <w:b/>
                <w:sz w:val="20"/>
                <w:szCs w:val="20"/>
                <w:lang w:val="pl-PL"/>
              </w:rPr>
              <w:t>: warunek jest posiadanie łącznego minimalnego rocznego obrotu wynoszącego minimum 1,5 mln PLN w każdym roku za okres podanych lat dwóch</w:t>
            </w:r>
          </w:p>
          <w:p w:rsidR="00472E4D" w:rsidRPr="00616918" w:rsidRDefault="00472E4D" w:rsidP="004E0C07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u w:val="single"/>
                <w:lang w:val="pl-PL"/>
              </w:rPr>
              <w:t>lub</w:t>
            </w:r>
          </w:p>
          <w:p w:rsidR="00472E4D" w:rsidRPr="00616918" w:rsidRDefault="00472E4D" w:rsidP="004E0C07">
            <w:pPr>
              <w:pStyle w:val="TableParagraph"/>
              <w:spacing w:before="22" w:line="259" w:lineRule="auto"/>
              <w:ind w:right="226"/>
              <w:jc w:val="both"/>
              <w:rPr>
                <w:b/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*</w:t>
            </w:r>
            <w:r w:rsidRPr="00616918">
              <w:rPr>
                <w:rStyle w:val="FootnoteReference"/>
                <w:strike/>
                <w:sz w:val="20"/>
                <w:szCs w:val="20"/>
                <w:lang w:val="pl-PL"/>
              </w:rPr>
              <w:footnoteReference w:id="1"/>
            </w:r>
            <w:r w:rsidRPr="00616918">
              <w:rPr>
                <w:strike/>
                <w:sz w:val="20"/>
                <w:szCs w:val="20"/>
                <w:lang w:val="pl-PL"/>
              </w:rPr>
              <w:t xml:space="preserve">1b) Jego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średni </w:t>
            </w:r>
            <w:r w:rsidRPr="00616918">
              <w:rPr>
                <w:strike/>
                <w:sz w:val="20"/>
                <w:szCs w:val="20"/>
                <w:lang w:val="pl-PL"/>
              </w:rPr>
              <w:t xml:space="preserve">roczny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>obrót w ciągu określonej liczby lat wymaganej w stosownym ogłoszeniu lub dokumentach zamówienia jest następujący (</w:t>
            </w:r>
            <w:r w:rsidRPr="00616918">
              <w:rPr>
                <w:strike/>
                <w:sz w:val="20"/>
                <w:szCs w:val="20"/>
                <w:lang w:val="pl-PL"/>
              </w:rPr>
              <w:t>)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>: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452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9276" w:type="dxa"/>
          </w:tcPr>
          <w:p w:rsidR="00472E4D" w:rsidRPr="00616918" w:rsidRDefault="00472E4D" w:rsidP="0021565B">
            <w:pPr>
              <w:pStyle w:val="TableParagraph"/>
              <w:spacing w:line="259" w:lineRule="auto"/>
              <w:ind w:right="1602"/>
              <w:jc w:val="both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rok: [2015] obrót: [……] […] waluta rok: [2014] obrót: [……] […] waluta rok: [2013] obrót: [……] […] waluta rok: [2012] obrót: [……] […] waluta rok: [2011] obrót: [……] […] waluta</w:t>
            </w:r>
          </w:p>
          <w:p w:rsidR="00472E4D" w:rsidRPr="00616918" w:rsidRDefault="00472E4D" w:rsidP="0021565B">
            <w:pPr>
              <w:pStyle w:val="TableParagraph"/>
              <w:spacing w:line="259" w:lineRule="auto"/>
              <w:ind w:right="1602"/>
              <w:jc w:val="both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 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1602"/>
              <w:jc w:val="both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1"/>
              <w:ind w:left="0" w:right="0"/>
              <w:rPr>
                <w:b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line="259" w:lineRule="auto"/>
              <w:ind w:right="306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(liczba lat, średni obrót)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: </w:t>
            </w:r>
            <w:r w:rsidRPr="00616918">
              <w:rPr>
                <w:strike/>
                <w:sz w:val="20"/>
                <w:szCs w:val="20"/>
                <w:lang w:val="pl-PL"/>
              </w:rPr>
              <w:t xml:space="preserve">[……], [……] […] waluta </w:t>
            </w:r>
            <w:r w:rsidRPr="00616918">
              <w:rPr>
                <w:i/>
                <w:strike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472E4D" w:rsidRPr="00616918" w:rsidTr="002D1720">
        <w:trPr>
          <w:trHeight w:hRule="exact" w:val="3275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09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 xml:space="preserve">2a) Jego roczny („specyficzny”)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obrót w obszarze działalności gospodarczej objętym zamówieniem </w:t>
            </w:r>
            <w:r w:rsidRPr="00616918">
              <w:rPr>
                <w:strike/>
                <w:sz w:val="20"/>
                <w:szCs w:val="20"/>
                <w:lang w:val="pl-PL"/>
              </w:rPr>
              <w:t>i określonym w stosownym ogłoszeniu lub dokumentach zamówienia w ciągu wymaganej liczby lat obrotowych jest następujący:</w:t>
            </w:r>
          </w:p>
          <w:p w:rsidR="00472E4D" w:rsidRPr="00616918" w:rsidRDefault="00472E4D">
            <w:pPr>
              <w:pStyle w:val="TableParagraph"/>
              <w:rPr>
                <w:b/>
                <w:strike/>
                <w:sz w:val="20"/>
                <w:szCs w:val="20"/>
                <w:lang w:val="pl-PL"/>
              </w:rPr>
            </w:pPr>
            <w:r w:rsidRPr="00616918">
              <w:rPr>
                <w:b/>
                <w:strike/>
                <w:sz w:val="20"/>
                <w:szCs w:val="20"/>
                <w:lang w:val="pl-PL"/>
              </w:rPr>
              <w:t>lub</w:t>
            </w:r>
          </w:p>
          <w:p w:rsidR="00472E4D" w:rsidRPr="00616918" w:rsidRDefault="00472E4D" w:rsidP="004E0C07">
            <w:pPr>
              <w:pStyle w:val="TableParagraph"/>
              <w:spacing w:before="19" w:line="259" w:lineRule="auto"/>
              <w:ind w:right="187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 xml:space="preserve">2b) Jego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średni </w:t>
            </w:r>
            <w:r w:rsidRPr="00616918">
              <w:rPr>
                <w:strike/>
                <w:sz w:val="20"/>
                <w:szCs w:val="20"/>
                <w:lang w:val="pl-PL"/>
              </w:rPr>
              <w:t xml:space="preserve">roczny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obrót w przedmiotowym obszarze i w ciągu określonej liczby lat wymaganej w stosownym ogłoszeniu lub dokumentach zamówienia jest następujący: </w:t>
            </w:r>
            <w:r w:rsidRPr="00616918">
              <w:rPr>
                <w:i/>
                <w:strike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602"/>
              <w:jc w:val="both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rok: [……] obrót: [……] […] waluta rok: [……] obrót: [……] […] waluta rok: [……] obrót: [……] […] waluta</w:t>
            </w:r>
          </w:p>
          <w:p w:rsidR="00472E4D" w:rsidRPr="00616918" w:rsidRDefault="00472E4D" w:rsidP="004E0C07">
            <w:pPr>
              <w:pStyle w:val="TableParagraph"/>
              <w:ind w:left="0" w:right="0"/>
              <w:rPr>
                <w:b/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b/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b/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b/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145" w:line="259" w:lineRule="auto"/>
              <w:ind w:right="306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(liczba lat, średni obrót)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: </w:t>
            </w:r>
            <w:r w:rsidRPr="00616918">
              <w:rPr>
                <w:strike/>
                <w:sz w:val="20"/>
                <w:szCs w:val="20"/>
                <w:lang w:val="pl-PL"/>
              </w:rPr>
              <w:t xml:space="preserve">[……], [……] […] waluta </w:t>
            </w:r>
            <w:r w:rsidRPr="00616918">
              <w:rPr>
                <w:i/>
                <w:strike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472E4D" w:rsidRPr="00616918" w:rsidTr="0063474B">
        <w:trPr>
          <w:trHeight w:hRule="exact" w:val="588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21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3) W przypadku gdy informacje dotyczące obrotu (ogólnego </w:t>
            </w:r>
            <w:r w:rsidRPr="00616918">
              <w:rPr>
                <w:strike/>
                <w:sz w:val="20"/>
                <w:szCs w:val="20"/>
                <w:lang w:val="pl-PL"/>
              </w:rPr>
              <w:t>lub specyficznego</w:t>
            </w:r>
            <w:r w:rsidRPr="00616918">
              <w:rPr>
                <w:sz w:val="20"/>
                <w:szCs w:val="20"/>
                <w:lang w:val="pl-PL"/>
              </w:rPr>
              <w:t>) nie są dostępne za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A249B1">
        <w:trPr>
          <w:trHeight w:hRule="exact" w:val="797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675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cały wymagany okres, proszę podać datę założenia przedsiębiorstwa wykonawcy lub rozpoczęcia działalności przez wykonawcę:</w:t>
            </w:r>
          </w:p>
        </w:tc>
        <w:tc>
          <w:tcPr>
            <w:tcW w:w="9276" w:type="dxa"/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301"/>
        </w:trPr>
        <w:tc>
          <w:tcPr>
            <w:tcW w:w="4645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b/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 xml:space="preserve">4) W odniesieniu do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>wskaźników finansowych</w:t>
            </w:r>
          </w:p>
        </w:tc>
        <w:tc>
          <w:tcPr>
            <w:tcW w:w="9276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(określenie wymaganego wskaźnika – stosunek X</w:t>
            </w: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określonych w stosownym ogłoszeniu lub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do Y – oraz wartość):</w:t>
            </w: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dokumentach zamówienia wykonawca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[……], [……]</w:t>
            </w: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oświadcza, że aktualna(-e) wartość(-ci)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91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0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wymaganego(-ych) wskaźnika(-ów) jest (są)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0" w:lineRule="exact"/>
              <w:ind w:right="109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(adres internetowy, wydający urząd lub organ,</w:t>
            </w: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następująca(-e):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i/>
                <w:strike/>
                <w:sz w:val="20"/>
                <w:szCs w:val="20"/>
              </w:rPr>
            </w:pPr>
            <w:r w:rsidRPr="00616918">
              <w:rPr>
                <w:i/>
                <w:strike/>
                <w:sz w:val="20"/>
                <w:szCs w:val="20"/>
              </w:rPr>
              <w:t>dokładne dane referencyjne dokumentacji):</w:t>
            </w: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Jeżeli odnośna dokumentacja jest dostępna 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i/>
                <w:strike/>
                <w:sz w:val="20"/>
                <w:szCs w:val="20"/>
              </w:rPr>
            </w:pPr>
            <w:r w:rsidRPr="00616918">
              <w:rPr>
                <w:i/>
                <w:strike/>
                <w:sz w:val="20"/>
                <w:szCs w:val="20"/>
              </w:rPr>
              <w:t>[……][……][……]</w:t>
            </w:r>
          </w:p>
        </w:tc>
      </w:tr>
      <w:tr w:rsidR="00472E4D" w:rsidRPr="00616918" w:rsidTr="00A249B1">
        <w:trPr>
          <w:trHeight w:hRule="exact" w:val="449"/>
        </w:trPr>
        <w:tc>
          <w:tcPr>
            <w:tcW w:w="4645" w:type="dxa"/>
            <w:tcBorders>
              <w:top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rPr>
                <w:i/>
                <w:strike/>
                <w:sz w:val="20"/>
                <w:szCs w:val="20"/>
              </w:rPr>
            </w:pPr>
            <w:r w:rsidRPr="00616918">
              <w:rPr>
                <w:i/>
                <w:strike/>
                <w:sz w:val="20"/>
                <w:szCs w:val="20"/>
              </w:rPr>
              <w:t>formie elektronicznej, proszę wskazać:</w:t>
            </w:r>
          </w:p>
        </w:tc>
        <w:tc>
          <w:tcPr>
            <w:tcW w:w="9276" w:type="dxa"/>
            <w:tcBorders>
              <w:top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1819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295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5) W ramach </w:t>
            </w:r>
            <w:r w:rsidRPr="00616918">
              <w:rPr>
                <w:b/>
                <w:sz w:val="20"/>
                <w:szCs w:val="20"/>
                <w:lang w:val="pl-PL"/>
              </w:rPr>
              <w:t>ubezpieczenia z tytułu ryzyka zawodowego wykonawca</w:t>
            </w:r>
            <w:r w:rsidRPr="00616918">
              <w:rPr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jest ubezpieczony </w:t>
            </w:r>
            <w:r w:rsidRPr="00616918">
              <w:rPr>
                <w:b/>
                <w:sz w:val="20"/>
                <w:szCs w:val="20"/>
                <w:u w:val="single"/>
                <w:lang w:val="pl-PL"/>
              </w:rPr>
              <w:t>na co najmniej wymagana minimalną kwotę wynoszącą 500 000,00 PLN</w:t>
            </w:r>
            <w:r w:rsidRPr="00616918">
              <w:rPr>
                <w:sz w:val="20"/>
                <w:szCs w:val="20"/>
                <w:lang w:val="pl-PL"/>
              </w:rPr>
              <w:t xml:space="preserve"> -  na następującą kwotę:</w:t>
            </w:r>
          </w:p>
          <w:p w:rsidR="00472E4D" w:rsidRPr="00616918" w:rsidRDefault="00472E4D" w:rsidP="004E0C07">
            <w:pPr>
              <w:pStyle w:val="TableParagraph"/>
              <w:spacing w:before="2" w:line="256" w:lineRule="auto"/>
              <w:ind w:right="767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Jeżeli te informacje są dostępne w formie elektronicznej, proszę wskazać: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[……] […] waluta</w:t>
            </w:r>
          </w:p>
          <w:p w:rsidR="00472E4D" w:rsidRPr="00616918" w:rsidRDefault="00472E4D" w:rsidP="004E0C07">
            <w:pPr>
              <w:pStyle w:val="TableParagraph"/>
              <w:spacing w:before="22" w:line="259" w:lineRule="auto"/>
              <w:ind w:right="374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472E4D" w:rsidRPr="00616918" w:rsidTr="00A249B1">
        <w:trPr>
          <w:trHeight w:hRule="exact" w:val="301"/>
        </w:trPr>
        <w:tc>
          <w:tcPr>
            <w:tcW w:w="4645" w:type="dxa"/>
            <w:tcBorders>
              <w:bottom w:val="nil"/>
            </w:tcBorders>
          </w:tcPr>
          <w:p w:rsidR="00472E4D" w:rsidRPr="00616918" w:rsidRDefault="00472E4D">
            <w:pPr>
              <w:pStyle w:val="TableParagraph"/>
              <w:spacing w:line="265" w:lineRule="exact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6) W odniesieniu do </w:t>
            </w:r>
            <w:r w:rsidRPr="00616918">
              <w:rPr>
                <w:b/>
                <w:sz w:val="20"/>
                <w:szCs w:val="20"/>
                <w:lang w:val="pl-PL"/>
              </w:rPr>
              <w:t>innych ewentualnych</w:t>
            </w:r>
          </w:p>
        </w:tc>
        <w:tc>
          <w:tcPr>
            <w:tcW w:w="9276" w:type="dxa"/>
            <w:tcBorders>
              <w:bottom w:val="nil"/>
            </w:tcBorders>
          </w:tcPr>
          <w:p w:rsidR="00472E4D" w:rsidRPr="00616918" w:rsidRDefault="00472E4D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>wymogów ekonomicznych lub finansowych</w:t>
            </w:r>
            <w:r w:rsidRPr="00616918">
              <w:rPr>
                <w:sz w:val="20"/>
                <w:szCs w:val="20"/>
              </w:rPr>
              <w:t>,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pStyle w:val="TableParagraph"/>
              <w:spacing w:line="258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które zostały określone w stosownym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ogłoszeniu I SIWZ zamówienia,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532"/>
        </w:trPr>
        <w:tc>
          <w:tcPr>
            <w:tcW w:w="4645" w:type="dxa"/>
            <w:vMerge w:val="restart"/>
            <w:tcBorders>
              <w:top w:val="nil"/>
            </w:tcBorders>
          </w:tcPr>
          <w:p w:rsidR="00472E4D" w:rsidRPr="00616918" w:rsidRDefault="00472E4D">
            <w:pPr>
              <w:pStyle w:val="TableParagraph"/>
              <w:spacing w:line="259" w:lineRule="exact"/>
              <w:rPr>
                <w:sz w:val="20"/>
                <w:szCs w:val="20"/>
                <w:lang w:val="pl-PL" w:eastAsia="ar-SA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wykonawca oświadcza</w:t>
            </w:r>
            <w:r w:rsidRPr="00616918">
              <w:rPr>
                <w:sz w:val="20"/>
                <w:szCs w:val="20"/>
                <w:lang w:val="pl-PL"/>
              </w:rPr>
              <w:t>, że spełnia warunki określone dla sytuacji finansowej</w:t>
            </w:r>
            <w:r w:rsidRPr="00616918">
              <w:rPr>
                <w:sz w:val="20"/>
                <w:szCs w:val="20"/>
                <w:lang w:val="pl-PL" w:eastAsia="ar-SA"/>
              </w:rPr>
              <w:t xml:space="preserve"> i posiada :</w:t>
            </w:r>
          </w:p>
          <w:p w:rsidR="00472E4D" w:rsidRPr="00616918" w:rsidRDefault="00472E4D" w:rsidP="00BB66C8">
            <w:pPr>
              <w:pStyle w:val="TableParagraph"/>
              <w:numPr>
                <w:ilvl w:val="0"/>
                <w:numId w:val="29"/>
              </w:numPr>
              <w:spacing w:line="259" w:lineRule="exact"/>
              <w:rPr>
                <w:sz w:val="20"/>
                <w:szCs w:val="20"/>
                <w:lang w:val="pl-PL" w:eastAsia="ar-SA"/>
              </w:rPr>
            </w:pPr>
            <w:r w:rsidRPr="00616918">
              <w:rPr>
                <w:sz w:val="20"/>
                <w:szCs w:val="20"/>
                <w:lang w:val="pl-PL" w:eastAsia="ar-SA"/>
              </w:rPr>
              <w:t>środki finansowe /*</w:t>
            </w:r>
            <w:r w:rsidRPr="00616918">
              <w:rPr>
                <w:sz w:val="20"/>
                <w:szCs w:val="20"/>
                <w:vertAlign w:val="superscript"/>
                <w:lang w:val="pl-PL" w:eastAsia="ar-SA"/>
              </w:rPr>
              <w:footnoteReference w:id="2"/>
            </w:r>
          </w:p>
          <w:p w:rsidR="00472E4D" w:rsidRPr="00616918" w:rsidRDefault="00472E4D">
            <w:pPr>
              <w:pStyle w:val="TableParagraph"/>
              <w:spacing w:line="259" w:lineRule="exact"/>
              <w:rPr>
                <w:sz w:val="20"/>
                <w:szCs w:val="20"/>
                <w:lang w:val="pl-PL" w:eastAsia="ar-SA"/>
              </w:rPr>
            </w:pPr>
            <w:r w:rsidRPr="00616918">
              <w:rPr>
                <w:sz w:val="20"/>
                <w:szCs w:val="20"/>
                <w:lang w:val="pl-PL" w:eastAsia="ar-SA"/>
              </w:rPr>
              <w:t xml:space="preserve">lub </w:t>
            </w:r>
          </w:p>
          <w:p w:rsidR="00472E4D" w:rsidRPr="00616918" w:rsidRDefault="00472E4D" w:rsidP="00BB66C8">
            <w:pPr>
              <w:pStyle w:val="TableParagraph"/>
              <w:numPr>
                <w:ilvl w:val="0"/>
                <w:numId w:val="29"/>
              </w:numPr>
              <w:spacing w:line="259" w:lineRule="exact"/>
              <w:rPr>
                <w:sz w:val="20"/>
                <w:szCs w:val="20"/>
                <w:lang w:val="pl-PL" w:eastAsia="ar-SA"/>
              </w:rPr>
            </w:pPr>
            <w:r w:rsidRPr="00616918">
              <w:rPr>
                <w:sz w:val="20"/>
                <w:szCs w:val="20"/>
                <w:lang w:val="pl-PL" w:eastAsia="ar-SA"/>
              </w:rPr>
              <w:t xml:space="preserve">zdolność kredytową  </w:t>
            </w:r>
          </w:p>
          <w:p w:rsidR="00472E4D" w:rsidRPr="00616918" w:rsidRDefault="00472E4D">
            <w:pPr>
              <w:pStyle w:val="TableParagraph"/>
              <w:spacing w:line="259" w:lineRule="exact"/>
              <w:ind w:left="463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 w:eastAsia="ar-SA"/>
              </w:rPr>
              <w:t>na wartość nie niższą  niż 1 000 000,00 złotych.</w:t>
            </w:r>
          </w:p>
          <w:p w:rsidR="00472E4D" w:rsidRPr="00616918" w:rsidRDefault="00472E4D" w:rsidP="004C6673">
            <w:pPr>
              <w:widowControl/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</w:pPr>
            <w:r w:rsidRPr="0061691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16918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7) W odniesieniu do </w:t>
            </w:r>
            <w:r w:rsidRPr="00616918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innych ewentualnych</w:t>
            </w:r>
          </w:p>
          <w:p w:rsidR="00472E4D" w:rsidRPr="00616918" w:rsidRDefault="00472E4D" w:rsidP="00933993">
            <w:pPr>
              <w:pStyle w:val="TableParagraph"/>
              <w:spacing w:line="265" w:lineRule="exact"/>
              <w:rPr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vMerge/>
            <w:vAlign w:val="center"/>
          </w:tcPr>
          <w:p w:rsidR="00472E4D" w:rsidRPr="00616918" w:rsidRDefault="00472E4D" w:rsidP="00933993">
            <w:pPr>
              <w:pStyle w:val="TableParagraph"/>
              <w:spacing w:line="265" w:lineRule="exact"/>
              <w:rPr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BB66C8">
            <w:pPr>
              <w:pStyle w:val="TableParagraph"/>
              <w:numPr>
                <w:ilvl w:val="0"/>
                <w:numId w:val="30"/>
              </w:numPr>
              <w:spacing w:line="259" w:lineRule="exact"/>
              <w:ind w:right="109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Posiadam środki finansowe na rachunku bankowym w wysokości: ………………………………… PLN</w:t>
            </w: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vMerge/>
            <w:vAlign w:val="center"/>
          </w:tcPr>
          <w:p w:rsidR="00472E4D" w:rsidRPr="00616918" w:rsidRDefault="00472E4D" w:rsidP="00933993">
            <w:pPr>
              <w:pStyle w:val="TableParagraph"/>
              <w:spacing w:line="265" w:lineRule="exact"/>
              <w:rPr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pStyle w:val="TableParagraph"/>
              <w:spacing w:line="258" w:lineRule="exact"/>
              <w:ind w:right="109"/>
              <w:rPr>
                <w:i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91"/>
        </w:trPr>
        <w:tc>
          <w:tcPr>
            <w:tcW w:w="4645" w:type="dxa"/>
            <w:vMerge/>
            <w:vAlign w:val="center"/>
          </w:tcPr>
          <w:p w:rsidR="00472E4D" w:rsidRPr="00616918" w:rsidRDefault="00472E4D" w:rsidP="00933993">
            <w:pPr>
              <w:pStyle w:val="TableParagraph"/>
              <w:spacing w:line="265" w:lineRule="exact"/>
              <w:rPr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BB66C8">
            <w:pPr>
              <w:pStyle w:val="TableParagraph"/>
              <w:numPr>
                <w:ilvl w:val="0"/>
                <w:numId w:val="30"/>
              </w:numPr>
              <w:spacing w:line="259" w:lineRule="exact"/>
              <w:ind w:right="109"/>
              <w:rPr>
                <w:i/>
                <w:sz w:val="20"/>
                <w:szCs w:val="20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 xml:space="preserve">Posiadam zdolność kredytową na wartość nie niższą niż ……………………………… </w:t>
            </w:r>
            <w:r w:rsidRPr="00616918">
              <w:rPr>
                <w:i/>
                <w:sz w:val="20"/>
                <w:szCs w:val="20"/>
              </w:rPr>
              <w:t>PLN</w:t>
            </w:r>
          </w:p>
        </w:tc>
      </w:tr>
      <w:tr w:rsidR="00472E4D" w:rsidRPr="00616918" w:rsidTr="00A249B1">
        <w:trPr>
          <w:trHeight w:hRule="exact" w:val="833"/>
        </w:trPr>
        <w:tc>
          <w:tcPr>
            <w:tcW w:w="4645" w:type="dxa"/>
            <w:vMerge/>
          </w:tcPr>
          <w:p w:rsidR="00472E4D" w:rsidRPr="00616918" w:rsidRDefault="00472E4D">
            <w:pPr>
              <w:pStyle w:val="TableParagraph"/>
              <w:spacing w:line="265" w:lineRule="exac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nil"/>
            </w:tcBorders>
          </w:tcPr>
          <w:p w:rsidR="00472E4D" w:rsidRPr="00616918" w:rsidRDefault="00472E4D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</w:p>
          <w:p w:rsidR="00472E4D" w:rsidRPr="00616918" w:rsidRDefault="00472E4D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</w:tbl>
    <w:p w:rsidR="00472E4D" w:rsidRPr="00616918" w:rsidRDefault="00472E4D">
      <w:pPr>
        <w:pStyle w:val="BodyText"/>
        <w:spacing w:before="8"/>
        <w:rPr>
          <w:rFonts w:ascii="Arial" w:hAnsi="Arial" w:cs="Arial"/>
        </w:rPr>
      </w:pPr>
    </w:p>
    <w:p w:rsidR="00472E4D" w:rsidRDefault="00472E4D">
      <w:pPr>
        <w:spacing w:before="73"/>
        <w:ind w:left="3652" w:right="3595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Default="00472E4D">
      <w:pPr>
        <w:spacing w:before="73"/>
        <w:ind w:left="3652" w:right="3595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Default="00472E4D">
      <w:pPr>
        <w:spacing w:before="73"/>
        <w:ind w:left="3652" w:right="3595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Default="00472E4D">
      <w:pPr>
        <w:spacing w:before="73"/>
        <w:ind w:left="3652" w:right="3595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Default="00472E4D">
      <w:pPr>
        <w:spacing w:before="73"/>
        <w:ind w:left="3652" w:right="3595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Default="00472E4D">
      <w:pPr>
        <w:spacing w:before="73"/>
        <w:ind w:left="3652" w:right="3595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Default="00472E4D">
      <w:pPr>
        <w:spacing w:before="73"/>
        <w:ind w:left="3652" w:right="3595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Default="00472E4D">
      <w:pPr>
        <w:spacing w:before="73"/>
        <w:ind w:left="3652" w:right="3595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72E4D" w:rsidRPr="00616918" w:rsidRDefault="00472E4D">
      <w:pPr>
        <w:spacing w:before="73"/>
        <w:ind w:left="3652" w:right="3595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C: ZDOLNOŚĆ TECHNICZNA I ZAWODOWA</w:t>
      </w:r>
    </w:p>
    <w:p w:rsidR="00472E4D" w:rsidRPr="00616918" w:rsidRDefault="00472E4D">
      <w:pPr>
        <w:pStyle w:val="BodyText"/>
        <w:rPr>
          <w:rFonts w:ascii="Arial" w:hAnsi="Arial" w:cs="Arial"/>
          <w:b/>
          <w:lang w:val="pl-PL"/>
        </w:rPr>
      </w:pPr>
    </w:p>
    <w:p w:rsidR="00472E4D" w:rsidRPr="00616918" w:rsidRDefault="00472E4D">
      <w:pPr>
        <w:pStyle w:val="BodyText"/>
        <w:spacing w:before="3" w:after="1"/>
        <w:rPr>
          <w:rFonts w:ascii="Arial" w:hAnsi="Arial" w:cs="Arial"/>
          <w:b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8931"/>
      </w:tblGrid>
      <w:tr w:rsidR="00472E4D" w:rsidRPr="00616918" w:rsidTr="00C53B7B">
        <w:trPr>
          <w:trHeight w:hRule="exact" w:val="503"/>
        </w:trPr>
        <w:tc>
          <w:tcPr>
            <w:tcW w:w="4990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Zdolność techniczna i zawodowa</w:t>
            </w:r>
          </w:p>
        </w:tc>
        <w:tc>
          <w:tcPr>
            <w:tcW w:w="8931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b/>
                <w:i/>
                <w:sz w:val="20"/>
                <w:szCs w:val="20"/>
              </w:rPr>
            </w:pPr>
            <w:r w:rsidRPr="00616918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472E4D" w:rsidRPr="00616918" w:rsidTr="00D1245E">
        <w:trPr>
          <w:trHeight w:hRule="exact" w:val="4956"/>
        </w:trPr>
        <w:tc>
          <w:tcPr>
            <w:tcW w:w="4990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947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a) Jedynie w odniesieniu do </w:t>
            </w:r>
            <w:r w:rsidRPr="00616918">
              <w:rPr>
                <w:b/>
                <w:i/>
                <w:sz w:val="20"/>
                <w:szCs w:val="20"/>
                <w:lang w:val="pl-PL"/>
              </w:rPr>
              <w:t>zamówień publicznych na roboty budowlane</w:t>
            </w:r>
            <w:r w:rsidRPr="00616918">
              <w:rPr>
                <w:sz w:val="20"/>
                <w:szCs w:val="20"/>
                <w:lang w:val="pl-PL"/>
              </w:rPr>
              <w:t>: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49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W okresie odniesienia 5 ostatnich lat wykonawca </w:t>
            </w:r>
            <w:r w:rsidRPr="00616918">
              <w:rPr>
                <w:b/>
                <w:sz w:val="20"/>
                <w:szCs w:val="20"/>
                <w:lang w:val="pl-PL"/>
              </w:rPr>
              <w:t>wykonał następujące roboty budowlane określonego rodzaju</w:t>
            </w:r>
            <w:r w:rsidRPr="00616918">
              <w:rPr>
                <w:sz w:val="20"/>
                <w:szCs w:val="20"/>
                <w:lang w:val="pl-PL"/>
              </w:rPr>
              <w:t>: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49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 w:eastAsia="ar-SA"/>
              </w:rPr>
              <w:t xml:space="preserve">1/ </w:t>
            </w:r>
            <w:r w:rsidRPr="00616918">
              <w:rPr>
                <w:bCs/>
                <w:sz w:val="20"/>
                <w:szCs w:val="20"/>
                <w:lang w:val="pl-PL" w:eastAsia="ar-SA"/>
              </w:rPr>
              <w:t>realizacji obiektów sportowych na których wykonano co najmniej 500 m</w:t>
            </w:r>
            <w:r w:rsidRPr="00616918">
              <w:rPr>
                <w:bCs/>
                <w:sz w:val="20"/>
                <w:szCs w:val="20"/>
                <w:vertAlign w:val="superscript"/>
                <w:lang w:val="pl-PL" w:eastAsia="ar-SA"/>
              </w:rPr>
              <w:t xml:space="preserve">2 </w:t>
            </w:r>
            <w:r w:rsidRPr="00616918">
              <w:rPr>
                <w:bCs/>
                <w:sz w:val="20"/>
                <w:szCs w:val="20"/>
                <w:lang w:val="pl-PL" w:eastAsia="ar-SA"/>
              </w:rPr>
              <w:t>nawierzchni poliuretanowej każdy i wartości co najmniej 200.000 PLN każdy – nie mniej niż 2 roboty</w:t>
            </w:r>
            <w:r w:rsidRPr="00616918">
              <w:rPr>
                <w:bCs/>
                <w:sz w:val="20"/>
                <w:szCs w:val="20"/>
                <w:vertAlign w:val="superscript"/>
                <w:lang w:val="pl-PL" w:eastAsia="ar-SA"/>
              </w:rPr>
              <w:t xml:space="preserve"> </w:t>
            </w:r>
            <w:r w:rsidRPr="00616918">
              <w:rPr>
                <w:bCs/>
                <w:sz w:val="20"/>
                <w:szCs w:val="20"/>
                <w:lang w:val="pl-PL" w:eastAsia="ar-SA"/>
              </w:rPr>
              <w:t>oraz</w:t>
            </w:r>
            <w:r w:rsidRPr="00616918">
              <w:rPr>
                <w:bCs/>
                <w:sz w:val="20"/>
                <w:szCs w:val="20"/>
                <w:vertAlign w:val="superscript"/>
                <w:lang w:val="pl-PL" w:eastAsia="ar-SA"/>
              </w:rPr>
              <w:t xml:space="preserve"> </w:t>
            </w:r>
            <w:r w:rsidRPr="00616918">
              <w:rPr>
                <w:bCs/>
                <w:sz w:val="20"/>
                <w:szCs w:val="20"/>
                <w:lang w:val="pl-PL" w:eastAsia="ar-SA"/>
              </w:rPr>
              <w:t>co najmniej 100 m</w:t>
            </w:r>
            <w:r w:rsidRPr="00616918">
              <w:rPr>
                <w:bCs/>
                <w:sz w:val="20"/>
                <w:szCs w:val="20"/>
                <w:vertAlign w:val="superscript"/>
                <w:lang w:val="pl-PL" w:eastAsia="ar-SA"/>
              </w:rPr>
              <w:t xml:space="preserve">2 </w:t>
            </w:r>
            <w:r w:rsidRPr="00616918">
              <w:rPr>
                <w:bCs/>
                <w:sz w:val="20"/>
                <w:szCs w:val="20"/>
                <w:lang w:val="pl-PL" w:eastAsia="ar-SA"/>
              </w:rPr>
              <w:t>nawierzchni ze sztucznej trawy każdy i wartości nie niższej niż  200.000 PLN każdy – nie mniej niż 2 roboty - w sumie 4 roboty</w:t>
            </w:r>
            <w:r w:rsidRPr="00616918">
              <w:rPr>
                <w:sz w:val="20"/>
                <w:szCs w:val="20"/>
                <w:lang w:val="pl-PL" w:eastAsia="ar-SA"/>
              </w:rPr>
              <w:t xml:space="preserve"> w zakresie odpowiednim do przedmiotu zamówienia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881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8931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867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Liczba lat (okres ten został wskazany w stosownym ogłoszeniu lub dokumentach realizacji zamówienia): […]</w:t>
            </w:r>
          </w:p>
          <w:p w:rsidR="00472E4D" w:rsidRPr="00616918" w:rsidRDefault="00472E4D" w:rsidP="004E0C07">
            <w:pPr>
              <w:pStyle w:val="TableParagraph"/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Roboty budowlane podać wykaz: </w:t>
            </w:r>
          </w:p>
          <w:p w:rsidR="00472E4D" w:rsidRPr="00616918" w:rsidRDefault="00472E4D" w:rsidP="00D1245E">
            <w:pPr>
              <w:pStyle w:val="TableParagraph"/>
              <w:numPr>
                <w:ilvl w:val="0"/>
                <w:numId w:val="27"/>
              </w:numPr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[……]</w:t>
            </w:r>
          </w:p>
          <w:p w:rsidR="00472E4D" w:rsidRPr="00616918" w:rsidRDefault="00472E4D" w:rsidP="00D1245E">
            <w:pPr>
              <w:pStyle w:val="TableParagraph"/>
              <w:numPr>
                <w:ilvl w:val="0"/>
                <w:numId w:val="27"/>
              </w:numPr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[…….]</w:t>
            </w:r>
          </w:p>
          <w:p w:rsidR="00472E4D" w:rsidRPr="00616918" w:rsidRDefault="00472E4D" w:rsidP="00D1245E">
            <w:pPr>
              <w:pStyle w:val="TableParagraph"/>
              <w:numPr>
                <w:ilvl w:val="0"/>
                <w:numId w:val="27"/>
              </w:numPr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[…….]</w:t>
            </w:r>
          </w:p>
          <w:p w:rsidR="00472E4D" w:rsidRPr="00616918" w:rsidRDefault="00472E4D" w:rsidP="00D1245E">
            <w:pPr>
              <w:pStyle w:val="TableParagraph"/>
              <w:numPr>
                <w:ilvl w:val="0"/>
                <w:numId w:val="27"/>
              </w:numPr>
              <w:ind w:right="109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[…….]</w:t>
            </w:r>
          </w:p>
          <w:p w:rsidR="00472E4D" w:rsidRPr="00616918" w:rsidRDefault="00472E4D" w:rsidP="004E0C07">
            <w:pPr>
              <w:pStyle w:val="TableParagraph"/>
              <w:spacing w:before="22" w:line="259" w:lineRule="auto"/>
              <w:ind w:right="374"/>
              <w:rPr>
                <w:i/>
                <w:sz w:val="20"/>
                <w:szCs w:val="20"/>
                <w:lang w:val="pl-PL"/>
              </w:rPr>
            </w:pPr>
            <w:r w:rsidRPr="00616918">
              <w:rPr>
                <w:i/>
                <w:sz w:val="20"/>
                <w:szCs w:val="20"/>
                <w:lang w:val="pl-PL"/>
              </w:rPr>
              <w:t>Podać :(adres internetowy, wydający urząd lub organ, dokładne dane referencyjne robót oraz daty realizacji 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342"/>
              <w:gridCol w:w="936"/>
              <w:gridCol w:w="722"/>
              <w:gridCol w:w="1150"/>
            </w:tblGrid>
            <w:tr w:rsidR="00472E4D" w:rsidRPr="00616918" w:rsidTr="009D443A">
              <w:trPr>
                <w:trHeight w:hRule="exact" w:val="46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pStyle w:val="TableParagraph"/>
                    <w:spacing w:line="265" w:lineRule="exact"/>
                    <w:ind w:right="0"/>
                    <w:rPr>
                      <w:sz w:val="20"/>
                      <w:szCs w:val="20"/>
                    </w:rPr>
                  </w:pPr>
                  <w:r w:rsidRPr="00616918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pStyle w:val="TableParagraph"/>
                    <w:spacing w:line="265" w:lineRule="exact"/>
                    <w:ind w:right="0"/>
                    <w:rPr>
                      <w:sz w:val="20"/>
                      <w:szCs w:val="20"/>
                    </w:rPr>
                  </w:pPr>
                  <w:r w:rsidRPr="00616918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pStyle w:val="TableParagraph"/>
                    <w:spacing w:line="265" w:lineRule="exact"/>
                    <w:ind w:right="0"/>
                    <w:rPr>
                      <w:sz w:val="20"/>
                      <w:szCs w:val="20"/>
                    </w:rPr>
                  </w:pPr>
                  <w:r w:rsidRPr="00616918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pStyle w:val="TableParagraph"/>
                    <w:spacing w:line="265" w:lineRule="exact"/>
                    <w:ind w:right="0"/>
                    <w:rPr>
                      <w:sz w:val="20"/>
                      <w:szCs w:val="20"/>
                    </w:rPr>
                  </w:pPr>
                  <w:r w:rsidRPr="00616918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472E4D" w:rsidRPr="00616918" w:rsidTr="009D443A">
              <w:trPr>
                <w:trHeight w:hRule="exact" w:val="46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2E4D" w:rsidRPr="00616918" w:rsidTr="009D443A">
              <w:trPr>
                <w:trHeight w:hRule="exact" w:val="46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2E4D" w:rsidRPr="00616918" w:rsidTr="009D443A">
              <w:trPr>
                <w:trHeight w:hRule="exact" w:val="46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2E4D" w:rsidRPr="00616918" w:rsidTr="009D443A">
              <w:trPr>
                <w:trHeight w:hRule="exact" w:val="46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2E4D" w:rsidRPr="00616918" w:rsidRDefault="00472E4D" w:rsidP="009D44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72E4D" w:rsidRPr="00616918" w:rsidRDefault="00472E4D" w:rsidP="00D1245E">
            <w:pPr>
              <w:pStyle w:val="TableParagraph"/>
              <w:spacing w:before="22" w:line="259" w:lineRule="auto"/>
              <w:ind w:left="463" w:right="374"/>
              <w:rPr>
                <w:i/>
                <w:sz w:val="20"/>
                <w:szCs w:val="20"/>
                <w:lang w:val="pl-PL"/>
              </w:rPr>
            </w:pPr>
          </w:p>
        </w:tc>
      </w:tr>
      <w:tr w:rsidR="00472E4D" w:rsidRPr="00616918" w:rsidTr="009572E6">
        <w:trPr>
          <w:trHeight w:hRule="exact" w:val="1857"/>
        </w:trPr>
        <w:tc>
          <w:tcPr>
            <w:tcW w:w="4990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b/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 xml:space="preserve">1b) Jedynie w odniesieniu do </w:t>
            </w:r>
            <w:r w:rsidRPr="00616918">
              <w:rPr>
                <w:b/>
                <w:i/>
                <w:strike/>
                <w:sz w:val="20"/>
                <w:szCs w:val="20"/>
                <w:lang w:val="pl-PL"/>
              </w:rPr>
              <w:t>zamówień publicznych na dostawy i zamówień publicznych na usługi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139"/>
              <w:rPr>
                <w:b/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 xml:space="preserve">W okresie odniesienia wykonawca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>zrealizował następujące główne dostawy określonego rodzaju lub wyświadczył następujące główne usługi określonego rodzaju</w:t>
            </w:r>
            <w:r w:rsidRPr="00616918">
              <w:rPr>
                <w:strike/>
                <w:sz w:val="20"/>
                <w:szCs w:val="20"/>
                <w:lang w:val="pl-PL"/>
              </w:rPr>
              <w:t>: Przy sporządzaniu wykazu proszę podać kwoty, daty i odbiorców, zarówno publicznych, jak i prywatnych:</w:t>
            </w:r>
          </w:p>
        </w:tc>
        <w:tc>
          <w:tcPr>
            <w:tcW w:w="8931" w:type="dxa"/>
          </w:tcPr>
          <w:p w:rsidR="00472E4D" w:rsidRPr="00616918" w:rsidRDefault="00472E4D" w:rsidP="004E0C07">
            <w:pPr>
              <w:pStyle w:val="TableParagraph"/>
              <w:ind w:left="0" w:right="109"/>
              <w:rPr>
                <w:strike/>
                <w:sz w:val="20"/>
                <w:szCs w:val="20"/>
                <w:lang w:val="pl-PL"/>
              </w:rPr>
            </w:pPr>
            <w:r>
              <w:rPr>
                <w:noProof/>
                <w:lang w:val="pl-PL"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margin-left:5.65pt;margin-top:31.7pt;width:208pt;height:46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oTrQIAAKo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1337"/>
                          <w:gridCol w:w="936"/>
                          <w:gridCol w:w="722"/>
                          <w:gridCol w:w="1150"/>
                        </w:tblGrid>
                        <w:tr w:rsidR="00472E4D" w:rsidTr="004E0C07">
                          <w:trPr>
                            <w:trHeight w:hRule="exact" w:val="461"/>
                          </w:trPr>
                          <w:tc>
                            <w:tcPr>
                              <w:tcW w:w="1337" w:type="dxa"/>
                            </w:tcPr>
                            <w:p w:rsidR="00472E4D" w:rsidRPr="001931F7" w:rsidRDefault="00472E4D" w:rsidP="004E0C07">
                              <w:pPr>
                                <w:pStyle w:val="TableParagraph"/>
                                <w:spacing w:line="265" w:lineRule="exact"/>
                                <w:ind w:right="0"/>
                                <w:rPr>
                                  <w:rFonts w:ascii="Calibri"/>
                                  <w:strike/>
                                  <w:sz w:val="20"/>
                                </w:rPr>
                              </w:pPr>
                              <w:r w:rsidRPr="001931F7">
                                <w:rPr>
                                  <w:rFonts w:ascii="Calibri"/>
                                  <w:strike/>
                                  <w:sz w:val="20"/>
                                </w:rPr>
                                <w:t>Opis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472E4D" w:rsidRPr="001931F7" w:rsidRDefault="00472E4D" w:rsidP="004E0C07">
                              <w:pPr>
                                <w:pStyle w:val="TableParagraph"/>
                                <w:spacing w:line="265" w:lineRule="exact"/>
                                <w:ind w:right="0"/>
                                <w:rPr>
                                  <w:rFonts w:ascii="Calibri"/>
                                  <w:strike/>
                                  <w:sz w:val="20"/>
                                </w:rPr>
                              </w:pPr>
                              <w:r w:rsidRPr="001931F7">
                                <w:rPr>
                                  <w:rFonts w:ascii="Calibri"/>
                                  <w:strike/>
                                  <w:sz w:val="20"/>
                                </w:rPr>
                                <w:t>Kwoty</w:t>
                              </w:r>
                            </w:p>
                          </w:tc>
                          <w:tc>
                            <w:tcPr>
                              <w:tcW w:w="722" w:type="dxa"/>
                            </w:tcPr>
                            <w:p w:rsidR="00472E4D" w:rsidRPr="001931F7" w:rsidRDefault="00472E4D" w:rsidP="004E0C07">
                              <w:pPr>
                                <w:pStyle w:val="TableParagraph"/>
                                <w:spacing w:line="265" w:lineRule="exact"/>
                                <w:ind w:right="0"/>
                                <w:rPr>
                                  <w:rFonts w:ascii="Calibri"/>
                                  <w:strike/>
                                  <w:sz w:val="20"/>
                                </w:rPr>
                              </w:pPr>
                              <w:r w:rsidRPr="001931F7">
                                <w:rPr>
                                  <w:rFonts w:ascii="Calibri"/>
                                  <w:strike/>
                                  <w:sz w:val="20"/>
                                </w:rPr>
                                <w:t>Daty</w:t>
                              </w:r>
                            </w:p>
                          </w:tc>
                          <w:tc>
                            <w:tcPr>
                              <w:tcW w:w="1150" w:type="dxa"/>
                            </w:tcPr>
                            <w:p w:rsidR="00472E4D" w:rsidRPr="001931F7" w:rsidRDefault="00472E4D" w:rsidP="004E0C07">
                              <w:pPr>
                                <w:pStyle w:val="TableParagraph"/>
                                <w:spacing w:line="265" w:lineRule="exact"/>
                                <w:ind w:right="0"/>
                                <w:rPr>
                                  <w:rFonts w:ascii="Calibri"/>
                                  <w:strike/>
                                  <w:sz w:val="20"/>
                                </w:rPr>
                              </w:pPr>
                              <w:r w:rsidRPr="001931F7">
                                <w:rPr>
                                  <w:rFonts w:ascii="Calibri"/>
                                  <w:strike/>
                                  <w:sz w:val="20"/>
                                </w:rPr>
                                <w:t>Odbiorcy</w:t>
                              </w:r>
                            </w:p>
                          </w:tc>
                        </w:tr>
                        <w:tr w:rsidR="00472E4D" w:rsidTr="004E0C07">
                          <w:trPr>
                            <w:trHeight w:hRule="exact" w:val="461"/>
                          </w:trPr>
                          <w:tc>
                            <w:tcPr>
                              <w:tcW w:w="1337" w:type="dxa"/>
                            </w:tcPr>
                            <w:p w:rsidR="00472E4D" w:rsidRDefault="00472E4D"/>
                          </w:tc>
                          <w:tc>
                            <w:tcPr>
                              <w:tcW w:w="936" w:type="dxa"/>
                            </w:tcPr>
                            <w:p w:rsidR="00472E4D" w:rsidRDefault="00472E4D"/>
                          </w:tc>
                          <w:tc>
                            <w:tcPr>
                              <w:tcW w:w="722" w:type="dxa"/>
                            </w:tcPr>
                            <w:p w:rsidR="00472E4D" w:rsidRDefault="00472E4D"/>
                          </w:tc>
                          <w:tc>
                            <w:tcPr>
                              <w:tcW w:w="1150" w:type="dxa"/>
                            </w:tcPr>
                            <w:p w:rsidR="00472E4D" w:rsidRDefault="00472E4D"/>
                          </w:tc>
                        </w:tr>
                      </w:tbl>
                      <w:p w:rsidR="00472E4D" w:rsidRDefault="00472E4D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616918">
              <w:rPr>
                <w:strike/>
                <w:sz w:val="20"/>
                <w:szCs w:val="20"/>
                <w:lang w:val="pl-PL"/>
              </w:rPr>
              <w:t>Liczba lat (okres ten został wskazany w stosownym ogłoszeniu lub dokumentach zamówienia): […]</w:t>
            </w:r>
          </w:p>
        </w:tc>
      </w:tr>
      <w:tr w:rsidR="00472E4D" w:rsidRPr="00616918" w:rsidTr="009572E6">
        <w:trPr>
          <w:trHeight w:hRule="exact" w:val="286"/>
        </w:trPr>
        <w:tc>
          <w:tcPr>
            <w:tcW w:w="4990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6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>2) Może skorzystać z usług następujących</w:t>
            </w:r>
          </w:p>
        </w:tc>
        <w:tc>
          <w:tcPr>
            <w:tcW w:w="8931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6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9572E6">
        <w:trPr>
          <w:trHeight w:hRule="exact" w:val="281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 xml:space="preserve">pracowników technicznych </w:t>
            </w:r>
            <w:r w:rsidRPr="00B62C2A">
              <w:rPr>
                <w:sz w:val="20"/>
                <w:szCs w:val="20"/>
              </w:rPr>
              <w:t>lub służb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9572E6">
        <w:trPr>
          <w:trHeight w:hRule="exact" w:val="281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4"/>
              <w:rPr>
                <w:sz w:val="20"/>
                <w:szCs w:val="20"/>
              </w:rPr>
            </w:pPr>
            <w:r w:rsidRPr="00B62C2A">
              <w:rPr>
                <w:sz w:val="20"/>
                <w:szCs w:val="20"/>
              </w:rPr>
              <w:t>technicznych,</w:t>
            </w:r>
            <w:r w:rsidRPr="00616918">
              <w:rPr>
                <w:sz w:val="20"/>
                <w:szCs w:val="20"/>
              </w:rPr>
              <w:t xml:space="preserve"> w szczególności tych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B62C2A">
        <w:trPr>
          <w:trHeight w:hRule="exact" w:val="502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24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odpowiedzialnych za kontrolę jakości:</w:t>
            </w:r>
          </w:p>
          <w:p w:rsidR="00472E4D" w:rsidRPr="00616918" w:rsidRDefault="00472E4D" w:rsidP="004E0C07">
            <w:pPr>
              <w:pStyle w:val="TableParagraph"/>
              <w:spacing w:before="22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W przypadku zamówień publicznych na roboty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24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B62C2A">
        <w:trPr>
          <w:trHeight w:hRule="exact" w:val="296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616918" w:rsidRDefault="00472E4D" w:rsidP="00B62C2A">
            <w:pPr>
              <w:pStyle w:val="TableParagraph"/>
              <w:ind w:left="102" w:right="147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budowlane wykonawca będzie mógł się zwrócić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9572E6">
        <w:trPr>
          <w:trHeight w:hRule="exact" w:val="282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29" w:lineRule="exact"/>
              <w:ind w:right="100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do następujących pracowników technicznych lub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9572E6">
        <w:trPr>
          <w:trHeight w:hRule="exact" w:val="735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Default="00472E4D" w:rsidP="004E0C07">
            <w:pPr>
              <w:pStyle w:val="TableParagraph"/>
              <w:spacing w:line="237" w:lineRule="exact"/>
              <w:rPr>
                <w:b/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>służb technicznych o wykonanie robót: proszę wskazać osobę/y jako</w:t>
            </w:r>
            <w:r>
              <w:rPr>
                <w:b/>
                <w:sz w:val="20"/>
                <w:szCs w:val="20"/>
                <w:lang w:val="pl-PL"/>
              </w:rPr>
              <w:t>:</w:t>
            </w:r>
          </w:p>
          <w:p w:rsidR="00472E4D" w:rsidRPr="00616918" w:rsidRDefault="00472E4D" w:rsidP="00B62C2A">
            <w:pPr>
              <w:pStyle w:val="TableParagraph"/>
              <w:spacing w:line="237" w:lineRule="exact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1)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 kierownik robót z uprawnieniami </w:t>
            </w:r>
            <w:r>
              <w:rPr>
                <w:b/>
                <w:sz w:val="20"/>
                <w:szCs w:val="20"/>
                <w:lang w:val="pl-PL"/>
              </w:rPr>
              <w:t>w branży</w:t>
            </w:r>
            <w:r>
              <w:rPr>
                <w:b/>
                <w:sz w:val="20"/>
                <w:szCs w:val="20"/>
                <w:lang w:val="pl-PL"/>
              </w:rPr>
              <w:br/>
              <w:t xml:space="preserve"> konstrukcyjno-budwlanej bez ograniczeńkonstrukcyjno- budowlanej bez ogranicze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B62C2A">
        <w:trPr>
          <w:trHeight w:hRule="exact" w:val="1094"/>
        </w:trPr>
        <w:tc>
          <w:tcPr>
            <w:tcW w:w="4990" w:type="dxa"/>
            <w:tcBorders>
              <w:top w:val="nil"/>
            </w:tcBorders>
          </w:tcPr>
          <w:p w:rsidR="00472E4D" w:rsidRDefault="00472E4D" w:rsidP="00B62C2A">
            <w:pPr>
              <w:ind w:left="171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konstrukcyjno-budowlanej bez ograniczeń,</w:t>
            </w:r>
          </w:p>
          <w:p w:rsidR="00472E4D" w:rsidRPr="00B62C2A" w:rsidRDefault="00472E4D" w:rsidP="00B62C2A">
            <w:pPr>
              <w:ind w:left="171" w:hanging="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2)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kierownik robót instalacyjnych </w:t>
            </w:r>
            <w:r w:rsidRPr="00B62C2A">
              <w:rPr>
                <w:rFonts w:ascii="Arial" w:hAnsi="Arial" w:cs="Arial"/>
                <w:sz w:val="20"/>
                <w:szCs w:val="20"/>
                <w:lang w:val="pl-PL"/>
              </w:rPr>
              <w:t>z uprawnieniami budowlanymi w zakresie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sieci i instalacji urządzeń elektrycznych i elektrotechnicznych.</w:t>
            </w:r>
          </w:p>
        </w:tc>
        <w:tc>
          <w:tcPr>
            <w:tcW w:w="8931" w:type="dxa"/>
            <w:tcBorders>
              <w:top w:val="nil"/>
            </w:tcBorders>
          </w:tcPr>
          <w:p w:rsidR="00472E4D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1) ………………………………</w:t>
            </w:r>
          </w:p>
          <w:p w:rsidR="00472E4D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2) ………………………………..</w:t>
            </w:r>
          </w:p>
        </w:tc>
      </w:tr>
      <w:tr w:rsidR="00472E4D" w:rsidRPr="00616918" w:rsidTr="00B62C2A">
        <w:trPr>
          <w:trHeight w:hRule="exact" w:val="1128"/>
        </w:trPr>
        <w:tc>
          <w:tcPr>
            <w:tcW w:w="4990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82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3) Korzysta z następujących </w:t>
            </w:r>
            <w:r w:rsidRPr="00616918">
              <w:rPr>
                <w:b/>
                <w:sz w:val="20"/>
                <w:szCs w:val="20"/>
                <w:lang w:val="pl-PL"/>
              </w:rPr>
              <w:t>urządzeń technicznych oraz środków w celu zapewnienia jakości</w:t>
            </w:r>
            <w:r w:rsidRPr="00616918">
              <w:rPr>
                <w:sz w:val="20"/>
                <w:szCs w:val="20"/>
                <w:lang w:val="pl-PL"/>
              </w:rPr>
              <w:t xml:space="preserve">, a jego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zaplecze naukowo-badawcze </w:t>
            </w:r>
            <w:r w:rsidRPr="00616918">
              <w:rPr>
                <w:sz w:val="20"/>
                <w:szCs w:val="20"/>
                <w:lang w:val="pl-PL"/>
              </w:rPr>
              <w:t>jest następujące:</w:t>
            </w:r>
          </w:p>
        </w:tc>
        <w:tc>
          <w:tcPr>
            <w:tcW w:w="8931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9572E6">
        <w:trPr>
          <w:trHeight w:hRule="exact" w:val="919"/>
        </w:trPr>
        <w:tc>
          <w:tcPr>
            <w:tcW w:w="4990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205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4) Podczas realizacji zamówienia będzie mógł stosować następujące systemy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zarządzania łańcuchem dostaw </w:t>
            </w:r>
            <w:r w:rsidRPr="00616918">
              <w:rPr>
                <w:sz w:val="20"/>
                <w:szCs w:val="20"/>
                <w:lang w:val="pl-PL"/>
              </w:rPr>
              <w:t>i śledzenia łańcucha dostaw:</w:t>
            </w:r>
          </w:p>
        </w:tc>
        <w:tc>
          <w:tcPr>
            <w:tcW w:w="8931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4C6673">
        <w:trPr>
          <w:trHeight w:hRule="exact" w:val="2929"/>
        </w:trPr>
        <w:tc>
          <w:tcPr>
            <w:tcW w:w="4990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318"/>
              <w:rPr>
                <w:b/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b/>
                <w:i/>
                <w:strike/>
                <w:sz w:val="20"/>
                <w:szCs w:val="20"/>
                <w:lang w:val="pl-PL"/>
              </w:rPr>
              <w:t>5) W odniesieniu do produktów lub usług o złożonym charakterze, które mają zostać dostarczone, lub – wyjątkowo – w odniesieniu do produktów lub usług o szczególnym przeznaczeniu</w:t>
            </w:r>
          </w:p>
          <w:p w:rsidR="00472E4D" w:rsidRPr="00697E86" w:rsidRDefault="00472E4D" w:rsidP="004E0C07">
            <w:pPr>
              <w:pStyle w:val="TableParagraph"/>
              <w:spacing w:line="259" w:lineRule="auto"/>
              <w:ind w:right="355"/>
              <w:rPr>
                <w:sz w:val="20"/>
                <w:szCs w:val="20"/>
                <w:lang w:val="pl-PL"/>
              </w:rPr>
            </w:pPr>
            <w:r w:rsidRPr="00697E86">
              <w:rPr>
                <w:sz w:val="20"/>
                <w:szCs w:val="20"/>
                <w:lang w:val="pl-PL"/>
              </w:rPr>
              <w:t xml:space="preserve">Czy wykonawca </w:t>
            </w:r>
            <w:r w:rsidRPr="00697E86">
              <w:rPr>
                <w:b/>
                <w:sz w:val="20"/>
                <w:szCs w:val="20"/>
                <w:lang w:val="pl-PL"/>
              </w:rPr>
              <w:t xml:space="preserve">zezwoli </w:t>
            </w:r>
            <w:r w:rsidRPr="00697E86">
              <w:rPr>
                <w:sz w:val="20"/>
                <w:szCs w:val="20"/>
                <w:lang w:val="pl-PL"/>
              </w:rPr>
              <w:t xml:space="preserve">na przeprowadzenie </w:t>
            </w:r>
            <w:r w:rsidRPr="00697E86">
              <w:rPr>
                <w:b/>
                <w:sz w:val="20"/>
                <w:szCs w:val="20"/>
                <w:lang w:val="pl-PL"/>
              </w:rPr>
              <w:t>kontroli</w:t>
            </w:r>
            <w:r w:rsidRPr="00697E86">
              <w:rPr>
                <w:b/>
                <w:position w:val="8"/>
                <w:sz w:val="20"/>
                <w:szCs w:val="20"/>
                <w:lang w:val="pl-PL"/>
              </w:rPr>
              <w:t xml:space="preserve">20 </w:t>
            </w:r>
            <w:r w:rsidRPr="00697E86">
              <w:rPr>
                <w:sz w:val="20"/>
                <w:szCs w:val="20"/>
                <w:lang w:val="pl-PL"/>
              </w:rPr>
              <w:t xml:space="preserve">swoich </w:t>
            </w:r>
            <w:r w:rsidRPr="00697E86">
              <w:rPr>
                <w:b/>
                <w:sz w:val="20"/>
                <w:szCs w:val="20"/>
                <w:lang w:val="pl-PL"/>
              </w:rPr>
              <w:t xml:space="preserve">zdolności produkcyjnych </w:t>
            </w:r>
            <w:r w:rsidRPr="00697E86">
              <w:rPr>
                <w:sz w:val="20"/>
                <w:szCs w:val="20"/>
                <w:lang w:val="pl-PL"/>
              </w:rPr>
              <w:t xml:space="preserve">lub </w:t>
            </w:r>
            <w:r w:rsidRPr="00697E86">
              <w:rPr>
                <w:b/>
                <w:sz w:val="20"/>
                <w:szCs w:val="20"/>
                <w:lang w:val="pl-PL"/>
              </w:rPr>
              <w:t>zdolności technicznych</w:t>
            </w:r>
            <w:r w:rsidRPr="00697E86">
              <w:rPr>
                <w:sz w:val="20"/>
                <w:szCs w:val="20"/>
                <w:lang w:val="pl-PL"/>
              </w:rPr>
              <w:t xml:space="preserve">, a w razie konieczności także dostępnych mu </w:t>
            </w:r>
            <w:r w:rsidRPr="00697E86">
              <w:rPr>
                <w:b/>
                <w:sz w:val="20"/>
                <w:szCs w:val="20"/>
                <w:lang w:val="pl-PL"/>
              </w:rPr>
              <w:t>środków naukowych i badawczych</w:t>
            </w:r>
            <w:r w:rsidRPr="00697E86">
              <w:rPr>
                <w:sz w:val="20"/>
                <w:szCs w:val="20"/>
                <w:lang w:val="pl-PL"/>
              </w:rPr>
              <w:t xml:space="preserve">, jak również </w:t>
            </w:r>
            <w:r w:rsidRPr="00697E86">
              <w:rPr>
                <w:b/>
                <w:sz w:val="20"/>
                <w:szCs w:val="20"/>
                <w:lang w:val="pl-PL"/>
              </w:rPr>
              <w:t>środków kontroli jakości</w:t>
            </w:r>
            <w:r w:rsidRPr="00697E86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8931" w:type="dxa"/>
          </w:tcPr>
          <w:p w:rsidR="00472E4D" w:rsidRPr="00616918" w:rsidRDefault="00472E4D" w:rsidP="004E0C07">
            <w:pPr>
              <w:pStyle w:val="TableParagraph"/>
              <w:ind w:left="0" w:right="0"/>
              <w:rPr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3"/>
              <w:ind w:left="0" w:right="0"/>
              <w:rPr>
                <w:strike/>
                <w:sz w:val="20"/>
                <w:szCs w:val="20"/>
                <w:lang w:val="pl-PL"/>
              </w:rPr>
            </w:pPr>
          </w:p>
          <w:p w:rsidR="00472E4D" w:rsidRDefault="00472E4D" w:rsidP="004E0C07">
            <w:pPr>
              <w:pStyle w:val="TableParagraph"/>
              <w:ind w:right="109"/>
              <w:rPr>
                <w:sz w:val="20"/>
                <w:szCs w:val="20"/>
              </w:rPr>
            </w:pPr>
          </w:p>
          <w:p w:rsidR="00472E4D" w:rsidRDefault="00472E4D" w:rsidP="004E0C07">
            <w:pPr>
              <w:pStyle w:val="TableParagraph"/>
              <w:ind w:right="109"/>
              <w:rPr>
                <w:sz w:val="20"/>
                <w:szCs w:val="20"/>
              </w:rPr>
            </w:pPr>
          </w:p>
          <w:p w:rsidR="00472E4D" w:rsidRDefault="00472E4D" w:rsidP="004E0C07">
            <w:pPr>
              <w:pStyle w:val="TableParagraph"/>
              <w:ind w:right="109"/>
              <w:rPr>
                <w:sz w:val="20"/>
                <w:szCs w:val="20"/>
              </w:rPr>
            </w:pPr>
          </w:p>
          <w:p w:rsidR="00472E4D" w:rsidRPr="00697E86" w:rsidRDefault="00472E4D" w:rsidP="004E0C07">
            <w:pPr>
              <w:pStyle w:val="TableParagraph"/>
              <w:ind w:right="109"/>
              <w:rPr>
                <w:sz w:val="20"/>
                <w:szCs w:val="20"/>
              </w:rPr>
            </w:pPr>
            <w:r w:rsidRPr="00697E86">
              <w:rPr>
                <w:sz w:val="20"/>
                <w:szCs w:val="20"/>
              </w:rPr>
              <w:t>[  ] Tak [   ] Nie</w:t>
            </w:r>
          </w:p>
        </w:tc>
      </w:tr>
      <w:tr w:rsidR="00472E4D" w:rsidRPr="00616918" w:rsidTr="009572E6">
        <w:trPr>
          <w:trHeight w:hRule="exact" w:val="301"/>
        </w:trPr>
        <w:tc>
          <w:tcPr>
            <w:tcW w:w="4990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b/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 xml:space="preserve">6) Następującym </w:t>
            </w:r>
            <w:r w:rsidRPr="00616918">
              <w:rPr>
                <w:b/>
                <w:sz w:val="20"/>
                <w:szCs w:val="20"/>
              </w:rPr>
              <w:t>wykształceniem i</w:t>
            </w:r>
          </w:p>
        </w:tc>
        <w:tc>
          <w:tcPr>
            <w:tcW w:w="8931" w:type="dxa"/>
            <w:tcBorders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9572E6">
        <w:trPr>
          <w:trHeight w:hRule="exact" w:val="290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 xml:space="preserve">kwalifikacjami zawodowymi </w:t>
            </w:r>
            <w:r w:rsidRPr="00616918">
              <w:rPr>
                <w:sz w:val="20"/>
                <w:szCs w:val="20"/>
              </w:rPr>
              <w:t>legitymuje się: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9572E6">
        <w:trPr>
          <w:trHeight w:hRule="exact" w:val="289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a) </w:t>
            </w:r>
            <w:r w:rsidRPr="00616918">
              <w:rPr>
                <w:strike/>
                <w:sz w:val="20"/>
                <w:szCs w:val="20"/>
                <w:lang w:val="pl-PL"/>
              </w:rPr>
              <w:t>sam usługodawca lub wykonawca: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a) [……]</w:t>
            </w:r>
          </w:p>
        </w:tc>
      </w:tr>
      <w:tr w:rsidR="00472E4D" w:rsidRPr="00616918" w:rsidTr="009572E6">
        <w:trPr>
          <w:trHeight w:hRule="exact" w:val="289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b/>
                <w:sz w:val="20"/>
                <w:szCs w:val="20"/>
                <w:lang w:val="pl-PL"/>
              </w:rPr>
              <w:t xml:space="preserve">lub </w:t>
            </w:r>
            <w:r w:rsidRPr="00616918">
              <w:rPr>
                <w:sz w:val="20"/>
                <w:szCs w:val="20"/>
                <w:lang w:val="pl-PL"/>
              </w:rPr>
              <w:t>(w zależności od wymogów określonych w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2E4D" w:rsidRPr="00616918" w:rsidTr="009572E6">
        <w:trPr>
          <w:trHeight w:hRule="exact" w:val="291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stosownym ogłoszeniu lub dokumentach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9572E6">
        <w:trPr>
          <w:trHeight w:hRule="exact" w:val="291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zamówienia):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4D" w:rsidRPr="00616918" w:rsidTr="00750B01">
        <w:trPr>
          <w:trHeight w:hRule="exact" w:val="671"/>
        </w:trPr>
        <w:tc>
          <w:tcPr>
            <w:tcW w:w="4990" w:type="dxa"/>
            <w:tcBorders>
              <w:top w:val="nil"/>
            </w:tcBorders>
          </w:tcPr>
          <w:p w:rsidR="00472E4D" w:rsidRDefault="00472E4D" w:rsidP="00750B01">
            <w:pPr>
              <w:pStyle w:val="TableParagraph"/>
              <w:numPr>
                <w:ilvl w:val="0"/>
                <w:numId w:val="32"/>
              </w:numPr>
              <w:spacing w:line="259" w:lineRule="exact"/>
              <w:rPr>
                <w:b/>
                <w:sz w:val="20"/>
                <w:szCs w:val="20"/>
              </w:rPr>
            </w:pPr>
            <w:r w:rsidRPr="00616918">
              <w:rPr>
                <w:b/>
                <w:sz w:val="20"/>
                <w:szCs w:val="20"/>
              </w:rPr>
              <w:t xml:space="preserve">kierownik </w:t>
            </w:r>
            <w:r>
              <w:rPr>
                <w:b/>
                <w:sz w:val="20"/>
                <w:szCs w:val="20"/>
              </w:rPr>
              <w:t>robot budowlanych</w:t>
            </w:r>
          </w:p>
          <w:p w:rsidR="00472E4D" w:rsidRPr="00616918" w:rsidRDefault="00472E4D" w:rsidP="00750B01">
            <w:pPr>
              <w:pStyle w:val="TableParagraph"/>
              <w:numPr>
                <w:ilvl w:val="0"/>
                <w:numId w:val="32"/>
              </w:numPr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robot instalacyjnych</w:t>
            </w:r>
          </w:p>
        </w:tc>
        <w:tc>
          <w:tcPr>
            <w:tcW w:w="8931" w:type="dxa"/>
            <w:tcBorders>
              <w:top w:val="nil"/>
            </w:tcBorders>
          </w:tcPr>
          <w:p w:rsidR="00472E4D" w:rsidRDefault="00472E4D" w:rsidP="00750B01">
            <w:pPr>
              <w:pStyle w:val="TableParagraph"/>
              <w:tabs>
                <w:tab w:val="left" w:pos="1680"/>
              </w:tabs>
              <w:spacing w:line="259" w:lineRule="exact"/>
              <w:ind w:right="109"/>
              <w:rPr>
                <w:sz w:val="20"/>
                <w:szCs w:val="20"/>
              </w:rPr>
            </w:pPr>
            <w:r w:rsidRPr="00750B01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616918"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tab/>
            </w:r>
          </w:p>
          <w:p w:rsidR="00472E4D" w:rsidRPr="00616918" w:rsidRDefault="00472E4D" w:rsidP="00750B01">
            <w:pPr>
              <w:pStyle w:val="TableParagraph"/>
              <w:tabs>
                <w:tab w:val="left" w:pos="1680"/>
              </w:tabs>
              <w:spacing w:line="259" w:lineRule="exact"/>
              <w:ind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[……]</w:t>
            </w:r>
          </w:p>
        </w:tc>
      </w:tr>
      <w:tr w:rsidR="00472E4D" w:rsidRPr="00616918" w:rsidTr="009572E6">
        <w:trPr>
          <w:trHeight w:hRule="exact" w:val="770"/>
        </w:trPr>
        <w:tc>
          <w:tcPr>
            <w:tcW w:w="4990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515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 xml:space="preserve">7) Podczas realizacji zamówienia wykonawca będzie mógł stosować następujące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>środki zarządzania środowiskowego</w:t>
            </w:r>
            <w:r w:rsidRPr="00616918">
              <w:rPr>
                <w:strike/>
                <w:sz w:val="20"/>
                <w:szCs w:val="20"/>
                <w:lang w:val="pl-PL"/>
              </w:rPr>
              <w:t>:</w:t>
            </w:r>
          </w:p>
        </w:tc>
        <w:tc>
          <w:tcPr>
            <w:tcW w:w="8931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[……]</w:t>
            </w:r>
          </w:p>
        </w:tc>
      </w:tr>
      <w:tr w:rsidR="00472E4D" w:rsidRPr="00616918" w:rsidTr="009572E6">
        <w:trPr>
          <w:trHeight w:hRule="exact" w:val="301"/>
        </w:trPr>
        <w:tc>
          <w:tcPr>
            <w:tcW w:w="4990" w:type="dxa"/>
            <w:tcBorders>
              <w:bottom w:val="nil"/>
            </w:tcBorders>
          </w:tcPr>
          <w:p w:rsidR="00472E4D" w:rsidRPr="00750B01" w:rsidRDefault="00472E4D" w:rsidP="004E0C07">
            <w:pPr>
              <w:pStyle w:val="TableParagraph"/>
              <w:spacing w:line="265" w:lineRule="exact"/>
              <w:ind w:right="150"/>
              <w:rPr>
                <w:strike/>
                <w:sz w:val="20"/>
                <w:szCs w:val="20"/>
                <w:lang w:val="pl-PL"/>
              </w:rPr>
            </w:pPr>
            <w:r w:rsidRPr="00750B01">
              <w:rPr>
                <w:strike/>
                <w:sz w:val="20"/>
                <w:szCs w:val="20"/>
                <w:lang w:val="pl-PL"/>
              </w:rPr>
              <w:t xml:space="preserve">8) Wielkość </w:t>
            </w:r>
            <w:r w:rsidRPr="00750B01">
              <w:rPr>
                <w:b/>
                <w:strike/>
                <w:sz w:val="20"/>
                <w:szCs w:val="20"/>
                <w:lang w:val="pl-PL"/>
              </w:rPr>
              <w:t xml:space="preserve">średniego rocznego zatrudnienia </w:t>
            </w:r>
            <w:r w:rsidRPr="00750B01">
              <w:rPr>
                <w:strike/>
                <w:sz w:val="20"/>
                <w:szCs w:val="20"/>
                <w:lang w:val="pl-PL"/>
              </w:rPr>
              <w:t>u</w:t>
            </w:r>
          </w:p>
        </w:tc>
        <w:tc>
          <w:tcPr>
            <w:tcW w:w="8931" w:type="dxa"/>
            <w:tcBorders>
              <w:bottom w:val="nil"/>
            </w:tcBorders>
          </w:tcPr>
          <w:p w:rsidR="00472E4D" w:rsidRPr="00750B01" w:rsidRDefault="00472E4D" w:rsidP="004E0C07">
            <w:pPr>
              <w:pStyle w:val="TableParagraph"/>
              <w:spacing w:line="265" w:lineRule="exact"/>
              <w:ind w:right="109"/>
              <w:rPr>
                <w:strike/>
                <w:sz w:val="20"/>
                <w:szCs w:val="20"/>
              </w:rPr>
            </w:pPr>
            <w:r w:rsidRPr="00750B01">
              <w:rPr>
                <w:strike/>
                <w:sz w:val="20"/>
                <w:szCs w:val="20"/>
              </w:rPr>
              <w:t>Rok, średnie roczne zatrudnienie:</w:t>
            </w:r>
          </w:p>
        </w:tc>
      </w:tr>
      <w:tr w:rsidR="00472E4D" w:rsidRPr="00616918" w:rsidTr="009572E6">
        <w:trPr>
          <w:trHeight w:hRule="exact" w:val="290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750B01" w:rsidRDefault="00472E4D" w:rsidP="004E0C07">
            <w:pPr>
              <w:pStyle w:val="TableParagraph"/>
              <w:spacing w:line="259" w:lineRule="exact"/>
              <w:ind w:right="100"/>
              <w:rPr>
                <w:strike/>
                <w:sz w:val="20"/>
                <w:szCs w:val="20"/>
                <w:lang w:val="pl-PL"/>
              </w:rPr>
            </w:pPr>
            <w:r w:rsidRPr="00750B01">
              <w:rPr>
                <w:strike/>
                <w:sz w:val="20"/>
                <w:szCs w:val="20"/>
                <w:lang w:val="pl-PL"/>
              </w:rPr>
              <w:t>wykonawcy oraz liczebność kadry kierowniczej w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750B01" w:rsidRDefault="00472E4D" w:rsidP="004E0C07">
            <w:pPr>
              <w:pStyle w:val="TableParagraph"/>
              <w:spacing w:line="259" w:lineRule="exact"/>
              <w:ind w:right="109"/>
              <w:rPr>
                <w:strike/>
                <w:sz w:val="20"/>
                <w:szCs w:val="20"/>
              </w:rPr>
            </w:pPr>
            <w:r w:rsidRPr="00750B01">
              <w:rPr>
                <w:strike/>
                <w:sz w:val="20"/>
                <w:szCs w:val="20"/>
              </w:rPr>
              <w:t>[……], [……]</w:t>
            </w:r>
          </w:p>
        </w:tc>
      </w:tr>
      <w:tr w:rsidR="00472E4D" w:rsidRPr="00616918" w:rsidTr="009572E6">
        <w:trPr>
          <w:trHeight w:hRule="exact" w:val="291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750B01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  <w:lang w:val="pl-PL"/>
              </w:rPr>
            </w:pPr>
            <w:r w:rsidRPr="00750B01">
              <w:rPr>
                <w:strike/>
                <w:sz w:val="20"/>
                <w:szCs w:val="20"/>
                <w:lang w:val="pl-PL"/>
              </w:rPr>
              <w:t>ostatnich trzech latach są następujące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750B01" w:rsidRDefault="00472E4D" w:rsidP="004E0C07">
            <w:pPr>
              <w:pStyle w:val="TableParagraph"/>
              <w:spacing w:line="259" w:lineRule="exact"/>
              <w:ind w:right="109"/>
              <w:rPr>
                <w:strike/>
                <w:sz w:val="20"/>
                <w:szCs w:val="20"/>
              </w:rPr>
            </w:pPr>
            <w:r w:rsidRPr="00750B01">
              <w:rPr>
                <w:strike/>
                <w:sz w:val="20"/>
                <w:szCs w:val="20"/>
              </w:rPr>
              <w:t>[……], [……]</w:t>
            </w:r>
          </w:p>
        </w:tc>
      </w:tr>
      <w:tr w:rsidR="00472E4D" w:rsidRPr="00616918" w:rsidTr="009572E6">
        <w:trPr>
          <w:trHeight w:hRule="exact" w:val="289"/>
        </w:trPr>
        <w:tc>
          <w:tcPr>
            <w:tcW w:w="4990" w:type="dxa"/>
            <w:tcBorders>
              <w:top w:val="nil"/>
              <w:bottom w:val="nil"/>
            </w:tcBorders>
          </w:tcPr>
          <w:p w:rsidR="00472E4D" w:rsidRPr="00750B01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472E4D" w:rsidRPr="00750B01" w:rsidRDefault="00472E4D" w:rsidP="004E0C07">
            <w:pPr>
              <w:pStyle w:val="TableParagraph"/>
              <w:spacing w:line="260" w:lineRule="exact"/>
              <w:ind w:right="109"/>
              <w:rPr>
                <w:strike/>
                <w:sz w:val="20"/>
                <w:szCs w:val="20"/>
              </w:rPr>
            </w:pPr>
            <w:r w:rsidRPr="00750B01">
              <w:rPr>
                <w:strike/>
                <w:sz w:val="20"/>
                <w:szCs w:val="20"/>
              </w:rPr>
              <w:t>[……], [……]</w:t>
            </w:r>
          </w:p>
        </w:tc>
      </w:tr>
      <w:tr w:rsidR="00472E4D" w:rsidRPr="00616918" w:rsidTr="009572E6">
        <w:trPr>
          <w:trHeight w:hRule="exact" w:val="288"/>
        </w:trPr>
        <w:tc>
          <w:tcPr>
            <w:tcW w:w="4990" w:type="dxa"/>
            <w:tcBorders>
              <w:top w:val="nil"/>
            </w:tcBorders>
          </w:tcPr>
          <w:p w:rsidR="00472E4D" w:rsidRPr="00750B01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</w:tcBorders>
          </w:tcPr>
          <w:p w:rsidR="00472E4D" w:rsidRPr="00750B01" w:rsidRDefault="00472E4D" w:rsidP="004E0C07">
            <w:pPr>
              <w:pStyle w:val="TableParagraph"/>
              <w:spacing w:line="258" w:lineRule="exact"/>
              <w:ind w:right="109"/>
              <w:rPr>
                <w:strike/>
                <w:sz w:val="20"/>
                <w:szCs w:val="20"/>
              </w:rPr>
            </w:pPr>
            <w:r w:rsidRPr="00750B01">
              <w:rPr>
                <w:strike/>
                <w:sz w:val="20"/>
                <w:szCs w:val="20"/>
              </w:rPr>
              <w:t>Rok, liczebność kadry kierowniczej:</w:t>
            </w:r>
          </w:p>
        </w:tc>
      </w:tr>
    </w:tbl>
    <w:p w:rsidR="00472E4D" w:rsidRPr="00616918" w:rsidRDefault="00472E4D">
      <w:pPr>
        <w:pStyle w:val="BodyText"/>
        <w:spacing w:before="5"/>
        <w:rPr>
          <w:rFonts w:ascii="Arial" w:hAnsi="Arial" w:cs="Arial"/>
        </w:rPr>
      </w:pPr>
      <w:r>
        <w:rPr>
          <w:noProof/>
          <w:lang w:val="pl-PL" w:eastAsia="pl-PL"/>
        </w:rPr>
        <w:pict>
          <v:line id="Line 4" o:spid="_x0000_s1033" style="position:absolute;z-index:251658240;visibility:visible;mso-wrap-distance-left:0;mso-wrap-distance-right:0;mso-position-horizontal-relative:page;mso-position-vertical-relative:text" from="70.9pt,8.9pt" to="214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cD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" strokeweight=".72pt">
            <w10:wrap type="topAndBottom" anchorx="page"/>
          </v:line>
        </w:pict>
      </w:r>
    </w:p>
    <w:p w:rsidR="00472E4D" w:rsidRPr="00616918" w:rsidRDefault="00472E4D" w:rsidP="004A60F1">
      <w:pPr>
        <w:pStyle w:val="BodyText"/>
        <w:tabs>
          <w:tab w:val="left" w:pos="567"/>
        </w:tabs>
        <w:spacing w:before="69"/>
        <w:ind w:left="118" w:right="307"/>
        <w:rPr>
          <w:rFonts w:ascii="Arial" w:hAnsi="Arial" w:cs="Arial"/>
          <w:color w:val="595959"/>
          <w:lang w:val="pl-PL"/>
        </w:rPr>
      </w:pPr>
      <w:r w:rsidRPr="00616918">
        <w:rPr>
          <w:rFonts w:ascii="Arial" w:hAnsi="Arial" w:cs="Arial"/>
          <w:color w:val="595959"/>
          <w:position w:val="7"/>
          <w:lang w:val="pl-PL"/>
        </w:rPr>
        <w:t>20</w:t>
      </w:r>
      <w:r w:rsidRPr="00616918">
        <w:rPr>
          <w:rFonts w:ascii="Arial" w:hAnsi="Arial" w:cs="Arial"/>
          <w:position w:val="7"/>
          <w:lang w:val="pl-PL"/>
        </w:rPr>
        <w:tab/>
      </w:r>
      <w:r w:rsidRPr="00616918">
        <w:rPr>
          <w:rFonts w:ascii="Arial" w:hAnsi="Arial" w:cs="Arial"/>
          <w:color w:val="595959"/>
          <w:lang w:val="pl-PL"/>
        </w:rPr>
        <w:t>Kontrolę</w:t>
      </w:r>
      <w:r w:rsidRPr="00616918">
        <w:rPr>
          <w:rFonts w:ascii="Arial" w:hAnsi="Arial" w:cs="Arial"/>
          <w:color w:val="595959"/>
          <w:spacing w:val="-4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ma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przeprowadzać</w:t>
      </w:r>
      <w:r w:rsidRPr="00616918">
        <w:rPr>
          <w:rFonts w:ascii="Arial" w:hAnsi="Arial" w:cs="Arial"/>
          <w:color w:val="595959"/>
          <w:spacing w:val="-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instytucja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zamawiająca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lub</w:t>
      </w:r>
      <w:r w:rsidRPr="00616918">
        <w:rPr>
          <w:rFonts w:ascii="Arial" w:hAnsi="Arial" w:cs="Arial"/>
          <w:color w:val="595959"/>
          <w:spacing w:val="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–</w:t>
      </w:r>
      <w:r w:rsidRPr="00616918">
        <w:rPr>
          <w:rFonts w:ascii="Arial" w:hAnsi="Arial" w:cs="Arial"/>
          <w:color w:val="595959"/>
          <w:spacing w:val="-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</w:t>
      </w:r>
      <w:r w:rsidRPr="00616918">
        <w:rPr>
          <w:rFonts w:ascii="Arial" w:hAnsi="Arial" w:cs="Arial"/>
          <w:color w:val="595959"/>
          <w:spacing w:val="-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przypadku</w:t>
      </w:r>
      <w:r w:rsidRPr="00616918">
        <w:rPr>
          <w:rFonts w:ascii="Arial" w:hAnsi="Arial" w:cs="Arial"/>
          <w:color w:val="595959"/>
          <w:spacing w:val="-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gdy</w:t>
      </w:r>
      <w:r w:rsidRPr="00616918">
        <w:rPr>
          <w:rFonts w:ascii="Arial" w:hAnsi="Arial" w:cs="Arial"/>
          <w:color w:val="595959"/>
          <w:spacing w:val="-4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instytucja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ta</w:t>
      </w:r>
      <w:r w:rsidRPr="00616918">
        <w:rPr>
          <w:rFonts w:ascii="Arial" w:hAnsi="Arial" w:cs="Arial"/>
          <w:color w:val="595959"/>
          <w:spacing w:val="-4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wyrazi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na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to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zgodę</w:t>
      </w:r>
      <w:r w:rsidRPr="00616918">
        <w:rPr>
          <w:rFonts w:ascii="Arial" w:hAnsi="Arial" w:cs="Arial"/>
          <w:color w:val="595959"/>
          <w:spacing w:val="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–</w:t>
      </w:r>
      <w:r w:rsidRPr="00616918">
        <w:rPr>
          <w:rFonts w:ascii="Arial" w:hAnsi="Arial" w:cs="Arial"/>
          <w:color w:val="595959"/>
          <w:spacing w:val="-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</w:t>
      </w:r>
      <w:r w:rsidRPr="00616918">
        <w:rPr>
          <w:rFonts w:ascii="Arial" w:hAnsi="Arial" w:cs="Arial"/>
          <w:color w:val="595959"/>
          <w:spacing w:val="-3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jej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imieniu,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właściwy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organ</w:t>
      </w:r>
      <w:r w:rsidRPr="00616918">
        <w:rPr>
          <w:rFonts w:ascii="Arial" w:hAnsi="Arial" w:cs="Arial"/>
          <w:color w:val="595959"/>
          <w:spacing w:val="-1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urzędowy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państwa,</w:t>
      </w:r>
      <w:r w:rsidRPr="00616918">
        <w:rPr>
          <w:rFonts w:ascii="Arial" w:hAnsi="Arial" w:cs="Arial"/>
          <w:color w:val="595959"/>
          <w:spacing w:val="-2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w</w:t>
      </w:r>
      <w:r w:rsidRPr="00616918">
        <w:rPr>
          <w:rFonts w:ascii="Arial" w:hAnsi="Arial" w:cs="Arial"/>
          <w:color w:val="595959"/>
          <w:w w:val="99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którym dostawca lub usługodawca ma</w:t>
      </w:r>
      <w:r w:rsidRPr="00616918">
        <w:rPr>
          <w:rFonts w:ascii="Arial" w:hAnsi="Arial" w:cs="Arial"/>
          <w:color w:val="595959"/>
          <w:spacing w:val="-17"/>
          <w:lang w:val="pl-PL"/>
        </w:rPr>
        <w:t xml:space="preserve"> </w:t>
      </w:r>
      <w:r w:rsidRPr="00616918">
        <w:rPr>
          <w:rFonts w:ascii="Arial" w:hAnsi="Arial" w:cs="Arial"/>
          <w:color w:val="595959"/>
          <w:lang w:val="pl-PL"/>
        </w:rPr>
        <w:t>siedzibę.</w:t>
      </w:r>
    </w:p>
    <w:p w:rsidR="00472E4D" w:rsidRPr="00616918" w:rsidRDefault="00472E4D" w:rsidP="002D1720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8"/>
        <w:gridCol w:w="9276"/>
      </w:tblGrid>
      <w:tr w:rsidR="00472E4D" w:rsidRPr="00616918" w:rsidTr="004C6673">
        <w:trPr>
          <w:trHeight w:hRule="exact" w:val="1124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91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9) Będzie dysponował następującymi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narzędziami, wyposażeniem zakładu i urządzeniami technicznymi </w:t>
            </w:r>
            <w:r w:rsidRPr="00616918">
              <w:rPr>
                <w:sz w:val="20"/>
                <w:szCs w:val="20"/>
                <w:lang w:val="pl-PL"/>
              </w:rPr>
              <w:t>na potrzeby realizacji zamówienia: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4C6673">
        <w:trPr>
          <w:trHeight w:hRule="exact" w:val="1140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488"/>
              <w:rPr>
                <w:sz w:val="20"/>
                <w:szCs w:val="20"/>
                <w:lang w:val="pl-PL"/>
              </w:rPr>
            </w:pPr>
            <w:r w:rsidRPr="00616918">
              <w:rPr>
                <w:sz w:val="20"/>
                <w:szCs w:val="20"/>
                <w:lang w:val="pl-PL"/>
              </w:rPr>
              <w:t xml:space="preserve">10) Wykonawca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zamierza ewentualnie zlecić podwykonawcom </w:t>
            </w:r>
            <w:r w:rsidRPr="00616918">
              <w:rPr>
                <w:sz w:val="20"/>
                <w:szCs w:val="20"/>
                <w:lang w:val="pl-PL"/>
              </w:rPr>
              <w:t xml:space="preserve">następującą </w:t>
            </w:r>
            <w:r w:rsidRPr="00616918">
              <w:rPr>
                <w:b/>
                <w:sz w:val="20"/>
                <w:szCs w:val="20"/>
                <w:lang w:val="pl-PL"/>
              </w:rPr>
              <w:t xml:space="preserve">część (procentową) </w:t>
            </w:r>
            <w:r w:rsidRPr="00616918">
              <w:rPr>
                <w:sz w:val="20"/>
                <w:szCs w:val="20"/>
                <w:lang w:val="pl-PL"/>
              </w:rPr>
              <w:t xml:space="preserve">zamówienia: </w:t>
            </w:r>
            <w:r w:rsidRPr="00616918">
              <w:rPr>
                <w:b/>
                <w:sz w:val="20"/>
                <w:szCs w:val="20"/>
                <w:lang w:val="pl-PL"/>
              </w:rPr>
              <w:t>wskazać zakres robót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6" w:lineRule="exact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[……]</w:t>
            </w:r>
          </w:p>
        </w:tc>
      </w:tr>
      <w:tr w:rsidR="00472E4D" w:rsidRPr="00616918" w:rsidTr="00F72950">
        <w:trPr>
          <w:trHeight w:hRule="exact" w:val="2989"/>
        </w:trPr>
        <w:tc>
          <w:tcPr>
            <w:tcW w:w="4645" w:type="dxa"/>
            <w:tcBorders>
              <w:bottom w:val="single" w:sz="4" w:space="0" w:color="auto"/>
            </w:tcBorders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231"/>
              <w:rPr>
                <w:b/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 xml:space="preserve">11) W odniesieniu do </w:t>
            </w:r>
            <w:r w:rsidRPr="00616918">
              <w:rPr>
                <w:b/>
                <w:i/>
                <w:strike/>
                <w:sz w:val="20"/>
                <w:szCs w:val="20"/>
                <w:lang w:val="pl-PL"/>
              </w:rPr>
              <w:t>zamówień publicznych na dostawy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303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Wykonawca dostarczy wymagane próbki, opisy lub fotografie produktów, które mają być dostarczone i którym nie musi towarzyszyć świadectwo autentyczności.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225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Wykonawca oświadcza ponadto, że w stosownych przypadkach przedstawi wymagane świadectwa autentyczności.</w:t>
            </w:r>
          </w:p>
          <w:p w:rsidR="00472E4D" w:rsidRPr="00616918" w:rsidRDefault="00472E4D" w:rsidP="004E0C07">
            <w:pPr>
              <w:pStyle w:val="TableParagraph"/>
              <w:spacing w:before="1" w:line="256" w:lineRule="auto"/>
              <w:ind w:right="452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ind w:left="0" w:right="0"/>
              <w:rPr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right="109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[] Tak [] Nie</w:t>
            </w:r>
          </w:p>
          <w:p w:rsidR="00472E4D" w:rsidRPr="00616918" w:rsidRDefault="00472E4D" w:rsidP="004E0C07">
            <w:pPr>
              <w:pStyle w:val="TableParagraph"/>
              <w:ind w:left="0" w:right="0"/>
              <w:rPr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131"/>
              <w:ind w:right="109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[] Tak [] Nie</w:t>
            </w:r>
          </w:p>
          <w:p w:rsidR="00472E4D" w:rsidRPr="00616918" w:rsidRDefault="00472E4D" w:rsidP="004E0C07">
            <w:pPr>
              <w:pStyle w:val="TableParagraph"/>
              <w:spacing w:before="10"/>
              <w:ind w:left="0" w:right="0"/>
              <w:rPr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1" w:line="259" w:lineRule="auto"/>
              <w:ind w:right="374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472E4D" w:rsidRPr="00616918" w:rsidTr="00F72950">
        <w:trPr>
          <w:trHeight w:hRule="exact" w:val="878"/>
        </w:trPr>
        <w:tc>
          <w:tcPr>
            <w:tcW w:w="4645" w:type="dxa"/>
            <w:vMerge w:val="restart"/>
            <w:tcBorders>
              <w:top w:val="single" w:sz="4" w:space="0" w:color="auto"/>
            </w:tcBorders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231"/>
              <w:rPr>
                <w:b/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 xml:space="preserve">12) W odniesieniu do </w:t>
            </w:r>
            <w:r w:rsidRPr="00616918">
              <w:rPr>
                <w:b/>
                <w:i/>
                <w:strike/>
                <w:sz w:val="20"/>
                <w:szCs w:val="20"/>
                <w:lang w:val="pl-PL"/>
              </w:rPr>
              <w:t>zamówień publicznych na dostawy</w:t>
            </w:r>
          </w:p>
          <w:p w:rsidR="00472E4D" w:rsidRPr="00616918" w:rsidRDefault="00472E4D" w:rsidP="004E0C07">
            <w:pPr>
              <w:pStyle w:val="TableParagraph"/>
              <w:spacing w:line="267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Czy wykonawca może przedstawić wymagane</w:t>
            </w:r>
          </w:p>
          <w:p w:rsidR="00472E4D" w:rsidRPr="00616918" w:rsidRDefault="00472E4D" w:rsidP="004E0C07">
            <w:pPr>
              <w:pStyle w:val="TableParagraph"/>
              <w:spacing w:line="265" w:lineRule="exact"/>
              <w:rPr>
                <w:strike/>
                <w:sz w:val="20"/>
                <w:szCs w:val="20"/>
              </w:rPr>
            </w:pPr>
            <w:r w:rsidRPr="00616918">
              <w:rPr>
                <w:b/>
                <w:strike/>
                <w:sz w:val="20"/>
                <w:szCs w:val="20"/>
              </w:rPr>
              <w:t xml:space="preserve">zaświadczenia </w:t>
            </w:r>
            <w:r w:rsidRPr="00616918">
              <w:rPr>
                <w:strike/>
                <w:sz w:val="20"/>
                <w:szCs w:val="20"/>
              </w:rPr>
              <w:t>sporządzone przez urzędowe</w:t>
            </w:r>
          </w:p>
          <w:p w:rsidR="00472E4D" w:rsidRPr="00616918" w:rsidRDefault="00472E4D" w:rsidP="004E0C07">
            <w:pPr>
              <w:pStyle w:val="TableParagraph"/>
              <w:spacing w:line="259" w:lineRule="exact"/>
              <w:ind w:right="0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instytuty </w:t>
            </w:r>
            <w:r w:rsidRPr="00616918">
              <w:rPr>
                <w:strike/>
                <w:sz w:val="20"/>
                <w:szCs w:val="20"/>
                <w:lang w:val="pl-PL"/>
              </w:rPr>
              <w:t xml:space="preserve">lub agencje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kontroli jakości </w:t>
            </w:r>
            <w:r w:rsidRPr="00616918">
              <w:rPr>
                <w:strike/>
                <w:sz w:val="20"/>
                <w:szCs w:val="20"/>
                <w:lang w:val="pl-PL"/>
              </w:rPr>
              <w:t>o uznanych</w:t>
            </w:r>
          </w:p>
          <w:p w:rsidR="00472E4D" w:rsidRPr="00616918" w:rsidRDefault="00472E4D" w:rsidP="004E0C07">
            <w:pPr>
              <w:pStyle w:val="TableParagraph"/>
              <w:spacing w:line="259" w:lineRule="exact"/>
              <w:rPr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</w:rPr>
              <w:t>kompetencjach, potwierdzające zgodność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before="11"/>
              <w:ind w:left="0" w:right="0"/>
              <w:rPr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right="109"/>
              <w:rPr>
                <w:sz w:val="20"/>
                <w:szCs w:val="20"/>
              </w:rPr>
            </w:pPr>
            <w:r w:rsidRPr="0061691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 </w:t>
            </w:r>
            <w:r w:rsidRPr="00616918">
              <w:rPr>
                <w:sz w:val="20"/>
                <w:szCs w:val="20"/>
              </w:rPr>
              <w:t xml:space="preserve">] Tak </w:t>
            </w:r>
            <w:r>
              <w:rPr>
                <w:sz w:val="20"/>
                <w:szCs w:val="20"/>
              </w:rPr>
              <w:t xml:space="preserve">   </w:t>
            </w:r>
            <w:r w:rsidRPr="0061691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</w:t>
            </w:r>
            <w:r w:rsidRPr="00616918">
              <w:rPr>
                <w:sz w:val="20"/>
                <w:szCs w:val="20"/>
              </w:rPr>
              <w:t>] Nie</w:t>
            </w:r>
          </w:p>
        </w:tc>
      </w:tr>
      <w:tr w:rsidR="00472E4D" w:rsidRPr="00616918" w:rsidTr="00A249B1">
        <w:trPr>
          <w:trHeight w:hRule="exact" w:val="301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</w:rPr>
            </w:pPr>
          </w:p>
        </w:tc>
        <w:tc>
          <w:tcPr>
            <w:tcW w:w="9276" w:type="dxa"/>
            <w:tcBorders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vMerge/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  <w:lang w:val="pl-P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vMerge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produktów poprzez wyraźne odniesienie do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0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specyfikacji technicznych lub norm, które zostały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określone w stosownym ogłoszeniu lub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dokumentach zamówienia?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b/>
                <w:strike/>
                <w:sz w:val="20"/>
                <w:szCs w:val="20"/>
                <w:lang w:val="pl-PL"/>
              </w:rPr>
              <w:t>Jeżeli nie</w:t>
            </w:r>
            <w:r w:rsidRPr="00616918">
              <w:rPr>
                <w:strike/>
                <w:sz w:val="20"/>
                <w:szCs w:val="20"/>
                <w:lang w:val="pl-PL"/>
              </w:rPr>
              <w:t>, proszę wyjaśnić dlaczego, i wskazać,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ind w:right="109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[…]</w:t>
            </w:r>
          </w:p>
        </w:tc>
      </w:tr>
      <w:tr w:rsidR="00472E4D" w:rsidRPr="00616918" w:rsidTr="00A249B1">
        <w:trPr>
          <w:trHeight w:hRule="exact" w:val="291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0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jakie inne środki dowodowe mogą zostać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0" w:lineRule="exact"/>
              <w:ind w:right="109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(adres internetowy, wydający urząd lub organ,</w:t>
            </w: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przedstawione: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i/>
                <w:strike/>
                <w:sz w:val="20"/>
                <w:szCs w:val="20"/>
              </w:rPr>
            </w:pPr>
            <w:r w:rsidRPr="00616918">
              <w:rPr>
                <w:i/>
                <w:strike/>
                <w:sz w:val="20"/>
                <w:szCs w:val="20"/>
              </w:rPr>
              <w:t>dokładne dane referencyjne dokumentacji):</w:t>
            </w: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Jeżeli odnośna dokumentacja jest dostępna 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i/>
                <w:strike/>
                <w:sz w:val="20"/>
                <w:szCs w:val="20"/>
              </w:rPr>
            </w:pPr>
            <w:r w:rsidRPr="00616918">
              <w:rPr>
                <w:i/>
                <w:strike/>
                <w:sz w:val="20"/>
                <w:szCs w:val="20"/>
              </w:rPr>
              <w:t>[……][……][……]</w:t>
            </w:r>
          </w:p>
        </w:tc>
      </w:tr>
      <w:tr w:rsidR="00472E4D" w:rsidRPr="00616918" w:rsidTr="00A249B1">
        <w:trPr>
          <w:trHeight w:hRule="exact" w:val="449"/>
        </w:trPr>
        <w:tc>
          <w:tcPr>
            <w:tcW w:w="4645" w:type="dxa"/>
            <w:tcBorders>
              <w:top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rPr>
                <w:i/>
                <w:strike/>
                <w:sz w:val="20"/>
                <w:szCs w:val="20"/>
              </w:rPr>
            </w:pPr>
            <w:r w:rsidRPr="00616918">
              <w:rPr>
                <w:i/>
                <w:strike/>
                <w:sz w:val="20"/>
                <w:szCs w:val="20"/>
              </w:rPr>
              <w:t>formie elektronicznej, proszę wskazać:</w:t>
            </w:r>
          </w:p>
        </w:tc>
        <w:tc>
          <w:tcPr>
            <w:tcW w:w="9276" w:type="dxa"/>
            <w:tcBorders>
              <w:top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:rsidR="00472E4D" w:rsidRDefault="00472E4D">
      <w:pPr>
        <w:spacing w:before="118"/>
        <w:ind w:left="3358" w:right="1023"/>
        <w:rPr>
          <w:rFonts w:ascii="Arial" w:hAnsi="Arial" w:cs="Arial"/>
          <w:b/>
          <w:sz w:val="20"/>
          <w:szCs w:val="20"/>
          <w:lang w:val="pl-PL"/>
        </w:rPr>
      </w:pPr>
    </w:p>
    <w:p w:rsidR="00472E4D" w:rsidRPr="00616918" w:rsidRDefault="00472E4D">
      <w:pPr>
        <w:spacing w:before="118"/>
        <w:ind w:left="3358" w:right="1023"/>
        <w:rPr>
          <w:rFonts w:ascii="Arial" w:hAnsi="Arial" w:cs="Arial"/>
          <w:b/>
          <w:sz w:val="20"/>
          <w:szCs w:val="20"/>
          <w:lang w:val="pl-PL"/>
        </w:rPr>
      </w:pPr>
      <w:r w:rsidRPr="00616918">
        <w:rPr>
          <w:rFonts w:ascii="Arial" w:hAnsi="Arial" w:cs="Arial"/>
          <w:b/>
          <w:sz w:val="20"/>
          <w:szCs w:val="20"/>
          <w:lang w:val="pl-PL"/>
        </w:rPr>
        <w:t>D: SYSTEMY ZAPEWNIANIA JAKOŚCI I NORMY ZARZĄDZANIA ŚRODOWISKOWEGO</w:t>
      </w:r>
    </w:p>
    <w:p w:rsidR="00472E4D" w:rsidRPr="00616918" w:rsidRDefault="00472E4D">
      <w:pPr>
        <w:pStyle w:val="BodyText"/>
        <w:rPr>
          <w:rFonts w:ascii="Arial" w:hAnsi="Arial" w:cs="Arial"/>
          <w:b/>
          <w:lang w:val="pl-PL"/>
        </w:rPr>
      </w:pPr>
    </w:p>
    <w:p w:rsidR="00472E4D" w:rsidRPr="00616918" w:rsidRDefault="00472E4D">
      <w:pPr>
        <w:pStyle w:val="BodyText"/>
        <w:spacing w:before="3" w:after="1"/>
        <w:rPr>
          <w:rFonts w:ascii="Arial" w:hAnsi="Arial" w:cs="Arial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8"/>
        <w:gridCol w:w="9276"/>
      </w:tblGrid>
      <w:tr w:rsidR="00472E4D" w:rsidRPr="00616918" w:rsidTr="002D1720">
        <w:trPr>
          <w:trHeight w:hRule="exact" w:val="595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1123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Systemy zapewniania jakości i normy zarządzania środowiskowego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i/>
                <w:strike/>
                <w:sz w:val="20"/>
                <w:szCs w:val="20"/>
              </w:rPr>
            </w:pPr>
            <w:r w:rsidRPr="00616918">
              <w:rPr>
                <w:i/>
                <w:strike/>
                <w:sz w:val="20"/>
                <w:szCs w:val="20"/>
              </w:rPr>
              <w:t>Odpowiedź:</w:t>
            </w:r>
          </w:p>
        </w:tc>
      </w:tr>
      <w:tr w:rsidR="00472E4D" w:rsidRPr="00616918" w:rsidTr="0063474B">
        <w:trPr>
          <w:trHeight w:hRule="exact" w:val="3125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316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 xml:space="preserve">Czy wykonawca będzie w stanie przedstawić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zaświadczenia </w:t>
            </w:r>
            <w:r w:rsidRPr="00616918">
              <w:rPr>
                <w:strike/>
                <w:sz w:val="20"/>
                <w:szCs w:val="20"/>
                <w:lang w:val="pl-PL"/>
              </w:rPr>
              <w:t xml:space="preserve">sporządzone przez niezależne jednostki, poświadczające spełnienie przez wykonawcę wymaganych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>norm zapewniania jakości</w:t>
            </w:r>
            <w:r w:rsidRPr="00616918">
              <w:rPr>
                <w:strike/>
                <w:sz w:val="20"/>
                <w:szCs w:val="20"/>
                <w:lang w:val="pl-PL"/>
              </w:rPr>
              <w:t>, w tym w zakresie dostępności dla osób niepełnosprawnych?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153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b/>
                <w:strike/>
                <w:sz w:val="20"/>
                <w:szCs w:val="20"/>
                <w:lang w:val="pl-PL"/>
              </w:rPr>
              <w:t>Jeżeli nie</w:t>
            </w:r>
            <w:r w:rsidRPr="00616918">
              <w:rPr>
                <w:strike/>
                <w:sz w:val="20"/>
                <w:szCs w:val="20"/>
                <w:lang w:val="pl-PL"/>
              </w:rPr>
              <w:t>, proszę wyjaśnić dlaczego, i określić, jakie inne środki dowodowe dotyczące systemu zapewniania jakości mogą zostać przedstawione:</w:t>
            </w:r>
          </w:p>
          <w:p w:rsidR="00472E4D" w:rsidRPr="00616918" w:rsidRDefault="00472E4D" w:rsidP="004E0C07">
            <w:pPr>
              <w:pStyle w:val="TableParagraph"/>
              <w:spacing w:line="259" w:lineRule="auto"/>
              <w:ind w:right="153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[  ] Tak    [    ] Nie</w:t>
            </w:r>
          </w:p>
          <w:p w:rsidR="00472E4D" w:rsidRPr="00616918" w:rsidRDefault="00472E4D" w:rsidP="004E0C07">
            <w:pPr>
              <w:pStyle w:val="TableParagraph"/>
              <w:ind w:left="0" w:right="0"/>
              <w:rPr>
                <w:b/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b/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b/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ind w:left="0" w:right="0"/>
              <w:rPr>
                <w:b/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169"/>
              <w:ind w:right="109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[……] [……]</w:t>
            </w:r>
          </w:p>
          <w:p w:rsidR="00472E4D" w:rsidRPr="00616918" w:rsidRDefault="00472E4D" w:rsidP="004E0C07">
            <w:pPr>
              <w:pStyle w:val="TableParagraph"/>
              <w:spacing w:before="10"/>
              <w:ind w:left="0" w:right="0"/>
              <w:rPr>
                <w:b/>
                <w:strike/>
                <w:sz w:val="20"/>
                <w:szCs w:val="20"/>
                <w:lang w:val="pl-PL"/>
              </w:rPr>
            </w:pPr>
          </w:p>
          <w:p w:rsidR="00472E4D" w:rsidRPr="00616918" w:rsidRDefault="00472E4D" w:rsidP="004E0C07">
            <w:pPr>
              <w:pStyle w:val="TableParagraph"/>
              <w:spacing w:before="1"/>
              <w:ind w:right="109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:rsidR="00472E4D" w:rsidRPr="00616918" w:rsidRDefault="00472E4D">
      <w:pPr>
        <w:pStyle w:val="BodyText"/>
        <w:spacing w:before="1" w:after="1"/>
        <w:rPr>
          <w:rFonts w:ascii="Arial" w:hAnsi="Arial" w:cs="Arial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8"/>
        <w:gridCol w:w="9276"/>
      </w:tblGrid>
      <w:tr w:rsidR="00472E4D" w:rsidRPr="00616918" w:rsidTr="00A249B1">
        <w:trPr>
          <w:trHeight w:hRule="exact" w:val="301"/>
        </w:trPr>
        <w:tc>
          <w:tcPr>
            <w:tcW w:w="4645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Czy wykonawca będzie w stanie przedstawić</w:t>
            </w:r>
          </w:p>
        </w:tc>
        <w:tc>
          <w:tcPr>
            <w:tcW w:w="9276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[  ] Tak [   ] Nie</w:t>
            </w: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</w:rPr>
            </w:pPr>
            <w:r w:rsidRPr="00616918">
              <w:rPr>
                <w:b/>
                <w:strike/>
                <w:sz w:val="20"/>
                <w:szCs w:val="20"/>
              </w:rPr>
              <w:t xml:space="preserve">zaświadczenia </w:t>
            </w:r>
            <w:r w:rsidRPr="00616918">
              <w:rPr>
                <w:strike/>
                <w:sz w:val="20"/>
                <w:szCs w:val="20"/>
              </w:rPr>
              <w:t>sporządzone przez niezależne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jednostki, poświadczające spełnienie przez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b/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 xml:space="preserve">wykonawcę wymogów określonych </w:t>
            </w:r>
            <w:r w:rsidRPr="00616918">
              <w:rPr>
                <w:b/>
                <w:strike/>
                <w:sz w:val="20"/>
                <w:szCs w:val="20"/>
              </w:rPr>
              <w:t>systemów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rPr>
                <w:strike/>
                <w:sz w:val="20"/>
                <w:szCs w:val="20"/>
              </w:rPr>
            </w:pPr>
            <w:r w:rsidRPr="00616918">
              <w:rPr>
                <w:b/>
                <w:strike/>
                <w:sz w:val="20"/>
                <w:szCs w:val="20"/>
              </w:rPr>
              <w:t>lub norm zarządzania środowiskowego</w:t>
            </w:r>
            <w:r w:rsidRPr="00616918">
              <w:rPr>
                <w:strike/>
                <w:sz w:val="20"/>
                <w:szCs w:val="20"/>
              </w:rPr>
              <w:t>?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A249B1">
        <w:trPr>
          <w:trHeight w:hRule="exact" w:val="291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0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b/>
                <w:strike/>
                <w:sz w:val="20"/>
                <w:szCs w:val="20"/>
                <w:lang w:val="pl-PL"/>
              </w:rPr>
              <w:t>Jeżeli nie</w:t>
            </w:r>
            <w:r w:rsidRPr="00616918">
              <w:rPr>
                <w:strike/>
                <w:sz w:val="20"/>
                <w:szCs w:val="20"/>
                <w:lang w:val="pl-PL"/>
              </w:rPr>
              <w:t>, proszę wyjaśnić dlaczego, i określić,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0" w:lineRule="exact"/>
              <w:ind w:right="109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[……] [……]</w:t>
            </w: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0"/>
              <w:rPr>
                <w:b/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 xml:space="preserve">jakie inne środki dowodowe dotyczące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>systemów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lub norm zarządzania środowiskowego </w:t>
            </w:r>
            <w:r w:rsidRPr="00616918">
              <w:rPr>
                <w:strike/>
                <w:sz w:val="20"/>
                <w:szCs w:val="20"/>
                <w:lang w:val="pl-PL"/>
              </w:rPr>
              <w:t>mogą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(adres internetowy, wydający urząd lub organ,</w:t>
            </w:r>
          </w:p>
        </w:tc>
      </w:tr>
      <w:tr w:rsidR="00472E4D" w:rsidRPr="00616918" w:rsidTr="00A249B1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zostać przedstawione: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ind w:right="109"/>
              <w:rPr>
                <w:i/>
                <w:strike/>
                <w:sz w:val="20"/>
                <w:szCs w:val="20"/>
              </w:rPr>
            </w:pPr>
            <w:r w:rsidRPr="00616918">
              <w:rPr>
                <w:i/>
                <w:strike/>
                <w:sz w:val="20"/>
                <w:szCs w:val="20"/>
              </w:rPr>
              <w:t>dokładne dane referencyjne dokumentacji):</w:t>
            </w:r>
          </w:p>
        </w:tc>
      </w:tr>
      <w:tr w:rsidR="00472E4D" w:rsidRPr="00616918" w:rsidTr="00A249B1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Jeżeli odnośna dokumentacja jest dostępna 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ind w:right="109"/>
              <w:rPr>
                <w:i/>
                <w:strike/>
                <w:sz w:val="20"/>
                <w:szCs w:val="20"/>
              </w:rPr>
            </w:pPr>
            <w:r w:rsidRPr="00616918">
              <w:rPr>
                <w:i/>
                <w:strike/>
                <w:sz w:val="20"/>
                <w:szCs w:val="20"/>
              </w:rPr>
              <w:t>[……][……][……]</w:t>
            </w:r>
          </w:p>
        </w:tc>
      </w:tr>
      <w:tr w:rsidR="00472E4D" w:rsidRPr="00616918" w:rsidTr="00A249B1">
        <w:trPr>
          <w:trHeight w:hRule="exact" w:val="448"/>
        </w:trPr>
        <w:tc>
          <w:tcPr>
            <w:tcW w:w="4645" w:type="dxa"/>
            <w:tcBorders>
              <w:top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i/>
                <w:strike/>
                <w:sz w:val="20"/>
                <w:szCs w:val="20"/>
              </w:rPr>
            </w:pPr>
            <w:r w:rsidRPr="00616918">
              <w:rPr>
                <w:i/>
                <w:strike/>
                <w:sz w:val="20"/>
                <w:szCs w:val="20"/>
              </w:rPr>
              <w:t>formie elektronicznej, proszę wskazać:</w:t>
            </w:r>
          </w:p>
        </w:tc>
        <w:tc>
          <w:tcPr>
            <w:tcW w:w="9276" w:type="dxa"/>
            <w:tcBorders>
              <w:top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:rsidR="00472E4D" w:rsidRPr="00616918" w:rsidRDefault="00472E4D">
      <w:pPr>
        <w:pStyle w:val="BodyText"/>
        <w:spacing w:before="8"/>
        <w:rPr>
          <w:rFonts w:ascii="Arial" w:hAnsi="Arial" w:cs="Arial"/>
          <w:strike/>
        </w:rPr>
      </w:pPr>
    </w:p>
    <w:p w:rsidR="00472E4D" w:rsidRPr="00616918" w:rsidRDefault="00472E4D">
      <w:pPr>
        <w:pStyle w:val="Heading1"/>
        <w:ind w:left="4209" w:right="1023" w:firstLine="0"/>
        <w:rPr>
          <w:strike/>
          <w:sz w:val="20"/>
          <w:szCs w:val="20"/>
          <w:lang w:val="pl-PL"/>
        </w:rPr>
      </w:pPr>
      <w:r w:rsidRPr="00616918">
        <w:rPr>
          <w:strike/>
          <w:sz w:val="20"/>
          <w:szCs w:val="20"/>
          <w:lang w:val="pl-PL"/>
        </w:rPr>
        <w:t>Część V: Ograniczanie liczby kwalifikujących się kandydatów</w:t>
      </w:r>
    </w:p>
    <w:p w:rsidR="00472E4D" w:rsidRPr="00616918" w:rsidRDefault="00472E4D">
      <w:pPr>
        <w:pStyle w:val="BodyText"/>
        <w:spacing w:before="2"/>
        <w:rPr>
          <w:rFonts w:ascii="Arial" w:hAnsi="Arial" w:cs="Arial"/>
          <w:b/>
          <w:strike/>
          <w:lang w:val="pl-PL"/>
        </w:rPr>
      </w:pPr>
    </w:p>
    <w:p w:rsidR="00472E4D" w:rsidRPr="00616918" w:rsidRDefault="00472E4D">
      <w:pPr>
        <w:spacing w:before="56"/>
        <w:ind w:left="118" w:right="1023"/>
        <w:rPr>
          <w:rFonts w:ascii="Arial" w:hAnsi="Arial" w:cs="Arial"/>
          <w:b/>
          <w:strike/>
          <w:sz w:val="20"/>
          <w:szCs w:val="20"/>
        </w:rPr>
      </w:pPr>
      <w:r w:rsidRPr="00616918">
        <w:rPr>
          <w:rFonts w:ascii="Arial" w:hAnsi="Arial" w:cs="Arial"/>
          <w:b/>
          <w:strike/>
          <w:sz w:val="20"/>
          <w:szCs w:val="20"/>
        </w:rPr>
        <w:t>Wykonawca oświadcza, że:</w:t>
      </w:r>
    </w:p>
    <w:p w:rsidR="00472E4D" w:rsidRPr="00616918" w:rsidRDefault="00472E4D">
      <w:pPr>
        <w:pStyle w:val="BodyText"/>
        <w:spacing w:before="2"/>
        <w:rPr>
          <w:rFonts w:ascii="Arial" w:hAnsi="Arial" w:cs="Arial"/>
          <w:b/>
          <w:strike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8"/>
        <w:gridCol w:w="9276"/>
      </w:tblGrid>
      <w:tr w:rsidR="00472E4D" w:rsidRPr="00616918" w:rsidTr="0063474B">
        <w:trPr>
          <w:trHeight w:hRule="exact" w:val="458"/>
        </w:trPr>
        <w:tc>
          <w:tcPr>
            <w:tcW w:w="4645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b/>
                <w:i/>
                <w:strike/>
                <w:sz w:val="20"/>
                <w:szCs w:val="20"/>
              </w:rPr>
            </w:pPr>
            <w:r w:rsidRPr="00616918">
              <w:rPr>
                <w:b/>
                <w:i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9276" w:type="dxa"/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b/>
                <w:i/>
                <w:strike/>
                <w:sz w:val="20"/>
                <w:szCs w:val="20"/>
              </w:rPr>
            </w:pPr>
            <w:r w:rsidRPr="00616918">
              <w:rPr>
                <w:b/>
                <w:i/>
                <w:strike/>
                <w:sz w:val="20"/>
                <w:szCs w:val="20"/>
              </w:rPr>
              <w:t>Odpowiedź:</w:t>
            </w:r>
          </w:p>
        </w:tc>
      </w:tr>
      <w:tr w:rsidR="00472E4D" w:rsidRPr="00616918" w:rsidTr="0063474B">
        <w:trPr>
          <w:trHeight w:hRule="exact" w:val="301"/>
        </w:trPr>
        <w:tc>
          <w:tcPr>
            <w:tcW w:w="4645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5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 xml:space="preserve">W następujący sposób </w:t>
            </w: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spełnia </w:t>
            </w:r>
            <w:r w:rsidRPr="00616918">
              <w:rPr>
                <w:strike/>
                <w:sz w:val="20"/>
                <w:szCs w:val="20"/>
                <w:lang w:val="pl-PL"/>
              </w:rPr>
              <w:t>obiektywne i</w:t>
            </w:r>
          </w:p>
        </w:tc>
        <w:tc>
          <w:tcPr>
            <w:tcW w:w="9276" w:type="dxa"/>
            <w:tcBorders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5" w:lineRule="exact"/>
              <w:ind w:right="109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[….]</w:t>
            </w:r>
          </w:p>
        </w:tc>
      </w:tr>
      <w:tr w:rsidR="00472E4D" w:rsidRPr="00616918" w:rsidTr="0063474B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niedyskryminacyjne kryteria lub zasady, które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63474B">
        <w:trPr>
          <w:trHeight w:hRule="exact" w:val="291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mają być stosowane w celu ograniczenia liczby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63474B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60" w:lineRule="exact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kandydatów: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72E4D" w:rsidRPr="00616918" w:rsidTr="0063474B">
        <w:trPr>
          <w:trHeight w:hRule="exact" w:val="58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auto"/>
              <w:ind w:right="609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W przypadku gdy wymagane są określone zaświadczenia lub inne rodzaje dowodów 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50"/>
              <w:ind w:right="109"/>
              <w:rPr>
                <w:strike/>
                <w:sz w:val="20"/>
                <w:szCs w:val="20"/>
              </w:rPr>
            </w:pPr>
            <w:r w:rsidRPr="00616918">
              <w:rPr>
                <w:strike/>
                <w:sz w:val="20"/>
                <w:szCs w:val="20"/>
              </w:rPr>
              <w:t>[   ] Tak [   ] Nie</w:t>
            </w:r>
          </w:p>
        </w:tc>
      </w:tr>
      <w:tr w:rsidR="00472E4D" w:rsidRPr="00616918" w:rsidTr="0063474B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formie dokumentów, proszę wskazać dla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63474B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9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b/>
                <w:strike/>
                <w:sz w:val="20"/>
                <w:szCs w:val="20"/>
                <w:lang w:val="pl-PL"/>
              </w:rPr>
              <w:t xml:space="preserve">każdego </w:t>
            </w:r>
            <w:r w:rsidRPr="00616918">
              <w:rPr>
                <w:strike/>
                <w:sz w:val="20"/>
                <w:szCs w:val="20"/>
                <w:lang w:val="pl-PL"/>
              </w:rPr>
              <w:t>z nich, czy wykonawca posiada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72E4D" w:rsidRPr="00616918" w:rsidTr="0063474B">
        <w:trPr>
          <w:trHeight w:hRule="exact" w:val="1160"/>
        </w:trPr>
        <w:tc>
          <w:tcPr>
            <w:tcW w:w="4645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rPr>
                <w:strike/>
                <w:sz w:val="20"/>
                <w:szCs w:val="20"/>
                <w:lang w:val="pl-PL"/>
              </w:rPr>
            </w:pPr>
            <w:r w:rsidRPr="00616918">
              <w:rPr>
                <w:strike/>
                <w:sz w:val="20"/>
                <w:szCs w:val="20"/>
                <w:lang w:val="pl-PL"/>
              </w:rPr>
              <w:t>wymagane dokumenty:</w:t>
            </w:r>
          </w:p>
          <w:p w:rsidR="00472E4D" w:rsidRPr="00616918" w:rsidRDefault="00472E4D" w:rsidP="004E0C07">
            <w:pPr>
              <w:pStyle w:val="TableParagraph"/>
              <w:spacing w:before="22" w:line="259" w:lineRule="auto"/>
              <w:ind w:right="239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Jeżeli niektóre z tych zaświadczeń lub rodzajów dowodów w formie dokumentów są dostępne w postaci elektronicznej, proszę wskazać dla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472E4D" w:rsidRPr="00616918" w:rsidRDefault="00472E4D" w:rsidP="004E0C07">
            <w:pPr>
              <w:pStyle w:val="TableParagraph"/>
              <w:spacing w:before="150" w:line="259" w:lineRule="auto"/>
              <w:ind w:right="374"/>
              <w:rPr>
                <w:i/>
                <w:strike/>
                <w:sz w:val="20"/>
                <w:szCs w:val="20"/>
                <w:lang w:val="pl-PL"/>
              </w:rPr>
            </w:pPr>
            <w:r w:rsidRPr="00616918">
              <w:rPr>
                <w:i/>
                <w:strike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472E4D" w:rsidRPr="00616918" w:rsidTr="002D1720">
        <w:trPr>
          <w:trHeight w:hRule="exact" w:val="353"/>
        </w:trPr>
        <w:tc>
          <w:tcPr>
            <w:tcW w:w="4645" w:type="dxa"/>
            <w:tcBorders>
              <w:top w:val="nil"/>
            </w:tcBorders>
          </w:tcPr>
          <w:p w:rsidR="00472E4D" w:rsidRPr="00616918" w:rsidRDefault="00472E4D" w:rsidP="004E0C07">
            <w:pPr>
              <w:pStyle w:val="TableParagraph"/>
              <w:spacing w:line="258" w:lineRule="exact"/>
              <w:rPr>
                <w:i/>
                <w:strike/>
                <w:sz w:val="20"/>
                <w:szCs w:val="20"/>
              </w:rPr>
            </w:pPr>
            <w:r w:rsidRPr="00616918">
              <w:rPr>
                <w:b/>
                <w:i/>
                <w:strike/>
                <w:sz w:val="20"/>
                <w:szCs w:val="20"/>
              </w:rPr>
              <w:t xml:space="preserve">każdego </w:t>
            </w:r>
            <w:r w:rsidRPr="00616918">
              <w:rPr>
                <w:i/>
                <w:strike/>
                <w:sz w:val="20"/>
                <w:szCs w:val="20"/>
              </w:rPr>
              <w:t>z nich:</w:t>
            </w:r>
          </w:p>
        </w:tc>
        <w:tc>
          <w:tcPr>
            <w:tcW w:w="9276" w:type="dxa"/>
            <w:tcBorders>
              <w:top w:val="nil"/>
            </w:tcBorders>
          </w:tcPr>
          <w:p w:rsidR="00472E4D" w:rsidRPr="00616918" w:rsidRDefault="00472E4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:rsidR="00472E4D" w:rsidRPr="00616918" w:rsidRDefault="00472E4D">
      <w:pPr>
        <w:pStyle w:val="BodyText"/>
        <w:spacing w:before="6"/>
        <w:rPr>
          <w:rFonts w:ascii="Arial" w:hAnsi="Arial" w:cs="Arial"/>
          <w:b/>
          <w:strike/>
        </w:rPr>
      </w:pPr>
    </w:p>
    <w:p w:rsidR="00472E4D" w:rsidRPr="00616918" w:rsidRDefault="00472E4D">
      <w:pPr>
        <w:pStyle w:val="BodyText"/>
        <w:spacing w:before="6"/>
        <w:rPr>
          <w:rFonts w:ascii="Arial" w:hAnsi="Arial" w:cs="Arial"/>
          <w:b/>
          <w:strike/>
        </w:rPr>
      </w:pPr>
    </w:p>
    <w:p w:rsidR="00472E4D" w:rsidRPr="00616918" w:rsidRDefault="00472E4D">
      <w:pPr>
        <w:spacing w:before="73"/>
        <w:ind w:left="5533" w:right="5511"/>
        <w:jc w:val="center"/>
        <w:rPr>
          <w:rFonts w:ascii="Arial" w:hAnsi="Arial" w:cs="Arial"/>
          <w:b/>
          <w:sz w:val="20"/>
          <w:szCs w:val="20"/>
        </w:rPr>
      </w:pPr>
      <w:r w:rsidRPr="00616918">
        <w:rPr>
          <w:rFonts w:ascii="Arial" w:hAnsi="Arial" w:cs="Arial"/>
          <w:b/>
          <w:sz w:val="20"/>
          <w:szCs w:val="20"/>
        </w:rPr>
        <w:t>Część VI: Oświadczenia końcowe</w:t>
      </w:r>
    </w:p>
    <w:p w:rsidR="00472E4D" w:rsidRPr="00616918" w:rsidRDefault="00472E4D">
      <w:pPr>
        <w:pStyle w:val="BodyText"/>
        <w:rPr>
          <w:rFonts w:ascii="Arial" w:hAnsi="Arial" w:cs="Arial"/>
          <w:b/>
        </w:rPr>
      </w:pPr>
    </w:p>
    <w:p w:rsidR="00472E4D" w:rsidRPr="00616918" w:rsidRDefault="00472E4D">
      <w:pPr>
        <w:pStyle w:val="Heading3"/>
        <w:spacing w:line="259" w:lineRule="auto"/>
        <w:rPr>
          <w:rFonts w:ascii="Arial" w:hAnsi="Arial" w:cs="Arial"/>
          <w:sz w:val="20"/>
          <w:szCs w:val="20"/>
          <w:lang w:val="pl-PL"/>
        </w:rPr>
      </w:pPr>
      <w:r w:rsidRPr="00616918">
        <w:rPr>
          <w:rFonts w:ascii="Arial" w:hAnsi="Arial" w:cs="Arial"/>
          <w:sz w:val="20"/>
          <w:szCs w:val="20"/>
          <w:lang w:val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72E4D" w:rsidRPr="00616918" w:rsidRDefault="00472E4D">
      <w:pPr>
        <w:spacing w:before="158" w:line="259" w:lineRule="auto"/>
        <w:ind w:left="118" w:right="423"/>
        <w:rPr>
          <w:rFonts w:ascii="Arial" w:hAnsi="Arial" w:cs="Arial"/>
          <w:i/>
          <w:sz w:val="20"/>
          <w:szCs w:val="20"/>
          <w:lang w:val="pl-PL"/>
        </w:rPr>
      </w:pPr>
      <w:r w:rsidRPr="00616918">
        <w:rPr>
          <w:rFonts w:ascii="Arial" w:hAnsi="Arial" w:cs="Arial"/>
          <w:i/>
          <w:sz w:val="20"/>
          <w:szCs w:val="20"/>
          <w:lang w:val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72E4D" w:rsidRPr="00616918" w:rsidRDefault="00472E4D">
      <w:pPr>
        <w:pStyle w:val="ListParagraph"/>
        <w:numPr>
          <w:ilvl w:val="0"/>
          <w:numId w:val="2"/>
        </w:numPr>
        <w:tabs>
          <w:tab w:val="left" w:pos="349"/>
        </w:tabs>
        <w:spacing w:before="161" w:line="256" w:lineRule="auto"/>
        <w:ind w:right="813" w:firstLine="0"/>
        <w:rPr>
          <w:i/>
          <w:sz w:val="20"/>
          <w:szCs w:val="20"/>
          <w:lang w:val="pl-PL"/>
        </w:rPr>
      </w:pPr>
      <w:r w:rsidRPr="00616918">
        <w:rPr>
          <w:i/>
          <w:sz w:val="20"/>
          <w:szCs w:val="20"/>
          <w:lang w:val="pl-PL"/>
        </w:rPr>
        <w:t>instytucja zamawiająca lub podmiot zamawiający ma możliwość uzyskania odpowiednich dokumentów potwierdzających bezpośrednio za pomocą bezpłatnej krajowej bazy danych w dowolnym państwie członkowskim,</w:t>
      </w:r>
      <w:r w:rsidRPr="00616918">
        <w:rPr>
          <w:i/>
          <w:spacing w:val="-8"/>
          <w:sz w:val="20"/>
          <w:szCs w:val="20"/>
          <w:lang w:val="pl-PL"/>
        </w:rPr>
        <w:t xml:space="preserve"> </w:t>
      </w:r>
      <w:r w:rsidRPr="00616918">
        <w:rPr>
          <w:i/>
          <w:sz w:val="20"/>
          <w:szCs w:val="20"/>
          <w:lang w:val="pl-PL"/>
        </w:rPr>
        <w:t>lub</w:t>
      </w:r>
    </w:p>
    <w:p w:rsidR="00472E4D" w:rsidRPr="00616918" w:rsidRDefault="00472E4D">
      <w:pPr>
        <w:pStyle w:val="ListParagraph"/>
        <w:numPr>
          <w:ilvl w:val="0"/>
          <w:numId w:val="2"/>
        </w:numPr>
        <w:tabs>
          <w:tab w:val="left" w:pos="349"/>
        </w:tabs>
        <w:spacing w:before="164"/>
        <w:ind w:left="348" w:hanging="230"/>
        <w:rPr>
          <w:sz w:val="20"/>
          <w:szCs w:val="20"/>
          <w:lang w:val="pl-PL"/>
        </w:rPr>
      </w:pPr>
      <w:r w:rsidRPr="00616918">
        <w:rPr>
          <w:i/>
          <w:sz w:val="20"/>
          <w:szCs w:val="20"/>
          <w:lang w:val="pl-PL"/>
        </w:rPr>
        <w:t>najpóźniej od dnia 18 kwietnia 2018 r., instytucja zamawiająca lub podmiot zamawiający już posiada odpowiednią</w:t>
      </w:r>
      <w:r w:rsidRPr="00616918">
        <w:rPr>
          <w:i/>
          <w:spacing w:val="-13"/>
          <w:sz w:val="20"/>
          <w:szCs w:val="20"/>
          <w:lang w:val="pl-PL"/>
        </w:rPr>
        <w:t xml:space="preserve"> </w:t>
      </w:r>
      <w:r w:rsidRPr="00616918">
        <w:rPr>
          <w:i/>
          <w:sz w:val="20"/>
          <w:szCs w:val="20"/>
          <w:lang w:val="pl-PL"/>
        </w:rPr>
        <w:t>dokumentację</w:t>
      </w:r>
      <w:r w:rsidRPr="00616918">
        <w:rPr>
          <w:sz w:val="20"/>
          <w:szCs w:val="20"/>
          <w:lang w:val="pl-PL"/>
        </w:rPr>
        <w:t>.</w:t>
      </w:r>
    </w:p>
    <w:p w:rsidR="00472E4D" w:rsidRPr="00616918" w:rsidRDefault="00472E4D">
      <w:pPr>
        <w:spacing w:before="180" w:line="259" w:lineRule="auto"/>
        <w:ind w:left="118" w:right="537"/>
        <w:rPr>
          <w:rFonts w:ascii="Arial" w:hAnsi="Arial" w:cs="Arial"/>
          <w:sz w:val="20"/>
          <w:szCs w:val="20"/>
          <w:lang w:val="pl-PL"/>
        </w:rPr>
      </w:pPr>
      <w:r w:rsidRPr="00616918">
        <w:rPr>
          <w:rFonts w:ascii="Arial" w:hAnsi="Arial" w:cs="Arial"/>
          <w:i/>
          <w:sz w:val="20"/>
          <w:szCs w:val="20"/>
          <w:lang w:val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16918">
        <w:rPr>
          <w:rFonts w:ascii="Arial" w:hAnsi="Arial" w:cs="Arial"/>
          <w:sz w:val="20"/>
          <w:szCs w:val="20"/>
          <w:lang w:val="pl-PL"/>
        </w:rPr>
        <w:t xml:space="preserve">[określić postępowanie o udzielenie zamówienia: (skrócony opis, adres publikacyjny w </w:t>
      </w:r>
      <w:r w:rsidRPr="00616918">
        <w:rPr>
          <w:rFonts w:ascii="Arial" w:hAnsi="Arial" w:cs="Arial"/>
          <w:i/>
          <w:sz w:val="20"/>
          <w:szCs w:val="20"/>
          <w:lang w:val="pl-PL"/>
        </w:rPr>
        <w:t>Dzienniku Urzędowym Unii Europejskiej</w:t>
      </w:r>
      <w:r w:rsidRPr="00616918">
        <w:rPr>
          <w:rFonts w:ascii="Arial" w:hAnsi="Arial" w:cs="Arial"/>
          <w:sz w:val="20"/>
          <w:szCs w:val="20"/>
          <w:lang w:val="pl-PL"/>
        </w:rPr>
        <w:t>, numer referencyjny)].</w:t>
      </w:r>
    </w:p>
    <w:p w:rsidR="00472E4D" w:rsidRPr="00616918" w:rsidRDefault="00472E4D">
      <w:pPr>
        <w:pStyle w:val="BodyText"/>
        <w:rPr>
          <w:rFonts w:ascii="Arial" w:hAnsi="Arial" w:cs="Arial"/>
          <w:lang w:val="pl-PL"/>
        </w:rPr>
      </w:pPr>
    </w:p>
    <w:p w:rsidR="00472E4D" w:rsidRPr="00616918" w:rsidRDefault="00472E4D">
      <w:pPr>
        <w:pStyle w:val="BodyText"/>
        <w:rPr>
          <w:rFonts w:ascii="Arial" w:hAnsi="Arial" w:cs="Arial"/>
          <w:lang w:val="pl-PL"/>
        </w:rPr>
      </w:pPr>
    </w:p>
    <w:p w:rsidR="00472E4D" w:rsidRDefault="00472E4D" w:rsidP="004C6673">
      <w:pPr>
        <w:pStyle w:val="Heading2"/>
        <w:ind w:right="470"/>
        <w:jc w:val="center"/>
        <w:rPr>
          <w:sz w:val="20"/>
          <w:szCs w:val="20"/>
          <w:lang w:val="pl-PL"/>
        </w:rPr>
      </w:pPr>
      <w:r w:rsidRPr="00616918">
        <w:rPr>
          <w:sz w:val="20"/>
          <w:szCs w:val="20"/>
          <w:lang w:val="pl-PL"/>
        </w:rPr>
        <w:t xml:space="preserve">Data,…………………….. miejscowość ………………………………………oraz </w:t>
      </w:r>
      <w:r w:rsidRPr="00616918">
        <w:rPr>
          <w:strike/>
          <w:sz w:val="20"/>
          <w:szCs w:val="20"/>
          <w:lang w:val="pl-PL"/>
        </w:rPr>
        <w:t>– jeżeli jest to</w:t>
      </w:r>
      <w:r w:rsidRPr="00616918">
        <w:rPr>
          <w:sz w:val="20"/>
          <w:szCs w:val="20"/>
          <w:lang w:val="pl-PL"/>
        </w:rPr>
        <w:t xml:space="preserve"> </w:t>
      </w:r>
      <w:r w:rsidRPr="00616918">
        <w:rPr>
          <w:strike/>
          <w:sz w:val="20"/>
          <w:szCs w:val="20"/>
          <w:lang w:val="pl-PL"/>
        </w:rPr>
        <w:t>wymagane lub</w:t>
      </w:r>
      <w:r w:rsidRPr="00616918">
        <w:rPr>
          <w:sz w:val="20"/>
          <w:szCs w:val="20"/>
          <w:lang w:val="pl-PL"/>
        </w:rPr>
        <w:t xml:space="preserve"> </w:t>
      </w:r>
      <w:r w:rsidRPr="004C6673">
        <w:rPr>
          <w:b/>
          <w:sz w:val="20"/>
          <w:szCs w:val="20"/>
          <w:lang w:val="pl-PL"/>
        </w:rPr>
        <w:t>konieczne – podpis(-y</w:t>
      </w:r>
      <w:r w:rsidRPr="00616918">
        <w:rPr>
          <w:sz w:val="20"/>
          <w:szCs w:val="20"/>
          <w:lang w:val="pl-PL"/>
        </w:rPr>
        <w:t xml:space="preserve">): </w:t>
      </w:r>
    </w:p>
    <w:p w:rsidR="00472E4D" w:rsidRDefault="00472E4D" w:rsidP="004C6673">
      <w:pPr>
        <w:pStyle w:val="Heading2"/>
        <w:ind w:right="470"/>
        <w:jc w:val="center"/>
        <w:rPr>
          <w:sz w:val="20"/>
          <w:szCs w:val="20"/>
          <w:lang w:val="pl-PL"/>
        </w:rPr>
      </w:pPr>
    </w:p>
    <w:p w:rsidR="00472E4D" w:rsidRDefault="00472E4D" w:rsidP="004C6673">
      <w:pPr>
        <w:pStyle w:val="Heading2"/>
        <w:ind w:right="470"/>
        <w:jc w:val="center"/>
        <w:rPr>
          <w:sz w:val="20"/>
          <w:szCs w:val="20"/>
          <w:lang w:val="pl-PL"/>
        </w:rPr>
      </w:pPr>
    </w:p>
    <w:p w:rsidR="00472E4D" w:rsidRDefault="00472E4D" w:rsidP="004C6673">
      <w:pPr>
        <w:pStyle w:val="Heading2"/>
        <w:ind w:right="470"/>
        <w:jc w:val="center"/>
        <w:rPr>
          <w:sz w:val="20"/>
          <w:szCs w:val="20"/>
          <w:lang w:val="pl-PL"/>
        </w:rPr>
      </w:pPr>
    </w:p>
    <w:p w:rsidR="00472E4D" w:rsidRDefault="00472E4D" w:rsidP="004C6673">
      <w:pPr>
        <w:pStyle w:val="Heading2"/>
        <w:ind w:right="47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</w:t>
      </w:r>
    </w:p>
    <w:p w:rsidR="00472E4D" w:rsidRDefault="00472E4D" w:rsidP="004C6673">
      <w:pPr>
        <w:pStyle w:val="Heading2"/>
        <w:ind w:right="470"/>
        <w:jc w:val="center"/>
        <w:rPr>
          <w:sz w:val="20"/>
          <w:szCs w:val="20"/>
          <w:lang w:val="pl-PL"/>
        </w:rPr>
      </w:pPr>
    </w:p>
    <w:p w:rsidR="00472E4D" w:rsidRDefault="00472E4D" w:rsidP="004C6673">
      <w:pPr>
        <w:pStyle w:val="Heading2"/>
        <w:ind w:right="470"/>
        <w:jc w:val="center"/>
        <w:rPr>
          <w:sz w:val="20"/>
          <w:szCs w:val="20"/>
          <w:lang w:val="pl-PL"/>
        </w:rPr>
      </w:pPr>
    </w:p>
    <w:p w:rsidR="00472E4D" w:rsidRPr="00616918" w:rsidRDefault="00472E4D" w:rsidP="004C6673">
      <w:pPr>
        <w:pStyle w:val="Heading2"/>
        <w:ind w:right="47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</w:t>
      </w:r>
      <w:r w:rsidRPr="00616918">
        <w:rPr>
          <w:sz w:val="20"/>
          <w:szCs w:val="20"/>
          <w:lang w:val="pl-PL"/>
        </w:rPr>
        <w:t>[…………………………………………………………………]</w:t>
      </w:r>
    </w:p>
    <w:sectPr w:rsidR="00472E4D" w:rsidRPr="00616918" w:rsidSect="00122B94">
      <w:footerReference w:type="default" r:id="rId9"/>
      <w:pgSz w:w="16840" w:h="11910" w:orient="landscape"/>
      <w:pgMar w:top="1100" w:right="1320" w:bottom="1200" w:left="1298" w:header="0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4D" w:rsidRDefault="00472E4D">
      <w:r>
        <w:separator/>
      </w:r>
    </w:p>
  </w:endnote>
  <w:endnote w:type="continuationSeparator" w:id="0">
    <w:p w:rsidR="00472E4D" w:rsidRDefault="0047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4D" w:rsidRDefault="00472E4D">
    <w:pPr>
      <w:pStyle w:val="Footer"/>
      <w:jc w:val="center"/>
    </w:pPr>
    <w:fldSimple w:instr="PAGE   \* MERGEFORMAT">
      <w:r w:rsidRPr="00387675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4D" w:rsidRDefault="00472E4D">
    <w:pPr>
      <w:pStyle w:val="Footer"/>
      <w:jc w:val="center"/>
    </w:pPr>
    <w:fldSimple w:instr="PAGE   \* MERGEFORMAT">
      <w:r w:rsidRPr="00387675">
        <w:rPr>
          <w:noProof/>
        </w:rPr>
        <w:t>25</w:t>
      </w:r>
    </w:fldSimple>
  </w:p>
  <w:p w:rsidR="00472E4D" w:rsidRDefault="00472E4D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4D" w:rsidRDefault="00472E4D">
      <w:r>
        <w:separator/>
      </w:r>
    </w:p>
  </w:footnote>
  <w:footnote w:type="continuationSeparator" w:id="0">
    <w:p w:rsidR="00472E4D" w:rsidRDefault="00472E4D">
      <w:r>
        <w:continuationSeparator/>
      </w:r>
    </w:p>
  </w:footnote>
  <w:footnote w:id="1">
    <w:p w:rsidR="00472E4D" w:rsidRDefault="00472E4D">
      <w:pPr>
        <w:pStyle w:val="FootnoteText"/>
      </w:pPr>
      <w:r>
        <w:rPr>
          <w:rStyle w:val="FootnoteReference"/>
        </w:rPr>
        <w:footnoteRef/>
      </w:r>
      <w:r>
        <w:t xml:space="preserve"> Treści skreślone nie dotyczą przedmiotowego zamówienia i nie należy na nie odpowiadać – po prawej stronie tabeli</w:t>
      </w:r>
    </w:p>
  </w:footnote>
  <w:footnote w:id="2">
    <w:p w:rsidR="00472E4D" w:rsidRDefault="00472E4D" w:rsidP="00933993">
      <w:pPr>
        <w:pStyle w:val="FootnoteText"/>
      </w:pPr>
      <w:r>
        <w:rPr>
          <w:rStyle w:val="FootnoteReference"/>
        </w:rPr>
        <w:footnoteRef/>
      </w:r>
      <w:r>
        <w:t xml:space="preserve"> * - dotyczy jednej z opisanych form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4D" w:rsidRDefault="00472E4D">
    <w:pPr>
      <w:pStyle w:val="Header"/>
    </w:pPr>
    <w:r>
      <w:rPr>
        <w:noProof/>
      </w:rPr>
      <w:pict>
        <v:rect id="_x0000_s2049" style="position:absolute;margin-left:0;margin-top:161.9pt;width:58.5pt;height:22.05pt;z-index:251659264;visibility:visible;mso-width-percent:900;mso-position-horizontal-relative:page;mso-position-vertical-relative:page;mso-width-percent:9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HAF2Ol8AgAA7wQAAA4A&#10;AAAAAAAAAAAAAAAALgIAAGRycy9lMm9Eb2MueG1sUEsBAi0AFAAGAAgAAAAhAPC+RHvaAAAABAEA&#10;AA8AAAAAAAAAAAAAAAAA1gQAAGRycy9kb3ducmV2LnhtbFBLBQYAAAAABAAEAPMAAADdBQAAAAA=&#10;" o:allowincell="f" stroked="f">
          <v:textbox style="mso-next-textbox:#_x0000_s2049;mso-fit-shape-to-text:t" inset="0,,0">
            <w:txbxContent>
              <w:p w:rsidR="00472E4D" w:rsidRDefault="00472E4D" w:rsidP="00F7239E">
                <w:pPr>
                  <w:pBdr>
                    <w:top w:val="single" w:sz="4" w:space="1" w:color="D8D8D8"/>
                  </w:pBdr>
                  <w:jc w:val="right"/>
                </w:pPr>
              </w:p>
            </w:txbxContent>
          </v:textbox>
          <w10:wrap anchorx="margin" anchory="margin"/>
        </v:rect>
      </w:pict>
    </w:r>
  </w:p>
  <w:p w:rsidR="00472E4D" w:rsidRPr="003403D9" w:rsidRDefault="00472E4D" w:rsidP="003403D9">
    <w:pPr>
      <w:widowControl/>
      <w:spacing w:after="200" w:line="276" w:lineRule="auto"/>
      <w:jc w:val="center"/>
      <w:rPr>
        <w:rFonts w:ascii="Calibri" w:hAnsi="Calibri" w:cs="Calibri"/>
        <w:b/>
        <w:bCs/>
        <w:sz w:val="32"/>
        <w:szCs w:val="32"/>
        <w:lang w:val="pl-PL"/>
      </w:rPr>
    </w:pPr>
    <w:r>
      <w:rPr>
        <w:noProof/>
        <w:lang w:val="pl-PL" w:eastAsia="pl-PL"/>
      </w:rPr>
      <w:pict>
        <v:rect id="Prostokąt 3" o:spid="_x0000_s2050" style="position:absolute;left:0;text-align:left;margin-left:0;margin-top:0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R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" o:allowincell="f" filled="f" stroked="f">
          <v:textbox style="layout-flow:vertical;mso-layout-flow-alt:bottom-to-top;mso-next-textbox:#Prostokąt 3;mso-fit-shape-to-text:t">
            <w:txbxContent>
              <w:p w:rsidR="00472E4D" w:rsidRDefault="00472E4D" w:rsidP="003403D9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1" type="#_x0000_t75" alt="MSiT-poziom" style="position:absolute;left:0;text-align:left;margin-left:28.6pt;margin-top:23.35pt;width:175.3pt;height:48.2pt;z-index:251658240;visibility:visible">
          <v:imagedata r:id="rId1" o:title=""/>
          <w10:wrap type="square"/>
        </v:shape>
      </w:pict>
    </w:r>
    <w:r>
      <w:rPr>
        <w:noProof/>
        <w:lang w:val="pl-PL" w:eastAsia="pl-PL"/>
      </w:rPr>
      <w:pict>
        <v:shape id="_x0000_s2052" type="#_x0000_t75" style="position:absolute;left:0;text-align:left;margin-left:265.5pt;margin-top:23.35pt;width:30.55pt;height:33.85pt;z-index:251656192">
          <v:imagedata r:id="rId2" o:title=""/>
          <w10:wrap type="square"/>
        </v:shape>
        <o:OLEObject Type="Embed" ProgID="Msxml2.SAXXMLReader.5.0" ShapeID="_x0000_s2052" DrawAspect="Content" ObjectID="_1618052099" r:id="rId3"/>
      </w:pict>
    </w:r>
    <w:r w:rsidRPr="003403D9">
      <w:rPr>
        <w:rFonts w:ascii="Calibri" w:hAnsi="Calibri" w:cs="Calibri"/>
        <w:b/>
        <w:bCs/>
        <w:sz w:val="32"/>
        <w:szCs w:val="32"/>
        <w:lang w:val="pl-PL"/>
      </w:rPr>
      <w:t xml:space="preserve">                                                          </w:t>
    </w:r>
  </w:p>
  <w:p w:rsidR="00472E4D" w:rsidRPr="003403D9" w:rsidRDefault="00472E4D" w:rsidP="003403D9">
    <w:pPr>
      <w:widowControl/>
      <w:spacing w:after="200" w:line="276" w:lineRule="auto"/>
      <w:ind w:left="4248" w:firstLine="708"/>
      <w:jc w:val="center"/>
      <w:rPr>
        <w:rFonts w:ascii="Calibri" w:hAnsi="Calibri" w:cs="Calibri"/>
        <w:noProof/>
        <w:lang w:val="pl-PL" w:eastAsia="pl-PL"/>
      </w:rPr>
    </w:pPr>
    <w:r w:rsidRPr="003403D9">
      <w:rPr>
        <w:rFonts w:ascii="Calibri" w:hAnsi="Calibri" w:cs="Calibri"/>
        <w:b/>
        <w:bCs/>
        <w:sz w:val="32"/>
        <w:szCs w:val="32"/>
        <w:lang w:val="pl-PL"/>
      </w:rPr>
      <w:t xml:space="preserve"> Powiat Łęczyński</w:t>
    </w:r>
    <w:r w:rsidRPr="003403D9">
      <w:rPr>
        <w:rFonts w:ascii="Calibri" w:hAnsi="Calibri" w:cs="Calibri"/>
        <w:noProof/>
        <w:lang w:val="pl-PL" w:eastAsia="pl-PL"/>
      </w:rPr>
      <w:t xml:space="preserve"> </w:t>
    </w:r>
  </w:p>
  <w:p w:rsidR="00472E4D" w:rsidRPr="003403D9" w:rsidRDefault="00472E4D" w:rsidP="003403D9">
    <w:pPr>
      <w:widowControl/>
      <w:spacing w:line="276" w:lineRule="auto"/>
      <w:jc w:val="center"/>
      <w:rPr>
        <w:rFonts w:ascii="Calibri" w:hAnsi="Calibri" w:cs="Calibri"/>
        <w:sz w:val="20"/>
        <w:szCs w:val="20"/>
        <w:lang w:val="pl-PL"/>
      </w:rPr>
    </w:pPr>
  </w:p>
  <w:p w:rsidR="00472E4D" w:rsidRDefault="00472E4D" w:rsidP="00F7239E">
    <w:pPr>
      <w:widowControl/>
      <w:spacing w:line="276" w:lineRule="auto"/>
      <w:jc w:val="center"/>
    </w:pPr>
    <w:r w:rsidRPr="003403D9">
      <w:rPr>
        <w:rFonts w:ascii="Calibri" w:hAnsi="Calibri" w:cs="Calibri"/>
        <w:sz w:val="20"/>
        <w:szCs w:val="20"/>
        <w:lang w:val="pl-PL"/>
      </w:rPr>
      <w:t xml:space="preserve">Inwestycja dofinansowana przez Ministra Sportu i Turystyki ze środków Funduszu Rozwoju Kultury Fizycznej (FRKF) </w:t>
    </w:r>
    <w:r w:rsidRPr="003403D9">
      <w:rPr>
        <w:rFonts w:ascii="Calibri" w:hAnsi="Calibri" w:cs="Calibri"/>
        <w:sz w:val="20"/>
        <w:szCs w:val="20"/>
        <w:lang w:val="pl-PL"/>
      </w:rPr>
      <w:br/>
      <w:t>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33C"/>
    <w:multiLevelType w:val="hybridMultilevel"/>
    <w:tmpl w:val="9B76746C"/>
    <w:lvl w:ilvl="0" w:tplc="5AE8D254">
      <w:start w:val="1"/>
      <w:numFmt w:val="lowerLetter"/>
      <w:lvlText w:val="%1)"/>
      <w:lvlJc w:val="left"/>
      <w:pPr>
        <w:ind w:left="4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1">
    <w:nsid w:val="076F654D"/>
    <w:multiLevelType w:val="hybridMultilevel"/>
    <w:tmpl w:val="2DB024D4"/>
    <w:lvl w:ilvl="0" w:tplc="5136D944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5B0DA98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9E1C4910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781C34A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CB84106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E578B4F2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5CC21330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948AFD5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BDC6D76A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">
    <w:nsid w:val="09400774"/>
    <w:multiLevelType w:val="hybridMultilevel"/>
    <w:tmpl w:val="215658C4"/>
    <w:lvl w:ilvl="0" w:tplc="B08090BC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0AB658E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D034CFF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2D7AFF3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FE269BD0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FD0E1C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FF8ADC0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F9EED7F8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4D44E5C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>
    <w:nsid w:val="0AA75763"/>
    <w:multiLevelType w:val="hybridMultilevel"/>
    <w:tmpl w:val="6512EF6E"/>
    <w:lvl w:ilvl="0" w:tplc="EFEE2134">
      <w:start w:val="2"/>
      <w:numFmt w:val="decimal"/>
      <w:lvlText w:val="%1."/>
      <w:lvlJc w:val="left"/>
      <w:pPr>
        <w:ind w:left="118" w:hanging="341"/>
      </w:pPr>
      <w:rPr>
        <w:rFonts w:ascii="Verdana" w:eastAsia="Times New Roman" w:hAnsi="Verdana" w:cs="Verdana" w:hint="default"/>
        <w:w w:val="99"/>
        <w:sz w:val="20"/>
        <w:szCs w:val="20"/>
      </w:rPr>
    </w:lvl>
    <w:lvl w:ilvl="1" w:tplc="380C8F4E">
      <w:start w:val="1"/>
      <w:numFmt w:val="bullet"/>
      <w:lvlText w:val="•"/>
      <w:lvlJc w:val="left"/>
      <w:pPr>
        <w:ind w:left="1531" w:hanging="341"/>
      </w:pPr>
      <w:rPr>
        <w:rFonts w:hint="default"/>
      </w:rPr>
    </w:lvl>
    <w:lvl w:ilvl="2" w:tplc="2A36A5D8">
      <w:start w:val="1"/>
      <w:numFmt w:val="bullet"/>
      <w:lvlText w:val="•"/>
      <w:lvlJc w:val="left"/>
      <w:pPr>
        <w:ind w:left="2943" w:hanging="341"/>
      </w:pPr>
      <w:rPr>
        <w:rFonts w:hint="default"/>
      </w:rPr>
    </w:lvl>
    <w:lvl w:ilvl="3" w:tplc="E9421D2C">
      <w:start w:val="1"/>
      <w:numFmt w:val="bullet"/>
      <w:lvlText w:val="•"/>
      <w:lvlJc w:val="left"/>
      <w:pPr>
        <w:ind w:left="4355" w:hanging="341"/>
      </w:pPr>
      <w:rPr>
        <w:rFonts w:hint="default"/>
      </w:rPr>
    </w:lvl>
    <w:lvl w:ilvl="4" w:tplc="9424AA28">
      <w:start w:val="1"/>
      <w:numFmt w:val="bullet"/>
      <w:lvlText w:val="•"/>
      <w:lvlJc w:val="left"/>
      <w:pPr>
        <w:ind w:left="5767" w:hanging="341"/>
      </w:pPr>
      <w:rPr>
        <w:rFonts w:hint="default"/>
      </w:rPr>
    </w:lvl>
    <w:lvl w:ilvl="5" w:tplc="31EA62E8">
      <w:start w:val="1"/>
      <w:numFmt w:val="bullet"/>
      <w:lvlText w:val="•"/>
      <w:lvlJc w:val="left"/>
      <w:pPr>
        <w:ind w:left="7179" w:hanging="341"/>
      </w:pPr>
      <w:rPr>
        <w:rFonts w:hint="default"/>
      </w:rPr>
    </w:lvl>
    <w:lvl w:ilvl="6" w:tplc="F356AA38">
      <w:start w:val="1"/>
      <w:numFmt w:val="bullet"/>
      <w:lvlText w:val="•"/>
      <w:lvlJc w:val="left"/>
      <w:pPr>
        <w:ind w:left="8591" w:hanging="341"/>
      </w:pPr>
      <w:rPr>
        <w:rFonts w:hint="default"/>
      </w:rPr>
    </w:lvl>
    <w:lvl w:ilvl="7" w:tplc="B8CCF85E">
      <w:start w:val="1"/>
      <w:numFmt w:val="bullet"/>
      <w:lvlText w:val="•"/>
      <w:lvlJc w:val="left"/>
      <w:pPr>
        <w:ind w:left="10002" w:hanging="341"/>
      </w:pPr>
      <w:rPr>
        <w:rFonts w:hint="default"/>
      </w:rPr>
    </w:lvl>
    <w:lvl w:ilvl="8" w:tplc="BBA09D1E">
      <w:start w:val="1"/>
      <w:numFmt w:val="bullet"/>
      <w:lvlText w:val="•"/>
      <w:lvlJc w:val="left"/>
      <w:pPr>
        <w:ind w:left="11414" w:hanging="341"/>
      </w:pPr>
      <w:rPr>
        <w:rFonts w:hint="default"/>
      </w:rPr>
    </w:lvl>
  </w:abstractNum>
  <w:abstractNum w:abstractNumId="4">
    <w:nsid w:val="0B254D49"/>
    <w:multiLevelType w:val="hybridMultilevel"/>
    <w:tmpl w:val="D30AE634"/>
    <w:lvl w:ilvl="0" w:tplc="447EF40A">
      <w:start w:val="1"/>
      <w:numFmt w:val="decimal"/>
      <w:lvlText w:val="%1."/>
      <w:lvlJc w:val="left"/>
      <w:pPr>
        <w:ind w:left="4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5">
    <w:nsid w:val="0C9C6B19"/>
    <w:multiLevelType w:val="hybridMultilevel"/>
    <w:tmpl w:val="87C05C4E"/>
    <w:lvl w:ilvl="0" w:tplc="B2DC3874">
      <w:start w:val="1"/>
      <w:numFmt w:val="lowerLetter"/>
      <w:lvlText w:val="%1)"/>
      <w:lvlJc w:val="left"/>
      <w:pPr>
        <w:ind w:left="331" w:hanging="229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B056495C">
      <w:start w:val="1"/>
      <w:numFmt w:val="bullet"/>
      <w:lvlText w:val="•"/>
      <w:lvlJc w:val="left"/>
      <w:pPr>
        <w:ind w:left="769" w:hanging="229"/>
      </w:pPr>
      <w:rPr>
        <w:rFonts w:hint="default"/>
      </w:rPr>
    </w:lvl>
    <w:lvl w:ilvl="2" w:tplc="A49EB792">
      <w:start w:val="1"/>
      <w:numFmt w:val="bullet"/>
      <w:lvlText w:val="•"/>
      <w:lvlJc w:val="left"/>
      <w:pPr>
        <w:ind w:left="1199" w:hanging="229"/>
      </w:pPr>
      <w:rPr>
        <w:rFonts w:hint="default"/>
      </w:rPr>
    </w:lvl>
    <w:lvl w:ilvl="3" w:tplc="EAF426E6">
      <w:start w:val="1"/>
      <w:numFmt w:val="bullet"/>
      <w:lvlText w:val="•"/>
      <w:lvlJc w:val="left"/>
      <w:pPr>
        <w:ind w:left="1628" w:hanging="229"/>
      </w:pPr>
      <w:rPr>
        <w:rFonts w:hint="default"/>
      </w:rPr>
    </w:lvl>
    <w:lvl w:ilvl="4" w:tplc="A2646FDE">
      <w:start w:val="1"/>
      <w:numFmt w:val="bullet"/>
      <w:lvlText w:val="•"/>
      <w:lvlJc w:val="left"/>
      <w:pPr>
        <w:ind w:left="2058" w:hanging="229"/>
      </w:pPr>
      <w:rPr>
        <w:rFonts w:hint="default"/>
      </w:rPr>
    </w:lvl>
    <w:lvl w:ilvl="5" w:tplc="FEEE92F6">
      <w:start w:val="1"/>
      <w:numFmt w:val="bullet"/>
      <w:lvlText w:val="•"/>
      <w:lvlJc w:val="left"/>
      <w:pPr>
        <w:ind w:left="2487" w:hanging="229"/>
      </w:pPr>
      <w:rPr>
        <w:rFonts w:hint="default"/>
      </w:rPr>
    </w:lvl>
    <w:lvl w:ilvl="6" w:tplc="9322FAFC">
      <w:start w:val="1"/>
      <w:numFmt w:val="bullet"/>
      <w:lvlText w:val="•"/>
      <w:lvlJc w:val="left"/>
      <w:pPr>
        <w:ind w:left="2917" w:hanging="229"/>
      </w:pPr>
      <w:rPr>
        <w:rFonts w:hint="default"/>
      </w:rPr>
    </w:lvl>
    <w:lvl w:ilvl="7" w:tplc="58482F2E">
      <w:start w:val="1"/>
      <w:numFmt w:val="bullet"/>
      <w:lvlText w:val="•"/>
      <w:lvlJc w:val="left"/>
      <w:pPr>
        <w:ind w:left="3346" w:hanging="229"/>
      </w:pPr>
      <w:rPr>
        <w:rFonts w:hint="default"/>
      </w:rPr>
    </w:lvl>
    <w:lvl w:ilvl="8" w:tplc="53160B14">
      <w:start w:val="1"/>
      <w:numFmt w:val="bullet"/>
      <w:lvlText w:val="•"/>
      <w:lvlJc w:val="left"/>
      <w:pPr>
        <w:ind w:left="3776" w:hanging="229"/>
      </w:pPr>
      <w:rPr>
        <w:rFonts w:hint="default"/>
      </w:rPr>
    </w:lvl>
  </w:abstractNum>
  <w:abstractNum w:abstractNumId="6">
    <w:nsid w:val="115F1DBB"/>
    <w:multiLevelType w:val="hybridMultilevel"/>
    <w:tmpl w:val="7C88F8D8"/>
    <w:lvl w:ilvl="0" w:tplc="4232F726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F636194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4704B772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215C4672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D28CF26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F614E40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F3BE719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A16C225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FC420AD0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>
    <w:nsid w:val="188444AF"/>
    <w:multiLevelType w:val="hybridMultilevel"/>
    <w:tmpl w:val="03901D68"/>
    <w:lvl w:ilvl="0" w:tplc="7524402C">
      <w:start w:val="3"/>
      <w:numFmt w:val="lowerLetter"/>
      <w:lvlText w:val="(%1)"/>
      <w:lvlJc w:val="left"/>
      <w:pPr>
        <w:ind w:left="821" w:hanging="361"/>
      </w:pPr>
      <w:rPr>
        <w:rFonts w:ascii="Calibri" w:eastAsia="Times New Roman" w:hAnsi="Calibri" w:cs="Arial" w:hint="default"/>
        <w:w w:val="100"/>
        <w:sz w:val="22"/>
        <w:szCs w:val="22"/>
      </w:rPr>
    </w:lvl>
    <w:lvl w:ilvl="1" w:tplc="16866212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AEF2153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B58E7DC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3216BF7E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05AFCBA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6DC1212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B4BE7AD4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8750733C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1BFD7797"/>
    <w:multiLevelType w:val="hybridMultilevel"/>
    <w:tmpl w:val="1FEC041C"/>
    <w:lvl w:ilvl="0" w:tplc="9864B6A2">
      <w:start w:val="1"/>
      <w:numFmt w:val="lowerLetter"/>
      <w:lvlText w:val="%1)"/>
      <w:lvlJc w:val="left"/>
      <w:pPr>
        <w:ind w:left="103" w:hanging="223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E5044F0E">
      <w:start w:val="1"/>
      <w:numFmt w:val="decimal"/>
      <w:lvlText w:val="%2)"/>
      <w:lvlJc w:val="left"/>
      <w:pPr>
        <w:ind w:left="333" w:hanging="231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 w:tplc="A4B2B8B2">
      <w:start w:val="1"/>
      <w:numFmt w:val="bullet"/>
      <w:lvlText w:val="–"/>
      <w:lvlJc w:val="left"/>
      <w:pPr>
        <w:ind w:left="1519" w:hanging="1275"/>
      </w:pPr>
      <w:rPr>
        <w:rFonts w:ascii="Times New Roman" w:eastAsia="Times New Roman" w:hAnsi="Times New Roman" w:hint="default"/>
        <w:spacing w:val="-7"/>
        <w:w w:val="100"/>
        <w:sz w:val="24"/>
      </w:rPr>
    </w:lvl>
    <w:lvl w:ilvl="3" w:tplc="F230ACF2">
      <w:start w:val="1"/>
      <w:numFmt w:val="bullet"/>
      <w:lvlText w:val="•"/>
      <w:lvlJc w:val="left"/>
      <w:pPr>
        <w:ind w:left="1909" w:hanging="1275"/>
      </w:pPr>
      <w:rPr>
        <w:rFonts w:hint="default"/>
      </w:rPr>
    </w:lvl>
    <w:lvl w:ilvl="4" w:tplc="66D8FD12">
      <w:start w:val="1"/>
      <w:numFmt w:val="bullet"/>
      <w:lvlText w:val="•"/>
      <w:lvlJc w:val="left"/>
      <w:pPr>
        <w:ind w:left="2298" w:hanging="1275"/>
      </w:pPr>
      <w:rPr>
        <w:rFonts w:hint="default"/>
      </w:rPr>
    </w:lvl>
    <w:lvl w:ilvl="5" w:tplc="44EA1EC8">
      <w:start w:val="1"/>
      <w:numFmt w:val="bullet"/>
      <w:lvlText w:val="•"/>
      <w:lvlJc w:val="left"/>
      <w:pPr>
        <w:ind w:left="2688" w:hanging="1275"/>
      </w:pPr>
      <w:rPr>
        <w:rFonts w:hint="default"/>
      </w:rPr>
    </w:lvl>
    <w:lvl w:ilvl="6" w:tplc="27ECD4DC">
      <w:start w:val="1"/>
      <w:numFmt w:val="bullet"/>
      <w:lvlText w:val="•"/>
      <w:lvlJc w:val="left"/>
      <w:pPr>
        <w:ind w:left="3077" w:hanging="1275"/>
      </w:pPr>
      <w:rPr>
        <w:rFonts w:hint="default"/>
      </w:rPr>
    </w:lvl>
    <w:lvl w:ilvl="7" w:tplc="75363032">
      <w:start w:val="1"/>
      <w:numFmt w:val="bullet"/>
      <w:lvlText w:val="•"/>
      <w:lvlJc w:val="left"/>
      <w:pPr>
        <w:ind w:left="3467" w:hanging="1275"/>
      </w:pPr>
      <w:rPr>
        <w:rFonts w:hint="default"/>
      </w:rPr>
    </w:lvl>
    <w:lvl w:ilvl="8" w:tplc="3652416A">
      <w:start w:val="1"/>
      <w:numFmt w:val="bullet"/>
      <w:lvlText w:val="•"/>
      <w:lvlJc w:val="left"/>
      <w:pPr>
        <w:ind w:left="3856" w:hanging="1275"/>
      </w:pPr>
      <w:rPr>
        <w:rFonts w:hint="default"/>
      </w:rPr>
    </w:lvl>
  </w:abstractNum>
  <w:abstractNum w:abstractNumId="9">
    <w:nsid w:val="26DB549D"/>
    <w:multiLevelType w:val="hybridMultilevel"/>
    <w:tmpl w:val="9C747C52"/>
    <w:lvl w:ilvl="0" w:tplc="DA661326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FF588E78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FE2C050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49F4AC6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69E631E4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4CB8BE1A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A4B2E838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AC811F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6E2F250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2B785A20"/>
    <w:multiLevelType w:val="hybridMultilevel"/>
    <w:tmpl w:val="73307FF8"/>
    <w:lvl w:ilvl="0" w:tplc="F1ECACAA">
      <w:start w:val="1"/>
      <w:numFmt w:val="bullet"/>
      <w:lvlText w:val="–"/>
      <w:lvlJc w:val="left"/>
      <w:pPr>
        <w:ind w:left="953" w:hanging="85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9068679A">
      <w:start w:val="1"/>
      <w:numFmt w:val="bullet"/>
      <w:lvlText w:val="•"/>
      <w:lvlJc w:val="left"/>
      <w:pPr>
        <w:ind w:left="1327" w:hanging="850"/>
      </w:pPr>
      <w:rPr>
        <w:rFonts w:hint="default"/>
      </w:rPr>
    </w:lvl>
    <w:lvl w:ilvl="2" w:tplc="1C98546C">
      <w:start w:val="1"/>
      <w:numFmt w:val="bullet"/>
      <w:lvlText w:val="•"/>
      <w:lvlJc w:val="left"/>
      <w:pPr>
        <w:ind w:left="1695" w:hanging="850"/>
      </w:pPr>
      <w:rPr>
        <w:rFonts w:hint="default"/>
      </w:rPr>
    </w:lvl>
    <w:lvl w:ilvl="3" w:tplc="39FCF06C">
      <w:start w:val="1"/>
      <w:numFmt w:val="bullet"/>
      <w:lvlText w:val="•"/>
      <w:lvlJc w:val="left"/>
      <w:pPr>
        <w:ind w:left="2062" w:hanging="850"/>
      </w:pPr>
      <w:rPr>
        <w:rFonts w:hint="default"/>
      </w:rPr>
    </w:lvl>
    <w:lvl w:ilvl="4" w:tplc="F020A7EE">
      <w:start w:val="1"/>
      <w:numFmt w:val="bullet"/>
      <w:lvlText w:val="•"/>
      <w:lvlJc w:val="left"/>
      <w:pPr>
        <w:ind w:left="2430" w:hanging="850"/>
      </w:pPr>
      <w:rPr>
        <w:rFonts w:hint="default"/>
      </w:rPr>
    </w:lvl>
    <w:lvl w:ilvl="5" w:tplc="F7EA7E1E">
      <w:start w:val="1"/>
      <w:numFmt w:val="bullet"/>
      <w:lvlText w:val="•"/>
      <w:lvlJc w:val="left"/>
      <w:pPr>
        <w:ind w:left="2797" w:hanging="850"/>
      </w:pPr>
      <w:rPr>
        <w:rFonts w:hint="default"/>
      </w:rPr>
    </w:lvl>
    <w:lvl w:ilvl="6" w:tplc="DA70ACDA">
      <w:start w:val="1"/>
      <w:numFmt w:val="bullet"/>
      <w:lvlText w:val="•"/>
      <w:lvlJc w:val="left"/>
      <w:pPr>
        <w:ind w:left="3165" w:hanging="850"/>
      </w:pPr>
      <w:rPr>
        <w:rFonts w:hint="default"/>
      </w:rPr>
    </w:lvl>
    <w:lvl w:ilvl="7" w:tplc="AEDA91E6">
      <w:start w:val="1"/>
      <w:numFmt w:val="bullet"/>
      <w:lvlText w:val="•"/>
      <w:lvlJc w:val="left"/>
      <w:pPr>
        <w:ind w:left="3532" w:hanging="850"/>
      </w:pPr>
      <w:rPr>
        <w:rFonts w:hint="default"/>
      </w:rPr>
    </w:lvl>
    <w:lvl w:ilvl="8" w:tplc="8F9030BA">
      <w:start w:val="1"/>
      <w:numFmt w:val="bullet"/>
      <w:lvlText w:val="•"/>
      <w:lvlJc w:val="left"/>
      <w:pPr>
        <w:ind w:left="3900" w:hanging="850"/>
      </w:pPr>
      <w:rPr>
        <w:rFonts w:hint="default"/>
      </w:rPr>
    </w:lvl>
  </w:abstractNum>
  <w:abstractNum w:abstractNumId="11">
    <w:nsid w:val="2FA92FFC"/>
    <w:multiLevelType w:val="hybridMultilevel"/>
    <w:tmpl w:val="12E426E6"/>
    <w:lvl w:ilvl="0" w:tplc="9D36861E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D7BAAD34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5400E0B2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AC4EAB12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41D4BC9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45CE4DD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83FC0022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5D14647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2E4CB2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2FDD5FEA"/>
    <w:multiLevelType w:val="hybridMultilevel"/>
    <w:tmpl w:val="32925F58"/>
    <w:lvl w:ilvl="0" w:tplc="3B9C43C6">
      <w:start w:val="1"/>
      <w:numFmt w:val="upperRoman"/>
      <w:lvlText w:val="%1."/>
      <w:lvlJc w:val="left"/>
      <w:pPr>
        <w:ind w:left="838" w:hanging="360"/>
      </w:pPr>
      <w:rPr>
        <w:rFonts w:ascii="Calibri" w:eastAsia="Times New Roman" w:hAnsi="Calibri" w:cs="Arial" w:hint="default"/>
        <w:b/>
        <w:bCs/>
        <w:spacing w:val="0"/>
        <w:w w:val="100"/>
        <w:sz w:val="22"/>
        <w:szCs w:val="22"/>
      </w:rPr>
    </w:lvl>
    <w:lvl w:ilvl="1" w:tplc="0DDE7790">
      <w:start w:val="1"/>
      <w:numFmt w:val="decimal"/>
      <w:lvlText w:val="%2)"/>
      <w:lvlJc w:val="left"/>
      <w:pPr>
        <w:ind w:left="1198" w:hanging="360"/>
      </w:pPr>
      <w:rPr>
        <w:rFonts w:ascii="Calibri" w:eastAsia="Times New Roman" w:hAnsi="Calibri" w:cs="Arial" w:hint="default"/>
        <w:spacing w:val="-1"/>
        <w:w w:val="100"/>
        <w:sz w:val="22"/>
        <w:szCs w:val="22"/>
      </w:rPr>
    </w:lvl>
    <w:lvl w:ilvl="2" w:tplc="D57212F0">
      <w:start w:val="1"/>
      <w:numFmt w:val="bullet"/>
      <w:lvlText w:val=""/>
      <w:lvlJc w:val="left"/>
      <w:pPr>
        <w:ind w:left="1558" w:hanging="360"/>
      </w:pPr>
      <w:rPr>
        <w:rFonts w:ascii="Symbol" w:eastAsia="Times New Roman" w:hAnsi="Symbol" w:hint="default"/>
        <w:w w:val="100"/>
        <w:sz w:val="22"/>
      </w:rPr>
    </w:lvl>
    <w:lvl w:ilvl="3" w:tplc="DB26BA9C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4" w:tplc="63F29226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25FEE6E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E7F094D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78166EA2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A364C1DE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3">
    <w:nsid w:val="316B077F"/>
    <w:multiLevelType w:val="hybridMultilevel"/>
    <w:tmpl w:val="88E8A25E"/>
    <w:lvl w:ilvl="0" w:tplc="8FBEE26A">
      <w:start w:val="2"/>
      <w:numFmt w:val="decimal"/>
      <w:lvlText w:val="%1."/>
      <w:lvlJc w:val="left"/>
      <w:pPr>
        <w:ind w:left="118" w:hanging="269"/>
      </w:pPr>
      <w:rPr>
        <w:rFonts w:ascii="Verdana" w:eastAsia="Times New Roman" w:hAnsi="Verdana" w:cs="Verdana" w:hint="default"/>
        <w:w w:val="99"/>
        <w:sz w:val="20"/>
        <w:szCs w:val="20"/>
      </w:rPr>
    </w:lvl>
    <w:lvl w:ilvl="1" w:tplc="8CE46C38">
      <w:start w:val="1"/>
      <w:numFmt w:val="decimal"/>
      <w:lvlText w:val="%2)"/>
      <w:lvlJc w:val="left"/>
      <w:pPr>
        <w:ind w:left="118" w:hanging="289"/>
      </w:pPr>
      <w:rPr>
        <w:rFonts w:ascii="Verdana" w:eastAsia="Times New Roman" w:hAnsi="Verdana" w:cs="Verdana" w:hint="default"/>
        <w:w w:val="99"/>
        <w:sz w:val="20"/>
        <w:szCs w:val="20"/>
      </w:rPr>
    </w:lvl>
    <w:lvl w:ilvl="2" w:tplc="1584D828">
      <w:start w:val="1"/>
      <w:numFmt w:val="bullet"/>
      <w:lvlText w:val="•"/>
      <w:lvlJc w:val="left"/>
      <w:pPr>
        <w:ind w:left="2943" w:hanging="289"/>
      </w:pPr>
      <w:rPr>
        <w:rFonts w:hint="default"/>
      </w:rPr>
    </w:lvl>
    <w:lvl w:ilvl="3" w:tplc="F8D0E12C">
      <w:start w:val="1"/>
      <w:numFmt w:val="bullet"/>
      <w:lvlText w:val="•"/>
      <w:lvlJc w:val="left"/>
      <w:pPr>
        <w:ind w:left="4355" w:hanging="289"/>
      </w:pPr>
      <w:rPr>
        <w:rFonts w:hint="default"/>
      </w:rPr>
    </w:lvl>
    <w:lvl w:ilvl="4" w:tplc="FC8AFE12">
      <w:start w:val="1"/>
      <w:numFmt w:val="bullet"/>
      <w:lvlText w:val="•"/>
      <w:lvlJc w:val="left"/>
      <w:pPr>
        <w:ind w:left="5767" w:hanging="289"/>
      </w:pPr>
      <w:rPr>
        <w:rFonts w:hint="default"/>
      </w:rPr>
    </w:lvl>
    <w:lvl w:ilvl="5" w:tplc="A320891A">
      <w:start w:val="1"/>
      <w:numFmt w:val="bullet"/>
      <w:lvlText w:val="•"/>
      <w:lvlJc w:val="left"/>
      <w:pPr>
        <w:ind w:left="7179" w:hanging="289"/>
      </w:pPr>
      <w:rPr>
        <w:rFonts w:hint="default"/>
      </w:rPr>
    </w:lvl>
    <w:lvl w:ilvl="6" w:tplc="3DBE230A">
      <w:start w:val="1"/>
      <w:numFmt w:val="bullet"/>
      <w:lvlText w:val="•"/>
      <w:lvlJc w:val="left"/>
      <w:pPr>
        <w:ind w:left="8591" w:hanging="289"/>
      </w:pPr>
      <w:rPr>
        <w:rFonts w:hint="default"/>
      </w:rPr>
    </w:lvl>
    <w:lvl w:ilvl="7" w:tplc="9EF0EC9C">
      <w:start w:val="1"/>
      <w:numFmt w:val="bullet"/>
      <w:lvlText w:val="•"/>
      <w:lvlJc w:val="left"/>
      <w:pPr>
        <w:ind w:left="10002" w:hanging="289"/>
      </w:pPr>
      <w:rPr>
        <w:rFonts w:hint="default"/>
      </w:rPr>
    </w:lvl>
    <w:lvl w:ilvl="8" w:tplc="B154743E">
      <w:start w:val="1"/>
      <w:numFmt w:val="bullet"/>
      <w:lvlText w:val="•"/>
      <w:lvlJc w:val="left"/>
      <w:pPr>
        <w:ind w:left="11414" w:hanging="289"/>
      </w:pPr>
      <w:rPr>
        <w:rFonts w:hint="default"/>
      </w:rPr>
    </w:lvl>
  </w:abstractNum>
  <w:abstractNum w:abstractNumId="14">
    <w:nsid w:val="340A152E"/>
    <w:multiLevelType w:val="hybridMultilevel"/>
    <w:tmpl w:val="990E5828"/>
    <w:lvl w:ilvl="0" w:tplc="75B4F708">
      <w:start w:val="4"/>
      <w:numFmt w:val="lowerLetter"/>
      <w:lvlText w:val="%1)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48572C">
      <w:start w:val="1"/>
      <w:numFmt w:val="bullet"/>
      <w:lvlText w:val="•"/>
      <w:lvlJc w:val="left"/>
      <w:pPr>
        <w:ind w:left="553" w:hanging="240"/>
      </w:pPr>
      <w:rPr>
        <w:rFonts w:hint="default"/>
      </w:rPr>
    </w:lvl>
    <w:lvl w:ilvl="2" w:tplc="B5CA98FC">
      <w:start w:val="1"/>
      <w:numFmt w:val="bullet"/>
      <w:lvlText w:val="•"/>
      <w:lvlJc w:val="left"/>
      <w:pPr>
        <w:ind w:left="1007" w:hanging="240"/>
      </w:pPr>
      <w:rPr>
        <w:rFonts w:hint="default"/>
      </w:rPr>
    </w:lvl>
    <w:lvl w:ilvl="3" w:tplc="980EE8F6">
      <w:start w:val="1"/>
      <w:numFmt w:val="bullet"/>
      <w:lvlText w:val="•"/>
      <w:lvlJc w:val="left"/>
      <w:pPr>
        <w:ind w:left="1460" w:hanging="240"/>
      </w:pPr>
      <w:rPr>
        <w:rFonts w:hint="default"/>
      </w:rPr>
    </w:lvl>
    <w:lvl w:ilvl="4" w:tplc="CA128780">
      <w:start w:val="1"/>
      <w:numFmt w:val="bullet"/>
      <w:lvlText w:val="•"/>
      <w:lvlJc w:val="left"/>
      <w:pPr>
        <w:ind w:left="1914" w:hanging="240"/>
      </w:pPr>
      <w:rPr>
        <w:rFonts w:hint="default"/>
      </w:rPr>
    </w:lvl>
    <w:lvl w:ilvl="5" w:tplc="DF1CE614">
      <w:start w:val="1"/>
      <w:numFmt w:val="bullet"/>
      <w:lvlText w:val="•"/>
      <w:lvlJc w:val="left"/>
      <w:pPr>
        <w:ind w:left="2367" w:hanging="240"/>
      </w:pPr>
      <w:rPr>
        <w:rFonts w:hint="default"/>
      </w:rPr>
    </w:lvl>
    <w:lvl w:ilvl="6" w:tplc="2A7A1698">
      <w:start w:val="1"/>
      <w:numFmt w:val="bullet"/>
      <w:lvlText w:val="•"/>
      <w:lvlJc w:val="left"/>
      <w:pPr>
        <w:ind w:left="2821" w:hanging="240"/>
      </w:pPr>
      <w:rPr>
        <w:rFonts w:hint="default"/>
      </w:rPr>
    </w:lvl>
    <w:lvl w:ilvl="7" w:tplc="0D9EAD98">
      <w:start w:val="1"/>
      <w:numFmt w:val="bullet"/>
      <w:lvlText w:val="•"/>
      <w:lvlJc w:val="left"/>
      <w:pPr>
        <w:ind w:left="3274" w:hanging="240"/>
      </w:pPr>
      <w:rPr>
        <w:rFonts w:hint="default"/>
      </w:rPr>
    </w:lvl>
    <w:lvl w:ilvl="8" w:tplc="3BC2D2AA">
      <w:start w:val="1"/>
      <w:numFmt w:val="bullet"/>
      <w:lvlText w:val="•"/>
      <w:lvlJc w:val="left"/>
      <w:pPr>
        <w:ind w:left="3728" w:hanging="240"/>
      </w:pPr>
      <w:rPr>
        <w:rFonts w:hint="default"/>
      </w:rPr>
    </w:lvl>
  </w:abstractNum>
  <w:abstractNum w:abstractNumId="15">
    <w:nsid w:val="3B6E37A3"/>
    <w:multiLevelType w:val="hybridMultilevel"/>
    <w:tmpl w:val="4A9CC850"/>
    <w:lvl w:ilvl="0" w:tplc="317E3662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C9346522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572806C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BAA2916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7F1023A0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2A50B262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EEBC6474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524A35A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2325BA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6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>
    <w:nsid w:val="422D6F13"/>
    <w:multiLevelType w:val="hybridMultilevel"/>
    <w:tmpl w:val="1E7601F8"/>
    <w:lvl w:ilvl="0" w:tplc="CCD22A9C">
      <w:start w:val="4"/>
      <w:numFmt w:val="decimal"/>
      <w:lvlText w:val="%1)"/>
      <w:lvlJc w:val="left"/>
      <w:pPr>
        <w:ind w:left="100" w:hanging="709"/>
      </w:pPr>
      <w:rPr>
        <w:rFonts w:ascii="Calibri" w:eastAsia="Times New Roman" w:hAnsi="Calibri" w:cs="Arial" w:hint="default"/>
        <w:w w:val="100"/>
        <w:sz w:val="22"/>
        <w:szCs w:val="22"/>
      </w:rPr>
    </w:lvl>
    <w:lvl w:ilvl="1" w:tplc="B04AA716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9A30BC98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C2FAA228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79621330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8F24F4DA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E8DCD36E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C69283B0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9F528F36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18">
    <w:nsid w:val="42F85B3D"/>
    <w:multiLevelType w:val="hybridMultilevel"/>
    <w:tmpl w:val="F0B054A4"/>
    <w:lvl w:ilvl="0" w:tplc="C2C20BFE">
      <w:start w:val="2"/>
      <w:numFmt w:val="lowerLetter"/>
      <w:lvlText w:val="%1)"/>
      <w:lvlJc w:val="left"/>
      <w:pPr>
        <w:ind w:left="4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8E146A"/>
    <w:multiLevelType w:val="hybridMultilevel"/>
    <w:tmpl w:val="A8E280D0"/>
    <w:lvl w:ilvl="0" w:tplc="4C281B66">
      <w:start w:val="1"/>
      <w:numFmt w:val="bullet"/>
      <w:lvlText w:val=""/>
      <w:lvlJc w:val="left"/>
      <w:pPr>
        <w:ind w:left="838" w:hanging="360"/>
      </w:pPr>
      <w:rPr>
        <w:rFonts w:ascii="Symbol" w:eastAsia="Times New Roman" w:hAnsi="Symbol" w:hint="default"/>
        <w:color w:val="343434"/>
        <w:w w:val="100"/>
        <w:sz w:val="18"/>
      </w:rPr>
    </w:lvl>
    <w:lvl w:ilvl="1" w:tplc="58CE313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34DFE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C428ED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EB05C42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1208686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54C33F4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14206B0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ABABC3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0">
    <w:nsid w:val="46B25554"/>
    <w:multiLevelType w:val="hybridMultilevel"/>
    <w:tmpl w:val="F0B01A72"/>
    <w:lvl w:ilvl="0" w:tplc="C3620AA0">
      <w:start w:val="1"/>
      <w:numFmt w:val="lowerLetter"/>
      <w:lvlText w:val="%1)"/>
      <w:lvlJc w:val="left"/>
      <w:pPr>
        <w:ind w:left="4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21">
    <w:nsid w:val="470018C1"/>
    <w:multiLevelType w:val="hybridMultilevel"/>
    <w:tmpl w:val="A3A68EEC"/>
    <w:lvl w:ilvl="0" w:tplc="84B20680">
      <w:start w:val="2"/>
      <w:numFmt w:val="lowerLetter"/>
      <w:lvlText w:val="%1)"/>
      <w:lvlJc w:val="left"/>
      <w:pPr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64F7A8">
      <w:start w:val="1"/>
      <w:numFmt w:val="bullet"/>
      <w:lvlText w:val="•"/>
      <w:lvlJc w:val="left"/>
      <w:pPr>
        <w:ind w:left="553" w:hanging="241"/>
      </w:pPr>
      <w:rPr>
        <w:rFonts w:hint="default"/>
      </w:rPr>
    </w:lvl>
    <w:lvl w:ilvl="2" w:tplc="7F06754A">
      <w:start w:val="1"/>
      <w:numFmt w:val="bullet"/>
      <w:lvlText w:val="•"/>
      <w:lvlJc w:val="left"/>
      <w:pPr>
        <w:ind w:left="1007" w:hanging="241"/>
      </w:pPr>
      <w:rPr>
        <w:rFonts w:hint="default"/>
      </w:rPr>
    </w:lvl>
    <w:lvl w:ilvl="3" w:tplc="FC56065A">
      <w:start w:val="1"/>
      <w:numFmt w:val="bullet"/>
      <w:lvlText w:val="•"/>
      <w:lvlJc w:val="left"/>
      <w:pPr>
        <w:ind w:left="1460" w:hanging="241"/>
      </w:pPr>
      <w:rPr>
        <w:rFonts w:hint="default"/>
      </w:rPr>
    </w:lvl>
    <w:lvl w:ilvl="4" w:tplc="F214A8B8">
      <w:start w:val="1"/>
      <w:numFmt w:val="bullet"/>
      <w:lvlText w:val="•"/>
      <w:lvlJc w:val="left"/>
      <w:pPr>
        <w:ind w:left="1914" w:hanging="241"/>
      </w:pPr>
      <w:rPr>
        <w:rFonts w:hint="default"/>
      </w:rPr>
    </w:lvl>
    <w:lvl w:ilvl="5" w:tplc="3A2645AE">
      <w:start w:val="1"/>
      <w:numFmt w:val="bullet"/>
      <w:lvlText w:val="•"/>
      <w:lvlJc w:val="left"/>
      <w:pPr>
        <w:ind w:left="2367" w:hanging="241"/>
      </w:pPr>
      <w:rPr>
        <w:rFonts w:hint="default"/>
      </w:rPr>
    </w:lvl>
    <w:lvl w:ilvl="6" w:tplc="8C96C0A0">
      <w:start w:val="1"/>
      <w:numFmt w:val="bullet"/>
      <w:lvlText w:val="•"/>
      <w:lvlJc w:val="left"/>
      <w:pPr>
        <w:ind w:left="2821" w:hanging="241"/>
      </w:pPr>
      <w:rPr>
        <w:rFonts w:hint="default"/>
      </w:rPr>
    </w:lvl>
    <w:lvl w:ilvl="7" w:tplc="5C963CEC">
      <w:start w:val="1"/>
      <w:numFmt w:val="bullet"/>
      <w:lvlText w:val="•"/>
      <w:lvlJc w:val="left"/>
      <w:pPr>
        <w:ind w:left="3274" w:hanging="241"/>
      </w:pPr>
      <w:rPr>
        <w:rFonts w:hint="default"/>
      </w:rPr>
    </w:lvl>
    <w:lvl w:ilvl="8" w:tplc="9F8C4B1C">
      <w:start w:val="1"/>
      <w:numFmt w:val="bullet"/>
      <w:lvlText w:val="•"/>
      <w:lvlJc w:val="left"/>
      <w:pPr>
        <w:ind w:left="3728" w:hanging="241"/>
      </w:pPr>
      <w:rPr>
        <w:rFonts w:hint="default"/>
      </w:rPr>
    </w:lvl>
  </w:abstractNum>
  <w:abstractNum w:abstractNumId="22">
    <w:nsid w:val="4C691F62"/>
    <w:multiLevelType w:val="hybridMultilevel"/>
    <w:tmpl w:val="616CD824"/>
    <w:lvl w:ilvl="0" w:tplc="A0AC8614">
      <w:start w:val="1"/>
      <w:numFmt w:val="lowerLetter"/>
      <w:lvlText w:val="%1)"/>
      <w:lvlJc w:val="left"/>
      <w:pPr>
        <w:ind w:left="118" w:hanging="231"/>
      </w:pPr>
      <w:rPr>
        <w:rFonts w:ascii="Calibri" w:eastAsia="Times New Roman" w:hAnsi="Calibri" w:cs="Calibri" w:hint="default"/>
        <w:i/>
        <w:spacing w:val="-1"/>
        <w:w w:val="100"/>
        <w:sz w:val="22"/>
        <w:szCs w:val="22"/>
      </w:rPr>
    </w:lvl>
    <w:lvl w:ilvl="1" w:tplc="1C0C65EC">
      <w:start w:val="1"/>
      <w:numFmt w:val="bullet"/>
      <w:lvlText w:val="•"/>
      <w:lvlJc w:val="left"/>
      <w:pPr>
        <w:ind w:left="1529" w:hanging="231"/>
      </w:pPr>
      <w:rPr>
        <w:rFonts w:hint="default"/>
      </w:rPr>
    </w:lvl>
    <w:lvl w:ilvl="2" w:tplc="AFC83DC0">
      <w:start w:val="1"/>
      <w:numFmt w:val="bullet"/>
      <w:lvlText w:val="•"/>
      <w:lvlJc w:val="left"/>
      <w:pPr>
        <w:ind w:left="2939" w:hanging="231"/>
      </w:pPr>
      <w:rPr>
        <w:rFonts w:hint="default"/>
      </w:rPr>
    </w:lvl>
    <w:lvl w:ilvl="3" w:tplc="4EF2EE40">
      <w:start w:val="1"/>
      <w:numFmt w:val="bullet"/>
      <w:lvlText w:val="•"/>
      <w:lvlJc w:val="left"/>
      <w:pPr>
        <w:ind w:left="4349" w:hanging="231"/>
      </w:pPr>
      <w:rPr>
        <w:rFonts w:hint="default"/>
      </w:rPr>
    </w:lvl>
    <w:lvl w:ilvl="4" w:tplc="D4B6F298">
      <w:start w:val="1"/>
      <w:numFmt w:val="bullet"/>
      <w:lvlText w:val="•"/>
      <w:lvlJc w:val="left"/>
      <w:pPr>
        <w:ind w:left="5759" w:hanging="231"/>
      </w:pPr>
      <w:rPr>
        <w:rFonts w:hint="default"/>
      </w:rPr>
    </w:lvl>
    <w:lvl w:ilvl="5" w:tplc="5DEC9FD6">
      <w:start w:val="1"/>
      <w:numFmt w:val="bullet"/>
      <w:lvlText w:val="•"/>
      <w:lvlJc w:val="left"/>
      <w:pPr>
        <w:ind w:left="7169" w:hanging="231"/>
      </w:pPr>
      <w:rPr>
        <w:rFonts w:hint="default"/>
      </w:rPr>
    </w:lvl>
    <w:lvl w:ilvl="6" w:tplc="4F9A4468">
      <w:start w:val="1"/>
      <w:numFmt w:val="bullet"/>
      <w:lvlText w:val="•"/>
      <w:lvlJc w:val="left"/>
      <w:pPr>
        <w:ind w:left="8579" w:hanging="231"/>
      </w:pPr>
      <w:rPr>
        <w:rFonts w:hint="default"/>
      </w:rPr>
    </w:lvl>
    <w:lvl w:ilvl="7" w:tplc="D7EE5316">
      <w:start w:val="1"/>
      <w:numFmt w:val="bullet"/>
      <w:lvlText w:val="•"/>
      <w:lvlJc w:val="left"/>
      <w:pPr>
        <w:ind w:left="9988" w:hanging="231"/>
      </w:pPr>
      <w:rPr>
        <w:rFonts w:hint="default"/>
      </w:rPr>
    </w:lvl>
    <w:lvl w:ilvl="8" w:tplc="F9C4A1A4">
      <w:start w:val="1"/>
      <w:numFmt w:val="bullet"/>
      <w:lvlText w:val="•"/>
      <w:lvlJc w:val="left"/>
      <w:pPr>
        <w:ind w:left="11398" w:hanging="231"/>
      </w:pPr>
      <w:rPr>
        <w:rFonts w:hint="default"/>
      </w:rPr>
    </w:lvl>
  </w:abstractNum>
  <w:abstractNum w:abstractNumId="23">
    <w:nsid w:val="4ECA6AEB"/>
    <w:multiLevelType w:val="hybridMultilevel"/>
    <w:tmpl w:val="210AD42C"/>
    <w:lvl w:ilvl="0" w:tplc="22800EB0">
      <w:start w:val="18"/>
      <w:numFmt w:val="lowerLetter"/>
      <w:lvlText w:val="%1."/>
      <w:lvlJc w:val="left"/>
      <w:pPr>
        <w:ind w:left="118" w:hanging="226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1" w:tplc="C07A9C66">
      <w:start w:val="1"/>
      <w:numFmt w:val="bullet"/>
      <w:lvlText w:val=""/>
      <w:lvlJc w:val="left"/>
      <w:pPr>
        <w:ind w:left="838" w:hanging="360"/>
      </w:pPr>
      <w:rPr>
        <w:rFonts w:ascii="Symbol" w:eastAsia="Times New Roman" w:hAnsi="Symbol" w:hint="default"/>
        <w:w w:val="100"/>
        <w:sz w:val="22"/>
      </w:rPr>
    </w:lvl>
    <w:lvl w:ilvl="2" w:tplc="84EA68D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22F20860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BA9ED136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9D02E75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EBF6EB88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7" w:tplc="5DCCCBFC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 w:tplc="FE362458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24">
    <w:nsid w:val="5C2429CE"/>
    <w:multiLevelType w:val="hybridMultilevel"/>
    <w:tmpl w:val="07C8F010"/>
    <w:lvl w:ilvl="0" w:tplc="251AB012">
      <w:start w:val="1"/>
      <w:numFmt w:val="bullet"/>
      <w:lvlText w:val=""/>
      <w:lvlJc w:val="left"/>
      <w:pPr>
        <w:ind w:left="838" w:hanging="360"/>
      </w:pPr>
      <w:rPr>
        <w:rFonts w:ascii="Symbol" w:eastAsia="Times New Roman" w:hAnsi="Symbol" w:hint="default"/>
        <w:w w:val="100"/>
        <w:sz w:val="22"/>
      </w:rPr>
    </w:lvl>
    <w:lvl w:ilvl="1" w:tplc="105A96A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840B6AA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928917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682D5F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CA2DF8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716095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C6A0EFA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24CD414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5">
    <w:nsid w:val="5FF91EA7"/>
    <w:multiLevelType w:val="hybridMultilevel"/>
    <w:tmpl w:val="1C569320"/>
    <w:lvl w:ilvl="0" w:tplc="A9C45B60">
      <w:start w:val="1"/>
      <w:numFmt w:val="decimal"/>
      <w:lvlText w:val="%1)"/>
      <w:lvlJc w:val="left"/>
      <w:pPr>
        <w:ind w:left="100" w:hanging="709"/>
      </w:pPr>
      <w:rPr>
        <w:rFonts w:ascii="Calibri" w:eastAsia="Times New Roman" w:hAnsi="Calibri" w:cs="Arial" w:hint="default"/>
        <w:spacing w:val="-1"/>
        <w:w w:val="100"/>
        <w:sz w:val="22"/>
        <w:szCs w:val="22"/>
      </w:rPr>
    </w:lvl>
    <w:lvl w:ilvl="1" w:tplc="625CE060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686E9AFA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047442C0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40C4F49E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11E86772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EB5EF8E6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56161BE4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8238131A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26">
    <w:nsid w:val="629D7087"/>
    <w:multiLevelType w:val="hybridMultilevel"/>
    <w:tmpl w:val="E54E74C6"/>
    <w:lvl w:ilvl="0" w:tplc="3A8A19FA">
      <w:start w:val="5"/>
      <w:numFmt w:val="lowerLetter"/>
      <w:lvlText w:val="%1)"/>
      <w:lvlJc w:val="left"/>
      <w:pPr>
        <w:ind w:left="328" w:hanging="226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D542C120">
      <w:start w:val="1"/>
      <w:numFmt w:val="bullet"/>
      <w:lvlText w:val="•"/>
      <w:lvlJc w:val="left"/>
      <w:pPr>
        <w:ind w:left="751" w:hanging="226"/>
      </w:pPr>
      <w:rPr>
        <w:rFonts w:hint="default"/>
      </w:rPr>
    </w:lvl>
    <w:lvl w:ilvl="2" w:tplc="83A49F7C">
      <w:start w:val="1"/>
      <w:numFmt w:val="bullet"/>
      <w:lvlText w:val="•"/>
      <w:lvlJc w:val="left"/>
      <w:pPr>
        <w:ind w:left="1183" w:hanging="226"/>
      </w:pPr>
      <w:rPr>
        <w:rFonts w:hint="default"/>
      </w:rPr>
    </w:lvl>
    <w:lvl w:ilvl="3" w:tplc="D2B0435C">
      <w:start w:val="1"/>
      <w:numFmt w:val="bullet"/>
      <w:lvlText w:val="•"/>
      <w:lvlJc w:val="left"/>
      <w:pPr>
        <w:ind w:left="1614" w:hanging="226"/>
      </w:pPr>
      <w:rPr>
        <w:rFonts w:hint="default"/>
      </w:rPr>
    </w:lvl>
    <w:lvl w:ilvl="4" w:tplc="711EF6A2">
      <w:start w:val="1"/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28E08F1C">
      <w:start w:val="1"/>
      <w:numFmt w:val="bullet"/>
      <w:lvlText w:val="•"/>
      <w:lvlJc w:val="left"/>
      <w:pPr>
        <w:ind w:left="2477" w:hanging="226"/>
      </w:pPr>
      <w:rPr>
        <w:rFonts w:hint="default"/>
      </w:rPr>
    </w:lvl>
    <w:lvl w:ilvl="6" w:tplc="9340640C">
      <w:start w:val="1"/>
      <w:numFmt w:val="bullet"/>
      <w:lvlText w:val="•"/>
      <w:lvlJc w:val="left"/>
      <w:pPr>
        <w:ind w:left="2909" w:hanging="226"/>
      </w:pPr>
      <w:rPr>
        <w:rFonts w:hint="default"/>
      </w:rPr>
    </w:lvl>
    <w:lvl w:ilvl="7" w:tplc="9C26E7CE">
      <w:start w:val="1"/>
      <w:numFmt w:val="bullet"/>
      <w:lvlText w:val="•"/>
      <w:lvlJc w:val="left"/>
      <w:pPr>
        <w:ind w:left="3340" w:hanging="226"/>
      </w:pPr>
      <w:rPr>
        <w:rFonts w:hint="default"/>
      </w:rPr>
    </w:lvl>
    <w:lvl w:ilvl="8" w:tplc="840E9D7C">
      <w:start w:val="1"/>
      <w:numFmt w:val="bullet"/>
      <w:lvlText w:val="•"/>
      <w:lvlJc w:val="left"/>
      <w:pPr>
        <w:ind w:left="3772" w:hanging="226"/>
      </w:pPr>
      <w:rPr>
        <w:rFonts w:hint="default"/>
      </w:rPr>
    </w:lvl>
  </w:abstractNum>
  <w:abstractNum w:abstractNumId="27">
    <w:nsid w:val="63627393"/>
    <w:multiLevelType w:val="hybridMultilevel"/>
    <w:tmpl w:val="DBACF14E"/>
    <w:lvl w:ilvl="0" w:tplc="FCC01CAC">
      <w:start w:val="1"/>
      <w:numFmt w:val="lowerLetter"/>
      <w:lvlText w:val="%1)"/>
      <w:lvlJc w:val="left"/>
      <w:pPr>
        <w:ind w:left="100" w:hanging="709"/>
      </w:pPr>
      <w:rPr>
        <w:rFonts w:ascii="Calibri" w:eastAsia="Times New Roman" w:hAnsi="Calibri" w:cs="Arial" w:hint="default"/>
        <w:w w:val="100"/>
        <w:sz w:val="22"/>
        <w:szCs w:val="22"/>
      </w:rPr>
    </w:lvl>
    <w:lvl w:ilvl="1" w:tplc="3954BEB2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315291E0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CA329486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70BEA03E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DB84E2BE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4FF4A8CC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493869EC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22021CC6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28">
    <w:nsid w:val="64A90540"/>
    <w:multiLevelType w:val="hybridMultilevel"/>
    <w:tmpl w:val="3EC69826"/>
    <w:lvl w:ilvl="0" w:tplc="92E83400">
      <w:start w:val="2"/>
      <w:numFmt w:val="decimal"/>
      <w:lvlText w:val="%1."/>
      <w:lvlJc w:val="left"/>
      <w:pPr>
        <w:ind w:left="118" w:hanging="269"/>
      </w:pPr>
      <w:rPr>
        <w:rFonts w:ascii="Verdana" w:eastAsia="Times New Roman" w:hAnsi="Verdana" w:cs="Verdana" w:hint="default"/>
        <w:w w:val="99"/>
        <w:sz w:val="20"/>
        <w:szCs w:val="20"/>
      </w:rPr>
    </w:lvl>
    <w:lvl w:ilvl="1" w:tplc="41A828EA">
      <w:start w:val="1"/>
      <w:numFmt w:val="bullet"/>
      <w:lvlText w:val="•"/>
      <w:lvlJc w:val="left"/>
      <w:pPr>
        <w:ind w:left="1531" w:hanging="269"/>
      </w:pPr>
      <w:rPr>
        <w:rFonts w:hint="default"/>
      </w:rPr>
    </w:lvl>
    <w:lvl w:ilvl="2" w:tplc="EA6CF1A2">
      <w:start w:val="1"/>
      <w:numFmt w:val="bullet"/>
      <w:lvlText w:val="•"/>
      <w:lvlJc w:val="left"/>
      <w:pPr>
        <w:ind w:left="2943" w:hanging="269"/>
      </w:pPr>
      <w:rPr>
        <w:rFonts w:hint="default"/>
      </w:rPr>
    </w:lvl>
    <w:lvl w:ilvl="3" w:tplc="80A4798E">
      <w:start w:val="1"/>
      <w:numFmt w:val="bullet"/>
      <w:lvlText w:val="•"/>
      <w:lvlJc w:val="left"/>
      <w:pPr>
        <w:ind w:left="4355" w:hanging="269"/>
      </w:pPr>
      <w:rPr>
        <w:rFonts w:hint="default"/>
      </w:rPr>
    </w:lvl>
    <w:lvl w:ilvl="4" w:tplc="BCBC11F6">
      <w:start w:val="1"/>
      <w:numFmt w:val="bullet"/>
      <w:lvlText w:val="•"/>
      <w:lvlJc w:val="left"/>
      <w:pPr>
        <w:ind w:left="5767" w:hanging="269"/>
      </w:pPr>
      <w:rPr>
        <w:rFonts w:hint="default"/>
      </w:rPr>
    </w:lvl>
    <w:lvl w:ilvl="5" w:tplc="54C21ED2">
      <w:start w:val="1"/>
      <w:numFmt w:val="bullet"/>
      <w:lvlText w:val="•"/>
      <w:lvlJc w:val="left"/>
      <w:pPr>
        <w:ind w:left="7179" w:hanging="269"/>
      </w:pPr>
      <w:rPr>
        <w:rFonts w:hint="default"/>
      </w:rPr>
    </w:lvl>
    <w:lvl w:ilvl="6" w:tplc="DF682500">
      <w:start w:val="1"/>
      <w:numFmt w:val="bullet"/>
      <w:lvlText w:val="•"/>
      <w:lvlJc w:val="left"/>
      <w:pPr>
        <w:ind w:left="8591" w:hanging="269"/>
      </w:pPr>
      <w:rPr>
        <w:rFonts w:hint="default"/>
      </w:rPr>
    </w:lvl>
    <w:lvl w:ilvl="7" w:tplc="F72622B8">
      <w:start w:val="1"/>
      <w:numFmt w:val="bullet"/>
      <w:lvlText w:val="•"/>
      <w:lvlJc w:val="left"/>
      <w:pPr>
        <w:ind w:left="10002" w:hanging="269"/>
      </w:pPr>
      <w:rPr>
        <w:rFonts w:hint="default"/>
      </w:rPr>
    </w:lvl>
    <w:lvl w:ilvl="8" w:tplc="317E150A">
      <w:start w:val="1"/>
      <w:numFmt w:val="bullet"/>
      <w:lvlText w:val="•"/>
      <w:lvlJc w:val="left"/>
      <w:pPr>
        <w:ind w:left="11414" w:hanging="269"/>
      </w:pPr>
      <w:rPr>
        <w:rFonts w:hint="default"/>
      </w:rPr>
    </w:lvl>
  </w:abstractNum>
  <w:abstractNum w:abstractNumId="29">
    <w:nsid w:val="64B36B03"/>
    <w:multiLevelType w:val="hybridMultilevel"/>
    <w:tmpl w:val="903E457E"/>
    <w:lvl w:ilvl="0" w:tplc="65DC44D2">
      <w:start w:val="1"/>
      <w:numFmt w:val="decimal"/>
      <w:lvlText w:val="%1)"/>
      <w:lvlJc w:val="left"/>
      <w:pPr>
        <w:ind w:left="821" w:hanging="361"/>
      </w:pPr>
      <w:rPr>
        <w:rFonts w:ascii="Calibri" w:eastAsia="Times New Roman" w:hAnsi="Calibri" w:cs="Arial" w:hint="default"/>
        <w:spacing w:val="-1"/>
        <w:w w:val="100"/>
        <w:sz w:val="22"/>
        <w:szCs w:val="22"/>
      </w:rPr>
    </w:lvl>
    <w:lvl w:ilvl="1" w:tplc="63EEF5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F79CB698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5C103CA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50E85A5C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D7EAB74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60DC36C8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CC06D6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EA854CA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0">
    <w:nsid w:val="7C301B8E"/>
    <w:multiLevelType w:val="hybridMultilevel"/>
    <w:tmpl w:val="9F6C86CE"/>
    <w:lvl w:ilvl="0" w:tplc="59D22B7C">
      <w:start w:val="1"/>
      <w:numFmt w:val="decimal"/>
      <w:lvlText w:val="%1."/>
      <w:lvlJc w:val="left"/>
      <w:pPr>
        <w:ind w:left="4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6"/>
  </w:num>
  <w:num w:numId="5">
    <w:abstractNumId w:val="2"/>
  </w:num>
  <w:num w:numId="6">
    <w:abstractNumId w:val="21"/>
  </w:num>
  <w:num w:numId="7">
    <w:abstractNumId w:val="27"/>
  </w:num>
  <w:num w:numId="8">
    <w:abstractNumId w:val="10"/>
  </w:num>
  <w:num w:numId="9">
    <w:abstractNumId w:val="26"/>
  </w:num>
  <w:num w:numId="10">
    <w:abstractNumId w:val="5"/>
  </w:num>
  <w:num w:numId="11">
    <w:abstractNumId w:val="11"/>
  </w:num>
  <w:num w:numId="12">
    <w:abstractNumId w:val="29"/>
  </w:num>
  <w:num w:numId="13">
    <w:abstractNumId w:val="8"/>
  </w:num>
  <w:num w:numId="14">
    <w:abstractNumId w:val="1"/>
  </w:num>
  <w:num w:numId="15">
    <w:abstractNumId w:val="15"/>
  </w:num>
  <w:num w:numId="16">
    <w:abstractNumId w:val="3"/>
  </w:num>
  <w:num w:numId="17">
    <w:abstractNumId w:val="7"/>
  </w:num>
  <w:num w:numId="18">
    <w:abstractNumId w:val="13"/>
  </w:num>
  <w:num w:numId="19">
    <w:abstractNumId w:val="28"/>
  </w:num>
  <w:num w:numId="20">
    <w:abstractNumId w:val="14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19"/>
  </w:num>
  <w:num w:numId="26">
    <w:abstractNumId w:val="12"/>
  </w:num>
  <w:num w:numId="27">
    <w:abstractNumId w:val="4"/>
  </w:num>
  <w:num w:numId="28">
    <w:abstractNumId w:val="3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F75"/>
    <w:rsid w:val="00005EBE"/>
    <w:rsid w:val="00024EE5"/>
    <w:rsid w:val="00040BBD"/>
    <w:rsid w:val="00043482"/>
    <w:rsid w:val="00073341"/>
    <w:rsid w:val="00085D1E"/>
    <w:rsid w:val="000C14ED"/>
    <w:rsid w:val="000D35B9"/>
    <w:rsid w:val="000F5355"/>
    <w:rsid w:val="00103452"/>
    <w:rsid w:val="00122B94"/>
    <w:rsid w:val="00154811"/>
    <w:rsid w:val="001931F7"/>
    <w:rsid w:val="001B5EE2"/>
    <w:rsid w:val="001C4D97"/>
    <w:rsid w:val="0021565B"/>
    <w:rsid w:val="0025074D"/>
    <w:rsid w:val="0026427C"/>
    <w:rsid w:val="0027606C"/>
    <w:rsid w:val="002A26CA"/>
    <w:rsid w:val="002C272D"/>
    <w:rsid w:val="002D1720"/>
    <w:rsid w:val="002F1486"/>
    <w:rsid w:val="0030442C"/>
    <w:rsid w:val="00304774"/>
    <w:rsid w:val="0031752A"/>
    <w:rsid w:val="003403D9"/>
    <w:rsid w:val="00355D3C"/>
    <w:rsid w:val="00387675"/>
    <w:rsid w:val="003A254D"/>
    <w:rsid w:val="003C2AE7"/>
    <w:rsid w:val="00436186"/>
    <w:rsid w:val="00472E4D"/>
    <w:rsid w:val="004972CF"/>
    <w:rsid w:val="004A2B31"/>
    <w:rsid w:val="004A60F1"/>
    <w:rsid w:val="004C6673"/>
    <w:rsid w:val="004E0C07"/>
    <w:rsid w:val="004F206D"/>
    <w:rsid w:val="00583B7F"/>
    <w:rsid w:val="00587DA4"/>
    <w:rsid w:val="0060228E"/>
    <w:rsid w:val="00616918"/>
    <w:rsid w:val="0063474B"/>
    <w:rsid w:val="006706EC"/>
    <w:rsid w:val="00673081"/>
    <w:rsid w:val="00676D2C"/>
    <w:rsid w:val="00687F74"/>
    <w:rsid w:val="00697E86"/>
    <w:rsid w:val="006A5583"/>
    <w:rsid w:val="006A5EA2"/>
    <w:rsid w:val="006B688E"/>
    <w:rsid w:val="006B7D75"/>
    <w:rsid w:val="006F105E"/>
    <w:rsid w:val="00750B01"/>
    <w:rsid w:val="007C737E"/>
    <w:rsid w:val="00824285"/>
    <w:rsid w:val="008430FD"/>
    <w:rsid w:val="00847236"/>
    <w:rsid w:val="00863BA9"/>
    <w:rsid w:val="00874E36"/>
    <w:rsid w:val="00890B17"/>
    <w:rsid w:val="008932B3"/>
    <w:rsid w:val="008B1A3E"/>
    <w:rsid w:val="008E6412"/>
    <w:rsid w:val="008F1987"/>
    <w:rsid w:val="00921D1B"/>
    <w:rsid w:val="00921E5B"/>
    <w:rsid w:val="00933993"/>
    <w:rsid w:val="00936F60"/>
    <w:rsid w:val="009572E6"/>
    <w:rsid w:val="00993DBC"/>
    <w:rsid w:val="009979D4"/>
    <w:rsid w:val="009A7534"/>
    <w:rsid w:val="009D443A"/>
    <w:rsid w:val="00A249B1"/>
    <w:rsid w:val="00A851D6"/>
    <w:rsid w:val="00A96DBC"/>
    <w:rsid w:val="00B62C2A"/>
    <w:rsid w:val="00BB351D"/>
    <w:rsid w:val="00BB63CB"/>
    <w:rsid w:val="00BB66C8"/>
    <w:rsid w:val="00BB7B9E"/>
    <w:rsid w:val="00BC33AF"/>
    <w:rsid w:val="00C374F8"/>
    <w:rsid w:val="00C43A72"/>
    <w:rsid w:val="00C53B7B"/>
    <w:rsid w:val="00C752D0"/>
    <w:rsid w:val="00CA3F0C"/>
    <w:rsid w:val="00CD0714"/>
    <w:rsid w:val="00CD189A"/>
    <w:rsid w:val="00D1245E"/>
    <w:rsid w:val="00D76AB5"/>
    <w:rsid w:val="00DD7BEA"/>
    <w:rsid w:val="00DE7283"/>
    <w:rsid w:val="00E02560"/>
    <w:rsid w:val="00E02677"/>
    <w:rsid w:val="00E96C67"/>
    <w:rsid w:val="00E97977"/>
    <w:rsid w:val="00EB44F6"/>
    <w:rsid w:val="00EF1348"/>
    <w:rsid w:val="00F5751B"/>
    <w:rsid w:val="00F62728"/>
    <w:rsid w:val="00F7239E"/>
    <w:rsid w:val="00F72950"/>
    <w:rsid w:val="00F91624"/>
    <w:rsid w:val="00F93CD5"/>
    <w:rsid w:val="00FC779B"/>
    <w:rsid w:val="00FE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51B"/>
    <w:pPr>
      <w:widowControl w:val="0"/>
    </w:pPr>
    <w:rPr>
      <w:rFonts w:ascii="Verdana" w:hAnsi="Verdana" w:cs="Verdana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F5751B"/>
    <w:pPr>
      <w:spacing w:before="73"/>
      <w:ind w:left="838" w:hanging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link w:val="Heading2Char"/>
    <w:uiPriority w:val="1"/>
    <w:qFormat/>
    <w:rsid w:val="00F5751B"/>
    <w:pPr>
      <w:ind w:left="118"/>
      <w:outlineLvl w:val="1"/>
    </w:pPr>
    <w:rPr>
      <w:rFonts w:ascii="Arial" w:hAnsi="Arial" w:cs="Arial"/>
    </w:rPr>
  </w:style>
  <w:style w:type="paragraph" w:styleId="Heading3">
    <w:name w:val="heading 3"/>
    <w:basedOn w:val="Normal"/>
    <w:link w:val="Heading3Char"/>
    <w:uiPriority w:val="1"/>
    <w:qFormat/>
    <w:rsid w:val="00F5751B"/>
    <w:pPr>
      <w:spacing w:before="1"/>
      <w:ind w:left="118" w:right="470"/>
      <w:outlineLvl w:val="2"/>
    </w:pPr>
    <w:rPr>
      <w:rFonts w:ascii="Calibri" w:hAnsi="Calibri" w:cs="Calibr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00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00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00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F5751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751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0003"/>
    <w:rPr>
      <w:rFonts w:ascii="Verdana" w:hAnsi="Verdana" w:cs="Verdan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F5751B"/>
    <w:pPr>
      <w:ind w:left="838" w:hanging="36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5751B"/>
    <w:pPr>
      <w:ind w:left="103" w:right="308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F5355"/>
    <w:pPr>
      <w:tabs>
        <w:tab w:val="center" w:pos="4536"/>
        <w:tab w:val="right" w:pos="9072"/>
      </w:tabs>
    </w:pPr>
    <w:rPr>
      <w:rFonts w:cs="Times New Roman"/>
      <w:sz w:val="20"/>
      <w:szCs w:val="20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5355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F5355"/>
    <w:pPr>
      <w:tabs>
        <w:tab w:val="center" w:pos="4536"/>
        <w:tab w:val="right" w:pos="9072"/>
      </w:tabs>
    </w:pPr>
    <w:rPr>
      <w:rFonts w:cs="Times New Roman"/>
      <w:sz w:val="20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5355"/>
    <w:rPr>
      <w:rFonts w:ascii="Verdana" w:eastAsia="Times New Roman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2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720"/>
    <w:rPr>
      <w:rFonts w:ascii="Tahoma" w:eastAsia="Times New Roman" w:hAnsi="Tahoma"/>
      <w:sz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45E"/>
    <w:pPr>
      <w:widowControl/>
    </w:pPr>
    <w:rPr>
      <w:rFonts w:ascii="Arial" w:hAnsi="Arial" w:cs="Times New Roman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45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245E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25</Pages>
  <Words>4121</Words>
  <Characters>24731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IPR.272.4.2.2016</dc:title>
  <dc:subject/>
  <dc:creator>Kowalski Artur</dc:creator>
  <cp:keywords/>
  <dc:description/>
  <cp:lastModifiedBy>Marko</cp:lastModifiedBy>
  <cp:revision>30</cp:revision>
  <cp:lastPrinted>2016-07-18T08:39:00Z</cp:lastPrinted>
  <dcterms:created xsi:type="dcterms:W3CDTF">2016-06-09T17:56:00Z</dcterms:created>
  <dcterms:modified xsi:type="dcterms:W3CDTF">2016-07-18T08:41:00Z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