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1" w:rsidRDefault="00B11971" w:rsidP="0097440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ZP.272.4.2.2014                                                               </w:t>
      </w:r>
      <w:r w:rsidRPr="002F1FE9">
        <w:rPr>
          <w:rFonts w:ascii="Arial" w:hAnsi="Arial" w:cs="Arial"/>
          <w:b/>
          <w:sz w:val="24"/>
          <w:szCs w:val="24"/>
        </w:rPr>
        <w:t>Załącznik Nr 3 do SIWZ</w:t>
      </w:r>
    </w:p>
    <w:p w:rsidR="00B11971" w:rsidRDefault="00B11971" w:rsidP="0097440F">
      <w:pPr>
        <w:ind w:left="360"/>
        <w:rPr>
          <w:rFonts w:ascii="Arial" w:hAnsi="Arial" w:cs="Arial"/>
          <w:b/>
          <w:sz w:val="24"/>
          <w:szCs w:val="24"/>
        </w:rPr>
      </w:pPr>
    </w:p>
    <w:p w:rsidR="00B11971" w:rsidRPr="002F1FE9" w:rsidRDefault="00B11971" w:rsidP="0097440F">
      <w:pPr>
        <w:ind w:left="360"/>
        <w:rPr>
          <w:rFonts w:ascii="Arial" w:hAnsi="Arial" w:cs="Arial"/>
          <w:b/>
          <w:sz w:val="24"/>
          <w:szCs w:val="24"/>
        </w:rPr>
      </w:pP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………………………………….</w:t>
      </w: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(nazwa firmy)</w:t>
      </w: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………………………………….</w:t>
      </w: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(adres)</w:t>
      </w: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</w:p>
    <w:p w:rsidR="00B11971" w:rsidRPr="0050690B" w:rsidRDefault="00B11971" w:rsidP="0097440F">
      <w:pPr>
        <w:jc w:val="center"/>
        <w:rPr>
          <w:rFonts w:ascii="Arial" w:hAnsi="Arial" w:cs="Arial"/>
          <w:b/>
          <w:sz w:val="24"/>
          <w:szCs w:val="24"/>
        </w:rPr>
      </w:pPr>
      <w:r w:rsidRPr="0050690B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B11971" w:rsidRPr="0050690B" w:rsidRDefault="00B11971" w:rsidP="0097440F">
      <w:pPr>
        <w:rPr>
          <w:rFonts w:ascii="Arial" w:hAnsi="Arial" w:cs="Arial"/>
          <w:sz w:val="24"/>
          <w:szCs w:val="24"/>
        </w:rPr>
      </w:pP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My, niżej podpisani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Działając w imieniu i na rzecz (nazwa/firma/i adres wykonawcy/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 xml:space="preserve">ubiegający się o udzielenie zamówienia publicznego w przetargu nieograniczonym na zadanie pn.: „Wybór banku do </w:t>
      </w:r>
      <w:r>
        <w:rPr>
          <w:rFonts w:ascii="Arial" w:hAnsi="Arial" w:cs="Arial"/>
          <w:sz w:val="24"/>
          <w:szCs w:val="24"/>
        </w:rPr>
        <w:t xml:space="preserve">kompleksowej obsługi </w:t>
      </w:r>
      <w:r w:rsidRPr="0050690B">
        <w:rPr>
          <w:rFonts w:ascii="Arial" w:hAnsi="Arial" w:cs="Arial"/>
          <w:sz w:val="24"/>
          <w:szCs w:val="24"/>
        </w:rPr>
        <w:t xml:space="preserve"> bankowej Powiatu Łęczyńskiego</w:t>
      </w:r>
      <w:r>
        <w:rPr>
          <w:rFonts w:ascii="Arial" w:hAnsi="Arial" w:cs="Arial"/>
          <w:sz w:val="24"/>
          <w:szCs w:val="24"/>
        </w:rPr>
        <w:t xml:space="preserve"> wraz z jego jednostkami organizacyjnymi</w:t>
      </w:r>
      <w:r w:rsidRPr="0050690B">
        <w:rPr>
          <w:rFonts w:ascii="Arial" w:hAnsi="Arial" w:cs="Arial"/>
          <w:sz w:val="24"/>
          <w:szCs w:val="24"/>
        </w:rPr>
        <w:t xml:space="preserve"> o wartości poniżej kwot określonych na podstawie art. 11 ust. 8 przepisów ustawy z dnia 29 stycznia 2004 r. – Prawo zamówień publicznych (Dz. U. z 201</w:t>
      </w:r>
      <w:r>
        <w:rPr>
          <w:rFonts w:ascii="Arial" w:hAnsi="Arial" w:cs="Arial"/>
          <w:sz w:val="24"/>
          <w:szCs w:val="24"/>
        </w:rPr>
        <w:t>3</w:t>
      </w:r>
      <w:r w:rsidRPr="0050690B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907</w:t>
      </w:r>
      <w:r w:rsidRPr="0050690B">
        <w:rPr>
          <w:rFonts w:ascii="Arial" w:hAnsi="Arial" w:cs="Arial"/>
          <w:sz w:val="24"/>
          <w:szCs w:val="24"/>
        </w:rPr>
        <w:t xml:space="preserve"> ze zm..) ogłoszonym przez Powiat Łęczyński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Oświadczamy, iż nie podlegamy wykluczeniu z postępowania o udzielenie zamówienia publicznego na podstawie art. 24 ust. 1 ustawy Prawo zamówień publicznych.</w:t>
      </w: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B11971" w:rsidRPr="0050690B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 xml:space="preserve">     /miejsce/             /data/</w:t>
      </w:r>
    </w:p>
    <w:p w:rsidR="00B11971" w:rsidRPr="0050690B" w:rsidRDefault="00B11971" w:rsidP="009744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B11971" w:rsidRPr="0050690B" w:rsidRDefault="00B11971" w:rsidP="009744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/podpis osoby(osób) uprawnionej(ych)</w:t>
      </w:r>
    </w:p>
    <w:p w:rsidR="00B11971" w:rsidRPr="0050690B" w:rsidRDefault="00B11971" w:rsidP="009744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0690B">
        <w:rPr>
          <w:rFonts w:ascii="Arial" w:hAnsi="Arial" w:cs="Arial"/>
          <w:sz w:val="24"/>
          <w:szCs w:val="24"/>
        </w:rPr>
        <w:t>do reprezentowania wykonawcy/</w:t>
      </w: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Default="00B11971" w:rsidP="00974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971" w:rsidRDefault="00B11971" w:rsidP="0097440F"/>
    <w:sectPr w:rsidR="00B11971" w:rsidSect="00B1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916"/>
    <w:rsid w:val="002A54B1"/>
    <w:rsid w:val="002F1FE9"/>
    <w:rsid w:val="0030684D"/>
    <w:rsid w:val="0050690B"/>
    <w:rsid w:val="005F18F4"/>
    <w:rsid w:val="00732576"/>
    <w:rsid w:val="008E333D"/>
    <w:rsid w:val="008F1916"/>
    <w:rsid w:val="0097440F"/>
    <w:rsid w:val="00B11971"/>
    <w:rsid w:val="00C71CF6"/>
    <w:rsid w:val="00E85CF5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2011-06-10T11:13:00Z</dcterms:created>
  <dcterms:modified xsi:type="dcterms:W3CDTF">2014-03-07T07:11:00Z</dcterms:modified>
</cp:coreProperties>
</file>