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0D" w:rsidRPr="002B1298" w:rsidRDefault="00E43A0D" w:rsidP="00AA7F75">
      <w:pPr>
        <w:widowControl/>
        <w:suppressAutoHyphens w:val="0"/>
        <w:autoSpaceDE/>
        <w:rPr>
          <w:bCs/>
          <w:color w:val="000000"/>
          <w:sz w:val="22"/>
          <w:szCs w:val="22"/>
        </w:rPr>
      </w:pPr>
      <w:r w:rsidRPr="00AA7F75">
        <w:rPr>
          <w:rFonts w:ascii="Arial" w:hAnsi="Arial" w:cs="Arial"/>
          <w:lang w:eastAsia="pl-PL"/>
        </w:rPr>
        <w:t>IPR.272.4.3.2016</w:t>
      </w:r>
      <w:r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   </w:t>
      </w:r>
      <w:r w:rsidRPr="002B1298">
        <w:rPr>
          <w:bCs/>
          <w:color w:val="000000"/>
          <w:sz w:val="22"/>
          <w:szCs w:val="22"/>
        </w:rPr>
        <w:t>Załącznik nr 2</w:t>
      </w:r>
    </w:p>
    <w:p w:rsidR="00E43A0D" w:rsidRPr="00287CCD" w:rsidRDefault="00E43A0D" w:rsidP="00F42A14">
      <w:pPr>
        <w:shd w:val="clear" w:color="auto" w:fill="FFFFFF"/>
        <w:spacing w:after="221"/>
        <w:ind w:left="2314"/>
        <w:rPr>
          <w:rFonts w:ascii="Arial" w:hAnsi="Arial" w:cs="Arial"/>
          <w:b/>
          <w:bCs/>
          <w:color w:val="000000"/>
          <w:sz w:val="24"/>
          <w:szCs w:val="24"/>
        </w:rPr>
      </w:pPr>
      <w:r w:rsidRPr="00287CCD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</w:p>
    <w:p w:rsidR="00E43A0D" w:rsidRPr="00287CCD" w:rsidRDefault="00E43A0D" w:rsidP="00F42A14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287CCD">
        <w:rPr>
          <w:rFonts w:ascii="Arial" w:hAnsi="Arial" w:cs="Arial"/>
          <w:b/>
          <w:bCs/>
          <w:color w:val="000000"/>
          <w:sz w:val="24"/>
          <w:szCs w:val="24"/>
        </w:rPr>
        <w:t>DANE WYKONAWCY:</w:t>
      </w:r>
    </w:p>
    <w:p w:rsidR="00E43A0D" w:rsidRPr="00287CCD" w:rsidRDefault="00E43A0D" w:rsidP="00103D9C">
      <w:pPr>
        <w:shd w:val="clear" w:color="auto" w:fill="FFFFFF"/>
        <w:spacing w:before="120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>1. Pełna nazwa: ..........................................................................................................................</w:t>
      </w:r>
      <w:r w:rsidRPr="00287CCD">
        <w:rPr>
          <w:rFonts w:ascii="Arial" w:hAnsi="Arial" w:cs="Arial"/>
          <w:color w:val="000000"/>
          <w:sz w:val="22"/>
          <w:szCs w:val="22"/>
        </w:rPr>
        <w:tab/>
      </w:r>
    </w:p>
    <w:p w:rsidR="00E43A0D" w:rsidRPr="00287CCD" w:rsidRDefault="00E43A0D" w:rsidP="00F42A14">
      <w:pPr>
        <w:shd w:val="clear" w:color="auto" w:fill="FFFFFF"/>
        <w:tabs>
          <w:tab w:val="left" w:leader="dot" w:pos="4354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 xml:space="preserve">2. Adres: </w:t>
      </w:r>
      <w:r w:rsidRPr="00287CCD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</w:t>
      </w:r>
      <w:r w:rsidRPr="00287CCD">
        <w:rPr>
          <w:rFonts w:ascii="Arial" w:hAnsi="Arial" w:cs="Arial"/>
          <w:color w:val="000000"/>
          <w:sz w:val="22"/>
          <w:szCs w:val="22"/>
        </w:rPr>
        <w:t>....</w:t>
      </w:r>
    </w:p>
    <w:p w:rsidR="00E43A0D" w:rsidRPr="00287CCD" w:rsidRDefault="00E43A0D" w:rsidP="00F42A14">
      <w:pPr>
        <w:shd w:val="clear" w:color="auto" w:fill="FFFFFF"/>
        <w:tabs>
          <w:tab w:val="left" w:leader="dot" w:pos="5270"/>
          <w:tab w:val="left" w:leader="dot" w:pos="8251"/>
        </w:tabs>
        <w:spacing w:line="398" w:lineRule="exact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 xml:space="preserve">województwo </w:t>
      </w:r>
      <w:r w:rsidRPr="00287CCD">
        <w:rPr>
          <w:rFonts w:ascii="Arial" w:hAnsi="Arial" w:cs="Arial"/>
          <w:color w:val="000000"/>
          <w:sz w:val="22"/>
          <w:szCs w:val="22"/>
        </w:rPr>
        <w:tab/>
        <w:t xml:space="preserve"> powiat </w:t>
      </w:r>
      <w:r w:rsidRPr="00287CC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……….</w:t>
      </w:r>
    </w:p>
    <w:p w:rsidR="00E43A0D" w:rsidRPr="00FE33D4" w:rsidRDefault="00E43A0D" w:rsidP="00F42A14">
      <w:pPr>
        <w:shd w:val="clear" w:color="auto" w:fill="FFFFFF"/>
        <w:tabs>
          <w:tab w:val="left" w:pos="336"/>
          <w:tab w:val="left" w:leader="dot" w:pos="8208"/>
        </w:tabs>
        <w:spacing w:line="398" w:lineRule="exact"/>
        <w:rPr>
          <w:rFonts w:ascii="Arial" w:hAnsi="Arial" w:cs="Arial"/>
          <w:color w:val="000000"/>
          <w:sz w:val="22"/>
          <w:szCs w:val="22"/>
        </w:rPr>
      </w:pPr>
      <w:r w:rsidRPr="00FE33D4">
        <w:rPr>
          <w:rFonts w:ascii="Arial" w:hAnsi="Arial" w:cs="Arial"/>
          <w:color w:val="000000"/>
          <w:sz w:val="22"/>
          <w:szCs w:val="22"/>
        </w:rPr>
        <w:t>3.</w:t>
      </w:r>
      <w:r w:rsidRPr="00FE33D4">
        <w:rPr>
          <w:rFonts w:ascii="Arial" w:hAnsi="Arial" w:cs="Arial"/>
          <w:color w:val="000000"/>
          <w:sz w:val="22"/>
          <w:szCs w:val="22"/>
        </w:rPr>
        <w:tab/>
        <w:t>Tel. / Fax: ……………………….. osoba wyznaczona do kontaktu: ………………………….</w:t>
      </w:r>
    </w:p>
    <w:p w:rsidR="00E43A0D" w:rsidRPr="00287CCD" w:rsidRDefault="00E43A0D" w:rsidP="00F42A14">
      <w:pPr>
        <w:shd w:val="clear" w:color="auto" w:fill="FFFFFF"/>
        <w:tabs>
          <w:tab w:val="left" w:leader="dot" w:pos="4786"/>
          <w:tab w:val="left" w:leader="dot" w:pos="8170"/>
        </w:tabs>
        <w:spacing w:line="398" w:lineRule="exact"/>
        <w:ind w:left="336"/>
        <w:rPr>
          <w:rFonts w:ascii="Arial" w:hAnsi="Arial" w:cs="Arial"/>
          <w:color w:val="000000"/>
          <w:sz w:val="22"/>
          <w:szCs w:val="22"/>
          <w:lang w:val="en-US"/>
        </w:rPr>
      </w:pPr>
      <w:r w:rsidRPr="00287CCD">
        <w:rPr>
          <w:rFonts w:ascii="Arial" w:hAnsi="Arial" w:cs="Arial"/>
          <w:color w:val="000000"/>
          <w:sz w:val="22"/>
          <w:szCs w:val="22"/>
          <w:lang w:val="en-US"/>
        </w:rPr>
        <w:t xml:space="preserve">Internet: </w:t>
      </w:r>
      <w:hyperlink w:history="1">
        <w:r w:rsidRPr="00287CCD">
          <w:rPr>
            <w:rFonts w:ascii="Arial" w:hAnsi="Arial" w:cs="Arial"/>
            <w:sz w:val="22"/>
            <w:szCs w:val="22"/>
            <w:lang w:val="en-US"/>
          </w:rPr>
          <w:t>http://</w:t>
        </w:r>
      </w:hyperlink>
      <w:r w:rsidRPr="00287CCD">
        <w:rPr>
          <w:rFonts w:ascii="Arial" w:hAnsi="Arial" w:cs="Arial"/>
          <w:sz w:val="22"/>
          <w:szCs w:val="22"/>
          <w:lang w:val="en-US"/>
        </w:rPr>
        <w:t xml:space="preserve"> …………………………………………………………………</w:t>
      </w:r>
      <w:r w:rsidRPr="00287CCD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:rsidR="00E43A0D" w:rsidRPr="00287CCD" w:rsidRDefault="00E43A0D" w:rsidP="00F42A14">
      <w:pPr>
        <w:shd w:val="clear" w:color="auto" w:fill="FFFFFF"/>
        <w:tabs>
          <w:tab w:val="left" w:leader="dot" w:pos="8194"/>
        </w:tabs>
        <w:spacing w:line="398" w:lineRule="exact"/>
        <w:ind w:left="336"/>
        <w:rPr>
          <w:rFonts w:ascii="Arial" w:hAnsi="Arial" w:cs="Arial"/>
          <w:color w:val="000000"/>
          <w:sz w:val="22"/>
          <w:szCs w:val="22"/>
          <w:lang w:val="en-US"/>
        </w:rPr>
      </w:pPr>
      <w:r w:rsidRPr="00287CCD">
        <w:rPr>
          <w:rFonts w:ascii="Arial" w:hAnsi="Arial" w:cs="Arial"/>
          <w:color w:val="000000"/>
          <w:sz w:val="22"/>
          <w:szCs w:val="22"/>
          <w:lang w:val="en-US"/>
        </w:rPr>
        <w:t xml:space="preserve">e-mail: </w:t>
      </w:r>
      <w:r w:rsidRPr="00287CCD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:rsidR="00E43A0D" w:rsidRPr="00287CCD" w:rsidRDefault="00E43A0D" w:rsidP="00F42A14">
      <w:pPr>
        <w:numPr>
          <w:ilvl w:val="0"/>
          <w:numId w:val="1"/>
        </w:numPr>
        <w:shd w:val="clear" w:color="auto" w:fill="FFFFFF"/>
        <w:tabs>
          <w:tab w:val="left" w:pos="336"/>
          <w:tab w:val="left" w:leader="dot" w:pos="8198"/>
        </w:tabs>
        <w:spacing w:line="398" w:lineRule="exact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 xml:space="preserve">Regon </w:t>
      </w:r>
      <w:r w:rsidRPr="00287CCD">
        <w:rPr>
          <w:rFonts w:ascii="Arial" w:hAnsi="Arial" w:cs="Arial"/>
          <w:color w:val="000000"/>
          <w:sz w:val="22"/>
          <w:szCs w:val="22"/>
        </w:rPr>
        <w:tab/>
      </w:r>
    </w:p>
    <w:p w:rsidR="00E43A0D" w:rsidRPr="00287CCD" w:rsidRDefault="00E43A0D" w:rsidP="00F42A14">
      <w:pPr>
        <w:numPr>
          <w:ilvl w:val="0"/>
          <w:numId w:val="1"/>
        </w:numPr>
        <w:shd w:val="clear" w:color="auto" w:fill="FFFFFF"/>
        <w:tabs>
          <w:tab w:val="left" w:pos="336"/>
          <w:tab w:val="left" w:leader="dot" w:pos="8198"/>
        </w:tabs>
        <w:spacing w:line="398" w:lineRule="exact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 xml:space="preserve">NIP </w:t>
      </w:r>
      <w:r w:rsidRPr="00287CCD">
        <w:rPr>
          <w:rFonts w:ascii="Arial" w:hAnsi="Arial" w:cs="Arial"/>
          <w:color w:val="000000"/>
          <w:sz w:val="22"/>
          <w:szCs w:val="22"/>
        </w:rPr>
        <w:tab/>
      </w:r>
    </w:p>
    <w:p w:rsidR="00E43A0D" w:rsidRPr="00287CCD" w:rsidRDefault="00E43A0D" w:rsidP="00420247">
      <w:pPr>
        <w:shd w:val="clear" w:color="auto" w:fill="FFFFFF"/>
        <w:spacing w:before="336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>PRZEDMIOT ZAMÓWIENIA:</w:t>
      </w:r>
    </w:p>
    <w:p w:rsidR="00E43A0D" w:rsidRPr="00685C7E" w:rsidRDefault="00E43A0D" w:rsidP="00420247">
      <w:pPr>
        <w:shd w:val="clear" w:color="auto" w:fill="FFFFFF"/>
        <w:rPr>
          <w:b/>
          <w:color w:val="000000"/>
          <w:sz w:val="22"/>
          <w:szCs w:val="22"/>
        </w:rPr>
      </w:pPr>
    </w:p>
    <w:p w:rsidR="00E43A0D" w:rsidRPr="00287CCD" w:rsidRDefault="00E43A0D" w:rsidP="00F42A14">
      <w:pPr>
        <w:shd w:val="clear" w:color="auto" w:fill="FFFFFF"/>
        <w:spacing w:before="139"/>
        <w:rPr>
          <w:rFonts w:ascii="Arial" w:hAnsi="Arial" w:cs="Arial"/>
          <w:b/>
          <w:bCs/>
          <w:i/>
          <w:iCs/>
          <w:spacing w:val="-7"/>
          <w:sz w:val="24"/>
          <w:szCs w:val="24"/>
        </w:rPr>
      </w:pPr>
      <w:r w:rsidRPr="00287CCD">
        <w:rPr>
          <w:rFonts w:ascii="Arial" w:hAnsi="Arial" w:cs="Arial"/>
          <w:b/>
          <w:sz w:val="24"/>
          <w:szCs w:val="24"/>
        </w:rPr>
        <w:t>„</w:t>
      </w:r>
      <w:r w:rsidRPr="00287CCD">
        <w:rPr>
          <w:rFonts w:ascii="Arial" w:hAnsi="Arial" w:cs="Arial"/>
          <w:b/>
          <w:bCs/>
          <w:i/>
          <w:iCs/>
          <w:spacing w:val="-7"/>
          <w:sz w:val="22"/>
          <w:szCs w:val="22"/>
          <w:lang w:val="cs-CZ"/>
        </w:rPr>
        <w:t>Modernizacja kompleksu boisk sportowych przy Zespole Szkół Górniczych w Łęcznej</w:t>
      </w:r>
      <w:r>
        <w:rPr>
          <w:rFonts w:ascii="Arial" w:hAnsi="Arial" w:cs="Arial"/>
          <w:b/>
          <w:bCs/>
          <w:i/>
          <w:iCs/>
          <w:spacing w:val="-7"/>
          <w:sz w:val="22"/>
          <w:szCs w:val="22"/>
          <w:lang w:val="cs-CZ"/>
        </w:rPr>
        <w:t>.</w:t>
      </w:r>
      <w:r w:rsidRPr="00287CCD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 xml:space="preserve">“ </w:t>
      </w:r>
    </w:p>
    <w:p w:rsidR="00E43A0D" w:rsidRDefault="00E43A0D" w:rsidP="00F42A14">
      <w:pPr>
        <w:shd w:val="clear" w:color="auto" w:fill="FFFFFF"/>
        <w:spacing w:before="139"/>
        <w:rPr>
          <w:b/>
          <w:bCs/>
          <w:i/>
          <w:iCs/>
          <w:spacing w:val="-7"/>
        </w:rPr>
      </w:pPr>
    </w:p>
    <w:p w:rsidR="00E43A0D" w:rsidRPr="00287CCD" w:rsidRDefault="00E43A0D" w:rsidP="00F42A14">
      <w:pPr>
        <w:shd w:val="clear" w:color="auto" w:fill="FFFFFF"/>
        <w:spacing w:before="139"/>
        <w:rPr>
          <w:rFonts w:ascii="Arial" w:hAnsi="Arial" w:cs="Arial"/>
          <w:b/>
          <w:bCs/>
          <w:color w:val="000000"/>
          <w:sz w:val="22"/>
          <w:szCs w:val="22"/>
        </w:rPr>
      </w:pPr>
      <w:r w:rsidRPr="00287CCD">
        <w:rPr>
          <w:rFonts w:ascii="Arial" w:hAnsi="Arial" w:cs="Arial"/>
          <w:b/>
          <w:bCs/>
          <w:color w:val="000000"/>
          <w:sz w:val="22"/>
          <w:szCs w:val="22"/>
        </w:rPr>
        <w:t>I. CENA</w:t>
      </w:r>
    </w:p>
    <w:p w:rsidR="00E43A0D" w:rsidRPr="00287CCD" w:rsidRDefault="00E43A0D" w:rsidP="00F42A14">
      <w:pPr>
        <w:pStyle w:val="BodyText"/>
        <w:jc w:val="center"/>
        <w:rPr>
          <w:rFonts w:ascii="Arial" w:hAnsi="Arial" w:cs="Arial"/>
          <w:b/>
          <w:bCs/>
          <w:u w:val="single"/>
        </w:rPr>
      </w:pPr>
      <w:r w:rsidRPr="00287CCD">
        <w:rPr>
          <w:rFonts w:ascii="Arial" w:hAnsi="Arial" w:cs="Arial"/>
          <w:b/>
          <w:bCs/>
          <w:u w:val="single"/>
        </w:rPr>
        <w:t>Oferujemy realizację przedmiotu zamówienia okre</w:t>
      </w:r>
      <w:r w:rsidRPr="00287CCD">
        <w:rPr>
          <w:rFonts w:ascii="Arial" w:hAnsi="Arial" w:cs="Arial"/>
          <w:u w:val="single"/>
        </w:rPr>
        <w:t>ś</w:t>
      </w:r>
      <w:r w:rsidRPr="00287CCD">
        <w:rPr>
          <w:rFonts w:ascii="Arial" w:hAnsi="Arial" w:cs="Arial"/>
          <w:b/>
          <w:bCs/>
          <w:u w:val="single"/>
        </w:rPr>
        <w:t xml:space="preserve">lonego w SIWZ : </w:t>
      </w:r>
    </w:p>
    <w:p w:rsidR="00E43A0D" w:rsidRDefault="00E43A0D" w:rsidP="00F42A14">
      <w:pPr>
        <w:shd w:val="clear" w:color="auto" w:fill="FFFFFF"/>
        <w:spacing w:before="5"/>
        <w:rPr>
          <w:b/>
          <w:bCs/>
          <w:color w:val="000000"/>
          <w:sz w:val="26"/>
          <w:szCs w:val="26"/>
          <w:u w:val="single"/>
        </w:rPr>
      </w:pPr>
    </w:p>
    <w:p w:rsidR="00E43A0D" w:rsidRDefault="00E43A0D" w:rsidP="00ED0021">
      <w:pPr>
        <w:pStyle w:val="Body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etap:</w:t>
      </w:r>
    </w:p>
    <w:p w:rsidR="00E43A0D" w:rsidRPr="00287CCD" w:rsidRDefault="00E43A0D" w:rsidP="00ED0021">
      <w:pPr>
        <w:pStyle w:val="BodyText"/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sz w:val="22"/>
          <w:szCs w:val="22"/>
        </w:rPr>
        <w:t xml:space="preserve">netto,- .............................................(słownie:.........................................). </w:t>
      </w:r>
    </w:p>
    <w:p w:rsidR="00E43A0D" w:rsidRPr="00287CCD" w:rsidRDefault="00E43A0D" w:rsidP="00ED0021">
      <w:pPr>
        <w:pStyle w:val="BodyText"/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sz w:val="22"/>
          <w:szCs w:val="22"/>
        </w:rPr>
        <w:t>brutto / z podatkiem VAT ......% /- .....................</w:t>
      </w:r>
      <w:r>
        <w:rPr>
          <w:rFonts w:ascii="Arial" w:hAnsi="Arial" w:cs="Arial"/>
          <w:sz w:val="22"/>
          <w:szCs w:val="22"/>
        </w:rPr>
        <w:t xml:space="preserve">zł </w:t>
      </w:r>
      <w:r w:rsidRPr="00287CCD">
        <w:rPr>
          <w:rFonts w:ascii="Arial" w:hAnsi="Arial" w:cs="Arial"/>
          <w:sz w:val="22"/>
          <w:szCs w:val="22"/>
        </w:rPr>
        <w:t>(słownie:.....................).</w:t>
      </w:r>
    </w:p>
    <w:p w:rsidR="00E43A0D" w:rsidRDefault="00E43A0D" w:rsidP="009F4596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43A0D" w:rsidRDefault="00E43A0D" w:rsidP="00ED0021">
      <w:pPr>
        <w:pStyle w:val="Body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etap:</w:t>
      </w:r>
    </w:p>
    <w:p w:rsidR="00E43A0D" w:rsidRPr="00287CCD" w:rsidRDefault="00E43A0D" w:rsidP="00ED0021">
      <w:pPr>
        <w:pStyle w:val="BodyText"/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sz w:val="22"/>
          <w:szCs w:val="22"/>
        </w:rPr>
        <w:t xml:space="preserve">netto,- .............................................(słownie:.........................................). </w:t>
      </w:r>
    </w:p>
    <w:p w:rsidR="00E43A0D" w:rsidRPr="00287CCD" w:rsidRDefault="00E43A0D" w:rsidP="00ED0021">
      <w:pPr>
        <w:pStyle w:val="BodyText"/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sz w:val="22"/>
          <w:szCs w:val="22"/>
        </w:rPr>
        <w:t>brutto / z podatkiem VAT ......% /- .....................</w:t>
      </w:r>
      <w:r>
        <w:rPr>
          <w:rFonts w:ascii="Arial" w:hAnsi="Arial" w:cs="Arial"/>
          <w:sz w:val="22"/>
          <w:szCs w:val="22"/>
        </w:rPr>
        <w:t xml:space="preserve">zł </w:t>
      </w:r>
      <w:r w:rsidRPr="00287CCD">
        <w:rPr>
          <w:rFonts w:ascii="Arial" w:hAnsi="Arial" w:cs="Arial"/>
          <w:sz w:val="22"/>
          <w:szCs w:val="22"/>
        </w:rPr>
        <w:t>(słownie:.....................).</w:t>
      </w:r>
    </w:p>
    <w:p w:rsidR="00E43A0D" w:rsidRDefault="00E43A0D" w:rsidP="009F4596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43A0D" w:rsidRPr="00ED0021" w:rsidRDefault="00E43A0D" w:rsidP="00ED0021">
      <w:pPr>
        <w:pStyle w:val="BodyTex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Łączna</w:t>
      </w:r>
      <w:r w:rsidRPr="00ED00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wartość wykonania pełnego zakresu robót:</w:t>
      </w:r>
    </w:p>
    <w:p w:rsidR="00E43A0D" w:rsidRPr="00287CCD" w:rsidRDefault="00E43A0D" w:rsidP="00F42A14">
      <w:pPr>
        <w:pStyle w:val="BodyText"/>
        <w:rPr>
          <w:rFonts w:ascii="Arial" w:hAnsi="Arial" w:cs="Arial"/>
          <w:sz w:val="22"/>
          <w:szCs w:val="22"/>
        </w:rPr>
      </w:pPr>
    </w:p>
    <w:p w:rsidR="00E43A0D" w:rsidRPr="00287CCD" w:rsidRDefault="00E43A0D" w:rsidP="00F42A14">
      <w:pPr>
        <w:pStyle w:val="BodyText"/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sz w:val="22"/>
          <w:szCs w:val="22"/>
        </w:rPr>
        <w:t xml:space="preserve">netto,- .............................................(słownie:.........................................). </w:t>
      </w:r>
    </w:p>
    <w:p w:rsidR="00E43A0D" w:rsidRPr="00287CCD" w:rsidRDefault="00E43A0D" w:rsidP="00724A7D">
      <w:pPr>
        <w:pStyle w:val="BodyText"/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sz w:val="22"/>
          <w:szCs w:val="22"/>
        </w:rPr>
        <w:t>brutto / z podatkiem VAT ......% /- .....................</w:t>
      </w:r>
      <w:r>
        <w:rPr>
          <w:rFonts w:ascii="Arial" w:hAnsi="Arial" w:cs="Arial"/>
          <w:sz w:val="22"/>
          <w:szCs w:val="22"/>
        </w:rPr>
        <w:t xml:space="preserve">zł </w:t>
      </w:r>
      <w:r w:rsidRPr="00287CCD">
        <w:rPr>
          <w:rFonts w:ascii="Arial" w:hAnsi="Arial" w:cs="Arial"/>
          <w:sz w:val="22"/>
          <w:szCs w:val="22"/>
        </w:rPr>
        <w:t>(słownie:.....................).</w:t>
      </w:r>
    </w:p>
    <w:p w:rsidR="00E43A0D" w:rsidRPr="00287CCD" w:rsidRDefault="00E43A0D" w:rsidP="00F42A14">
      <w:pPr>
        <w:shd w:val="clear" w:color="auto" w:fill="FFFFFF"/>
        <w:spacing w:before="5"/>
        <w:rPr>
          <w:rFonts w:ascii="Arial" w:hAnsi="Arial" w:cs="Arial"/>
          <w:b/>
          <w:bCs/>
          <w:color w:val="000000"/>
          <w:sz w:val="22"/>
          <w:szCs w:val="22"/>
          <w:u w:val="single"/>
          <w:lang w:val="cs-CZ"/>
        </w:rPr>
      </w:pPr>
    </w:p>
    <w:p w:rsidR="00E43A0D" w:rsidRPr="00287CCD" w:rsidRDefault="00E43A0D" w:rsidP="00F42A14">
      <w:pPr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sz w:val="22"/>
          <w:szCs w:val="22"/>
        </w:rPr>
        <w:t>w rozbiciu na poszczególne pozycje elementów scalonych (ceny w zł brutto):</w:t>
      </w:r>
      <w:r>
        <w:rPr>
          <w:rFonts w:ascii="Arial" w:hAnsi="Arial" w:cs="Arial"/>
          <w:sz w:val="22"/>
          <w:szCs w:val="22"/>
        </w:rPr>
        <w:t>…………….. zł</w:t>
      </w:r>
    </w:p>
    <w:p w:rsidR="00E43A0D" w:rsidRPr="00287CCD" w:rsidRDefault="00E43A0D" w:rsidP="004F3AFB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sz w:val="22"/>
          <w:szCs w:val="22"/>
        </w:rPr>
        <w:t xml:space="preserve"> </w:t>
      </w:r>
    </w:p>
    <w:p w:rsidR="00E43A0D" w:rsidRPr="00287CCD" w:rsidRDefault="00E43A0D" w:rsidP="00F42A14">
      <w:pPr>
        <w:rPr>
          <w:rFonts w:ascii="Arial" w:hAnsi="Arial" w:cs="Arial"/>
          <w:sz w:val="22"/>
          <w:szCs w:val="22"/>
        </w:rPr>
      </w:pPr>
    </w:p>
    <w:p w:rsidR="00E43A0D" w:rsidRPr="00287CCD" w:rsidRDefault="00E43A0D" w:rsidP="003C586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b/>
          <w:bCs/>
          <w:color w:val="000000"/>
          <w:sz w:val="22"/>
          <w:szCs w:val="22"/>
        </w:rPr>
        <w:t xml:space="preserve">II. </w:t>
      </w:r>
      <w:r w:rsidRPr="00287CC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87CCD">
        <w:rPr>
          <w:rFonts w:ascii="Arial" w:hAnsi="Arial" w:cs="Arial"/>
          <w:color w:val="000000"/>
          <w:sz w:val="22"/>
          <w:szCs w:val="22"/>
        </w:rPr>
        <w:t>Cena brutto określona</w:t>
      </w:r>
      <w:r w:rsidRPr="00ED0021">
        <w:rPr>
          <w:rFonts w:ascii="Arial" w:hAnsi="Arial" w:cs="Arial"/>
          <w:b/>
          <w:color w:val="000000"/>
          <w:sz w:val="22"/>
          <w:szCs w:val="22"/>
        </w:rPr>
        <w:t xml:space="preserve"> w ustępie I </w:t>
      </w:r>
      <w:r w:rsidRPr="00ED0021">
        <w:rPr>
          <w:rFonts w:ascii="Arial" w:hAnsi="Arial" w:cs="Arial"/>
          <w:color w:val="000000"/>
          <w:sz w:val="22"/>
          <w:szCs w:val="22"/>
        </w:rPr>
        <w:t>nie ulegnie zmianie przez okres obowiązywania umowy  – nie dotyczy to zmian c</w:t>
      </w:r>
      <w:r w:rsidRPr="00287CCD">
        <w:rPr>
          <w:rFonts w:ascii="Arial" w:hAnsi="Arial" w:cs="Arial"/>
          <w:color w:val="000000"/>
          <w:sz w:val="22"/>
          <w:szCs w:val="22"/>
        </w:rPr>
        <w:t>en wynikających ze zmiany przepisów lub wprowadzonych drogą decyzji właściwych organów administracji państwowej, w tym zmiany stawki VAT. Zmianę cen w oparciu o w/w przyczyny – Wykonawca udokumentuje.</w:t>
      </w:r>
    </w:p>
    <w:p w:rsidR="00E43A0D" w:rsidRPr="00287CCD" w:rsidRDefault="00E43A0D" w:rsidP="004F3AFB">
      <w:pPr>
        <w:rPr>
          <w:rFonts w:ascii="Arial" w:hAnsi="Arial" w:cs="Arial"/>
          <w:color w:val="000000"/>
          <w:sz w:val="22"/>
          <w:szCs w:val="22"/>
        </w:rPr>
      </w:pPr>
    </w:p>
    <w:p w:rsidR="00E43A0D" w:rsidRDefault="00E43A0D" w:rsidP="004F3AF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87CCD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Oferujemy termin wykonania umowy: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1. Etap I:  do dnia ………………… 2016r. </w:t>
      </w:r>
      <w:r w:rsidRPr="00287CCD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>2. Etap II: do dnia ………………… 2017r.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E43A0D" w:rsidRPr="00287CCD" w:rsidRDefault="00E43A0D" w:rsidP="004F3AF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IV. </w:t>
      </w:r>
      <w:r w:rsidRPr="00287CCD">
        <w:rPr>
          <w:rFonts w:ascii="Arial" w:hAnsi="Arial" w:cs="Arial"/>
          <w:b/>
          <w:bCs/>
          <w:color w:val="000000"/>
          <w:sz w:val="22"/>
          <w:szCs w:val="22"/>
        </w:rPr>
        <w:t>JAKO</w:t>
      </w:r>
      <w:r w:rsidRPr="00287CCD">
        <w:rPr>
          <w:rFonts w:ascii="Arial" w:hAnsi="Arial" w:cs="Arial"/>
          <w:b/>
          <w:color w:val="000000"/>
          <w:sz w:val="22"/>
          <w:szCs w:val="22"/>
        </w:rPr>
        <w:t>ŚĆ</w:t>
      </w:r>
    </w:p>
    <w:p w:rsidR="00E43A0D" w:rsidRPr="00287CCD" w:rsidRDefault="00E43A0D" w:rsidP="00FE0114">
      <w:pPr>
        <w:shd w:val="clear" w:color="auto" w:fill="FFFFFF"/>
        <w:spacing w:before="110" w:line="264" w:lineRule="exact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>1.</w:t>
      </w:r>
      <w:r w:rsidRPr="00287CCD">
        <w:rPr>
          <w:rFonts w:ascii="Arial" w:hAnsi="Arial" w:cs="Arial"/>
          <w:color w:val="000000"/>
          <w:sz w:val="22"/>
          <w:szCs w:val="22"/>
        </w:rPr>
        <w:tab/>
        <w:t xml:space="preserve">Wykonawca gwarantuje, że oferowany przedmiot zamówienia będzie posiadał odpowiednią jakość </w:t>
      </w:r>
      <w:r>
        <w:rPr>
          <w:rFonts w:ascii="Arial" w:hAnsi="Arial" w:cs="Arial"/>
          <w:color w:val="000000"/>
          <w:sz w:val="22"/>
          <w:szCs w:val="22"/>
        </w:rPr>
        <w:t>i będzie</w:t>
      </w:r>
      <w:r w:rsidRPr="00287CCD">
        <w:rPr>
          <w:rFonts w:ascii="Arial" w:hAnsi="Arial" w:cs="Arial"/>
          <w:color w:val="000000"/>
          <w:sz w:val="22"/>
          <w:szCs w:val="22"/>
        </w:rPr>
        <w:t xml:space="preserve"> kompletny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7CC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także spełni</w:t>
      </w:r>
      <w:r w:rsidRPr="00287CCD">
        <w:rPr>
          <w:rFonts w:ascii="Arial" w:hAnsi="Arial" w:cs="Arial"/>
          <w:color w:val="000000"/>
          <w:sz w:val="22"/>
          <w:szCs w:val="22"/>
        </w:rPr>
        <w:t xml:space="preserve"> warunki wymaganych ustaw obowiązujących na terenie RP.</w:t>
      </w:r>
    </w:p>
    <w:p w:rsidR="00E43A0D" w:rsidRPr="00287CCD" w:rsidRDefault="00E43A0D" w:rsidP="00F42A14">
      <w:pPr>
        <w:shd w:val="clear" w:color="auto" w:fill="FFFFFF"/>
        <w:spacing w:before="110"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287CCD">
        <w:rPr>
          <w:rFonts w:ascii="Arial" w:hAnsi="Arial" w:cs="Arial"/>
          <w:sz w:val="22"/>
          <w:szCs w:val="22"/>
        </w:rPr>
        <w:t>.</w:t>
      </w:r>
      <w:r w:rsidRPr="00287CCD">
        <w:rPr>
          <w:rFonts w:ascii="Arial" w:hAnsi="Arial" w:cs="Arial"/>
          <w:sz w:val="22"/>
          <w:szCs w:val="22"/>
        </w:rPr>
        <w:tab/>
        <w:t>Wykonawca udziela gwarancji na okres ……</w:t>
      </w:r>
      <w:r>
        <w:rPr>
          <w:rFonts w:ascii="Arial" w:hAnsi="Arial" w:cs="Arial"/>
          <w:sz w:val="22"/>
          <w:szCs w:val="22"/>
        </w:rPr>
        <w:t>..</w:t>
      </w:r>
      <w:r w:rsidRPr="00287CCD">
        <w:rPr>
          <w:rFonts w:ascii="Arial" w:hAnsi="Arial" w:cs="Arial"/>
          <w:sz w:val="22"/>
          <w:szCs w:val="22"/>
        </w:rPr>
        <w:t>…. miesięcy.</w:t>
      </w:r>
    </w:p>
    <w:p w:rsidR="00E43A0D" w:rsidRPr="00287CCD" w:rsidRDefault="00E43A0D" w:rsidP="00F42A14">
      <w:pPr>
        <w:shd w:val="clear" w:color="auto" w:fill="FFFFFF"/>
        <w:spacing w:before="110" w:line="264" w:lineRule="exact"/>
        <w:ind w:left="658" w:hanging="6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87CCD">
        <w:rPr>
          <w:rFonts w:ascii="Arial" w:hAnsi="Arial" w:cs="Arial"/>
          <w:sz w:val="22"/>
          <w:szCs w:val="22"/>
        </w:rPr>
        <w:t>.</w:t>
      </w:r>
      <w:r w:rsidRPr="00287CCD">
        <w:rPr>
          <w:rFonts w:ascii="Arial" w:hAnsi="Arial" w:cs="Arial"/>
          <w:sz w:val="22"/>
          <w:szCs w:val="22"/>
        </w:rPr>
        <w:tab/>
      </w:r>
      <w:r w:rsidRPr="00287CCD">
        <w:rPr>
          <w:rFonts w:ascii="Arial" w:hAnsi="Arial" w:cs="Arial"/>
          <w:color w:val="000000"/>
          <w:sz w:val="22"/>
          <w:szCs w:val="22"/>
        </w:rPr>
        <w:t>Zamawiający zapewni nadzór autorski do czasu zakończenia inwestycji realizowanej</w:t>
      </w:r>
      <w:r w:rsidRPr="00287CCD">
        <w:rPr>
          <w:rFonts w:ascii="Arial" w:hAnsi="Arial" w:cs="Arial"/>
          <w:color w:val="000000"/>
          <w:sz w:val="22"/>
          <w:szCs w:val="22"/>
        </w:rPr>
        <w:br/>
        <w:t>na podstawie dokumentacji będącej przedmiotem zamówienia.</w:t>
      </w:r>
    </w:p>
    <w:p w:rsidR="00E43A0D" w:rsidRPr="00287CCD" w:rsidRDefault="00E43A0D" w:rsidP="00F42A14">
      <w:pPr>
        <w:shd w:val="clear" w:color="auto" w:fill="FFFFFF"/>
        <w:tabs>
          <w:tab w:val="left" w:pos="658"/>
        </w:tabs>
        <w:spacing w:before="274" w:line="264" w:lineRule="exact"/>
        <w:ind w:left="658" w:hanging="65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</w:t>
      </w:r>
      <w:r w:rsidRPr="00287CC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287CCD">
        <w:rPr>
          <w:rFonts w:ascii="Arial" w:hAnsi="Arial" w:cs="Arial"/>
          <w:b/>
          <w:bCs/>
          <w:color w:val="000000"/>
          <w:sz w:val="22"/>
          <w:szCs w:val="22"/>
        </w:rPr>
        <w:tab/>
        <w:t>OFEROWANE    WARUNKI    ROZLICZANIA    SI</w:t>
      </w:r>
      <w:r w:rsidRPr="00287CCD">
        <w:rPr>
          <w:rFonts w:ascii="Arial" w:hAnsi="Arial" w:cs="Arial"/>
          <w:color w:val="000000"/>
          <w:sz w:val="22"/>
          <w:szCs w:val="22"/>
        </w:rPr>
        <w:t xml:space="preserve">Ę    </w:t>
      </w:r>
      <w:r w:rsidRPr="00287CCD">
        <w:rPr>
          <w:rFonts w:ascii="Arial" w:hAnsi="Arial" w:cs="Arial"/>
          <w:b/>
          <w:bCs/>
          <w:color w:val="000000"/>
          <w:sz w:val="22"/>
          <w:szCs w:val="22"/>
        </w:rPr>
        <w:t>ZAMAWIAJ</w:t>
      </w:r>
      <w:r w:rsidRPr="00287CCD">
        <w:rPr>
          <w:rFonts w:ascii="Arial" w:hAnsi="Arial" w:cs="Arial"/>
          <w:color w:val="000000"/>
          <w:sz w:val="22"/>
          <w:szCs w:val="22"/>
        </w:rPr>
        <w:t>Ą</w:t>
      </w:r>
      <w:r w:rsidRPr="00287CCD">
        <w:rPr>
          <w:rFonts w:ascii="Arial" w:hAnsi="Arial" w:cs="Arial"/>
          <w:b/>
          <w:bCs/>
          <w:color w:val="000000"/>
          <w:sz w:val="22"/>
          <w:szCs w:val="22"/>
        </w:rPr>
        <w:t>CEGO</w:t>
      </w:r>
      <w:r w:rsidRPr="00287CCD">
        <w:rPr>
          <w:rFonts w:ascii="Arial" w:hAnsi="Arial" w:cs="Arial"/>
          <w:b/>
          <w:bCs/>
          <w:color w:val="000000"/>
          <w:sz w:val="22"/>
          <w:szCs w:val="22"/>
        </w:rPr>
        <w:br/>
        <w:t>Z  WYKONAWC</w:t>
      </w:r>
      <w:r w:rsidRPr="00287CCD">
        <w:rPr>
          <w:rFonts w:ascii="Arial" w:hAnsi="Arial" w:cs="Arial"/>
          <w:color w:val="000000"/>
          <w:sz w:val="22"/>
          <w:szCs w:val="22"/>
        </w:rPr>
        <w:t xml:space="preserve">Ą </w:t>
      </w:r>
      <w:r w:rsidRPr="00287CCD">
        <w:rPr>
          <w:rFonts w:ascii="Arial" w:hAnsi="Arial" w:cs="Arial"/>
          <w:b/>
          <w:bCs/>
          <w:color w:val="000000"/>
          <w:sz w:val="22"/>
          <w:szCs w:val="22"/>
        </w:rPr>
        <w:t>ZA ZREALIZOAWANE ROBOTY</w:t>
      </w:r>
    </w:p>
    <w:p w:rsidR="00E43A0D" w:rsidRPr="00287CCD" w:rsidRDefault="00E43A0D" w:rsidP="006F57DA">
      <w:pPr>
        <w:shd w:val="clear" w:color="auto" w:fill="FFFFFF"/>
        <w:tabs>
          <w:tab w:val="left" w:pos="317"/>
          <w:tab w:val="left" w:leader="dot" w:pos="8141"/>
        </w:tabs>
        <w:spacing w:before="110" w:line="360" w:lineRule="auto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>1.</w:t>
      </w:r>
      <w:r w:rsidRPr="00287CCD">
        <w:rPr>
          <w:rFonts w:ascii="Arial" w:hAnsi="Arial" w:cs="Arial"/>
          <w:color w:val="000000"/>
          <w:sz w:val="22"/>
          <w:szCs w:val="22"/>
        </w:rPr>
        <w:tab/>
        <w:t>Termin zapłaty od dnia wystawienia faktury Zamawiającemu</w:t>
      </w:r>
      <w:r>
        <w:rPr>
          <w:rFonts w:ascii="Arial" w:hAnsi="Arial" w:cs="Arial"/>
          <w:color w:val="000000"/>
          <w:sz w:val="22"/>
          <w:szCs w:val="22"/>
        </w:rPr>
        <w:t>, po zrealizowaniu przedmiotu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zamówienia …….…</w:t>
      </w:r>
      <w:r w:rsidRPr="00287CCD">
        <w:rPr>
          <w:rFonts w:ascii="Arial" w:hAnsi="Arial" w:cs="Arial"/>
          <w:color w:val="000000"/>
          <w:sz w:val="22"/>
          <w:szCs w:val="22"/>
        </w:rPr>
        <w:t xml:space="preserve"> dni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87CCD">
        <w:rPr>
          <w:rFonts w:ascii="Arial" w:hAnsi="Arial" w:cs="Arial"/>
          <w:color w:val="000000"/>
          <w:sz w:val="22"/>
          <w:szCs w:val="22"/>
        </w:rPr>
        <w:t>(</w:t>
      </w:r>
      <w:r w:rsidRPr="006F57DA">
        <w:rPr>
          <w:rFonts w:ascii="Arial" w:hAnsi="Arial" w:cs="Arial"/>
          <w:b/>
          <w:color w:val="000000"/>
          <w:sz w:val="22"/>
          <w:szCs w:val="22"/>
        </w:rPr>
        <w:t>nie krótszy niż 30 dni</w:t>
      </w:r>
      <w:r w:rsidRPr="00287CCD">
        <w:rPr>
          <w:rFonts w:ascii="Arial" w:hAnsi="Arial" w:cs="Arial"/>
          <w:color w:val="000000"/>
          <w:sz w:val="22"/>
          <w:szCs w:val="22"/>
        </w:rPr>
        <w:t>).</w:t>
      </w:r>
    </w:p>
    <w:p w:rsidR="00E43A0D" w:rsidRPr="00287CCD" w:rsidRDefault="00E43A0D" w:rsidP="004F3AFB">
      <w:pPr>
        <w:shd w:val="clear" w:color="auto" w:fill="FFFFFF"/>
        <w:tabs>
          <w:tab w:val="left" w:pos="317"/>
        </w:tabs>
        <w:spacing w:before="5" w:line="360" w:lineRule="auto"/>
        <w:ind w:left="317" w:hanging="317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>2.</w:t>
      </w:r>
      <w:r w:rsidRPr="00287CCD">
        <w:rPr>
          <w:rFonts w:ascii="Arial" w:hAnsi="Arial" w:cs="Arial"/>
          <w:color w:val="000000"/>
          <w:sz w:val="22"/>
          <w:szCs w:val="22"/>
        </w:rPr>
        <w:tab/>
        <w:t>Część zamówienia, której wykonanie Wykonawca powierzy podwykonawcom (patrz</w:t>
      </w:r>
      <w:r w:rsidRPr="00287CCD">
        <w:rPr>
          <w:rFonts w:ascii="Arial" w:hAnsi="Arial" w:cs="Arial"/>
          <w:color w:val="000000"/>
          <w:sz w:val="22"/>
          <w:szCs w:val="22"/>
        </w:rPr>
        <w:br/>
      </w:r>
      <w:r w:rsidRPr="00786BE1">
        <w:rPr>
          <w:rFonts w:ascii="Arial" w:hAnsi="Arial" w:cs="Arial"/>
          <w:sz w:val="22"/>
          <w:szCs w:val="22"/>
        </w:rPr>
        <w:t>dokument „JEDZ” zał. nr 3 SIWZ</w:t>
      </w:r>
      <w:r w:rsidRPr="00287CCD">
        <w:rPr>
          <w:rFonts w:ascii="Arial" w:hAnsi="Arial" w:cs="Arial"/>
          <w:color w:val="000000"/>
          <w:sz w:val="22"/>
          <w:szCs w:val="22"/>
        </w:rPr>
        <w:t>) …………………………………………………………</w:t>
      </w:r>
      <w:r w:rsidRPr="00287CCD">
        <w:rPr>
          <w:rFonts w:ascii="Arial" w:hAnsi="Arial" w:cs="Arial"/>
          <w:color w:val="000000"/>
          <w:sz w:val="22"/>
          <w:szCs w:val="22"/>
        </w:rPr>
        <w:br/>
        <w:t>………………………………………………………………………………………………</w:t>
      </w:r>
    </w:p>
    <w:p w:rsidR="00E43A0D" w:rsidRPr="00287CCD" w:rsidRDefault="00E43A0D" w:rsidP="004F3AFB">
      <w:pPr>
        <w:shd w:val="clear" w:color="auto" w:fill="FFFFFF"/>
        <w:tabs>
          <w:tab w:val="left" w:pos="317"/>
        </w:tabs>
        <w:spacing w:before="5" w:line="360" w:lineRule="auto"/>
        <w:ind w:left="317" w:hanging="317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V</w:t>
      </w:r>
      <w:r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I</w:t>
      </w:r>
      <w:r w:rsidRPr="00287CCD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.</w:t>
      </w:r>
      <w:r w:rsidRPr="00287CCD">
        <w:rPr>
          <w:rFonts w:ascii="Arial" w:hAnsi="Arial" w:cs="Arial"/>
          <w:b/>
          <w:bCs/>
          <w:color w:val="000000"/>
          <w:sz w:val="22"/>
          <w:szCs w:val="22"/>
        </w:rPr>
        <w:tab/>
        <w:t>O</w:t>
      </w:r>
      <w:r w:rsidRPr="00287CCD">
        <w:rPr>
          <w:rFonts w:ascii="Arial" w:hAnsi="Arial" w:cs="Arial"/>
          <w:color w:val="000000"/>
          <w:sz w:val="22"/>
          <w:szCs w:val="22"/>
        </w:rPr>
        <w:t>Ś</w:t>
      </w:r>
      <w:r w:rsidRPr="00287CCD">
        <w:rPr>
          <w:rFonts w:ascii="Arial" w:hAnsi="Arial" w:cs="Arial"/>
          <w:b/>
          <w:bCs/>
          <w:color w:val="000000"/>
          <w:sz w:val="22"/>
          <w:szCs w:val="22"/>
        </w:rPr>
        <w:t>WIADCZENIA WYKONAWCY</w:t>
      </w:r>
    </w:p>
    <w:p w:rsidR="00E43A0D" w:rsidRPr="00287CCD" w:rsidRDefault="00E43A0D" w:rsidP="00543518">
      <w:pPr>
        <w:shd w:val="clear" w:color="auto" w:fill="FFFFFF"/>
        <w:spacing w:before="120" w:line="360" w:lineRule="auto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>1.   Oświadczamy, że zapoznaliśmy się ze SIWZ i nie wnosimy co do niej zastrzeżeń.</w:t>
      </w:r>
    </w:p>
    <w:p w:rsidR="00E43A0D" w:rsidRPr="00287CCD" w:rsidRDefault="00E43A0D" w:rsidP="00543518">
      <w:pPr>
        <w:numPr>
          <w:ilvl w:val="0"/>
          <w:numId w:val="2"/>
        </w:numPr>
        <w:shd w:val="clear" w:color="auto" w:fill="FFFFFF"/>
        <w:tabs>
          <w:tab w:val="left" w:pos="336"/>
        </w:tabs>
        <w:spacing w:line="360" w:lineRule="auto"/>
        <w:ind w:left="336" w:right="542" w:hanging="317"/>
        <w:jc w:val="both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 xml:space="preserve">Oświadczamy, że postanowienia zawarte w projekcie umowy oraz ujęte w </w:t>
      </w:r>
      <w:r>
        <w:rPr>
          <w:rFonts w:ascii="Arial" w:hAnsi="Arial" w:cs="Arial"/>
          <w:color w:val="000000"/>
          <w:sz w:val="22"/>
          <w:szCs w:val="22"/>
        </w:rPr>
        <w:t>SIWZ</w:t>
      </w:r>
      <w:r w:rsidRPr="00287CC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oraz dokumentacji technicznej</w:t>
      </w:r>
      <w:r w:rsidRPr="00287CCD">
        <w:rPr>
          <w:rFonts w:ascii="Arial" w:hAnsi="Arial" w:cs="Arial"/>
          <w:color w:val="000000"/>
          <w:sz w:val="22"/>
          <w:szCs w:val="22"/>
        </w:rPr>
        <w:t xml:space="preserve"> zostały przez nas zaakceptowane. W razie wybrania naszej oferty zobowiązujemy się do podpisania umowy na warunkach zawartych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87CCD">
        <w:rPr>
          <w:rFonts w:ascii="Arial" w:hAnsi="Arial" w:cs="Arial"/>
          <w:color w:val="000000"/>
          <w:sz w:val="22"/>
          <w:szCs w:val="22"/>
        </w:rPr>
        <w:t>w dokumentacji przetargowej oraz w miejscu i terminie określonym przez Zamawiającego.</w:t>
      </w:r>
    </w:p>
    <w:p w:rsidR="00E43A0D" w:rsidRPr="00287CCD" w:rsidRDefault="00E43A0D" w:rsidP="00543518">
      <w:pPr>
        <w:numPr>
          <w:ilvl w:val="0"/>
          <w:numId w:val="2"/>
        </w:numPr>
        <w:shd w:val="clear" w:color="auto" w:fill="FFFFFF"/>
        <w:tabs>
          <w:tab w:val="left" w:pos="336"/>
        </w:tabs>
        <w:spacing w:before="5" w:line="360" w:lineRule="auto"/>
        <w:ind w:left="336" w:right="547" w:hanging="317"/>
        <w:jc w:val="both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>Uważamy się za związanych niniejszą ofertą na czas wskazany w dokumentacji przetargowej.</w:t>
      </w:r>
    </w:p>
    <w:p w:rsidR="00E43A0D" w:rsidRPr="00287CCD" w:rsidRDefault="00E43A0D" w:rsidP="00543518">
      <w:pPr>
        <w:numPr>
          <w:ilvl w:val="0"/>
          <w:numId w:val="2"/>
        </w:numPr>
        <w:shd w:val="clear" w:color="auto" w:fill="FFFFFF"/>
        <w:tabs>
          <w:tab w:val="left" w:pos="336"/>
        </w:tabs>
        <w:spacing w:before="5" w:line="360" w:lineRule="auto"/>
        <w:ind w:left="336" w:right="547" w:hanging="317"/>
        <w:jc w:val="both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>Zgodnie z art. 8 ust. 3 ustawy Prawo zamówień publicznych nie wyrażamy zgody na udostępnienie innym uczestnikom postępowania następujących dokumentów:</w:t>
      </w:r>
    </w:p>
    <w:p w:rsidR="00E43A0D" w:rsidRPr="00287CCD" w:rsidRDefault="00E43A0D" w:rsidP="00543518">
      <w:pPr>
        <w:numPr>
          <w:ilvl w:val="0"/>
          <w:numId w:val="4"/>
        </w:numPr>
        <w:shd w:val="clear" w:color="auto" w:fill="FFFFFF"/>
        <w:tabs>
          <w:tab w:val="left" w:leader="dot" w:pos="8534"/>
        </w:tabs>
        <w:spacing w:line="360" w:lineRule="auto"/>
        <w:ind w:left="19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287CCD">
        <w:rPr>
          <w:rFonts w:ascii="Arial" w:hAnsi="Arial" w:cs="Arial"/>
          <w:color w:val="000000"/>
          <w:sz w:val="22"/>
          <w:szCs w:val="22"/>
        </w:rPr>
        <w:tab/>
      </w:r>
    </w:p>
    <w:p w:rsidR="00E43A0D" w:rsidRPr="00287CCD" w:rsidRDefault="00E43A0D" w:rsidP="00543518">
      <w:pPr>
        <w:shd w:val="clear" w:color="auto" w:fill="FFFFFF"/>
        <w:tabs>
          <w:tab w:val="left" w:leader="dot" w:pos="8534"/>
        </w:tabs>
        <w:spacing w:line="360" w:lineRule="auto"/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 xml:space="preserve">5.   </w:t>
      </w:r>
      <w:r w:rsidRPr="00287CCD">
        <w:rPr>
          <w:rFonts w:ascii="Arial" w:hAnsi="Arial" w:cs="Arial"/>
          <w:sz w:val="22"/>
          <w:szCs w:val="22"/>
        </w:rPr>
        <w:t>Informujemy o wniesieniu wymaganego wadium w formie…</w:t>
      </w:r>
      <w:r>
        <w:rPr>
          <w:rFonts w:ascii="Arial" w:hAnsi="Arial" w:cs="Arial"/>
          <w:sz w:val="22"/>
          <w:szCs w:val="22"/>
        </w:rPr>
        <w:t>………………………</w:t>
      </w:r>
      <w:r w:rsidRPr="00287CCD">
        <w:rPr>
          <w:rFonts w:ascii="Arial" w:hAnsi="Arial" w:cs="Arial"/>
          <w:sz w:val="22"/>
          <w:szCs w:val="22"/>
        </w:rPr>
        <w:t>....</w:t>
      </w:r>
    </w:p>
    <w:p w:rsidR="00E43A0D" w:rsidRPr="00287CCD" w:rsidRDefault="00E43A0D" w:rsidP="00543518">
      <w:pPr>
        <w:shd w:val="clear" w:color="auto" w:fill="FFFFFF"/>
        <w:tabs>
          <w:tab w:val="left" w:leader="dot" w:pos="8534"/>
        </w:tabs>
        <w:spacing w:line="360" w:lineRule="auto"/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 xml:space="preserve">6.   </w:t>
      </w:r>
      <w:r w:rsidRPr="00287CCD">
        <w:rPr>
          <w:rFonts w:ascii="Arial" w:hAnsi="Arial" w:cs="Arial"/>
          <w:sz w:val="22"/>
          <w:szCs w:val="22"/>
        </w:rPr>
        <w:t>Wadium należy zwrócić na konto Wykonawcy numer…....</w:t>
      </w:r>
      <w:r>
        <w:rPr>
          <w:rFonts w:ascii="Arial" w:hAnsi="Arial" w:cs="Arial"/>
          <w:sz w:val="22"/>
          <w:szCs w:val="22"/>
        </w:rPr>
        <w:t>................................</w:t>
      </w:r>
      <w:r w:rsidRPr="00287CCD">
        <w:rPr>
          <w:rFonts w:ascii="Arial" w:hAnsi="Arial" w:cs="Arial"/>
          <w:sz w:val="22"/>
          <w:szCs w:val="22"/>
        </w:rPr>
        <w:t>........</w:t>
      </w:r>
    </w:p>
    <w:p w:rsidR="00E43A0D" w:rsidRPr="00287CCD" w:rsidRDefault="00E43A0D" w:rsidP="00543518">
      <w:pPr>
        <w:shd w:val="clear" w:color="auto" w:fill="FFFFFF"/>
        <w:tabs>
          <w:tab w:val="left" w:leader="dot" w:pos="8534"/>
        </w:tabs>
        <w:spacing w:line="360" w:lineRule="auto"/>
        <w:ind w:left="330" w:hanging="330"/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 xml:space="preserve">7.   </w:t>
      </w:r>
      <w:r w:rsidRPr="00287CCD">
        <w:rPr>
          <w:rFonts w:ascii="Arial" w:hAnsi="Arial" w:cs="Arial"/>
          <w:sz w:val="22"/>
          <w:szCs w:val="22"/>
        </w:rPr>
        <w:t>Jesteśmy świadomi, że po bezskutecznym wezwaniu Zamawiającego do uzupełnienia pełnomocnictw,    dokumentów lub oświadczeń Zamawiający zatrzyma wniesione przez nas wadium wraz z odsetkami.</w:t>
      </w:r>
    </w:p>
    <w:p w:rsidR="00E43A0D" w:rsidRPr="00287CCD" w:rsidRDefault="00E43A0D" w:rsidP="00543518">
      <w:pPr>
        <w:shd w:val="clear" w:color="auto" w:fill="FFFFFF"/>
        <w:spacing w:line="360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 xml:space="preserve">8.  Oświadczamy, że użyte w ofercie lub załącznikach do oferty nazwy firmowe określające materiały, towary lub systemy są równoważne z materiałami, towarami lub systemami opisanymi w dokumentacji przetargowej i dokumentacji </w:t>
      </w:r>
      <w:r>
        <w:rPr>
          <w:rFonts w:ascii="Arial" w:hAnsi="Arial" w:cs="Arial"/>
          <w:color w:val="000000"/>
          <w:sz w:val="22"/>
          <w:szCs w:val="22"/>
        </w:rPr>
        <w:t>technicznej</w:t>
      </w:r>
      <w:r w:rsidRPr="00287CCD">
        <w:rPr>
          <w:rFonts w:ascii="Arial" w:hAnsi="Arial" w:cs="Arial"/>
          <w:color w:val="000000"/>
          <w:sz w:val="22"/>
          <w:szCs w:val="22"/>
        </w:rPr>
        <w:t>.</w:t>
      </w:r>
    </w:p>
    <w:p w:rsidR="00E43A0D" w:rsidRPr="00287CCD" w:rsidRDefault="00E43A0D" w:rsidP="00543518">
      <w:pPr>
        <w:shd w:val="clear" w:color="auto" w:fill="FFFFFF"/>
        <w:tabs>
          <w:tab w:val="left" w:leader="dot" w:pos="8534"/>
        </w:tabs>
        <w:spacing w:line="360" w:lineRule="auto"/>
        <w:ind w:left="330" w:hanging="330"/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 xml:space="preserve">9.   </w:t>
      </w:r>
      <w:r w:rsidRPr="00287CCD">
        <w:rPr>
          <w:rFonts w:ascii="Arial" w:hAnsi="Arial" w:cs="Arial"/>
          <w:sz w:val="22"/>
          <w:szCs w:val="22"/>
        </w:rPr>
        <w:t xml:space="preserve">Jesteśmy świadomi, że jeżeli odmówimy podpisania umowy na warunkach określonych </w:t>
      </w:r>
      <w:r>
        <w:rPr>
          <w:rFonts w:ascii="Arial" w:hAnsi="Arial" w:cs="Arial"/>
          <w:sz w:val="22"/>
          <w:szCs w:val="22"/>
        </w:rPr>
        <w:br/>
      </w:r>
      <w:r w:rsidRPr="00287CCD">
        <w:rPr>
          <w:rFonts w:ascii="Arial" w:hAnsi="Arial" w:cs="Arial"/>
          <w:sz w:val="22"/>
          <w:szCs w:val="22"/>
        </w:rPr>
        <w:t>w ofercie Zamawiający zatrzyma wniesione przez nas wadium wraz z odsetkami.</w:t>
      </w:r>
    </w:p>
    <w:p w:rsidR="00E43A0D" w:rsidRPr="00287CCD" w:rsidRDefault="00E43A0D" w:rsidP="00543518">
      <w:pPr>
        <w:shd w:val="clear" w:color="auto" w:fill="FFFFFF"/>
        <w:tabs>
          <w:tab w:val="left" w:pos="336"/>
          <w:tab w:val="left" w:leader="dot" w:pos="4608"/>
        </w:tabs>
        <w:spacing w:before="144" w:line="360" w:lineRule="auto"/>
        <w:ind w:left="19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>10.</w:t>
      </w:r>
      <w:r w:rsidRPr="00287CCD">
        <w:rPr>
          <w:rFonts w:ascii="Arial" w:hAnsi="Arial" w:cs="Arial"/>
          <w:color w:val="000000"/>
          <w:sz w:val="22"/>
          <w:szCs w:val="22"/>
        </w:rPr>
        <w:tab/>
        <w:t xml:space="preserve">Ofertę niniejsza składamy na </w:t>
      </w:r>
      <w:r w:rsidRPr="00287CCD">
        <w:rPr>
          <w:rFonts w:ascii="Arial" w:hAnsi="Arial" w:cs="Arial"/>
          <w:color w:val="000000"/>
          <w:sz w:val="22"/>
          <w:szCs w:val="22"/>
        </w:rPr>
        <w:tab/>
        <w:t xml:space="preserve"> kolejno ponumerowanych stronach.</w:t>
      </w:r>
    </w:p>
    <w:p w:rsidR="00E43A0D" w:rsidRPr="00287CCD" w:rsidRDefault="00E43A0D" w:rsidP="004F3AFB">
      <w:pPr>
        <w:shd w:val="clear" w:color="auto" w:fill="FFFFFF"/>
        <w:tabs>
          <w:tab w:val="left" w:pos="336"/>
        </w:tabs>
        <w:spacing w:before="10" w:line="360" w:lineRule="auto"/>
        <w:ind w:left="19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>11.</w:t>
      </w:r>
      <w:r w:rsidRPr="00287CCD">
        <w:rPr>
          <w:rFonts w:ascii="Arial" w:hAnsi="Arial" w:cs="Arial"/>
          <w:color w:val="000000"/>
          <w:sz w:val="22"/>
          <w:szCs w:val="22"/>
        </w:rPr>
        <w:tab/>
        <w:t>Załącznikami do niniejszego Formularza, stanowiącymi integralną część oferty są:</w:t>
      </w:r>
      <w:r w:rsidRPr="00287CCD">
        <w:rPr>
          <w:rFonts w:ascii="Arial" w:hAnsi="Arial" w:cs="Arial"/>
          <w:color w:val="000000"/>
          <w:sz w:val="22"/>
          <w:szCs w:val="22"/>
        </w:rPr>
        <w:tab/>
      </w:r>
    </w:p>
    <w:p w:rsidR="00E43A0D" w:rsidRPr="00287CCD" w:rsidRDefault="00E43A0D" w:rsidP="00ED0021">
      <w:pPr>
        <w:numPr>
          <w:ilvl w:val="0"/>
          <w:numId w:val="5"/>
        </w:numPr>
        <w:shd w:val="clear" w:color="auto" w:fill="FFFFFF"/>
        <w:tabs>
          <w:tab w:val="left" w:pos="284"/>
          <w:tab w:val="left" w:leader="dot" w:pos="8237"/>
        </w:tabs>
        <w:spacing w:before="5" w:line="360" w:lineRule="auto"/>
        <w:ind w:left="1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 „JEDZ”</w:t>
      </w:r>
    </w:p>
    <w:p w:rsidR="00E43A0D" w:rsidRPr="00287CCD" w:rsidRDefault="00E43A0D" w:rsidP="00ED0021">
      <w:pPr>
        <w:numPr>
          <w:ilvl w:val="0"/>
          <w:numId w:val="5"/>
        </w:numPr>
        <w:shd w:val="clear" w:color="auto" w:fill="FFFFFF"/>
        <w:tabs>
          <w:tab w:val="left" w:pos="284"/>
          <w:tab w:val="left" w:leader="dot" w:pos="8237"/>
        </w:tabs>
        <w:spacing w:line="360" w:lineRule="auto"/>
        <w:ind w:left="19"/>
        <w:rPr>
          <w:rFonts w:ascii="Arial" w:hAnsi="Arial" w:cs="Arial"/>
          <w:color w:val="000000"/>
          <w:sz w:val="22"/>
          <w:szCs w:val="22"/>
        </w:rPr>
      </w:pPr>
      <w:r w:rsidRPr="00287CCD">
        <w:rPr>
          <w:rFonts w:ascii="Arial" w:hAnsi="Arial" w:cs="Arial"/>
          <w:color w:val="000000"/>
          <w:sz w:val="22"/>
          <w:szCs w:val="22"/>
        </w:rPr>
        <w:tab/>
      </w:r>
    </w:p>
    <w:p w:rsidR="00E43A0D" w:rsidRPr="00287CCD" w:rsidRDefault="00E43A0D" w:rsidP="00543518">
      <w:pPr>
        <w:shd w:val="clear" w:color="auto" w:fill="FFFFFF"/>
        <w:spacing w:after="29" w:line="360" w:lineRule="auto"/>
        <w:ind w:left="4195"/>
        <w:rPr>
          <w:rFonts w:ascii="Arial" w:hAnsi="Arial" w:cs="Arial"/>
          <w:sz w:val="22"/>
          <w:szCs w:val="22"/>
        </w:rPr>
      </w:pPr>
    </w:p>
    <w:p w:rsidR="00E43A0D" w:rsidRPr="00287CCD" w:rsidRDefault="00E43A0D" w:rsidP="004F3AFB">
      <w:pPr>
        <w:shd w:val="clear" w:color="auto" w:fill="FFFFFF"/>
        <w:spacing w:line="264" w:lineRule="exact"/>
        <w:rPr>
          <w:rFonts w:ascii="Arial" w:hAnsi="Arial" w:cs="Arial"/>
          <w:sz w:val="22"/>
          <w:szCs w:val="22"/>
        </w:rPr>
      </w:pPr>
    </w:p>
    <w:p w:rsidR="00E43A0D" w:rsidRPr="00287CCD" w:rsidRDefault="00E43A0D" w:rsidP="00F42A14">
      <w:pPr>
        <w:shd w:val="clear" w:color="auto" w:fill="FFFFFF"/>
        <w:spacing w:line="264" w:lineRule="exact"/>
        <w:ind w:left="1342" w:firstLine="2198"/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sz w:val="22"/>
          <w:szCs w:val="22"/>
        </w:rPr>
        <w:t xml:space="preserve">              ………………………………………………….</w:t>
      </w:r>
    </w:p>
    <w:p w:rsidR="00E43A0D" w:rsidRPr="00287CCD" w:rsidRDefault="00E43A0D" w:rsidP="00DB3D85">
      <w:pPr>
        <w:shd w:val="clear" w:color="auto" w:fill="FFFFFF"/>
        <w:spacing w:line="264" w:lineRule="exact"/>
        <w:ind w:left="2050" w:firstLine="2198"/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sz w:val="22"/>
          <w:szCs w:val="22"/>
        </w:rPr>
        <w:t xml:space="preserve">podpis osoby uprawnionej do złożenia oferty </w:t>
      </w:r>
    </w:p>
    <w:sectPr w:rsidR="00E43A0D" w:rsidRPr="00287CCD" w:rsidSect="006F5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315" w:bottom="677" w:left="18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0D" w:rsidRDefault="00E43A0D">
      <w:r>
        <w:separator/>
      </w:r>
    </w:p>
  </w:endnote>
  <w:endnote w:type="continuationSeparator" w:id="0">
    <w:p w:rsidR="00E43A0D" w:rsidRDefault="00E4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0D" w:rsidRDefault="00E43A0D" w:rsidP="00463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A0D" w:rsidRDefault="00E43A0D" w:rsidP="00F42A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0D" w:rsidRDefault="00E43A0D" w:rsidP="00463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3A0D" w:rsidRDefault="00E43A0D" w:rsidP="00F42A1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0D" w:rsidRDefault="00E43A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0D" w:rsidRDefault="00E43A0D">
      <w:r>
        <w:separator/>
      </w:r>
    </w:p>
  </w:footnote>
  <w:footnote w:type="continuationSeparator" w:id="0">
    <w:p w:rsidR="00E43A0D" w:rsidRDefault="00E43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0D" w:rsidRDefault="00E43A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0D" w:rsidRPr="00513944" w:rsidRDefault="00E43A0D" w:rsidP="00513944">
    <w:pPr>
      <w:jc w:val="center"/>
      <w:rPr>
        <w:rFonts w:ascii="Calibri" w:hAnsi="Calibri" w:cs="Calibri"/>
        <w:b/>
        <w:bCs/>
        <w:sz w:val="32"/>
        <w:szCs w:val="32"/>
        <w:lang w:eastAsia="en-US"/>
      </w:rPr>
    </w:pPr>
    <w:r>
      <w:rPr>
        <w:noProof/>
        <w:lang w:eastAsia="pl-PL"/>
      </w:rPr>
      <w:pict>
        <v:rect id="Prostokąt 3" o:spid="_x0000_s2049" style="position:absolute;left:0;text-align:left;margin-left:565.5pt;margin-top:571.25pt;width:40.9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tRtAIAAKc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" o:allowincell="f" filled="f" stroked="f">
          <v:textbox style="layout-flow:vertical;mso-layout-flow-alt:bottom-to-top;mso-fit-shape-to-text:t">
            <w:txbxContent>
              <w:p w:rsidR="00E43A0D" w:rsidRPr="00513944" w:rsidRDefault="00E43A0D" w:rsidP="00513944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513944">
                  <w:rPr>
                    <w:rFonts w:ascii="Cambria" w:hAnsi="Cambria"/>
                  </w:rPr>
                  <w:t>Strona</w:t>
                </w:r>
                <w:fldSimple w:instr="PAGE    \* MERGEFORMAT">
                  <w:r w:rsidRPr="003D6FD3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MSiT-poziom" style="position:absolute;left:0;text-align:left;margin-left:28.6pt;margin-top:23.35pt;width:175.3pt;height:48.2pt;z-index:251661312;visibility:visible">
          <v:imagedata r:id="rId1" o:title=""/>
          <w10:wrap type="square"/>
        </v:shape>
      </w:pict>
    </w:r>
    <w:r>
      <w:rPr>
        <w:noProof/>
        <w:lang w:eastAsia="pl-PL"/>
      </w:rPr>
      <w:pict>
        <v:shape id="_x0000_s2051" type="#_x0000_t75" style="position:absolute;left:0;text-align:left;margin-left:265.5pt;margin-top:23.35pt;width:30.55pt;height:33.85pt;z-index:251662336">
          <v:imagedata r:id="rId2" o:title=""/>
          <w10:wrap type="square"/>
        </v:shape>
        <o:OLEObject Type="Embed" ProgID="Msxml2.SAXXMLReader.5.0" ShapeID="_x0000_s2051" DrawAspect="Content" ObjectID="_1618052105" r:id="rId3"/>
      </w:pict>
    </w:r>
    <w:r w:rsidRPr="00513944">
      <w:rPr>
        <w:rFonts w:ascii="Calibri" w:hAnsi="Calibri" w:cs="Calibri"/>
        <w:b/>
        <w:bCs/>
        <w:sz w:val="32"/>
        <w:szCs w:val="32"/>
        <w:lang w:eastAsia="en-US"/>
      </w:rPr>
      <w:t xml:space="preserve">                                                          </w:t>
    </w:r>
  </w:p>
  <w:p w:rsidR="00E43A0D" w:rsidRPr="00513944" w:rsidRDefault="00E43A0D" w:rsidP="00513944">
    <w:pPr>
      <w:widowControl/>
      <w:suppressAutoHyphens w:val="0"/>
      <w:autoSpaceDE/>
      <w:spacing w:after="200" w:line="276" w:lineRule="auto"/>
      <w:ind w:left="4248" w:firstLine="708"/>
      <w:jc w:val="center"/>
      <w:rPr>
        <w:rFonts w:ascii="Calibri" w:hAnsi="Calibri" w:cs="Calibri"/>
        <w:noProof/>
        <w:sz w:val="22"/>
        <w:szCs w:val="22"/>
        <w:lang w:eastAsia="pl-PL"/>
      </w:rPr>
    </w:pPr>
    <w:r w:rsidRPr="00513944">
      <w:rPr>
        <w:rFonts w:ascii="Calibri" w:hAnsi="Calibri" w:cs="Calibri"/>
        <w:b/>
        <w:bCs/>
        <w:sz w:val="32"/>
        <w:szCs w:val="32"/>
        <w:lang w:eastAsia="en-US"/>
      </w:rPr>
      <w:t xml:space="preserve"> Powiat Łęczyński</w:t>
    </w:r>
    <w:r w:rsidRPr="00513944">
      <w:rPr>
        <w:rFonts w:ascii="Calibri" w:hAnsi="Calibri" w:cs="Calibri"/>
        <w:noProof/>
        <w:sz w:val="22"/>
        <w:szCs w:val="22"/>
        <w:lang w:eastAsia="pl-PL"/>
      </w:rPr>
      <w:t xml:space="preserve"> </w:t>
    </w:r>
  </w:p>
  <w:p w:rsidR="00E43A0D" w:rsidRPr="00513944" w:rsidRDefault="00E43A0D" w:rsidP="00513944">
    <w:pPr>
      <w:widowControl/>
      <w:suppressAutoHyphens w:val="0"/>
      <w:autoSpaceDE/>
      <w:spacing w:line="276" w:lineRule="auto"/>
      <w:jc w:val="center"/>
      <w:rPr>
        <w:rFonts w:ascii="Calibri" w:hAnsi="Calibri" w:cs="Calibri"/>
        <w:lang w:eastAsia="en-US"/>
      </w:rPr>
    </w:pPr>
  </w:p>
  <w:p w:rsidR="00E43A0D" w:rsidRDefault="00E43A0D" w:rsidP="00513944">
    <w:pPr>
      <w:widowControl/>
      <w:suppressAutoHyphens w:val="0"/>
      <w:autoSpaceDE/>
      <w:spacing w:line="276" w:lineRule="auto"/>
      <w:jc w:val="center"/>
    </w:pPr>
    <w:r w:rsidRPr="00513944">
      <w:rPr>
        <w:rFonts w:ascii="Calibri" w:hAnsi="Calibri" w:cs="Calibri"/>
        <w:lang w:eastAsia="en-US"/>
      </w:rPr>
      <w:t>Inwestycja dofinansowana przez Ministra Sportu i Turystyki ze środków Funduszu Rozwoju Kultury Fizycznej (FRKF) w ramach Programu Modernizacji Infrastruktury Sportowej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0D" w:rsidRDefault="00E43A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E"/>
    <w:multiLevelType w:val="singleLevel"/>
    <w:tmpl w:val="E03AB876"/>
    <w:name w:val="WW8Num14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2">
    <w:nsid w:val="00000014"/>
    <w:multiLevelType w:val="singleLevel"/>
    <w:tmpl w:val="918E98C0"/>
    <w:name w:val="WW8Num20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3">
    <w:nsid w:val="00000019"/>
    <w:multiLevelType w:val="singleLevel"/>
    <w:tmpl w:val="00000019"/>
    <w:name w:val="WW8Num25"/>
    <w:lvl w:ilvl="0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</w:rPr>
    </w:lvl>
  </w:abstractNum>
  <w:abstractNum w:abstractNumId="4">
    <w:nsid w:val="00000029"/>
    <w:multiLevelType w:val="singleLevel"/>
    <w:tmpl w:val="00000029"/>
    <w:lvl w:ilvl="0">
      <w:numFmt w:val="bullet"/>
      <w:lvlText w:val="-"/>
      <w:lvlJc w:val="left"/>
      <w:pPr>
        <w:tabs>
          <w:tab w:val="num" w:pos="360"/>
        </w:tabs>
        <w:ind w:left="360"/>
      </w:pPr>
      <w:rPr>
        <w:rFonts w:ascii="Times New Roman" w:hAnsi="Times New Roman"/>
      </w:rPr>
    </w:lvl>
  </w:abstractNum>
  <w:abstractNum w:abstractNumId="5">
    <w:nsid w:val="0000002A"/>
    <w:multiLevelType w:val="singleLevel"/>
    <w:tmpl w:val="0000002A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>
    <w:nsid w:val="342B2481"/>
    <w:multiLevelType w:val="hybridMultilevel"/>
    <w:tmpl w:val="2A8247C6"/>
    <w:lvl w:ilvl="0" w:tplc="85046F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394122"/>
    <w:multiLevelType w:val="hybridMultilevel"/>
    <w:tmpl w:val="749E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A14"/>
    <w:rsid w:val="0000456B"/>
    <w:rsid w:val="00005C0A"/>
    <w:rsid w:val="00016366"/>
    <w:rsid w:val="0003028E"/>
    <w:rsid w:val="00094B00"/>
    <w:rsid w:val="000A089A"/>
    <w:rsid w:val="000F0FE5"/>
    <w:rsid w:val="00103D9C"/>
    <w:rsid w:val="00125299"/>
    <w:rsid w:val="00182A2E"/>
    <w:rsid w:val="00243394"/>
    <w:rsid w:val="00277CA5"/>
    <w:rsid w:val="00287CCD"/>
    <w:rsid w:val="002B1298"/>
    <w:rsid w:val="002B223C"/>
    <w:rsid w:val="002C15C9"/>
    <w:rsid w:val="002C2D4C"/>
    <w:rsid w:val="0031713C"/>
    <w:rsid w:val="003346C6"/>
    <w:rsid w:val="00334FC2"/>
    <w:rsid w:val="003706D7"/>
    <w:rsid w:val="003907D6"/>
    <w:rsid w:val="003C5862"/>
    <w:rsid w:val="003D6FD3"/>
    <w:rsid w:val="004112DF"/>
    <w:rsid w:val="00420247"/>
    <w:rsid w:val="00444230"/>
    <w:rsid w:val="004639B5"/>
    <w:rsid w:val="0047337F"/>
    <w:rsid w:val="004F3AFB"/>
    <w:rsid w:val="00513944"/>
    <w:rsid w:val="0051534A"/>
    <w:rsid w:val="00531B08"/>
    <w:rsid w:val="00543518"/>
    <w:rsid w:val="005C6E1F"/>
    <w:rsid w:val="00685C7E"/>
    <w:rsid w:val="006B1F5D"/>
    <w:rsid w:val="006E0F8D"/>
    <w:rsid w:val="006F57DA"/>
    <w:rsid w:val="00724A7D"/>
    <w:rsid w:val="00747325"/>
    <w:rsid w:val="0076544D"/>
    <w:rsid w:val="00781BF5"/>
    <w:rsid w:val="00786BE1"/>
    <w:rsid w:val="00815166"/>
    <w:rsid w:val="00873F39"/>
    <w:rsid w:val="008E7AF3"/>
    <w:rsid w:val="008F6AD8"/>
    <w:rsid w:val="00966FCD"/>
    <w:rsid w:val="009E457A"/>
    <w:rsid w:val="009E4E41"/>
    <w:rsid w:val="009F4596"/>
    <w:rsid w:val="00A77803"/>
    <w:rsid w:val="00AA7F75"/>
    <w:rsid w:val="00AB14A5"/>
    <w:rsid w:val="00AF1E39"/>
    <w:rsid w:val="00B47E71"/>
    <w:rsid w:val="00B74A95"/>
    <w:rsid w:val="00B866FC"/>
    <w:rsid w:val="00C83F1C"/>
    <w:rsid w:val="00C9556D"/>
    <w:rsid w:val="00CC16BB"/>
    <w:rsid w:val="00D34923"/>
    <w:rsid w:val="00D34B1C"/>
    <w:rsid w:val="00DB3D85"/>
    <w:rsid w:val="00DD29E8"/>
    <w:rsid w:val="00E43A0D"/>
    <w:rsid w:val="00E54BCB"/>
    <w:rsid w:val="00E74D5C"/>
    <w:rsid w:val="00ED0021"/>
    <w:rsid w:val="00F42A14"/>
    <w:rsid w:val="00FD7140"/>
    <w:rsid w:val="00FE0114"/>
    <w:rsid w:val="00FE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A14"/>
    <w:pPr>
      <w:widowControl w:val="0"/>
      <w:suppressAutoHyphens/>
      <w:autoSpaceDE w:val="0"/>
    </w:pPr>
    <w:rPr>
      <w:lang w:eastAsia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42A14"/>
    <w:pPr>
      <w:widowControl/>
      <w:autoSpaceDE/>
    </w:pPr>
    <w:rPr>
      <w:color w:val="000000"/>
      <w:sz w:val="24"/>
      <w:szCs w:val="24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7336"/>
    <w:rPr>
      <w:lang w:eastAsia="ar-SA"/>
    </w:rPr>
  </w:style>
  <w:style w:type="paragraph" w:styleId="Header">
    <w:name w:val="header"/>
    <w:basedOn w:val="Normal"/>
    <w:link w:val="HeaderChar"/>
    <w:uiPriority w:val="99"/>
    <w:rsid w:val="00F42A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3944"/>
    <w:rPr>
      <w:lang w:eastAsia="ar-SA" w:bidi="ar-SA"/>
    </w:rPr>
  </w:style>
  <w:style w:type="paragraph" w:styleId="Footer">
    <w:name w:val="footer"/>
    <w:basedOn w:val="Normal"/>
    <w:link w:val="FooterChar"/>
    <w:uiPriority w:val="99"/>
    <w:rsid w:val="00F42A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336"/>
    <w:rPr>
      <w:lang w:eastAsia="ar-SA"/>
    </w:rPr>
  </w:style>
  <w:style w:type="character" w:styleId="PageNumber">
    <w:name w:val="page number"/>
    <w:basedOn w:val="DefaultParagraphFont"/>
    <w:uiPriority w:val="99"/>
    <w:rsid w:val="00F42A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1394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3944"/>
    <w:rPr>
      <w:rFonts w:ascii="Tahoma" w:hAnsi="Tahoma"/>
      <w:sz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3</Pages>
  <Words>635</Words>
  <Characters>3814</Characters>
  <Application>Microsoft Office Outlook</Application>
  <DocSecurity>0</DocSecurity>
  <Lines>0</Lines>
  <Paragraphs>0</Paragraphs>
  <ScaleCrop>false</ScaleCrop>
  <Company>UMDT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Witek</dc:creator>
  <cp:keywords/>
  <dc:description/>
  <cp:lastModifiedBy>Marko</cp:lastModifiedBy>
  <cp:revision>42</cp:revision>
  <dcterms:created xsi:type="dcterms:W3CDTF">2010-08-17T10:32:00Z</dcterms:created>
  <dcterms:modified xsi:type="dcterms:W3CDTF">2016-07-19T07:02:00Z</dcterms:modified>
</cp:coreProperties>
</file>