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0" w:rsidRDefault="00583350" w:rsidP="00CC271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ZP.272.4.4.2012                                                                   Załącznik Nr 2 do siwz str. 1</w:t>
      </w:r>
    </w:p>
    <w:p w:rsidR="00583350" w:rsidRPr="00830567" w:rsidRDefault="00583350">
      <w:pPr>
        <w:jc w:val="both"/>
        <w:rPr>
          <w:b/>
          <w:sz w:val="24"/>
        </w:rPr>
      </w:pPr>
    </w:p>
    <w:p w:rsidR="00583350" w:rsidRPr="00561AEE" w:rsidRDefault="00583350">
      <w:pPr>
        <w:pStyle w:val="BodyText"/>
        <w:jc w:val="center"/>
        <w:rPr>
          <w:rFonts w:ascii="Tahoma" w:hAnsi="Tahoma" w:cs="Tahoma"/>
          <w:b/>
          <w:bCs/>
          <w:sz w:val="22"/>
          <w:szCs w:val="22"/>
        </w:rPr>
      </w:pPr>
      <w:r w:rsidRPr="00561AEE">
        <w:rPr>
          <w:rFonts w:ascii="Tahoma" w:hAnsi="Tahoma" w:cs="Tahoma"/>
          <w:b/>
          <w:bCs/>
          <w:sz w:val="22"/>
          <w:szCs w:val="22"/>
        </w:rPr>
        <w:t>FORMULARZ OFERTOWY W TRYBIE PRZETARGU NIEOGRANICZONEGO</w:t>
      </w:r>
    </w:p>
    <w:p w:rsidR="00583350" w:rsidRPr="00561AEE" w:rsidRDefault="00583350" w:rsidP="00561AEE">
      <w:pPr>
        <w:ind w:left="720"/>
        <w:rPr>
          <w:rFonts w:ascii="Tahoma" w:hAnsi="Tahoma" w:cs="Tahoma"/>
          <w:sz w:val="22"/>
          <w:szCs w:val="22"/>
          <w:lang w:eastAsia="ar-SA"/>
        </w:rPr>
      </w:pPr>
      <w:r w:rsidRPr="00561AEE">
        <w:rPr>
          <w:rFonts w:ascii="Tahoma" w:hAnsi="Tahoma" w:cs="Tahoma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remont nawierzchni placów i schodów zewnętrznych przy budynku ZSG Łęczna</w:t>
      </w:r>
      <w:r>
        <w:rPr>
          <w:rFonts w:ascii="Arial" w:hAnsi="Arial" w:cs="Arial"/>
          <w:sz w:val="22"/>
          <w:szCs w:val="22"/>
        </w:rPr>
        <w:br/>
        <w:t xml:space="preserve">                    usytuowanego przy ul. Bogdanowicza 9, 21-010 Łęczna</w:t>
      </w:r>
    </w:p>
    <w:p w:rsidR="00583350" w:rsidRDefault="00583350" w:rsidP="00583FF3">
      <w:pPr>
        <w:suppressAutoHyphens/>
        <w:spacing w:line="360" w:lineRule="auto"/>
        <w:jc w:val="both"/>
        <w:rPr>
          <w:sz w:val="20"/>
          <w:lang w:eastAsia="ar-SA"/>
        </w:rPr>
      </w:pPr>
    </w:p>
    <w:p w:rsidR="00583350" w:rsidRPr="002D1275" w:rsidRDefault="00583350" w:rsidP="00583FF3">
      <w:p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Nazwa i adres wykonawcy</w:t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  <w:t>Miejscowość i data...............................................</w:t>
      </w:r>
    </w:p>
    <w:p w:rsidR="00583350" w:rsidRPr="002D1275" w:rsidRDefault="00583350" w:rsidP="002D1275">
      <w:pPr>
        <w:suppressAutoHyphens/>
        <w:spacing w:line="360" w:lineRule="auto"/>
        <w:jc w:val="both"/>
        <w:rPr>
          <w:sz w:val="20"/>
          <w:lang w:val="de-DE" w:eastAsia="ar-SA"/>
        </w:rPr>
      </w:pPr>
      <w:r w:rsidRPr="002D1275">
        <w:rPr>
          <w:sz w:val="20"/>
          <w:lang w:val="de-DE" w:eastAsia="ar-SA"/>
        </w:rPr>
        <w:t>…………………………………………</w:t>
      </w:r>
      <w:r>
        <w:rPr>
          <w:sz w:val="20"/>
          <w:lang w:val="de-DE" w:eastAsia="ar-SA"/>
        </w:rPr>
        <w:t>……………………………………………………………………………………</w:t>
      </w:r>
    </w:p>
    <w:p w:rsidR="00583350" w:rsidRPr="002D1275" w:rsidRDefault="00583350" w:rsidP="002D1275">
      <w:pPr>
        <w:suppressAutoHyphens/>
        <w:spacing w:line="360" w:lineRule="auto"/>
        <w:jc w:val="both"/>
        <w:rPr>
          <w:sz w:val="16"/>
          <w:szCs w:val="16"/>
          <w:lang w:val="de-DE" w:eastAsia="ar-SA"/>
        </w:rPr>
      </w:pPr>
      <w:r w:rsidRPr="002D1275">
        <w:rPr>
          <w:sz w:val="16"/>
          <w:szCs w:val="16"/>
          <w:lang w:val="de-DE" w:eastAsia="ar-SA"/>
        </w:rPr>
        <w:t>Tel. ……………………………………………..</w:t>
      </w:r>
      <w:r>
        <w:rPr>
          <w:sz w:val="16"/>
          <w:szCs w:val="16"/>
          <w:lang w:val="de-DE" w:eastAsia="ar-SA"/>
        </w:rPr>
        <w:t xml:space="preserve">   </w:t>
      </w:r>
      <w:r w:rsidRPr="002D1275">
        <w:rPr>
          <w:sz w:val="16"/>
          <w:szCs w:val="16"/>
          <w:lang w:val="de-DE" w:eastAsia="ar-SA"/>
        </w:rPr>
        <w:t>Fax …………………</w:t>
      </w:r>
      <w:r>
        <w:rPr>
          <w:sz w:val="16"/>
          <w:szCs w:val="16"/>
          <w:lang w:val="de-DE" w:eastAsia="ar-SA"/>
        </w:rPr>
        <w:t xml:space="preserve">    </w:t>
      </w:r>
      <w:r w:rsidRPr="002D1275">
        <w:rPr>
          <w:sz w:val="16"/>
          <w:szCs w:val="16"/>
          <w:lang w:val="de-DE" w:eastAsia="ar-SA"/>
        </w:rPr>
        <w:t>E-mail: …………………………………………</w:t>
      </w:r>
      <w:r w:rsidRPr="002D1275">
        <w:rPr>
          <w:sz w:val="16"/>
          <w:szCs w:val="16"/>
          <w:lang w:val="de-DE" w:eastAsia="ar-SA"/>
        </w:rPr>
        <w:tab/>
      </w:r>
    </w:p>
    <w:p w:rsidR="00583350" w:rsidRPr="006F7852" w:rsidRDefault="00583350" w:rsidP="001669BC">
      <w:pPr>
        <w:suppressAutoHyphens/>
        <w:spacing w:line="360" w:lineRule="auto"/>
        <w:jc w:val="both"/>
        <w:rPr>
          <w:rFonts w:ascii="Tahoma" w:hAnsi="Tahoma" w:cs="Tahoma"/>
          <w:sz w:val="28"/>
          <w:lang w:val="en-US" w:eastAsia="ar-SA"/>
        </w:rPr>
      </w:pPr>
      <w:r w:rsidRPr="002D1275">
        <w:rPr>
          <w:sz w:val="16"/>
          <w:szCs w:val="16"/>
          <w:lang w:val="de-DE" w:eastAsia="ar-SA"/>
        </w:rPr>
        <w:t>NIP………………..…..… REGON……..……………….</w:t>
      </w:r>
      <w:r w:rsidRPr="002D1275">
        <w:rPr>
          <w:sz w:val="16"/>
          <w:szCs w:val="16"/>
          <w:lang w:val="de-DE" w:eastAsia="ar-SA"/>
        </w:rPr>
        <w:tab/>
      </w:r>
      <w:bookmarkStart w:id="0" w:name="_Toc227745227"/>
      <w:bookmarkStart w:id="1" w:name="_Toc227731093"/>
      <w:r w:rsidRPr="00561AEE">
        <w:rPr>
          <w:rFonts w:ascii="Tahoma" w:hAnsi="Tahoma" w:cs="Tahoma"/>
          <w:sz w:val="16"/>
          <w:szCs w:val="16"/>
          <w:lang w:val="de-DE" w:eastAsia="ar-SA"/>
        </w:rPr>
        <w:t xml:space="preserve">                                    </w:t>
      </w:r>
      <w:r w:rsidRPr="00561AEE">
        <w:rPr>
          <w:rFonts w:ascii="Tahoma" w:hAnsi="Tahoma" w:cs="Tahoma"/>
          <w:b/>
          <w:sz w:val="16"/>
          <w:szCs w:val="16"/>
          <w:lang w:val="de-DE" w:eastAsia="ar-SA"/>
        </w:rPr>
        <w:t xml:space="preserve"> </w:t>
      </w:r>
      <w:r w:rsidRPr="006F7852">
        <w:rPr>
          <w:rFonts w:ascii="Tahoma" w:hAnsi="Tahoma" w:cs="Tahoma"/>
          <w:b/>
          <w:sz w:val="28"/>
          <w:lang w:val="en-US" w:eastAsia="ar-SA"/>
        </w:rPr>
        <w:t>OFERTA</w:t>
      </w:r>
      <w:bookmarkEnd w:id="0"/>
      <w:bookmarkEnd w:id="1"/>
    </w:p>
    <w:p w:rsidR="00583350" w:rsidRPr="00F55556" w:rsidRDefault="00583350" w:rsidP="00BA07ED">
      <w:pPr>
        <w:suppressAutoHyphens/>
        <w:spacing w:line="360" w:lineRule="auto"/>
        <w:jc w:val="both"/>
        <w:rPr>
          <w:bCs/>
          <w:sz w:val="24"/>
          <w:lang w:eastAsia="ar-SA"/>
        </w:rPr>
      </w:pPr>
      <w:r>
        <w:rPr>
          <w:sz w:val="20"/>
          <w:lang w:eastAsia="ar-SA"/>
        </w:rPr>
        <w:t>Ja</w:t>
      </w:r>
      <w:r w:rsidRPr="002D1275">
        <w:rPr>
          <w:sz w:val="20"/>
          <w:lang w:eastAsia="ar-SA"/>
        </w:rPr>
        <w:t>, niżej podpisan</w:t>
      </w:r>
      <w:r>
        <w:rPr>
          <w:sz w:val="20"/>
          <w:lang w:eastAsia="ar-SA"/>
        </w:rPr>
        <w:t xml:space="preserve">y/a </w:t>
      </w:r>
      <w:r w:rsidRPr="002D1275">
        <w:rPr>
          <w:sz w:val="20"/>
          <w:lang w:eastAsia="ar-SA"/>
        </w:rPr>
        <w:t>......................................................</w:t>
      </w:r>
      <w:r>
        <w:rPr>
          <w:sz w:val="20"/>
          <w:lang w:eastAsia="ar-SA"/>
        </w:rPr>
        <w:t>.....................................................</w:t>
      </w:r>
      <w:r w:rsidRPr="002D1275">
        <w:rPr>
          <w:sz w:val="20"/>
          <w:lang w:eastAsia="ar-SA"/>
        </w:rPr>
        <w:t>...</w:t>
      </w:r>
      <w:r>
        <w:rPr>
          <w:sz w:val="20"/>
          <w:lang w:eastAsia="ar-SA"/>
        </w:rPr>
        <w:t xml:space="preserve"> </w:t>
      </w:r>
      <w:r w:rsidRPr="002D1275">
        <w:rPr>
          <w:sz w:val="20"/>
          <w:lang w:eastAsia="ar-SA"/>
        </w:rPr>
        <w:t>działając w imieniu i na rzecz .............................................................................................</w:t>
      </w:r>
      <w:r>
        <w:rPr>
          <w:sz w:val="20"/>
          <w:lang w:eastAsia="ar-SA"/>
        </w:rPr>
        <w:t xml:space="preserve"> </w:t>
      </w:r>
      <w:r w:rsidRPr="002D1275">
        <w:rPr>
          <w:sz w:val="20"/>
          <w:szCs w:val="20"/>
          <w:lang w:eastAsia="ar-SA"/>
        </w:rPr>
        <w:t xml:space="preserve">w odpowiedzi na </w:t>
      </w:r>
      <w:r>
        <w:rPr>
          <w:sz w:val="20"/>
          <w:szCs w:val="20"/>
          <w:lang w:eastAsia="ar-SA"/>
        </w:rPr>
        <w:t>ogłoszenie w trybie przetargu nieograniczonego składam</w:t>
      </w:r>
      <w:r w:rsidRPr="002D1275">
        <w:rPr>
          <w:sz w:val="20"/>
          <w:szCs w:val="20"/>
          <w:lang w:eastAsia="ar-SA"/>
        </w:rPr>
        <w:t xml:space="preserve"> niniejszą ofertę </w:t>
      </w:r>
      <w:r w:rsidRPr="002669D1">
        <w:rPr>
          <w:rFonts w:ascii="Arial" w:hAnsi="Arial" w:cs="Arial"/>
          <w:sz w:val="22"/>
          <w:szCs w:val="22"/>
        </w:rPr>
        <w:t xml:space="preserve">na roboty remontowe </w:t>
      </w:r>
      <w:r>
        <w:rPr>
          <w:rFonts w:ascii="Arial" w:hAnsi="Arial" w:cs="Arial"/>
          <w:sz w:val="22"/>
          <w:szCs w:val="22"/>
        </w:rPr>
        <w:t xml:space="preserve">tj. </w:t>
      </w:r>
      <w:r w:rsidRPr="00954D09">
        <w:rPr>
          <w:sz w:val="20"/>
          <w:szCs w:val="20"/>
          <w:lang w:eastAsia="ar-SA"/>
        </w:rPr>
        <w:t>„</w:t>
      </w:r>
      <w:r>
        <w:rPr>
          <w:rFonts w:ascii="Arial" w:hAnsi="Arial" w:cs="Arial"/>
          <w:sz w:val="22"/>
          <w:szCs w:val="22"/>
        </w:rPr>
        <w:t>Remont nawierzchni placów i schodów zewnętrznych przy budynku ZSG Łęczna usytuowanego przy ul. Bogdanowicza 9, 21-010 Łęczna</w:t>
      </w:r>
      <w:r w:rsidRPr="00561AEE">
        <w:rPr>
          <w:rFonts w:ascii="Tahoma" w:hAnsi="Tahoma" w:cs="Tahoma"/>
          <w:b/>
          <w:bCs/>
          <w:sz w:val="20"/>
          <w:szCs w:val="20"/>
          <w:lang w:eastAsia="ar-SA"/>
        </w:rPr>
        <w:t>”</w:t>
      </w:r>
      <w:r>
        <w:rPr>
          <w:bCs/>
          <w:sz w:val="20"/>
          <w:szCs w:val="20"/>
          <w:lang w:eastAsia="ar-SA"/>
        </w:rPr>
        <w:t xml:space="preserve"> </w:t>
      </w:r>
      <w:r w:rsidRPr="00F55556">
        <w:rPr>
          <w:bCs/>
          <w:sz w:val="24"/>
          <w:lang w:eastAsia="ar-SA"/>
        </w:rPr>
        <w:t>Oferuj</w:t>
      </w:r>
      <w:r>
        <w:rPr>
          <w:bCs/>
          <w:sz w:val="24"/>
          <w:lang w:eastAsia="ar-SA"/>
        </w:rPr>
        <w:t>ę</w:t>
      </w:r>
      <w:r w:rsidRPr="00F55556">
        <w:rPr>
          <w:bCs/>
          <w:sz w:val="24"/>
          <w:lang w:eastAsia="ar-SA"/>
        </w:rPr>
        <w:t xml:space="preserve"> realizację zamówienia za cenę ryczałtową:</w:t>
      </w:r>
    </w:p>
    <w:p w:rsidR="00583350" w:rsidRPr="002D1275" w:rsidRDefault="00583350" w:rsidP="00BA07ED">
      <w:pPr>
        <w:suppressAutoHyphens/>
        <w:spacing w:line="360" w:lineRule="auto"/>
        <w:ind w:left="1416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</w:t>
      </w:r>
      <w:r w:rsidRPr="002D1275">
        <w:rPr>
          <w:sz w:val="20"/>
          <w:szCs w:val="20"/>
          <w:lang w:eastAsia="ar-SA"/>
        </w:rPr>
        <w:t>..zł netto</w:t>
      </w:r>
      <w:r>
        <w:rPr>
          <w:sz w:val="20"/>
          <w:szCs w:val="20"/>
          <w:lang w:eastAsia="ar-SA"/>
        </w:rPr>
        <w:t xml:space="preserve"> </w:t>
      </w:r>
      <w:r w:rsidRPr="002D1275">
        <w:rPr>
          <w:sz w:val="20"/>
          <w:szCs w:val="20"/>
          <w:lang w:eastAsia="ar-SA"/>
        </w:rPr>
        <w:t>+ podatek VAT.....................zł, co daje cenę brutto .</w:t>
      </w:r>
      <w:r>
        <w:rPr>
          <w:sz w:val="20"/>
          <w:szCs w:val="20"/>
          <w:lang w:eastAsia="ar-SA"/>
        </w:rPr>
        <w:t>..............</w:t>
      </w:r>
      <w:r w:rsidRPr="002D1275">
        <w:rPr>
          <w:sz w:val="20"/>
          <w:szCs w:val="20"/>
          <w:lang w:eastAsia="ar-SA"/>
        </w:rPr>
        <w:t>...............zł</w:t>
      </w:r>
    </w:p>
    <w:p w:rsidR="00583350" w:rsidRDefault="00583350" w:rsidP="00BA07ED">
      <w:pPr>
        <w:spacing w:line="360" w:lineRule="auto"/>
        <w:rPr>
          <w:color w:val="000000"/>
          <w:sz w:val="20"/>
          <w:szCs w:val="20"/>
        </w:rPr>
      </w:pPr>
      <w:r w:rsidRPr="002D1275">
        <w:rPr>
          <w:color w:val="000000"/>
          <w:sz w:val="20"/>
          <w:szCs w:val="20"/>
        </w:rPr>
        <w:t>słownie:.......................................................................................................................................................................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</w:t>
      </w:r>
      <w:r w:rsidRPr="002D1275">
        <w:rPr>
          <w:color w:val="000000"/>
          <w:sz w:val="20"/>
          <w:szCs w:val="20"/>
        </w:rPr>
        <w:t>....zł.</w:t>
      </w:r>
    </w:p>
    <w:p w:rsidR="00583350" w:rsidRPr="006F7852" w:rsidRDefault="00583350" w:rsidP="002D127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b/>
          <w:sz w:val="20"/>
          <w:lang w:eastAsia="ar-SA"/>
        </w:rPr>
      </w:pPr>
      <w:r w:rsidRPr="006F7852">
        <w:rPr>
          <w:b/>
          <w:sz w:val="20"/>
          <w:lang w:eastAsia="ar-SA"/>
        </w:rPr>
        <w:t>Oświadczam, że :</w:t>
      </w:r>
    </w:p>
    <w:p w:rsidR="00583350" w:rsidRPr="00BA07ED" w:rsidRDefault="00583350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A35340">
        <w:rPr>
          <w:b/>
          <w:sz w:val="20"/>
          <w:lang w:eastAsia="ar-SA"/>
        </w:rPr>
        <w:t>udzielę gwarancji na przedmiot zamówienia na okres ………………………………… miesięcy</w:t>
      </w:r>
      <w:r>
        <w:rPr>
          <w:sz w:val="20"/>
          <w:lang w:eastAsia="ar-SA"/>
        </w:rPr>
        <w:t>.</w:t>
      </w:r>
    </w:p>
    <w:p w:rsidR="00583350" w:rsidRDefault="00583350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6F7852">
        <w:rPr>
          <w:b/>
          <w:sz w:val="20"/>
          <w:lang w:eastAsia="ar-SA"/>
        </w:rPr>
        <w:t>następujące części zamówienia powierzę podwykonawcom</w:t>
      </w:r>
      <w:r w:rsidRPr="00561AEE">
        <w:rPr>
          <w:rStyle w:val="FootnoteReference"/>
          <w:b/>
          <w:sz w:val="20"/>
          <w:lang w:eastAsia="ar-SA"/>
        </w:rPr>
        <w:footnoteReference w:id="1"/>
      </w:r>
      <w:r w:rsidRPr="00561AEE">
        <w:rPr>
          <w:b/>
          <w:sz w:val="20"/>
          <w:lang w:eastAsia="ar-SA"/>
        </w:rPr>
        <w:t>:</w:t>
      </w:r>
      <w:r w:rsidRPr="001669BC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br/>
        <w:t xml:space="preserve">a) </w:t>
      </w:r>
      <w:r w:rsidRPr="001669BC">
        <w:rPr>
          <w:sz w:val="20"/>
          <w:lang w:eastAsia="ar-SA"/>
        </w:rPr>
        <w:t>................................................</w:t>
      </w:r>
      <w:r>
        <w:rPr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583350" w:rsidRPr="006F7852" w:rsidRDefault="00583350" w:rsidP="006F7852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6F7852">
        <w:rPr>
          <w:b/>
          <w:sz w:val="20"/>
          <w:lang w:eastAsia="ar-SA"/>
        </w:rPr>
        <w:t>nie przynależę do żadnej grupy kapitałowej</w:t>
      </w:r>
      <w:r w:rsidRPr="006F7852">
        <w:rPr>
          <w:sz w:val="20"/>
          <w:lang w:eastAsia="ar-SA"/>
        </w:rPr>
        <w:t xml:space="preserve"> / *</w:t>
      </w:r>
      <w:r>
        <w:rPr>
          <w:rStyle w:val="FootnoteReference"/>
          <w:sz w:val="20"/>
          <w:lang w:eastAsia="ar-SA"/>
        </w:rPr>
        <w:footnoteReference w:id="2"/>
      </w:r>
      <w:r w:rsidRPr="006F7852">
        <w:rPr>
          <w:sz w:val="20"/>
          <w:lang w:eastAsia="ar-SA"/>
        </w:rPr>
        <w:t xml:space="preserve"> </w:t>
      </w:r>
      <w:r w:rsidRPr="006F7852">
        <w:rPr>
          <w:b/>
          <w:sz w:val="20"/>
          <w:lang w:eastAsia="ar-SA"/>
        </w:rPr>
        <w:t xml:space="preserve">przynależę do grupy kapitałowej </w:t>
      </w:r>
      <w:r w:rsidRPr="006F7852">
        <w:rPr>
          <w:sz w:val="20"/>
          <w:lang w:eastAsia="ar-SA"/>
        </w:rPr>
        <w:t xml:space="preserve">o nazwie: ………………………………………………………………… i przedkładam </w:t>
      </w:r>
    </w:p>
    <w:p w:rsidR="00583350" w:rsidRPr="006F7852" w:rsidRDefault="00583350" w:rsidP="006F7852">
      <w:pPr>
        <w:suppressAutoHyphens/>
        <w:spacing w:line="360" w:lineRule="auto"/>
        <w:ind w:left="360"/>
        <w:jc w:val="both"/>
        <w:rPr>
          <w:sz w:val="20"/>
          <w:lang w:eastAsia="ar-SA"/>
        </w:rPr>
      </w:pPr>
      <w:r w:rsidRPr="006F7852">
        <w:rPr>
          <w:sz w:val="20"/>
          <w:lang w:eastAsia="ar-SA"/>
        </w:rPr>
        <w:t>w załączeniu listę podmiotów należących do tej samej grupy kapitałowej w rozumieniu ustawy z dnia 16 lutego 2007 r. o ochronie konkurencji i konsumentów (Dz. U. Nr 50, poz. 331, z późn. zm) albo informacji o tym, że nie należy do grupy kapitałowej.</w:t>
      </w:r>
    </w:p>
    <w:p w:rsidR="00583350" w:rsidRPr="00A35340" w:rsidRDefault="00583350" w:rsidP="002D1275">
      <w:pPr>
        <w:numPr>
          <w:ilvl w:val="0"/>
          <w:numId w:val="13"/>
        </w:numPr>
        <w:tabs>
          <w:tab w:val="left" w:pos="863"/>
          <w:tab w:val="left" w:pos="1368"/>
          <w:tab w:val="left" w:pos="1980"/>
          <w:tab w:val="left" w:pos="9923"/>
          <w:tab w:val="left" w:pos="12333"/>
        </w:tabs>
        <w:suppressAutoHyphens/>
        <w:spacing w:line="360" w:lineRule="auto"/>
        <w:ind w:right="-1"/>
        <w:jc w:val="both"/>
        <w:rPr>
          <w:b/>
          <w:sz w:val="20"/>
          <w:lang w:eastAsia="ar-SA"/>
        </w:rPr>
      </w:pPr>
      <w:r w:rsidRPr="00A35340">
        <w:rPr>
          <w:b/>
          <w:sz w:val="20"/>
          <w:lang w:eastAsia="ar-SA"/>
        </w:rPr>
        <w:t>zamówienie  zrealizuję w terminie: w terminie ……. 2014r.</w:t>
      </w:r>
    </w:p>
    <w:p w:rsidR="00583350" w:rsidRPr="00A67BBB" w:rsidRDefault="00583350" w:rsidP="002D1275">
      <w:pPr>
        <w:numPr>
          <w:ilvl w:val="0"/>
          <w:numId w:val="13"/>
        </w:numPr>
        <w:tabs>
          <w:tab w:val="left" w:pos="863"/>
          <w:tab w:val="left" w:pos="1368"/>
          <w:tab w:val="left" w:pos="1980"/>
          <w:tab w:val="left" w:pos="9923"/>
          <w:tab w:val="left" w:pos="12333"/>
        </w:tabs>
        <w:suppressAutoHyphens/>
        <w:spacing w:line="360" w:lineRule="auto"/>
        <w:ind w:right="-1"/>
        <w:jc w:val="both"/>
        <w:rPr>
          <w:sz w:val="20"/>
          <w:szCs w:val="20"/>
          <w:lang w:eastAsia="ar-SA"/>
        </w:rPr>
      </w:pPr>
      <w:r w:rsidRPr="00561AEE">
        <w:rPr>
          <w:sz w:val="20"/>
          <w:lang w:eastAsia="ar-SA"/>
        </w:rPr>
        <w:t>zamówienie zrealizuj</w:t>
      </w:r>
      <w:r>
        <w:rPr>
          <w:sz w:val="20"/>
          <w:lang w:eastAsia="ar-SA"/>
        </w:rPr>
        <w:t>ę</w:t>
      </w:r>
      <w:r w:rsidRPr="00561AEE">
        <w:rPr>
          <w:sz w:val="20"/>
          <w:lang w:eastAsia="ar-SA"/>
        </w:rPr>
        <w:t xml:space="preserve"> zgodnie ze wszystkimi wymaganiami zawartymi w Specyfikacji Istotnych Warunków Zamówienia przedmiotowego postępowania</w:t>
      </w:r>
      <w:r>
        <w:rPr>
          <w:sz w:val="20"/>
          <w:lang w:eastAsia="ar-SA"/>
        </w:rPr>
        <w:t xml:space="preserve">, przedmiarem robót, specyfikacją techniczną wykonania i odbioru robót, załącznikami graficznymi oraz zgodnie </w:t>
      </w:r>
      <w:r w:rsidRPr="00A67BBB">
        <w:rPr>
          <w:sz w:val="20"/>
          <w:szCs w:val="20"/>
        </w:rPr>
        <w:t>z właściwymi przepisami prawa, stosownymi normami branżowymi oraz wszelkimi wytycznymi, zaleceniami, aktami wydanymi przez organy administracji publicznej</w:t>
      </w:r>
      <w:r w:rsidRPr="00A67BBB">
        <w:rPr>
          <w:sz w:val="20"/>
          <w:szCs w:val="20"/>
          <w:lang w:eastAsia="ar-SA"/>
        </w:rPr>
        <w:t>),</w:t>
      </w:r>
    </w:p>
    <w:p w:rsidR="00583350" w:rsidRPr="002D1275" w:rsidRDefault="00583350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uważam</w:t>
      </w:r>
      <w:r w:rsidRPr="002D1275">
        <w:rPr>
          <w:sz w:val="20"/>
          <w:lang w:eastAsia="ar-SA"/>
        </w:rPr>
        <w:t xml:space="preserve"> się związany</w:t>
      </w:r>
      <w:r>
        <w:rPr>
          <w:sz w:val="20"/>
          <w:lang w:eastAsia="ar-SA"/>
        </w:rPr>
        <w:t>/a</w:t>
      </w:r>
      <w:r w:rsidRPr="002D1275">
        <w:rPr>
          <w:sz w:val="20"/>
          <w:lang w:eastAsia="ar-SA"/>
        </w:rPr>
        <w:t xml:space="preserve"> niniejszą ofertą przez okres 30 dni  od daty jej otwarcia,</w:t>
      </w:r>
    </w:p>
    <w:p w:rsidR="00583350" w:rsidRPr="002D1275" w:rsidRDefault="00583350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w razie wybrania naszej oferty zobowiązuj</w:t>
      </w:r>
      <w:r>
        <w:rPr>
          <w:sz w:val="20"/>
          <w:lang w:eastAsia="ar-SA"/>
        </w:rPr>
        <w:t>ę</w:t>
      </w:r>
      <w:r w:rsidRPr="002D1275">
        <w:rPr>
          <w:sz w:val="20"/>
          <w:lang w:eastAsia="ar-SA"/>
        </w:rPr>
        <w:t xml:space="preserve"> się do podpisania umowy na warunkach zawartych w Specyfikacji Istotnych Warunków Zamówienia w miejscu i terminie określonym przez Zamawiającego,</w:t>
      </w:r>
      <w:r>
        <w:rPr>
          <w:sz w:val="20"/>
          <w:lang w:eastAsia="ar-SA"/>
        </w:rPr>
        <w:t xml:space="preserve"> według załączonego wzoru umowy.</w:t>
      </w:r>
    </w:p>
    <w:p w:rsidR="00583350" w:rsidRPr="002D1275" w:rsidRDefault="00583350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ofertę składam</w:t>
      </w:r>
      <w:r w:rsidRPr="002D1275">
        <w:rPr>
          <w:sz w:val="20"/>
          <w:lang w:eastAsia="ar-SA"/>
        </w:rPr>
        <w:t xml:space="preserve"> na .................kolejno ponumerowanych stronach,</w:t>
      </w:r>
    </w:p>
    <w:p w:rsidR="00583350" w:rsidRPr="002D1275" w:rsidRDefault="00583350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załącznikami do niniejszego formularza, stanowiącymi integralną część oferty są:</w:t>
      </w:r>
    </w:p>
    <w:p w:rsidR="00583350" w:rsidRDefault="00583350" w:rsidP="006F7852">
      <w:pPr>
        <w:numPr>
          <w:ilvl w:val="0"/>
          <w:numId w:val="17"/>
        </w:numPr>
        <w:suppressAutoHyphens/>
        <w:spacing w:line="360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Pr="002D1275">
        <w:rPr>
          <w:sz w:val="20"/>
          <w:lang w:eastAsia="ar-SA"/>
        </w:rPr>
        <w:t>...........................................</w:t>
      </w:r>
      <w:r>
        <w:rPr>
          <w:sz w:val="20"/>
          <w:lang w:eastAsia="ar-SA"/>
        </w:rPr>
        <w:t xml:space="preserve"> </w:t>
      </w:r>
      <w:r w:rsidRPr="002D1275">
        <w:rPr>
          <w:sz w:val="20"/>
          <w:lang w:eastAsia="ar-SA"/>
        </w:rPr>
        <w:t>.</w:t>
      </w:r>
    </w:p>
    <w:p w:rsidR="00583350" w:rsidRDefault="00583350" w:rsidP="006B1834">
      <w:p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............................,dnia ................................</w:t>
      </w:r>
      <w:r w:rsidRPr="002D1275">
        <w:rPr>
          <w:sz w:val="20"/>
          <w:lang w:eastAsia="ar-SA"/>
        </w:rPr>
        <w:tab/>
        <w:t xml:space="preserve">                    </w:t>
      </w:r>
    </w:p>
    <w:p w:rsidR="00583350" w:rsidRPr="002D1275" w:rsidRDefault="00583350" w:rsidP="006F7852">
      <w:pPr>
        <w:suppressAutoHyphens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ab/>
        <w:t xml:space="preserve">                                                                           </w:t>
      </w:r>
      <w:r>
        <w:rPr>
          <w:sz w:val="20"/>
          <w:lang w:eastAsia="ar-SA"/>
        </w:rPr>
        <w:t xml:space="preserve">              </w:t>
      </w:r>
      <w:r w:rsidRPr="002D1275">
        <w:rPr>
          <w:sz w:val="20"/>
          <w:lang w:eastAsia="ar-SA"/>
        </w:rPr>
        <w:t xml:space="preserve">    ............................................................</w:t>
      </w:r>
      <w:r>
        <w:rPr>
          <w:sz w:val="20"/>
          <w:lang w:eastAsia="ar-SA"/>
        </w:rPr>
        <w:t>...............................</w:t>
      </w:r>
    </w:p>
    <w:p w:rsidR="00583350" w:rsidRPr="002D1275" w:rsidRDefault="00583350" w:rsidP="002D1275">
      <w:pPr>
        <w:tabs>
          <w:tab w:val="left" w:pos="426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>
        <w:rPr>
          <w:sz w:val="20"/>
          <w:lang w:eastAsia="ar-SA"/>
        </w:rPr>
        <w:t xml:space="preserve">   </w:t>
      </w:r>
      <w:r w:rsidRPr="002D1275">
        <w:rPr>
          <w:i/>
          <w:sz w:val="20"/>
          <w:szCs w:val="20"/>
          <w:lang w:eastAsia="ar-SA"/>
        </w:rPr>
        <w:t xml:space="preserve">pieczęć i </w:t>
      </w:r>
      <w:r w:rsidRPr="002D1275">
        <w:rPr>
          <w:i/>
          <w:iCs/>
          <w:sz w:val="20"/>
          <w:szCs w:val="20"/>
          <w:lang w:eastAsia="ar-SA"/>
        </w:rPr>
        <w:t>podpis Wykonawcy lub osoby upoważnionej</w:t>
      </w:r>
    </w:p>
    <w:p w:rsidR="00583350" w:rsidRPr="002D1275" w:rsidRDefault="00583350" w:rsidP="002D1275">
      <w:pPr>
        <w:rPr>
          <w:i/>
          <w:iCs/>
          <w:sz w:val="20"/>
          <w:szCs w:val="20"/>
          <w:lang w:eastAsia="ar-SA"/>
        </w:rPr>
        <w:sectPr w:rsidR="00583350" w:rsidRPr="002D1275">
          <w:pgSz w:w="11907" w:h="16840"/>
          <w:pgMar w:top="851" w:right="851" w:bottom="851" w:left="1134" w:header="709" w:footer="709" w:gutter="0"/>
          <w:cols w:space="708"/>
        </w:sectPr>
      </w:pPr>
    </w:p>
    <w:p w:rsidR="00583350" w:rsidRDefault="00583350" w:rsidP="00645CC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ZP.272.4.4.2014                                                                           Załącznik Nr 2 do siwz str. 2</w:t>
      </w:r>
    </w:p>
    <w:p w:rsidR="00583350" w:rsidRDefault="00583350" w:rsidP="00954FEA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583350" w:rsidRDefault="00583350" w:rsidP="00954FEA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</w:t>
      </w:r>
    </w:p>
    <w:p w:rsidR="00583350" w:rsidRDefault="00583350" w:rsidP="00954FEA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83350" w:rsidRDefault="00583350" w:rsidP="00954FEA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83350" w:rsidRDefault="00583350" w:rsidP="00954FEA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83350" w:rsidRPr="00E35478" w:rsidRDefault="00583350">
      <w:pPr>
        <w:pStyle w:val="BodyText"/>
        <w:jc w:val="center"/>
        <w:rPr>
          <w:rFonts w:ascii="Tahoma" w:hAnsi="Tahoma" w:cs="Tahoma"/>
          <w:b/>
          <w:szCs w:val="28"/>
        </w:rPr>
      </w:pPr>
    </w:p>
    <w:p w:rsidR="00583350" w:rsidRPr="00E35478" w:rsidRDefault="00583350" w:rsidP="00645CC9">
      <w:pPr>
        <w:pStyle w:val="BodyText"/>
        <w:jc w:val="center"/>
        <w:rPr>
          <w:rFonts w:ascii="Tahoma" w:hAnsi="Tahoma" w:cs="Tahoma"/>
          <w:b/>
          <w:szCs w:val="28"/>
        </w:rPr>
      </w:pPr>
      <w:r w:rsidRPr="00E35478">
        <w:rPr>
          <w:rFonts w:ascii="Tahoma" w:hAnsi="Tahoma" w:cs="Tahoma"/>
          <w:b/>
          <w:szCs w:val="28"/>
        </w:rPr>
        <w:t>OŚWIADCZENIE nr 1</w:t>
      </w:r>
    </w:p>
    <w:p w:rsidR="00583350" w:rsidRPr="00E35478" w:rsidRDefault="00583350" w:rsidP="00645CC9">
      <w:pPr>
        <w:pStyle w:val="BodyText"/>
        <w:rPr>
          <w:rFonts w:ascii="Tahoma" w:hAnsi="Tahoma" w:cs="Tahoma"/>
          <w:b/>
          <w:szCs w:val="28"/>
        </w:rPr>
      </w:pPr>
    </w:p>
    <w:p w:rsidR="00583350" w:rsidRPr="00954D09" w:rsidRDefault="00583350" w:rsidP="00954FEA">
      <w:pPr>
        <w:jc w:val="both"/>
        <w:rPr>
          <w:rFonts w:ascii="Tahoma" w:hAnsi="Tahoma" w:cs="Tahoma"/>
          <w:b/>
          <w:sz w:val="20"/>
          <w:szCs w:val="20"/>
        </w:rPr>
      </w:pPr>
      <w:r w:rsidRPr="0061339B">
        <w:t>Składając ofertę w postępowaniu prowadzonym w trybie przetargu nieograniczonego</w:t>
      </w:r>
      <w:r>
        <w:rPr>
          <w:rFonts w:ascii="Tahoma" w:hAnsi="Tahoma" w:cs="Tahoma"/>
        </w:rPr>
        <w:t xml:space="preserve"> </w:t>
      </w:r>
      <w:r w:rsidRPr="002669D1">
        <w:rPr>
          <w:rFonts w:ascii="Arial" w:hAnsi="Arial" w:cs="Arial"/>
          <w:sz w:val="22"/>
          <w:szCs w:val="22"/>
        </w:rPr>
        <w:t xml:space="preserve">na roboty remontowe </w:t>
      </w:r>
      <w:r>
        <w:rPr>
          <w:rFonts w:ascii="Arial" w:hAnsi="Arial" w:cs="Arial"/>
          <w:sz w:val="22"/>
          <w:szCs w:val="22"/>
        </w:rPr>
        <w:t>tj. Remont nawierzchni placów i schodów zewnętrznych przy budynku ZSG Łęczna usytuowanego przy ul. Bogdanowicza 9, 21-010 Łęczna</w:t>
      </w:r>
      <w:r w:rsidRPr="0061339B">
        <w:rPr>
          <w:b/>
          <w:sz w:val="24"/>
        </w:rPr>
        <w:t xml:space="preserve"> </w:t>
      </w:r>
      <w:r>
        <w:rPr>
          <w:b/>
          <w:sz w:val="24"/>
        </w:rPr>
        <w:t>oświadczam</w:t>
      </w:r>
      <w:r w:rsidRPr="0061339B">
        <w:rPr>
          <w:b/>
          <w:sz w:val="24"/>
        </w:rPr>
        <w:t>, że:</w:t>
      </w:r>
    </w:p>
    <w:p w:rsidR="00583350" w:rsidRPr="00645CC9" w:rsidRDefault="00583350" w:rsidP="00645CC9">
      <w:pPr>
        <w:jc w:val="both"/>
        <w:rPr>
          <w:rFonts w:ascii="Tahoma" w:hAnsi="Tahoma" w:cs="Tahoma"/>
          <w:sz w:val="16"/>
          <w:szCs w:val="16"/>
        </w:rPr>
      </w:pPr>
    </w:p>
    <w:p w:rsidR="00583350" w:rsidRDefault="00583350" w:rsidP="00645CC9">
      <w:pPr>
        <w:pStyle w:val="BodyText"/>
        <w:numPr>
          <w:ilvl w:val="0"/>
          <w:numId w:val="9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r.. poz. 907</w:t>
      </w:r>
      <w:r>
        <w:rPr>
          <w:rFonts w:ascii="Tahoma" w:hAnsi="Tahoma" w:cs="Tahoma"/>
          <w:b/>
          <w:sz w:val="20"/>
        </w:rPr>
        <w:br/>
        <w:t>z późn. zm.).</w:t>
      </w:r>
    </w:p>
    <w:p w:rsidR="00583350" w:rsidRDefault="00583350" w:rsidP="00E35478">
      <w:pPr>
        <w:pStyle w:val="BodyText"/>
        <w:tabs>
          <w:tab w:val="left" w:pos="567"/>
        </w:tabs>
        <w:rPr>
          <w:rFonts w:ascii="Tahoma" w:hAnsi="Tahoma" w:cs="Tahoma"/>
          <w:b/>
          <w:sz w:val="20"/>
        </w:rPr>
      </w:pPr>
    </w:p>
    <w:p w:rsidR="00583350" w:rsidRDefault="00583350" w:rsidP="00E35478">
      <w:pPr>
        <w:pStyle w:val="BodyText"/>
        <w:tabs>
          <w:tab w:val="left" w:pos="567"/>
        </w:tabs>
        <w:rPr>
          <w:rFonts w:ascii="Tahoma" w:hAnsi="Tahoma" w:cs="Tahoma"/>
          <w:b/>
          <w:sz w:val="20"/>
        </w:rPr>
      </w:pPr>
    </w:p>
    <w:p w:rsidR="00583350" w:rsidRPr="00645CC9" w:rsidRDefault="00583350" w:rsidP="00645CC9">
      <w:pPr>
        <w:pStyle w:val="BodyText"/>
        <w:rPr>
          <w:rFonts w:ascii="Tahoma" w:hAnsi="Tahoma" w:cs="Tahoma"/>
          <w:sz w:val="16"/>
          <w:szCs w:val="16"/>
        </w:rPr>
      </w:pPr>
    </w:p>
    <w:p w:rsidR="00583350" w:rsidRPr="00645CC9" w:rsidRDefault="00583350" w:rsidP="00645CC9">
      <w:pPr>
        <w:ind w:right="567" w:firstLine="2520"/>
        <w:jc w:val="both"/>
        <w:rPr>
          <w:rFonts w:ascii="Tahoma" w:hAnsi="Tahoma" w:cs="Tahoma"/>
          <w:sz w:val="20"/>
          <w:szCs w:val="20"/>
        </w:rPr>
      </w:pPr>
      <w:r w:rsidRPr="00645CC9">
        <w:rPr>
          <w:rFonts w:ascii="Tahoma" w:hAnsi="Tahoma" w:cs="Tahoma"/>
          <w:sz w:val="20"/>
          <w:szCs w:val="20"/>
        </w:rPr>
        <w:t>Podpisano:</w:t>
      </w:r>
    </w:p>
    <w:p w:rsidR="00583350" w:rsidRDefault="00583350" w:rsidP="00645CC9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583350" w:rsidRPr="00645CC9" w:rsidRDefault="00583350" w:rsidP="00645CC9">
      <w:pPr>
        <w:ind w:left="3960" w:right="567"/>
        <w:jc w:val="center"/>
        <w:rPr>
          <w:sz w:val="18"/>
          <w:szCs w:val="18"/>
        </w:rPr>
      </w:pPr>
      <w:r w:rsidRPr="00645CC9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583350" w:rsidRDefault="00583350" w:rsidP="00645CC9">
      <w:r>
        <w:t>*- niepotrzebne skreślić</w:t>
      </w:r>
    </w:p>
    <w:p w:rsidR="00583350" w:rsidRDefault="00583350" w:rsidP="00645CC9">
      <w:pPr>
        <w:ind w:left="5387" w:right="567"/>
        <w:jc w:val="center"/>
        <w:rPr>
          <w:b/>
        </w:rPr>
      </w:pPr>
    </w:p>
    <w:p w:rsidR="00583350" w:rsidRDefault="00583350" w:rsidP="00645CC9">
      <w:pPr>
        <w:ind w:left="5387" w:right="567"/>
        <w:jc w:val="center"/>
        <w:rPr>
          <w:b/>
        </w:rPr>
      </w:pPr>
    </w:p>
    <w:p w:rsidR="00583350" w:rsidRDefault="00583350" w:rsidP="00645CC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ZP.272.4.4.2014                                                                   Załącznik Nr 2 do siwz str. 2</w:t>
      </w:r>
    </w:p>
    <w:p w:rsidR="00583350" w:rsidRDefault="00583350" w:rsidP="00645CC9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583350" w:rsidRDefault="00583350" w:rsidP="00645CC9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</w:t>
      </w:r>
    </w:p>
    <w:p w:rsidR="00583350" w:rsidRDefault="00583350" w:rsidP="00645CC9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83350" w:rsidRDefault="00583350" w:rsidP="00645CC9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83350" w:rsidRDefault="00583350" w:rsidP="00645CC9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83350" w:rsidRPr="00C75494" w:rsidRDefault="00583350" w:rsidP="00645CC9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583350" w:rsidRPr="00E35478" w:rsidRDefault="00583350" w:rsidP="00645CC9">
      <w:pPr>
        <w:pStyle w:val="BodyText"/>
        <w:jc w:val="center"/>
        <w:rPr>
          <w:rFonts w:ascii="Tahoma" w:hAnsi="Tahoma" w:cs="Tahoma"/>
          <w:b/>
          <w:szCs w:val="28"/>
        </w:rPr>
      </w:pPr>
      <w:r w:rsidRPr="00E35478">
        <w:rPr>
          <w:rFonts w:ascii="Tahoma" w:hAnsi="Tahoma" w:cs="Tahoma"/>
          <w:b/>
          <w:szCs w:val="28"/>
        </w:rPr>
        <w:t>OŚWIADCZENIE nr 2</w:t>
      </w:r>
    </w:p>
    <w:p w:rsidR="00583350" w:rsidRDefault="00583350" w:rsidP="00645CC9">
      <w:pPr>
        <w:pStyle w:val="BodyText"/>
        <w:rPr>
          <w:rFonts w:ascii="Tahoma" w:hAnsi="Tahoma" w:cs="Tahoma"/>
          <w:sz w:val="20"/>
        </w:rPr>
      </w:pPr>
    </w:p>
    <w:p w:rsidR="00583350" w:rsidRPr="00D22B85" w:rsidRDefault="00583350" w:rsidP="00954FEA">
      <w:pPr>
        <w:jc w:val="both"/>
        <w:rPr>
          <w:rFonts w:ascii="Tahoma" w:hAnsi="Tahoma" w:cs="Tahoma"/>
          <w:b/>
          <w:sz w:val="20"/>
          <w:szCs w:val="20"/>
        </w:rPr>
      </w:pPr>
      <w:r w:rsidRPr="0061339B">
        <w:t>Składając ofertę w postępowaniu prowadzonym w trybie przetargu nieograniczonego</w:t>
      </w:r>
      <w:r>
        <w:rPr>
          <w:rFonts w:ascii="Tahoma" w:hAnsi="Tahoma" w:cs="Tahoma"/>
        </w:rPr>
        <w:t xml:space="preserve"> </w:t>
      </w:r>
      <w:r w:rsidRPr="002669D1">
        <w:rPr>
          <w:rFonts w:ascii="Arial" w:hAnsi="Arial" w:cs="Arial"/>
          <w:sz w:val="22"/>
          <w:szCs w:val="22"/>
        </w:rPr>
        <w:t xml:space="preserve">na roboty remontowe </w:t>
      </w:r>
      <w:r>
        <w:rPr>
          <w:rFonts w:ascii="Arial" w:hAnsi="Arial" w:cs="Arial"/>
          <w:sz w:val="22"/>
          <w:szCs w:val="22"/>
        </w:rPr>
        <w:t>tj. Remont nawierzchni placów i schodów zewnętrznych przy budynku ZSG Łęczna usytuowanego przy ul. Bogdanowicza 9, 21-010 Łęczna</w:t>
      </w:r>
      <w:r w:rsidRPr="00D22B85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1339B">
        <w:rPr>
          <w:b/>
          <w:sz w:val="22"/>
          <w:szCs w:val="22"/>
        </w:rPr>
        <w:t>oświadcza</w:t>
      </w:r>
      <w:r>
        <w:rPr>
          <w:b/>
          <w:sz w:val="22"/>
          <w:szCs w:val="22"/>
        </w:rPr>
        <w:t>m</w:t>
      </w:r>
      <w:r w:rsidRPr="0061339B">
        <w:rPr>
          <w:b/>
          <w:sz w:val="22"/>
          <w:szCs w:val="22"/>
        </w:rPr>
        <w:t>, że:</w:t>
      </w:r>
    </w:p>
    <w:p w:rsidR="00583350" w:rsidRPr="00C75494" w:rsidRDefault="00583350" w:rsidP="00645CC9">
      <w:pPr>
        <w:jc w:val="both"/>
        <w:rPr>
          <w:rFonts w:ascii="Tahoma" w:hAnsi="Tahoma" w:cs="Tahoma"/>
          <w:b/>
          <w:sz w:val="16"/>
          <w:szCs w:val="16"/>
        </w:rPr>
      </w:pPr>
    </w:p>
    <w:p w:rsidR="00583350" w:rsidRDefault="00583350" w:rsidP="00645CC9">
      <w:pPr>
        <w:pStyle w:val="BodyText"/>
        <w:numPr>
          <w:ilvl w:val="0"/>
          <w:numId w:val="9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907z późn. zm.).</w:t>
      </w:r>
    </w:p>
    <w:p w:rsidR="00583350" w:rsidRDefault="00583350" w:rsidP="00645CC9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583350" w:rsidRDefault="00583350" w:rsidP="00645CC9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583350" w:rsidRDefault="00583350" w:rsidP="00645CC9">
      <w:pPr>
        <w:ind w:right="567" w:firstLine="360"/>
        <w:jc w:val="both"/>
        <w:rPr>
          <w:rFonts w:ascii="Tahoma" w:hAnsi="Tahoma" w:cs="Tahoma"/>
        </w:rPr>
      </w:pPr>
    </w:p>
    <w:p w:rsidR="00583350" w:rsidRDefault="00583350" w:rsidP="00645CC9">
      <w:pPr>
        <w:ind w:right="567" w:firstLine="360"/>
        <w:jc w:val="both"/>
        <w:rPr>
          <w:rFonts w:ascii="Tahoma" w:hAnsi="Tahoma" w:cs="Tahoma"/>
        </w:rPr>
      </w:pPr>
    </w:p>
    <w:p w:rsidR="00583350" w:rsidRDefault="00583350" w:rsidP="00645CC9">
      <w:pPr>
        <w:ind w:right="567" w:firstLine="360"/>
        <w:jc w:val="both"/>
        <w:rPr>
          <w:rFonts w:ascii="Tahoma" w:hAnsi="Tahoma" w:cs="Tahoma"/>
        </w:rPr>
      </w:pPr>
    </w:p>
    <w:p w:rsidR="00583350" w:rsidRDefault="00583350" w:rsidP="00645CC9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583350" w:rsidRDefault="00583350" w:rsidP="00645CC9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83350" w:rsidRDefault="00583350" w:rsidP="00645CC9">
      <w:r>
        <w:t>*- niepotrzebne skreślić</w:t>
      </w:r>
    </w:p>
    <w:p w:rsidR="00583350" w:rsidRDefault="00583350" w:rsidP="00645CC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ZP.272.4.4.2014                                                                      Załącznik Nr 2 do siwz  str. 3</w:t>
      </w:r>
    </w:p>
    <w:p w:rsidR="00583350" w:rsidRDefault="00583350" w:rsidP="00645CC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83350" w:rsidRPr="00583492" w:rsidRDefault="00583350" w:rsidP="00645CC9">
      <w:pPr>
        <w:jc w:val="right"/>
        <w:rPr>
          <w:sz w:val="22"/>
          <w:szCs w:val="22"/>
        </w:rPr>
      </w:pPr>
      <w:r w:rsidRPr="00583492">
        <w:rPr>
          <w:sz w:val="22"/>
          <w:szCs w:val="22"/>
        </w:rPr>
        <w:t xml:space="preserve">           (miejscowość, data)</w:t>
      </w:r>
    </w:p>
    <w:p w:rsidR="00583350" w:rsidRDefault="00583350" w:rsidP="00645C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83350" w:rsidRPr="00583492" w:rsidRDefault="00583350" w:rsidP="00645CC9">
      <w:pPr>
        <w:rPr>
          <w:sz w:val="22"/>
          <w:szCs w:val="22"/>
        </w:rPr>
      </w:pPr>
      <w:r w:rsidRPr="00583492">
        <w:rPr>
          <w:sz w:val="22"/>
          <w:szCs w:val="22"/>
        </w:rPr>
        <w:t xml:space="preserve"> (pieczęć adresowa firmy Wykonawcy)</w:t>
      </w:r>
    </w:p>
    <w:p w:rsidR="00583350" w:rsidRPr="004651E9" w:rsidRDefault="00583350" w:rsidP="00645CC9">
      <w:pPr>
        <w:rPr>
          <w:rFonts w:ascii="Tahoma" w:hAnsi="Tahoma" w:cs="Tahoma"/>
          <w:sz w:val="16"/>
          <w:szCs w:val="16"/>
        </w:rPr>
      </w:pPr>
    </w:p>
    <w:p w:rsidR="00583350" w:rsidRPr="00583492" w:rsidRDefault="00583350" w:rsidP="00583492">
      <w:pPr>
        <w:numPr>
          <w:ilvl w:val="0"/>
          <w:numId w:val="15"/>
        </w:numPr>
        <w:ind w:left="851" w:hanging="851"/>
        <w:rPr>
          <w:b/>
          <w:sz w:val="22"/>
          <w:szCs w:val="22"/>
        </w:rPr>
      </w:pPr>
      <w:r w:rsidRPr="00583492">
        <w:rPr>
          <w:b/>
          <w:sz w:val="22"/>
          <w:szCs w:val="22"/>
        </w:rPr>
        <w:t>Wykaz wykonanych robót</w:t>
      </w:r>
    </w:p>
    <w:p w:rsidR="00583350" w:rsidRPr="00583492" w:rsidRDefault="00583350" w:rsidP="00645CC9">
      <w:pPr>
        <w:ind w:left="720"/>
        <w:rPr>
          <w:sz w:val="22"/>
          <w:szCs w:val="22"/>
        </w:rPr>
      </w:pPr>
      <w:r w:rsidRPr="00583492">
        <w:rPr>
          <w:sz w:val="22"/>
          <w:szCs w:val="22"/>
        </w:rPr>
        <w:t xml:space="preserve"> zawierający minimum </w:t>
      </w:r>
      <w:r>
        <w:rPr>
          <w:sz w:val="22"/>
          <w:szCs w:val="22"/>
        </w:rPr>
        <w:t xml:space="preserve">2 </w:t>
      </w:r>
      <w:r w:rsidRPr="00583492">
        <w:rPr>
          <w:sz w:val="22"/>
          <w:szCs w:val="22"/>
        </w:rPr>
        <w:t xml:space="preserve">podmioty, u których wykonano roboty w ostatnich 5 latach na wartość nie niższą niż 50 tys. zł. brutto dla każdej z robót, przez Wykonawcę w zakresie </w:t>
      </w:r>
      <w:r w:rsidRPr="00583492">
        <w:rPr>
          <w:color w:val="000000"/>
          <w:sz w:val="22"/>
          <w:szCs w:val="22"/>
        </w:rPr>
        <w:t>związanym z przedmiotem zamówienia oraz proporcjonalnym do przedmiotu zamówienia</w:t>
      </w:r>
    </w:p>
    <w:p w:rsidR="00583350" w:rsidRPr="00583492" w:rsidRDefault="00583350" w:rsidP="00645CC9">
      <w:pPr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583350" w:rsidRPr="00583492">
        <w:trPr>
          <w:trHeight w:val="1129"/>
        </w:trPr>
        <w:tc>
          <w:tcPr>
            <w:tcW w:w="330" w:type="pct"/>
            <w:vAlign w:val="center"/>
          </w:tcPr>
          <w:p w:rsidR="00583350" w:rsidRPr="00583492" w:rsidRDefault="0058335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24" w:type="pct"/>
            <w:vAlign w:val="center"/>
          </w:tcPr>
          <w:p w:rsidR="00583350" w:rsidRPr="00583492" w:rsidRDefault="00583350">
            <w:pPr>
              <w:jc w:val="center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Nazwa i adres odbiorcy robót*</w:t>
            </w:r>
            <w:r w:rsidRPr="00583492">
              <w:rPr>
                <w:sz w:val="22"/>
                <w:szCs w:val="22"/>
              </w:rPr>
              <w:t xml:space="preserve"> </w:t>
            </w:r>
            <w:r w:rsidRPr="00583492">
              <w:rPr>
                <w:b/>
                <w:sz w:val="22"/>
                <w:szCs w:val="22"/>
              </w:rPr>
              <w:t xml:space="preserve">w zakresie </w:t>
            </w:r>
            <w:r w:rsidRPr="00583492">
              <w:rPr>
                <w:color w:val="000000"/>
                <w:sz w:val="22"/>
                <w:szCs w:val="22"/>
              </w:rPr>
              <w:t xml:space="preserve"> </w:t>
            </w:r>
            <w:r w:rsidRPr="00583492">
              <w:rPr>
                <w:b/>
                <w:color w:val="000000"/>
                <w:sz w:val="22"/>
                <w:szCs w:val="22"/>
              </w:rPr>
              <w:t>związanym z przedmiotem zamówienia</w:t>
            </w:r>
            <w:r w:rsidRPr="00583492">
              <w:rPr>
                <w:color w:val="000000"/>
                <w:sz w:val="22"/>
                <w:szCs w:val="22"/>
              </w:rPr>
              <w:t xml:space="preserve"> </w:t>
            </w:r>
            <w:r w:rsidRPr="00583492">
              <w:rPr>
                <w:b/>
                <w:sz w:val="22"/>
                <w:szCs w:val="22"/>
              </w:rPr>
              <w:t>, tel.</w:t>
            </w:r>
          </w:p>
          <w:p w:rsidR="00583350" w:rsidRPr="00583492" w:rsidRDefault="0058335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  <w:vAlign w:val="center"/>
          </w:tcPr>
          <w:p w:rsidR="00583350" w:rsidRPr="00583492" w:rsidRDefault="00583350" w:rsidP="004651E9">
            <w:pPr>
              <w:ind w:left="-70" w:right="-70"/>
              <w:jc w:val="center"/>
              <w:outlineLvl w:val="0"/>
              <w:rPr>
                <w:b/>
                <w:color w:val="808080"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Przedmiot robót</w:t>
            </w:r>
          </w:p>
        </w:tc>
        <w:tc>
          <w:tcPr>
            <w:tcW w:w="977" w:type="pct"/>
            <w:vAlign w:val="center"/>
          </w:tcPr>
          <w:p w:rsidR="00583350" w:rsidRPr="00583492" w:rsidRDefault="00583350" w:rsidP="004651E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Data wykonania robót</w:t>
            </w:r>
          </w:p>
        </w:tc>
        <w:tc>
          <w:tcPr>
            <w:tcW w:w="1093" w:type="pct"/>
          </w:tcPr>
          <w:p w:rsidR="00583350" w:rsidRPr="00583492" w:rsidRDefault="0058335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83350" w:rsidRPr="00583492" w:rsidRDefault="00583350" w:rsidP="004651E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wartość robót</w:t>
            </w:r>
          </w:p>
        </w:tc>
      </w:tr>
      <w:tr w:rsidR="00583350" w:rsidRPr="00583492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583350" w:rsidRPr="00583492" w:rsidRDefault="00583350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583350" w:rsidRPr="00583492" w:rsidRDefault="00583350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83350" w:rsidRPr="00583492" w:rsidRDefault="00583350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83350" w:rsidRPr="00583492" w:rsidRDefault="00583350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583350" w:rsidRPr="00583492" w:rsidRDefault="00583350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5</w:t>
            </w:r>
          </w:p>
        </w:tc>
      </w:tr>
      <w:tr w:rsidR="00583350" w:rsidRPr="00583492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rPr>
                <w:sz w:val="22"/>
                <w:szCs w:val="22"/>
              </w:rPr>
            </w:pPr>
          </w:p>
          <w:p w:rsidR="00583350" w:rsidRPr="00583492" w:rsidRDefault="00583350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center"/>
              <w:rPr>
                <w:sz w:val="22"/>
                <w:szCs w:val="22"/>
              </w:rPr>
            </w:pPr>
          </w:p>
          <w:p w:rsidR="00583350" w:rsidRPr="00583492" w:rsidRDefault="005833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583350" w:rsidRPr="00583492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rPr>
                <w:sz w:val="22"/>
                <w:szCs w:val="22"/>
              </w:rPr>
            </w:pPr>
          </w:p>
          <w:p w:rsidR="00583350" w:rsidRPr="00583492" w:rsidRDefault="00583350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583350" w:rsidRPr="00583492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rPr>
                <w:sz w:val="22"/>
                <w:szCs w:val="22"/>
              </w:rPr>
            </w:pPr>
          </w:p>
          <w:p w:rsidR="00583350" w:rsidRPr="00583492" w:rsidRDefault="00583350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83350" w:rsidRPr="00583492" w:rsidRDefault="00583350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3350" w:rsidRPr="00583492" w:rsidRDefault="00583350" w:rsidP="00645CC9">
      <w:pPr>
        <w:jc w:val="both"/>
        <w:outlineLvl w:val="0"/>
        <w:rPr>
          <w:b/>
          <w:sz w:val="22"/>
          <w:szCs w:val="22"/>
        </w:rPr>
      </w:pPr>
      <w:r w:rsidRPr="00583492">
        <w:rPr>
          <w:b/>
          <w:sz w:val="22"/>
          <w:szCs w:val="22"/>
        </w:rPr>
        <w:t xml:space="preserve">*W załączeniu kopie dokumentów potwierdzających należyte wykonanie robót budowlanych </w:t>
      </w:r>
      <w:r w:rsidRPr="00583492">
        <w:rPr>
          <w:b/>
          <w:sz w:val="22"/>
          <w:szCs w:val="22"/>
        </w:rPr>
        <w:br/>
        <w:t>w zakresie  odpowiednim do przedmiotu zamówienia,</w:t>
      </w:r>
      <w:r w:rsidRPr="00583492">
        <w:rPr>
          <w:sz w:val="22"/>
          <w:szCs w:val="22"/>
        </w:rPr>
        <w:t xml:space="preserve"> z</w:t>
      </w:r>
      <w:r w:rsidRPr="00583492">
        <w:rPr>
          <w:b/>
          <w:sz w:val="22"/>
          <w:szCs w:val="22"/>
        </w:rPr>
        <w:t xml:space="preserve">godnie z zasadą sztuki budowlanej </w:t>
      </w:r>
      <w:r w:rsidRPr="00583492">
        <w:rPr>
          <w:b/>
          <w:sz w:val="22"/>
          <w:szCs w:val="22"/>
        </w:rPr>
        <w:br/>
        <w:t>i terminu realizacji.</w:t>
      </w:r>
    </w:p>
    <w:p w:rsidR="00583350" w:rsidRPr="00583492" w:rsidRDefault="00583350" w:rsidP="00645CC9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583350" w:rsidRPr="00583492" w:rsidRDefault="00583350" w:rsidP="00583492">
      <w:pPr>
        <w:numPr>
          <w:ilvl w:val="0"/>
          <w:numId w:val="15"/>
        </w:numPr>
        <w:ind w:hanging="1440"/>
        <w:outlineLvl w:val="0"/>
        <w:rPr>
          <w:sz w:val="22"/>
          <w:szCs w:val="22"/>
        </w:rPr>
      </w:pPr>
      <w:r w:rsidRPr="00583492">
        <w:rPr>
          <w:b/>
          <w:sz w:val="22"/>
          <w:szCs w:val="22"/>
        </w:rPr>
        <w:t>Wykaz osób</w:t>
      </w:r>
      <w:r w:rsidRPr="00583492">
        <w:rPr>
          <w:sz w:val="22"/>
          <w:szCs w:val="22"/>
        </w:rPr>
        <w:t xml:space="preserve"> </w:t>
      </w:r>
    </w:p>
    <w:p w:rsidR="00583350" w:rsidRPr="00583492" w:rsidRDefault="00583350" w:rsidP="003F617F">
      <w:pPr>
        <w:jc w:val="both"/>
        <w:outlineLvl w:val="0"/>
        <w:rPr>
          <w:sz w:val="22"/>
          <w:szCs w:val="22"/>
          <w:u w:val="single"/>
        </w:rPr>
      </w:pPr>
      <w:r w:rsidRPr="00583492">
        <w:rPr>
          <w:sz w:val="22"/>
          <w:szCs w:val="22"/>
        </w:rPr>
        <w:t>posiadających uprawnienia zawodowe odpowiednie do przedmiotu zamówienia</w:t>
      </w:r>
      <w:r w:rsidRPr="00583492">
        <w:rPr>
          <w:b/>
          <w:sz w:val="22"/>
          <w:szCs w:val="22"/>
        </w:rPr>
        <w:t xml:space="preserve"> </w:t>
      </w:r>
      <w:r w:rsidRPr="00583492">
        <w:rPr>
          <w:b/>
          <w:sz w:val="22"/>
          <w:szCs w:val="22"/>
        </w:rPr>
        <w:br/>
        <w:t>(</w:t>
      </w:r>
      <w:r w:rsidRPr="00583492">
        <w:rPr>
          <w:b/>
          <w:sz w:val="22"/>
          <w:szCs w:val="22"/>
          <w:u w:val="single"/>
        </w:rPr>
        <w:t>w przypadku zlecenia tej roboty, załączyć oświadczenie o dyspozycyjności tej osoby na potrzeby wykonawcy</w:t>
      </w:r>
      <w:r w:rsidRPr="00583492">
        <w:rPr>
          <w:sz w:val="22"/>
          <w:szCs w:val="22"/>
          <w:u w:val="single"/>
        </w:rPr>
        <w:t>, na okres wykonywania przedmiotowego zamówienia).</w:t>
      </w:r>
    </w:p>
    <w:p w:rsidR="00583350" w:rsidRPr="00583492" w:rsidRDefault="00583350" w:rsidP="003F617F">
      <w:pPr>
        <w:jc w:val="both"/>
        <w:outlineLvl w:val="0"/>
        <w:rPr>
          <w:sz w:val="22"/>
          <w:szCs w:val="22"/>
          <w:u w:val="single"/>
        </w:rPr>
      </w:pPr>
    </w:p>
    <w:p w:rsidR="00583350" w:rsidRPr="00583492" w:rsidRDefault="00583350" w:rsidP="00687BD4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  <w:r w:rsidRPr="00583492">
        <w:rPr>
          <w:sz w:val="22"/>
          <w:szCs w:val="22"/>
          <w:highlight w:val="white"/>
        </w:rPr>
        <w:t xml:space="preserve">Oświadczam, że w postępowaniu o udzielenie zamówienia publicznego </w:t>
      </w:r>
      <w:r w:rsidRPr="00583492">
        <w:rPr>
          <w:sz w:val="22"/>
          <w:szCs w:val="22"/>
        </w:rPr>
        <w:t xml:space="preserve">na roboty remontowe tj. </w:t>
      </w:r>
      <w:r>
        <w:rPr>
          <w:rFonts w:ascii="Arial" w:hAnsi="Arial" w:cs="Arial"/>
          <w:sz w:val="22"/>
          <w:szCs w:val="22"/>
        </w:rPr>
        <w:t>Remont nawierzchni placów i schodów zewnętrznych przy budynku ZSG Łęczna</w:t>
      </w:r>
      <w:r>
        <w:rPr>
          <w:rFonts w:ascii="Arial" w:hAnsi="Arial" w:cs="Arial"/>
          <w:sz w:val="22"/>
          <w:szCs w:val="22"/>
        </w:rPr>
        <w:br/>
        <w:t>usytuowanego przy ul. Bogdanowicza 9, 21-010 Łęczna</w:t>
      </w:r>
      <w:r w:rsidRPr="00583492">
        <w:rPr>
          <w:color w:val="000000"/>
          <w:sz w:val="22"/>
          <w:szCs w:val="22"/>
        </w:rPr>
        <w:t xml:space="preserve"> dysponuję osobą: ………………………………………………………………… która będzie uczestniczyć w wykonywaniu zamówienia jako kierownik  budowy, </w:t>
      </w:r>
      <w:r w:rsidRPr="00583492">
        <w:rPr>
          <w:sz w:val="22"/>
          <w:szCs w:val="22"/>
        </w:rPr>
        <w:t>posiadającą odpowiednie uprawnienia</w:t>
      </w:r>
      <w:r w:rsidRPr="00583492">
        <w:rPr>
          <w:color w:val="000000"/>
          <w:sz w:val="22"/>
          <w:szCs w:val="22"/>
        </w:rPr>
        <w:t xml:space="preserve"> budowlane w branży budowlanej </w:t>
      </w:r>
      <w:r w:rsidRPr="00583492">
        <w:rPr>
          <w:sz w:val="22"/>
          <w:szCs w:val="22"/>
        </w:rPr>
        <w:t>(podstawa prawna art. 14 ustawy Prawo budowlane z dnia 7 lipca 1994r. -  t.j. Dz.U z 2013 r, poz. 1409).</w:t>
      </w:r>
    </w:p>
    <w:p w:rsidR="00583350" w:rsidRPr="00687BD4" w:rsidRDefault="00583350" w:rsidP="00687BD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83350" w:rsidRPr="00687BD4" w:rsidRDefault="00583350" w:rsidP="00687BD4">
      <w:pPr>
        <w:autoSpaceDE w:val="0"/>
        <w:autoSpaceDN w:val="0"/>
        <w:adjustRightInd w:val="0"/>
        <w:ind w:left="4539"/>
        <w:jc w:val="center"/>
        <w:rPr>
          <w:rFonts w:ascii="Arial" w:hAnsi="Arial" w:cs="Arial"/>
          <w:sz w:val="24"/>
        </w:rPr>
      </w:pPr>
      <w:r w:rsidRPr="00687BD4">
        <w:rPr>
          <w:rFonts w:ascii="Arial" w:hAnsi="Arial" w:cs="Arial"/>
          <w:sz w:val="24"/>
        </w:rPr>
        <w:t>........................................................</w:t>
      </w:r>
    </w:p>
    <w:p w:rsidR="00583350" w:rsidRPr="00583492" w:rsidRDefault="00583350" w:rsidP="00583492">
      <w:pPr>
        <w:autoSpaceDE w:val="0"/>
        <w:autoSpaceDN w:val="0"/>
        <w:adjustRightInd w:val="0"/>
        <w:ind w:left="4539"/>
        <w:jc w:val="right"/>
        <w:rPr>
          <w:sz w:val="22"/>
          <w:szCs w:val="22"/>
        </w:rPr>
      </w:pPr>
      <w:r w:rsidRPr="00583492">
        <w:rPr>
          <w:sz w:val="20"/>
          <w:szCs w:val="20"/>
        </w:rPr>
        <w:t>(czytelny podpis lub w przypadku parafki  pieczątka imienna upełnomocnionego przedstawiciela)</w:t>
      </w:r>
    </w:p>
    <w:p w:rsidR="00583350" w:rsidRPr="003B1011" w:rsidRDefault="00583350" w:rsidP="00645CC9">
      <w:pPr>
        <w:jc w:val="both"/>
        <w:rPr>
          <w:b/>
          <w:bCs/>
          <w:sz w:val="16"/>
          <w:szCs w:val="16"/>
        </w:rPr>
      </w:pPr>
    </w:p>
    <w:p w:rsidR="00583350" w:rsidRDefault="00583350" w:rsidP="00645CC9">
      <w:pPr>
        <w:jc w:val="both"/>
        <w:rPr>
          <w:sz w:val="24"/>
        </w:rPr>
      </w:pPr>
      <w:r>
        <w:rPr>
          <w:b/>
          <w:bCs/>
          <w:sz w:val="24"/>
        </w:rPr>
        <w:t xml:space="preserve">III.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…………………, tel.: …………………………., e-mail: ………………………………….</w:t>
      </w:r>
    </w:p>
    <w:p w:rsidR="00583350" w:rsidRDefault="00583350" w:rsidP="00645CC9">
      <w:pPr>
        <w:jc w:val="both"/>
        <w:rPr>
          <w:sz w:val="24"/>
        </w:rPr>
      </w:pPr>
      <w:r>
        <w:rPr>
          <w:sz w:val="24"/>
        </w:rPr>
        <w:t xml:space="preserve">Na potwierdzenie spełnienia warunków do oferty załączam: </w:t>
      </w:r>
    </w:p>
    <w:p w:rsidR="00583350" w:rsidRDefault="00583350" w:rsidP="00645CC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583350" w:rsidRDefault="00583350" w:rsidP="00645CC9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583350" w:rsidRDefault="00583350" w:rsidP="00645CC9">
      <w:pPr>
        <w:jc w:val="both"/>
        <w:rPr>
          <w:sz w:val="16"/>
          <w:szCs w:val="16"/>
        </w:rPr>
      </w:pPr>
    </w:p>
    <w:p w:rsidR="00583350" w:rsidRDefault="00583350" w:rsidP="00645CC9">
      <w:pPr>
        <w:rPr>
          <w:sz w:val="24"/>
        </w:rPr>
      </w:pPr>
      <w:r>
        <w:rPr>
          <w:b/>
          <w:bCs/>
          <w:sz w:val="24"/>
        </w:rPr>
        <w:t xml:space="preserve">IV.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583350" w:rsidRDefault="00583350" w:rsidP="00645CC9">
      <w:pPr>
        <w:rPr>
          <w:sz w:val="24"/>
        </w:rPr>
      </w:pPr>
      <w:r>
        <w:rPr>
          <w:sz w:val="24"/>
        </w:rPr>
        <w:t>1 ...................................................</w:t>
      </w:r>
    </w:p>
    <w:p w:rsidR="00583350" w:rsidRPr="00583492" w:rsidRDefault="00583350" w:rsidP="00583492">
      <w:pPr>
        <w:tabs>
          <w:tab w:val="left" w:pos="9000"/>
        </w:tabs>
        <w:ind w:left="3402" w:right="70"/>
        <w:jc w:val="right"/>
        <w:rPr>
          <w:sz w:val="24"/>
        </w:rPr>
      </w:pPr>
      <w:r>
        <w:rPr>
          <w:sz w:val="24"/>
        </w:rPr>
        <w:t xml:space="preserve">               ………………………………. …………….                                                                                                        </w:t>
      </w:r>
      <w:r w:rsidRPr="00583492">
        <w:rPr>
          <w:sz w:val="20"/>
          <w:szCs w:val="20"/>
        </w:rPr>
        <w:t>(czytelny podpis lub w przypadku parafki  pieczątka</w:t>
      </w:r>
      <w:r>
        <w:rPr>
          <w:sz w:val="20"/>
          <w:szCs w:val="20"/>
        </w:rPr>
        <w:br/>
      </w:r>
      <w:r w:rsidRPr="00583492">
        <w:rPr>
          <w:sz w:val="20"/>
          <w:szCs w:val="20"/>
        </w:rPr>
        <w:t xml:space="preserve"> imienna upełnomocnionego przedstawiciela)</w:t>
      </w:r>
    </w:p>
    <w:sectPr w:rsidR="00583350" w:rsidRPr="00583492" w:rsidSect="007E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50" w:rsidRDefault="00583350">
      <w:r>
        <w:separator/>
      </w:r>
    </w:p>
  </w:endnote>
  <w:endnote w:type="continuationSeparator" w:id="0">
    <w:p w:rsidR="00583350" w:rsidRDefault="0058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0" w:rsidRDefault="00583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350" w:rsidRDefault="005833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0" w:rsidRDefault="00583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3350" w:rsidRDefault="005833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0" w:rsidRDefault="00583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50" w:rsidRDefault="00583350">
      <w:r>
        <w:separator/>
      </w:r>
    </w:p>
  </w:footnote>
  <w:footnote w:type="continuationSeparator" w:id="0">
    <w:p w:rsidR="00583350" w:rsidRDefault="00583350">
      <w:r>
        <w:continuationSeparator/>
      </w:r>
    </w:p>
  </w:footnote>
  <w:footnote w:id="1">
    <w:p w:rsidR="00583350" w:rsidRDefault="00583350">
      <w:pPr>
        <w:pStyle w:val="FootnoteText"/>
      </w:pPr>
      <w:r w:rsidRPr="00A67BBB">
        <w:rPr>
          <w:rStyle w:val="FootnoteReference"/>
          <w:b/>
        </w:rPr>
        <w:footnoteRef/>
      </w:r>
      <w:r w:rsidRPr="00A67BBB">
        <w:rPr>
          <w:b/>
        </w:rPr>
        <w:t xml:space="preserve"> W przypadku realizacji przedmiotu umowy bez udziału podwykonawców, należy wpisać zdanie: zrealizujemy zadanie bez udziału podwykonawców.</w:t>
      </w:r>
    </w:p>
  </w:footnote>
  <w:footnote w:id="2">
    <w:p w:rsidR="00583350" w:rsidRDefault="00583350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0" w:rsidRDefault="005833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0" w:rsidRDefault="00583350" w:rsidP="00E03E8F">
    <w:pPr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0" w:rsidRDefault="00583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D7B63"/>
    <w:multiLevelType w:val="hybridMultilevel"/>
    <w:tmpl w:val="9918D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94709D"/>
    <w:multiLevelType w:val="multilevel"/>
    <w:tmpl w:val="C7463AD6"/>
    <w:lvl w:ilvl="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3F1418DD"/>
    <w:multiLevelType w:val="hybridMultilevel"/>
    <w:tmpl w:val="8126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D1B6F"/>
    <w:multiLevelType w:val="hybridMultilevel"/>
    <w:tmpl w:val="E88024F0"/>
    <w:lvl w:ilvl="0" w:tplc="45A680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74005"/>
    <w:multiLevelType w:val="singleLevel"/>
    <w:tmpl w:val="E8EE9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974165"/>
    <w:multiLevelType w:val="hybridMultilevel"/>
    <w:tmpl w:val="77B4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2E4421"/>
    <w:multiLevelType w:val="hybridMultilevel"/>
    <w:tmpl w:val="0CBA7FC2"/>
    <w:lvl w:ilvl="0" w:tplc="A6FA2F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BB519E"/>
    <w:multiLevelType w:val="hybridMultilevel"/>
    <w:tmpl w:val="8D9AD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14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9F"/>
    <w:rsid w:val="000135FD"/>
    <w:rsid w:val="000253A7"/>
    <w:rsid w:val="00081B51"/>
    <w:rsid w:val="00094B3E"/>
    <w:rsid w:val="000A70D0"/>
    <w:rsid w:val="000A7FB6"/>
    <w:rsid w:val="000F6133"/>
    <w:rsid w:val="001116E5"/>
    <w:rsid w:val="00121B92"/>
    <w:rsid w:val="00136E40"/>
    <w:rsid w:val="00150944"/>
    <w:rsid w:val="001669BC"/>
    <w:rsid w:val="00185957"/>
    <w:rsid w:val="00191BD7"/>
    <w:rsid w:val="001A28B4"/>
    <w:rsid w:val="001B55FB"/>
    <w:rsid w:val="001C65A1"/>
    <w:rsid w:val="001D1241"/>
    <w:rsid w:val="001D228D"/>
    <w:rsid w:val="001D3865"/>
    <w:rsid w:val="001D7954"/>
    <w:rsid w:val="00210CF2"/>
    <w:rsid w:val="00266428"/>
    <w:rsid w:val="002669D1"/>
    <w:rsid w:val="00274F43"/>
    <w:rsid w:val="00285372"/>
    <w:rsid w:val="002A1A9E"/>
    <w:rsid w:val="002B2DD0"/>
    <w:rsid w:val="002B3D10"/>
    <w:rsid w:val="002C460B"/>
    <w:rsid w:val="002D1275"/>
    <w:rsid w:val="00302B81"/>
    <w:rsid w:val="00312AE9"/>
    <w:rsid w:val="00316B90"/>
    <w:rsid w:val="00317A10"/>
    <w:rsid w:val="003260D5"/>
    <w:rsid w:val="003345D6"/>
    <w:rsid w:val="00335A08"/>
    <w:rsid w:val="00344A7D"/>
    <w:rsid w:val="003536FA"/>
    <w:rsid w:val="00362F63"/>
    <w:rsid w:val="00371EE2"/>
    <w:rsid w:val="00384E23"/>
    <w:rsid w:val="003B1011"/>
    <w:rsid w:val="003C067A"/>
    <w:rsid w:val="003F617F"/>
    <w:rsid w:val="004110CC"/>
    <w:rsid w:val="00417EBF"/>
    <w:rsid w:val="0042149D"/>
    <w:rsid w:val="004277F8"/>
    <w:rsid w:val="0045718C"/>
    <w:rsid w:val="004646DB"/>
    <w:rsid w:val="004651E9"/>
    <w:rsid w:val="0049672D"/>
    <w:rsid w:val="004F3324"/>
    <w:rsid w:val="004F3DB9"/>
    <w:rsid w:val="004F4DF2"/>
    <w:rsid w:val="00511562"/>
    <w:rsid w:val="00543519"/>
    <w:rsid w:val="0055698D"/>
    <w:rsid w:val="00561AEE"/>
    <w:rsid w:val="00564C7B"/>
    <w:rsid w:val="00577002"/>
    <w:rsid w:val="00583350"/>
    <w:rsid w:val="00583492"/>
    <w:rsid w:val="00583FF3"/>
    <w:rsid w:val="00584A43"/>
    <w:rsid w:val="00592D4D"/>
    <w:rsid w:val="005A1E88"/>
    <w:rsid w:val="005A2C91"/>
    <w:rsid w:val="005B1693"/>
    <w:rsid w:val="005D134D"/>
    <w:rsid w:val="005F3F6A"/>
    <w:rsid w:val="00602D6F"/>
    <w:rsid w:val="00605394"/>
    <w:rsid w:val="0061339B"/>
    <w:rsid w:val="0062784E"/>
    <w:rsid w:val="00633311"/>
    <w:rsid w:val="00645CC9"/>
    <w:rsid w:val="00654E20"/>
    <w:rsid w:val="00676288"/>
    <w:rsid w:val="00687BD4"/>
    <w:rsid w:val="006A5CED"/>
    <w:rsid w:val="006B1834"/>
    <w:rsid w:val="006C2828"/>
    <w:rsid w:val="006C6698"/>
    <w:rsid w:val="006F7852"/>
    <w:rsid w:val="00702D58"/>
    <w:rsid w:val="00707501"/>
    <w:rsid w:val="00717EF1"/>
    <w:rsid w:val="007478DD"/>
    <w:rsid w:val="007800BE"/>
    <w:rsid w:val="00781508"/>
    <w:rsid w:val="00790D30"/>
    <w:rsid w:val="007913B4"/>
    <w:rsid w:val="00794D40"/>
    <w:rsid w:val="00794D63"/>
    <w:rsid w:val="00794E95"/>
    <w:rsid w:val="00796A5B"/>
    <w:rsid w:val="007973D8"/>
    <w:rsid w:val="007A2FE0"/>
    <w:rsid w:val="007A4794"/>
    <w:rsid w:val="007C3461"/>
    <w:rsid w:val="007D6465"/>
    <w:rsid w:val="007E1B00"/>
    <w:rsid w:val="007E54C4"/>
    <w:rsid w:val="007F0C2F"/>
    <w:rsid w:val="007F4EB8"/>
    <w:rsid w:val="007F7F06"/>
    <w:rsid w:val="00826B08"/>
    <w:rsid w:val="00830567"/>
    <w:rsid w:val="0087258A"/>
    <w:rsid w:val="008756D5"/>
    <w:rsid w:val="00876496"/>
    <w:rsid w:val="00877D4A"/>
    <w:rsid w:val="008A2103"/>
    <w:rsid w:val="008A2517"/>
    <w:rsid w:val="008B3264"/>
    <w:rsid w:val="008C164F"/>
    <w:rsid w:val="008D663C"/>
    <w:rsid w:val="008E049C"/>
    <w:rsid w:val="008F1C48"/>
    <w:rsid w:val="009037B7"/>
    <w:rsid w:val="00954D09"/>
    <w:rsid w:val="00954FEA"/>
    <w:rsid w:val="009579BD"/>
    <w:rsid w:val="0096533A"/>
    <w:rsid w:val="009706B1"/>
    <w:rsid w:val="00990390"/>
    <w:rsid w:val="009C44A7"/>
    <w:rsid w:val="009D080B"/>
    <w:rsid w:val="009D3767"/>
    <w:rsid w:val="009E3A65"/>
    <w:rsid w:val="009F0287"/>
    <w:rsid w:val="009F0F3D"/>
    <w:rsid w:val="00A013CA"/>
    <w:rsid w:val="00A0699B"/>
    <w:rsid w:val="00A220A9"/>
    <w:rsid w:val="00A30D5D"/>
    <w:rsid w:val="00A35340"/>
    <w:rsid w:val="00A37EF1"/>
    <w:rsid w:val="00A67BBB"/>
    <w:rsid w:val="00A81BBF"/>
    <w:rsid w:val="00AB3570"/>
    <w:rsid w:val="00AC4DA0"/>
    <w:rsid w:val="00AF2412"/>
    <w:rsid w:val="00AF4D02"/>
    <w:rsid w:val="00B054B1"/>
    <w:rsid w:val="00B301C3"/>
    <w:rsid w:val="00B34F58"/>
    <w:rsid w:val="00B5789F"/>
    <w:rsid w:val="00B63E3A"/>
    <w:rsid w:val="00B85809"/>
    <w:rsid w:val="00BA07ED"/>
    <w:rsid w:val="00BB3BDB"/>
    <w:rsid w:val="00BD7C79"/>
    <w:rsid w:val="00BF36E5"/>
    <w:rsid w:val="00C01EEE"/>
    <w:rsid w:val="00C03865"/>
    <w:rsid w:val="00C038E2"/>
    <w:rsid w:val="00C15837"/>
    <w:rsid w:val="00C25F0B"/>
    <w:rsid w:val="00C75494"/>
    <w:rsid w:val="00C7778D"/>
    <w:rsid w:val="00CA589C"/>
    <w:rsid w:val="00CA6B5A"/>
    <w:rsid w:val="00CB5D2B"/>
    <w:rsid w:val="00CC2097"/>
    <w:rsid w:val="00CC271E"/>
    <w:rsid w:val="00CE483C"/>
    <w:rsid w:val="00CE4EB0"/>
    <w:rsid w:val="00D06219"/>
    <w:rsid w:val="00D22B85"/>
    <w:rsid w:val="00D60E52"/>
    <w:rsid w:val="00D826D7"/>
    <w:rsid w:val="00D933F6"/>
    <w:rsid w:val="00DD4B99"/>
    <w:rsid w:val="00DF39AA"/>
    <w:rsid w:val="00DF5B25"/>
    <w:rsid w:val="00E03DA0"/>
    <w:rsid w:val="00E03E8F"/>
    <w:rsid w:val="00E25D38"/>
    <w:rsid w:val="00E35478"/>
    <w:rsid w:val="00E3704C"/>
    <w:rsid w:val="00E40FCD"/>
    <w:rsid w:val="00E57124"/>
    <w:rsid w:val="00E7614D"/>
    <w:rsid w:val="00E96129"/>
    <w:rsid w:val="00EA391C"/>
    <w:rsid w:val="00EF4150"/>
    <w:rsid w:val="00F206FA"/>
    <w:rsid w:val="00F55556"/>
    <w:rsid w:val="00F76E7F"/>
    <w:rsid w:val="00F81198"/>
    <w:rsid w:val="00F91B3E"/>
    <w:rsid w:val="00F92A12"/>
    <w:rsid w:val="00F92EE1"/>
    <w:rsid w:val="00FB42EA"/>
    <w:rsid w:val="00FB7276"/>
    <w:rsid w:val="00FC05DD"/>
    <w:rsid w:val="00FD144C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E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E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28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5E28"/>
    <w:rPr>
      <w:sz w:val="26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55E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5580" w:hanging="30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5E28"/>
    <w:rPr>
      <w:sz w:val="26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E28"/>
    <w:rPr>
      <w:sz w:val="26"/>
      <w:szCs w:val="24"/>
    </w:rPr>
  </w:style>
  <w:style w:type="character" w:styleId="Hyperlink">
    <w:name w:val="Hyperlink"/>
    <w:basedOn w:val="DefaultParagraphFont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645CC9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2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2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03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E8F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56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61AE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61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1139</Words>
  <Characters>6839</Characters>
  <Application>Microsoft Office Outlook</Application>
  <DocSecurity>0</DocSecurity>
  <Lines>0</Lines>
  <Paragraphs>0</Paragraphs>
  <ScaleCrop>false</ScaleCrop>
  <Company>M&amp;G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Teresa Olszak</cp:lastModifiedBy>
  <cp:revision>28</cp:revision>
  <cp:lastPrinted>2012-03-09T05:04:00Z</cp:lastPrinted>
  <dcterms:created xsi:type="dcterms:W3CDTF">2011-04-19T08:24:00Z</dcterms:created>
  <dcterms:modified xsi:type="dcterms:W3CDTF">2014-04-16T07:32:00Z</dcterms:modified>
</cp:coreProperties>
</file>