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92" w:rsidRPr="00F57C46" w:rsidRDefault="00D51592" w:rsidP="00DD5086">
      <w:pPr>
        <w:rPr>
          <w:b/>
        </w:rPr>
      </w:pPr>
      <w:r>
        <w:rPr>
          <w:rFonts w:ascii="Tahoma" w:hAnsi="Tahoma" w:cs="Tahoma"/>
          <w:b/>
        </w:rPr>
        <w:t xml:space="preserve">IPR.272.4.8.2016                                                   </w:t>
      </w:r>
      <w:r w:rsidRPr="00F57C46">
        <w:rPr>
          <w:b/>
        </w:rPr>
        <w:t>Załącznik nr 1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</w:tblGrid>
      <w:tr w:rsidR="00D51592" w:rsidTr="000B1520">
        <w:tc>
          <w:tcPr>
            <w:tcW w:w="3168" w:type="dxa"/>
          </w:tcPr>
          <w:p w:rsidR="00D51592" w:rsidRDefault="00D51592" w:rsidP="000B1520">
            <w:pPr>
              <w:tabs>
                <w:tab w:val="left" w:pos="1185"/>
              </w:tabs>
              <w:jc w:val="both"/>
            </w:pPr>
          </w:p>
          <w:p w:rsidR="00D51592" w:rsidRDefault="00D51592" w:rsidP="000B1520">
            <w:pPr>
              <w:tabs>
                <w:tab w:val="left" w:pos="1185"/>
              </w:tabs>
              <w:jc w:val="both"/>
            </w:pPr>
          </w:p>
          <w:p w:rsidR="00D51592" w:rsidRDefault="00D51592" w:rsidP="000B1520">
            <w:pPr>
              <w:tabs>
                <w:tab w:val="left" w:pos="1185"/>
              </w:tabs>
              <w:jc w:val="both"/>
            </w:pPr>
          </w:p>
          <w:p w:rsidR="00D51592" w:rsidRDefault="00D51592" w:rsidP="000B1520">
            <w:pPr>
              <w:tabs>
                <w:tab w:val="left" w:pos="1185"/>
              </w:tabs>
              <w:jc w:val="both"/>
            </w:pPr>
          </w:p>
          <w:p w:rsidR="00D51592" w:rsidRDefault="00D51592" w:rsidP="000B1520">
            <w:pPr>
              <w:tabs>
                <w:tab w:val="left" w:pos="1185"/>
              </w:tabs>
              <w:jc w:val="center"/>
            </w:pPr>
            <w:r w:rsidRPr="000B1520">
              <w:rPr>
                <w:sz w:val="20"/>
              </w:rPr>
              <w:t>(pieczęć Wykonawcy)</w:t>
            </w:r>
          </w:p>
        </w:tc>
      </w:tr>
    </w:tbl>
    <w:p w:rsidR="00D51592" w:rsidRDefault="00D51592" w:rsidP="00B7157F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51592" w:rsidRDefault="00D51592" w:rsidP="00B7157F">
      <w:r>
        <w:rPr>
          <w:b/>
        </w:rPr>
        <w:t>REGON ……………………….</w:t>
      </w:r>
    </w:p>
    <w:p w:rsidR="00D51592" w:rsidRDefault="00D51592" w:rsidP="00B7157F">
      <w:pPr>
        <w:rPr>
          <w:b/>
        </w:rPr>
      </w:pPr>
      <w:r>
        <w:rPr>
          <w:b/>
        </w:rPr>
        <w:t>NIP 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51592" w:rsidRDefault="00D51592" w:rsidP="00B7157F">
      <w:pPr>
        <w:rPr>
          <w:b/>
        </w:rPr>
      </w:pPr>
    </w:p>
    <w:p w:rsidR="00D51592" w:rsidRDefault="00D51592" w:rsidP="00B7157F">
      <w:pPr>
        <w:rPr>
          <w:rFonts w:ascii="Arial" w:hAnsi="Arial" w:cs="Arial"/>
          <w:sz w:val="22"/>
          <w:szCs w:val="22"/>
        </w:rPr>
      </w:pPr>
      <w:r>
        <w:rPr>
          <w:b/>
        </w:rPr>
        <w:t xml:space="preserve">Zamawiający: </w:t>
      </w:r>
      <w:r w:rsidRPr="00931C4D">
        <w:rPr>
          <w:rFonts w:ascii="Arial" w:hAnsi="Arial" w:cs="Arial"/>
          <w:sz w:val="22"/>
          <w:szCs w:val="22"/>
        </w:rPr>
        <w:t>Powiat Łęczyński</w:t>
      </w:r>
      <w:r>
        <w:rPr>
          <w:rFonts w:ascii="Arial" w:hAnsi="Arial" w:cs="Arial"/>
          <w:sz w:val="22"/>
          <w:szCs w:val="22"/>
        </w:rPr>
        <w:t xml:space="preserve"> – Młodzieżowy Ośrodek Wychowawczy</w:t>
      </w:r>
    </w:p>
    <w:p w:rsidR="00D51592" w:rsidRPr="00F57C46" w:rsidRDefault="00D51592" w:rsidP="00B7157F">
      <w:r>
        <w:rPr>
          <w:rFonts w:ascii="Arial" w:hAnsi="Arial" w:cs="Arial"/>
          <w:sz w:val="22"/>
          <w:szCs w:val="22"/>
        </w:rPr>
        <w:t>Podgłębokie 1A, 21-070 Cyców</w:t>
      </w:r>
    </w:p>
    <w:p w:rsidR="00D51592" w:rsidRDefault="00D51592" w:rsidP="00B7157F">
      <w:pPr>
        <w:tabs>
          <w:tab w:val="left" w:pos="5760"/>
        </w:tabs>
      </w:pPr>
    </w:p>
    <w:p w:rsidR="00D51592" w:rsidRDefault="00D51592" w:rsidP="00B7157F">
      <w:pPr>
        <w:tabs>
          <w:tab w:val="left" w:pos="5760"/>
        </w:tabs>
      </w:pPr>
      <w:r w:rsidRPr="00797B7F">
        <w:rPr>
          <w:b/>
        </w:rPr>
        <w:t>Ofertę należy złożyć na adres:</w:t>
      </w:r>
      <w:r>
        <w:t xml:space="preserve"> Powiat Łęczyński, </w:t>
      </w:r>
    </w:p>
    <w:p w:rsidR="00D51592" w:rsidRDefault="00D51592" w:rsidP="00B7157F">
      <w:pPr>
        <w:tabs>
          <w:tab w:val="left" w:pos="5760"/>
        </w:tabs>
      </w:pPr>
      <w:r>
        <w:t>Ul. Al.Jana Pawła II 95A</w:t>
      </w:r>
    </w:p>
    <w:p w:rsidR="00D51592" w:rsidRDefault="00D51592" w:rsidP="005206A0">
      <w:pPr>
        <w:tabs>
          <w:tab w:val="left" w:pos="5760"/>
        </w:tabs>
        <w:rPr>
          <w:b/>
        </w:rPr>
      </w:pPr>
      <w:r>
        <w:t xml:space="preserve">21-010 Łęczna </w:t>
      </w:r>
    </w:p>
    <w:p w:rsidR="00D51592" w:rsidRDefault="00D51592" w:rsidP="005206A0">
      <w:pPr>
        <w:tabs>
          <w:tab w:val="left" w:pos="5760"/>
        </w:tabs>
      </w:pPr>
      <w:r>
        <w:rPr>
          <w:b/>
        </w:rPr>
        <w:t>28.10.</w:t>
      </w:r>
      <w:r>
        <w:rPr>
          <w:rFonts w:ascii="Arial" w:hAnsi="Arial"/>
          <w:b/>
          <w:sz w:val="22"/>
        </w:rPr>
        <w:t>2016 r. godz. 10:00</w:t>
      </w:r>
      <w:r>
        <w:t>.</w:t>
      </w:r>
    </w:p>
    <w:p w:rsidR="00D51592" w:rsidRPr="00B7157F" w:rsidRDefault="00D51592" w:rsidP="00B7157F">
      <w:pPr>
        <w:tabs>
          <w:tab w:val="left" w:pos="5760"/>
        </w:tabs>
      </w:pPr>
    </w:p>
    <w:p w:rsidR="00D51592" w:rsidRDefault="00D51592" w:rsidP="00B7157F">
      <w:pPr>
        <w:jc w:val="center"/>
        <w:rPr>
          <w:b/>
          <w:u w:val="single"/>
        </w:rPr>
      </w:pPr>
      <w:r>
        <w:rPr>
          <w:b/>
          <w:u w:val="single"/>
        </w:rPr>
        <w:t>FORMULARZ OFERTY</w:t>
      </w:r>
    </w:p>
    <w:p w:rsidR="00D51592" w:rsidRDefault="00D51592" w:rsidP="00B7157F"/>
    <w:p w:rsidR="00D51592" w:rsidRDefault="00D51592" w:rsidP="00834351">
      <w:pPr>
        <w:jc w:val="both"/>
      </w:pPr>
      <w:r>
        <w:t xml:space="preserve">Składając ofertę w postępowaniu prowadzonym w trybie przetargu nieograniczonego na: </w:t>
      </w:r>
    </w:p>
    <w:p w:rsidR="00D51592" w:rsidRDefault="00D51592" w:rsidP="00834351">
      <w:pPr>
        <w:pStyle w:val="BodyText3"/>
        <w:jc w:val="both"/>
        <w:rPr>
          <w:sz w:val="22"/>
          <w:szCs w:val="22"/>
        </w:rPr>
      </w:pPr>
      <w:r w:rsidRPr="005605BF">
        <w:rPr>
          <w:b/>
          <w:bCs/>
          <w:sz w:val="24"/>
          <w:szCs w:val="24"/>
        </w:rPr>
        <w:t xml:space="preserve">Dostawa </w:t>
      </w:r>
      <w:r>
        <w:rPr>
          <w:b/>
          <w:bCs/>
          <w:sz w:val="24"/>
          <w:szCs w:val="24"/>
        </w:rPr>
        <w:t>oleju opałowego lekkiego przeznaczonego do celów grzewczych, spełniającego wymagania normy PN-C-96024:2011 dla gatunku L-1</w:t>
      </w:r>
      <w:r w:rsidRPr="006F2A78">
        <w:rPr>
          <w:sz w:val="22"/>
          <w:szCs w:val="22"/>
        </w:rPr>
        <w:t xml:space="preserve">według rzeczywistych potrzeb zamawiającego </w:t>
      </w:r>
      <w:r>
        <w:rPr>
          <w:sz w:val="22"/>
          <w:szCs w:val="22"/>
        </w:rPr>
        <w:t xml:space="preserve">w ilości 70 000 litrów w jednorazowych dostawach sukcesywnych (po ok. </w:t>
      </w:r>
      <w:smartTag w:uri="urn:schemas-microsoft-com:office:smarttags" w:element="metricconverter">
        <w:smartTagPr>
          <w:attr w:name="ProductID" w:val="5000 litrów"/>
        </w:smartTagPr>
        <w:r>
          <w:rPr>
            <w:sz w:val="22"/>
            <w:szCs w:val="22"/>
          </w:rPr>
          <w:t>5000 litrów</w:t>
        </w:r>
      </w:smartTag>
      <w:r>
        <w:rPr>
          <w:sz w:val="22"/>
          <w:szCs w:val="22"/>
        </w:rPr>
        <w:t xml:space="preserve">) </w:t>
      </w:r>
      <w:r>
        <w:rPr>
          <w:sz w:val="24"/>
        </w:rPr>
        <w:t xml:space="preserve">oferujemy zrealizowanie dostaw własnym transportem oleju opałowego stanowiących przedmiot zamówienia. </w:t>
      </w:r>
      <w:r w:rsidRPr="00B554D9">
        <w:rPr>
          <w:sz w:val="22"/>
          <w:szCs w:val="22"/>
        </w:rPr>
        <w:t>CPV :</w:t>
      </w:r>
      <w:r w:rsidRPr="00797B7F">
        <w:rPr>
          <w:rFonts w:ascii="Tahoma" w:hAnsi="Tahoma" w:cs="Tahoma"/>
          <w:b/>
          <w:i/>
          <w:sz w:val="20"/>
        </w:rPr>
        <w:t xml:space="preserve"> </w:t>
      </w:r>
      <w:r w:rsidRPr="00E23457">
        <w:rPr>
          <w:rFonts w:ascii="Tahoma" w:hAnsi="Tahoma" w:cs="Tahoma"/>
          <w:b/>
          <w:i/>
          <w:sz w:val="20"/>
        </w:rPr>
        <w:t>09135100-5</w:t>
      </w:r>
    </w:p>
    <w:p w:rsidR="00D51592" w:rsidRDefault="00D51592" w:rsidP="00C459DB">
      <w:pPr>
        <w:pStyle w:val="BodyText3"/>
        <w:ind w:left="284" w:hanging="284"/>
        <w:rPr>
          <w:b/>
        </w:rPr>
      </w:pPr>
      <w:r w:rsidRPr="00504745">
        <w:rPr>
          <w:sz w:val="24"/>
        </w:rPr>
        <w:t>1.</w:t>
      </w:r>
      <w:r>
        <w:rPr>
          <w:b/>
          <w:sz w:val="24"/>
        </w:rPr>
        <w:tab/>
      </w:r>
      <w:r w:rsidRPr="00144C05">
        <w:rPr>
          <w:b/>
          <w:sz w:val="24"/>
        </w:rPr>
        <w:t>Za wykonanie przedmiotu zamówienia oferujemy cenę:</w:t>
      </w:r>
    </w:p>
    <w:p w:rsidR="00D51592" w:rsidRDefault="00D51592" w:rsidP="00C459DB">
      <w:pPr>
        <w:ind w:left="567" w:hanging="283"/>
        <w:jc w:val="both"/>
        <w:rPr>
          <w:b/>
        </w:rPr>
      </w:pPr>
      <w:r w:rsidRPr="00144C05">
        <w:rPr>
          <w:b/>
        </w:rPr>
        <w:t>a)</w:t>
      </w:r>
      <w:r>
        <w:t xml:space="preserve"> </w:t>
      </w:r>
      <w:r w:rsidRPr="00144C05">
        <w:rPr>
          <w:b/>
        </w:rPr>
        <w:t xml:space="preserve">jednostkowa cena brutto za </w:t>
      </w:r>
      <w:smartTag w:uri="urn:schemas-microsoft-com:office:smarttags" w:element="metricconverter">
        <w:smartTagPr>
          <w:attr w:name="ProductID" w:val="1 litr"/>
        </w:smartTagPr>
        <w:r w:rsidRPr="00144C05">
          <w:rPr>
            <w:b/>
          </w:rPr>
          <w:t>1 litr</w:t>
        </w:r>
      </w:smartTag>
      <w:r w:rsidRPr="00144C05">
        <w:rPr>
          <w:b/>
        </w:rPr>
        <w:t xml:space="preserve"> oleju opałowego</w:t>
      </w:r>
      <w:r w:rsidRPr="00920339">
        <w:t xml:space="preserve"> </w:t>
      </w:r>
      <w:r>
        <w:t xml:space="preserve">(podana wg. cennika producenta) na dzień 20.10.2016 r. </w:t>
      </w:r>
      <w:r w:rsidRPr="00920339">
        <w:t>wynosi</w:t>
      </w:r>
      <w:r>
        <w:rPr>
          <w:b/>
        </w:rPr>
        <w:t xml:space="preserve"> :……………….zł netto</w:t>
      </w:r>
    </w:p>
    <w:p w:rsidR="00D51592" w:rsidRDefault="00D51592" w:rsidP="00C459DB">
      <w:pPr>
        <w:ind w:left="540" w:firstLine="27"/>
        <w:jc w:val="both"/>
      </w:pPr>
      <w:r w:rsidRPr="008911F2">
        <w:t>(słownie złotych:………………………………………………………………….)</w:t>
      </w:r>
    </w:p>
    <w:p w:rsidR="00D51592" w:rsidRDefault="00D51592" w:rsidP="00C459DB">
      <w:pPr>
        <w:ind w:left="540" w:firstLine="27"/>
        <w:jc w:val="both"/>
      </w:pPr>
      <w:r>
        <w:t>publikowana pod adresem: www…………………………………………………</w:t>
      </w:r>
    </w:p>
    <w:p w:rsidR="00D51592" w:rsidRDefault="00D51592" w:rsidP="00C459DB">
      <w:pPr>
        <w:pStyle w:val="ListParagraph"/>
        <w:ind w:left="567"/>
        <w:jc w:val="both"/>
        <w:rPr>
          <w:lang w:eastAsia="pl-PL"/>
        </w:rPr>
      </w:pPr>
      <w:r>
        <w:rPr>
          <w:lang w:eastAsia="pl-PL"/>
        </w:rPr>
        <w:t>Uwaga: w przypadku, gdy na stronach internetowych producenta oleju opałowego nie podano ceny na wskazany dzień, należy przyjąć ostatnią aktualną cenę oleju przed dniem 20.10.2016r. W ofercie należy wskazać stronę internetową producenta na której są publikowane archiwalne i aktualne hurtowe ceny oleju opałowego  ewentualnie załączyć cennik np. wydruk ze strony internetowej.</w:t>
      </w:r>
    </w:p>
    <w:p w:rsidR="00D51592" w:rsidRDefault="00D51592" w:rsidP="00C459DB">
      <w:pPr>
        <w:ind w:left="540" w:hanging="256"/>
        <w:jc w:val="both"/>
      </w:pPr>
      <w:r>
        <w:rPr>
          <w:b/>
        </w:rPr>
        <w:t xml:space="preserve">b) </w:t>
      </w:r>
      <w:r w:rsidRPr="00144C05">
        <w:rPr>
          <w:b/>
        </w:rPr>
        <w:t>upust lub narzut za jeden litr oleju opałowego od/do ceny netto producenta</w:t>
      </w:r>
      <w:r>
        <w:t>:</w:t>
      </w:r>
    </w:p>
    <w:p w:rsidR="00D51592" w:rsidRDefault="00D51592" w:rsidP="00C459DB">
      <w:pPr>
        <w:ind w:left="567"/>
        <w:jc w:val="both"/>
      </w:pPr>
      <w:r>
        <w:t xml:space="preserve">upust………….zł, narzut…………….zł (jest stały i będzie obowiązywał przez cały czas trwania umowy) </w:t>
      </w:r>
    </w:p>
    <w:p w:rsidR="00D51592" w:rsidRPr="00144C05" w:rsidRDefault="00D51592" w:rsidP="00C459DB">
      <w:pPr>
        <w:ind w:left="540" w:hanging="256"/>
        <w:jc w:val="both"/>
        <w:rPr>
          <w:b/>
        </w:rPr>
      </w:pPr>
      <w:r>
        <w:rPr>
          <w:b/>
        </w:rPr>
        <w:t>c)</w:t>
      </w:r>
      <w:r w:rsidRPr="00144C05">
        <w:rPr>
          <w:b/>
        </w:rPr>
        <w:t xml:space="preserve"> wartość dla całego zamówienia</w:t>
      </w:r>
    </w:p>
    <w:p w:rsidR="00D51592" w:rsidRDefault="00D51592" w:rsidP="00C459DB">
      <w:pPr>
        <w:ind w:left="567"/>
        <w:jc w:val="both"/>
      </w:pPr>
      <w:r>
        <w:t>70 000 litrów x (a ± b) =………………………………….zł (wartość zamówienia netto) + podatek VAT…….%.................................................zł.</w:t>
      </w:r>
    </w:p>
    <w:p w:rsidR="00D51592" w:rsidRDefault="00D51592" w:rsidP="00B7157F">
      <w:pPr>
        <w:ind w:left="540"/>
        <w:jc w:val="both"/>
      </w:pPr>
    </w:p>
    <w:p w:rsidR="00D51592" w:rsidRDefault="00D51592" w:rsidP="00B7157F">
      <w:pPr>
        <w:ind w:left="540"/>
        <w:jc w:val="both"/>
      </w:pPr>
      <w:r>
        <w:rPr>
          <w:b/>
        </w:rPr>
        <w:t>w</w:t>
      </w:r>
      <w:r w:rsidRPr="00144C05">
        <w:rPr>
          <w:b/>
        </w:rPr>
        <w:t>artość (cena) zamówienia brutto</w:t>
      </w:r>
      <w:r>
        <w:t xml:space="preserve"> = …………………………………………………zł</w:t>
      </w:r>
    </w:p>
    <w:p w:rsidR="00D51592" w:rsidRDefault="00D51592" w:rsidP="00B7157F">
      <w:pPr>
        <w:ind w:left="540"/>
        <w:jc w:val="both"/>
      </w:pPr>
      <w:r>
        <w:t>(słownie:………………………………………………………………………………...zł)</w:t>
      </w:r>
    </w:p>
    <w:p w:rsidR="00D51592" w:rsidRPr="00920339" w:rsidRDefault="00D51592" w:rsidP="00B7157F">
      <w:pPr>
        <w:ind w:left="5671"/>
        <w:rPr>
          <w:sz w:val="18"/>
        </w:rPr>
      </w:pPr>
    </w:p>
    <w:p w:rsidR="00D51592" w:rsidRPr="006028C1" w:rsidRDefault="00D51592" w:rsidP="00662277">
      <w:pPr>
        <w:numPr>
          <w:ilvl w:val="0"/>
          <w:numId w:val="1"/>
        </w:numPr>
        <w:tabs>
          <w:tab w:val="clear" w:pos="360"/>
          <w:tab w:val="left" w:pos="284"/>
        </w:tabs>
        <w:ind w:left="284" w:right="51" w:hanging="285"/>
        <w:jc w:val="both"/>
        <w:rPr>
          <w:b/>
        </w:rPr>
      </w:pPr>
      <w:r w:rsidRPr="006028C1">
        <w:rPr>
          <w:b/>
        </w:rPr>
        <w:t>Termin płatności faktur</w:t>
      </w:r>
      <w:r>
        <w:rPr>
          <w:b/>
        </w:rPr>
        <w:t>y</w:t>
      </w:r>
      <w:r w:rsidRPr="006028C1">
        <w:rPr>
          <w:b/>
        </w:rPr>
        <w:t xml:space="preserve"> wynosi………………………dni od </w:t>
      </w:r>
      <w:r>
        <w:rPr>
          <w:b/>
        </w:rPr>
        <w:t xml:space="preserve">daty </w:t>
      </w:r>
      <w:r w:rsidRPr="006028C1">
        <w:rPr>
          <w:b/>
        </w:rPr>
        <w:t xml:space="preserve">jej </w:t>
      </w:r>
      <w:r>
        <w:rPr>
          <w:b/>
        </w:rPr>
        <w:t xml:space="preserve">dostarczenia Zamawiającemu. </w:t>
      </w:r>
    </w:p>
    <w:p w:rsidR="00D51592" w:rsidRPr="006028C1" w:rsidRDefault="00D51592" w:rsidP="00662277">
      <w:pPr>
        <w:numPr>
          <w:ilvl w:val="0"/>
          <w:numId w:val="1"/>
        </w:numPr>
        <w:tabs>
          <w:tab w:val="clear" w:pos="360"/>
          <w:tab w:val="left" w:pos="284"/>
        </w:tabs>
        <w:ind w:left="284" w:right="51" w:hanging="284"/>
        <w:jc w:val="both"/>
        <w:rPr>
          <w:b/>
        </w:rPr>
      </w:pPr>
      <w:r w:rsidRPr="006028C1">
        <w:rPr>
          <w:b/>
        </w:rPr>
        <w:t>Termin dostawy wynosi…………………….godzin od daty telefonicznego</w:t>
      </w:r>
      <w:r>
        <w:rPr>
          <w:b/>
        </w:rPr>
        <w:t xml:space="preserve"> zgłoszenia</w:t>
      </w:r>
      <w:r w:rsidRPr="006028C1">
        <w:rPr>
          <w:b/>
        </w:rPr>
        <w:t xml:space="preserve"> partii oleju przez Zamawiającego.</w:t>
      </w:r>
    </w:p>
    <w:p w:rsidR="00D51592" w:rsidRDefault="00D51592" w:rsidP="00662277">
      <w:pPr>
        <w:numPr>
          <w:ilvl w:val="0"/>
          <w:numId w:val="1"/>
        </w:numPr>
        <w:tabs>
          <w:tab w:val="clear" w:pos="360"/>
        </w:tabs>
        <w:ind w:left="284" w:right="51" w:hanging="285"/>
      </w:pPr>
      <w:r w:rsidRPr="006028C1">
        <w:t>Oświadczamy</w:t>
      </w:r>
      <w:r>
        <w:t xml:space="preserve">, że zapoznaliśmy się ze Specyfikacją Istotnych Warunków Zamówienia </w:t>
      </w:r>
      <w:r>
        <w:br/>
        <w:t xml:space="preserve">i uznajemy się za związanych określonymi w niej zasadami postępowania – w terminach </w:t>
      </w:r>
      <w:r>
        <w:br/>
        <w:t>i pod warunkami w niej określonymi.</w:t>
      </w:r>
    </w:p>
    <w:p w:rsidR="00D51592" w:rsidRDefault="00D51592" w:rsidP="00662277">
      <w:pPr>
        <w:numPr>
          <w:ilvl w:val="0"/>
          <w:numId w:val="1"/>
        </w:numPr>
        <w:tabs>
          <w:tab w:val="clear" w:pos="360"/>
          <w:tab w:val="left" w:pos="284"/>
        </w:tabs>
        <w:ind w:left="284" w:hanging="285"/>
      </w:pPr>
      <w:r>
        <w:t>O</w:t>
      </w:r>
      <w:r w:rsidRPr="006028C1">
        <w:t>świadczamy</w:t>
      </w:r>
      <w:r>
        <w:t>, iż uzyskaliśmy wszystkie niezbędne informacje do przygotowania oferty</w:t>
      </w:r>
      <w:r>
        <w:br/>
        <w:t>i realizacji zamówienia.</w:t>
      </w:r>
    </w:p>
    <w:p w:rsidR="00D51592" w:rsidRPr="00602669" w:rsidRDefault="00D51592" w:rsidP="00662277">
      <w:pPr>
        <w:pStyle w:val="BodyText21"/>
        <w:numPr>
          <w:ilvl w:val="0"/>
          <w:numId w:val="1"/>
        </w:numPr>
        <w:tabs>
          <w:tab w:val="clear" w:pos="360"/>
          <w:tab w:val="left" w:pos="284"/>
        </w:tabs>
        <w:spacing w:after="0"/>
        <w:ind w:left="284" w:hanging="285"/>
        <w:rPr>
          <w:sz w:val="24"/>
          <w:szCs w:val="24"/>
        </w:rPr>
      </w:pPr>
      <w:r>
        <w:rPr>
          <w:sz w:val="24"/>
          <w:szCs w:val="24"/>
        </w:rPr>
        <w:t>D</w:t>
      </w:r>
      <w:r w:rsidRPr="006028C1">
        <w:rPr>
          <w:sz w:val="24"/>
          <w:szCs w:val="24"/>
        </w:rPr>
        <w:t>eklarujemy,</w:t>
      </w:r>
      <w:r w:rsidRPr="00602669">
        <w:rPr>
          <w:sz w:val="24"/>
          <w:szCs w:val="24"/>
        </w:rPr>
        <w:t xml:space="preserve"> że wszystkie oświadczenia i informacje zamieszczone w niniejszej ofercie są kompletne, prawdziwe i rzetelne. </w:t>
      </w:r>
    </w:p>
    <w:p w:rsidR="00D51592" w:rsidRDefault="00D51592" w:rsidP="00662277">
      <w:pPr>
        <w:numPr>
          <w:ilvl w:val="0"/>
          <w:numId w:val="1"/>
        </w:numPr>
        <w:tabs>
          <w:tab w:val="clear" w:pos="360"/>
          <w:tab w:val="left" w:pos="284"/>
          <w:tab w:val="num" w:pos="567"/>
          <w:tab w:val="left" w:pos="5580"/>
        </w:tabs>
        <w:ind w:left="284" w:hanging="284"/>
        <w:jc w:val="both"/>
      </w:pPr>
      <w:r>
        <w:t>O</w:t>
      </w:r>
      <w:r w:rsidRPr="006028C1">
        <w:t>świadczamy</w:t>
      </w:r>
      <w:r>
        <w:rPr>
          <w:b/>
        </w:rPr>
        <w:t>,</w:t>
      </w:r>
      <w:r>
        <w:t xml:space="preserve"> że zapoznaliśmy się z postanowieniami umowy. Zobowiązujemy się </w:t>
      </w:r>
      <w:r>
        <w:br/>
        <w:t>w przypadku wyboru naszej oferty do zawarcia umowy na warunkach w niej określonych, w miejscu i terminie wyznaczonym przez Zamawiającego.</w:t>
      </w:r>
    </w:p>
    <w:p w:rsidR="00D51592" w:rsidRDefault="00D51592" w:rsidP="00662277">
      <w:pPr>
        <w:numPr>
          <w:ilvl w:val="0"/>
          <w:numId w:val="1"/>
        </w:numPr>
        <w:tabs>
          <w:tab w:val="clear" w:pos="360"/>
          <w:tab w:val="num" w:pos="284"/>
          <w:tab w:val="left" w:pos="5580"/>
        </w:tabs>
        <w:ind w:left="284" w:hanging="284"/>
        <w:jc w:val="both"/>
      </w:pPr>
      <w:r>
        <w:t>U</w:t>
      </w:r>
      <w:r w:rsidRPr="006028C1">
        <w:t>ważamy</w:t>
      </w:r>
      <w:r>
        <w:t xml:space="preserve"> się za związanych niniejszą ofertą przez okres 30 dni wraz z upływem terminu składania ofert.</w:t>
      </w:r>
    </w:p>
    <w:p w:rsidR="00D51592" w:rsidRDefault="00D51592" w:rsidP="00662277">
      <w:pPr>
        <w:numPr>
          <w:ilvl w:val="0"/>
          <w:numId w:val="1"/>
        </w:numPr>
        <w:tabs>
          <w:tab w:val="clear" w:pos="360"/>
          <w:tab w:val="num" w:pos="284"/>
          <w:tab w:val="left" w:pos="5580"/>
        </w:tabs>
        <w:ind w:left="284" w:hanging="284"/>
        <w:jc w:val="both"/>
      </w:pPr>
      <w:r>
        <w:t>O</w:t>
      </w:r>
      <w:r w:rsidRPr="00EF277D">
        <w:t>świadczamy</w:t>
      </w:r>
      <w:r>
        <w:rPr>
          <w:b/>
        </w:rPr>
        <w:t>,</w:t>
      </w:r>
      <w:r>
        <w:t xml:space="preserve"> iż tajemnicę przedsiębiorstwa w rozumieniu przepisów o zwalczaniu nieuczciwej konkurencji, które nie mogą być udostępnione innym uczestnikom postępowania stanowią informacje zawarte w następujących dokumentach:</w:t>
      </w:r>
    </w:p>
    <w:p w:rsidR="00D51592" w:rsidRDefault="00D51592" w:rsidP="00662277">
      <w:pPr>
        <w:tabs>
          <w:tab w:val="num" w:pos="142"/>
          <w:tab w:val="left" w:pos="5580"/>
        </w:tabs>
        <w:ind w:left="284" w:hanging="284"/>
        <w:jc w:val="both"/>
      </w:pPr>
      <w:r>
        <w:t xml:space="preserve">     (podać strony Oferty) ...................................... - dołączone do oferty w oddzielnej kopercie.  </w:t>
      </w:r>
    </w:p>
    <w:p w:rsidR="00D51592" w:rsidRPr="00345190" w:rsidRDefault="00D51592" w:rsidP="00662277">
      <w:pPr>
        <w:numPr>
          <w:ilvl w:val="0"/>
          <w:numId w:val="1"/>
        </w:numPr>
        <w:tabs>
          <w:tab w:val="clear" w:pos="360"/>
          <w:tab w:val="num" w:pos="284"/>
          <w:tab w:val="left" w:pos="5580"/>
        </w:tabs>
        <w:ind w:left="284" w:hanging="426"/>
        <w:jc w:val="both"/>
        <w:rPr>
          <w:b/>
        </w:rPr>
      </w:pPr>
      <w:r>
        <w:t>O</w:t>
      </w:r>
      <w:r w:rsidRPr="00EF277D">
        <w:t>świadczamy</w:t>
      </w:r>
      <w:r>
        <w:rPr>
          <w:b/>
        </w:rPr>
        <w:t xml:space="preserve">, </w:t>
      </w:r>
      <w:r>
        <w:t>że zrealizujemy przedmiot zamówienia w terminie nie później niż od 02.01.2017 do 31.12.2017 r.</w:t>
      </w:r>
    </w:p>
    <w:p w:rsidR="00D51592" w:rsidRDefault="00D51592" w:rsidP="00662277">
      <w:pPr>
        <w:tabs>
          <w:tab w:val="num" w:pos="284"/>
        </w:tabs>
        <w:ind w:left="567" w:hanging="709"/>
      </w:pPr>
      <w:r w:rsidRPr="00F97B0D">
        <w:rPr>
          <w:b/>
        </w:rPr>
        <w:t>1</w:t>
      </w:r>
      <w:r>
        <w:rPr>
          <w:b/>
        </w:rPr>
        <w:t>1</w:t>
      </w:r>
      <w:r>
        <w:t>.</w:t>
      </w:r>
      <w:r>
        <w:tab/>
        <w:t xml:space="preserve">Adres Wykonawcy, na który należy kierować korespondencję w trakcie postępowania: </w:t>
      </w:r>
    </w:p>
    <w:p w:rsidR="00D51592" w:rsidRDefault="00D51592" w:rsidP="00F97B0D">
      <w:pPr>
        <w:tabs>
          <w:tab w:val="num" w:pos="567"/>
        </w:tabs>
        <w:ind w:left="567" w:hanging="567"/>
      </w:pPr>
    </w:p>
    <w:p w:rsidR="00D51592" w:rsidRDefault="00D51592" w:rsidP="00B7157F">
      <w:r>
        <w:t>.......................................................................................................................................................</w:t>
      </w:r>
    </w:p>
    <w:p w:rsidR="00D51592" w:rsidRDefault="00D51592" w:rsidP="00B7157F"/>
    <w:p w:rsidR="00D51592" w:rsidRDefault="00D51592" w:rsidP="00B7157F"/>
    <w:p w:rsidR="00D51592" w:rsidRDefault="00D51592" w:rsidP="00B7157F">
      <w:r>
        <w:t>Numer telefonu: ..................................................; numer faksu: .................................................</w:t>
      </w:r>
    </w:p>
    <w:p w:rsidR="00D51592" w:rsidRDefault="00D51592" w:rsidP="00B7157F"/>
    <w:p w:rsidR="00D51592" w:rsidRDefault="00D51592" w:rsidP="00B7157F"/>
    <w:p w:rsidR="00D51592" w:rsidRDefault="00D51592" w:rsidP="00B7157F"/>
    <w:p w:rsidR="00D51592" w:rsidRDefault="00D51592" w:rsidP="00B7157F"/>
    <w:p w:rsidR="00D51592" w:rsidRDefault="00D51592" w:rsidP="00B7157F"/>
    <w:p w:rsidR="00D51592" w:rsidRDefault="00D51592" w:rsidP="00B7157F"/>
    <w:p w:rsidR="00D51592" w:rsidRPr="007308F0" w:rsidRDefault="00D51592" w:rsidP="00B7157F">
      <w:r w:rsidRPr="007308F0">
        <w:t>................................... dn. ..................                               ......................................................</w:t>
      </w:r>
    </w:p>
    <w:p w:rsidR="00D51592" w:rsidRDefault="00D51592" w:rsidP="00B7157F">
      <w:pPr>
        <w:pStyle w:val="Header"/>
        <w:tabs>
          <w:tab w:val="clear" w:pos="4536"/>
          <w:tab w:val="left" w:pos="0"/>
        </w:tabs>
        <w:jc w:val="both"/>
        <w:rPr>
          <w:sz w:val="18"/>
        </w:rPr>
      </w:pPr>
      <w:r w:rsidRPr="007308F0">
        <w:rPr>
          <w:sz w:val="18"/>
        </w:rPr>
        <w:t xml:space="preserve">        miejscowość                                                                                   </w:t>
      </w:r>
      <w:r>
        <w:rPr>
          <w:sz w:val="18"/>
        </w:rPr>
        <w:t xml:space="preserve">podpis czytelny lub nieczytelny z pieczątką  imienną </w:t>
      </w:r>
    </w:p>
    <w:p w:rsidR="00D51592" w:rsidRDefault="00D51592" w:rsidP="00B7157F">
      <w:pPr>
        <w:pStyle w:val="Header"/>
        <w:tabs>
          <w:tab w:val="clear" w:pos="4536"/>
          <w:tab w:val="left" w:pos="0"/>
        </w:tabs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osoby lub osób upoważnionych </w:t>
      </w:r>
    </w:p>
    <w:p w:rsidR="00D51592" w:rsidRDefault="00D51592" w:rsidP="00B7157F">
      <w:pPr>
        <w:pStyle w:val="Header"/>
        <w:tabs>
          <w:tab w:val="clear" w:pos="4536"/>
          <w:tab w:val="left" w:pos="0"/>
        </w:tabs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do podpisu w imieniu Wykonawcy</w:t>
      </w:r>
    </w:p>
    <w:p w:rsidR="00D51592" w:rsidRDefault="00D51592" w:rsidP="00B7157F">
      <w:pPr>
        <w:pStyle w:val="Header"/>
        <w:tabs>
          <w:tab w:val="clear" w:pos="4536"/>
          <w:tab w:val="left" w:pos="0"/>
        </w:tabs>
        <w:jc w:val="both"/>
        <w:rPr>
          <w:sz w:val="18"/>
        </w:rPr>
      </w:pPr>
    </w:p>
    <w:p w:rsidR="00D51592" w:rsidRDefault="00D51592" w:rsidP="00B7157F">
      <w:pPr>
        <w:pStyle w:val="Header"/>
        <w:tabs>
          <w:tab w:val="clear" w:pos="4536"/>
          <w:tab w:val="left" w:pos="0"/>
        </w:tabs>
        <w:jc w:val="both"/>
        <w:rPr>
          <w:sz w:val="18"/>
        </w:rPr>
      </w:pPr>
    </w:p>
    <w:p w:rsidR="00D51592" w:rsidRDefault="00D51592" w:rsidP="00B7157F">
      <w:pPr>
        <w:pStyle w:val="Header"/>
        <w:tabs>
          <w:tab w:val="clear" w:pos="4536"/>
          <w:tab w:val="left" w:pos="0"/>
        </w:tabs>
        <w:jc w:val="both"/>
        <w:rPr>
          <w:sz w:val="18"/>
        </w:rPr>
      </w:pPr>
    </w:p>
    <w:p w:rsidR="00D51592" w:rsidRDefault="00D51592" w:rsidP="00B7157F">
      <w:pPr>
        <w:pStyle w:val="Header"/>
        <w:tabs>
          <w:tab w:val="clear" w:pos="4536"/>
          <w:tab w:val="left" w:pos="0"/>
        </w:tabs>
        <w:jc w:val="both"/>
        <w:rPr>
          <w:sz w:val="18"/>
        </w:rPr>
      </w:pPr>
    </w:p>
    <w:p w:rsidR="00D51592" w:rsidRDefault="00D51592" w:rsidP="00B7157F">
      <w:pPr>
        <w:pStyle w:val="Header"/>
        <w:tabs>
          <w:tab w:val="clear" w:pos="4536"/>
          <w:tab w:val="left" w:pos="0"/>
        </w:tabs>
        <w:jc w:val="both"/>
        <w:rPr>
          <w:sz w:val="18"/>
        </w:rPr>
      </w:pPr>
    </w:p>
    <w:p w:rsidR="00D51592" w:rsidRDefault="00D51592" w:rsidP="00B7157F">
      <w:pPr>
        <w:pStyle w:val="Header"/>
        <w:tabs>
          <w:tab w:val="clear" w:pos="4536"/>
          <w:tab w:val="left" w:pos="0"/>
        </w:tabs>
        <w:jc w:val="both"/>
        <w:rPr>
          <w:sz w:val="18"/>
        </w:rPr>
      </w:pPr>
    </w:p>
    <w:p w:rsidR="00D51592" w:rsidRDefault="00D51592" w:rsidP="00B7157F">
      <w:pPr>
        <w:pStyle w:val="Header"/>
        <w:tabs>
          <w:tab w:val="clear" w:pos="4536"/>
          <w:tab w:val="left" w:pos="0"/>
        </w:tabs>
        <w:jc w:val="both"/>
        <w:rPr>
          <w:sz w:val="18"/>
        </w:rPr>
      </w:pPr>
    </w:p>
    <w:p w:rsidR="00D51592" w:rsidRDefault="00D51592" w:rsidP="00B7157F">
      <w:pPr>
        <w:pStyle w:val="Header"/>
        <w:tabs>
          <w:tab w:val="clear" w:pos="4536"/>
          <w:tab w:val="left" w:pos="0"/>
        </w:tabs>
        <w:jc w:val="both"/>
        <w:rPr>
          <w:sz w:val="18"/>
        </w:rPr>
      </w:pPr>
    </w:p>
    <w:p w:rsidR="00D51592" w:rsidRDefault="00D51592" w:rsidP="00B7157F">
      <w:pPr>
        <w:pStyle w:val="Header"/>
        <w:tabs>
          <w:tab w:val="clear" w:pos="4536"/>
          <w:tab w:val="left" w:pos="0"/>
        </w:tabs>
        <w:jc w:val="both"/>
        <w:rPr>
          <w:sz w:val="18"/>
        </w:rPr>
      </w:pPr>
    </w:p>
    <w:p w:rsidR="00D51592" w:rsidRDefault="00D51592" w:rsidP="00B7157F">
      <w:pPr>
        <w:pStyle w:val="Header"/>
        <w:tabs>
          <w:tab w:val="clear" w:pos="4536"/>
          <w:tab w:val="left" w:pos="0"/>
        </w:tabs>
        <w:jc w:val="both"/>
        <w:rPr>
          <w:sz w:val="18"/>
        </w:rPr>
      </w:pPr>
    </w:p>
    <w:p w:rsidR="00D51592" w:rsidRDefault="00D51592" w:rsidP="00B7157F">
      <w:pPr>
        <w:pStyle w:val="Header"/>
        <w:tabs>
          <w:tab w:val="clear" w:pos="4536"/>
          <w:tab w:val="left" w:pos="0"/>
        </w:tabs>
        <w:jc w:val="both"/>
        <w:rPr>
          <w:sz w:val="18"/>
        </w:rPr>
      </w:pPr>
    </w:p>
    <w:sectPr w:rsidR="00D51592" w:rsidSect="00F97B0D">
      <w:footerReference w:type="even" r:id="rId7"/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592" w:rsidRDefault="00D51592">
      <w:r>
        <w:separator/>
      </w:r>
    </w:p>
  </w:endnote>
  <w:endnote w:type="continuationSeparator" w:id="0">
    <w:p w:rsidR="00D51592" w:rsidRDefault="00D51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92" w:rsidRDefault="00D51592" w:rsidP="00006F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1592" w:rsidRDefault="00D51592" w:rsidP="00797B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92" w:rsidRDefault="00D51592" w:rsidP="00006F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51592" w:rsidRDefault="00D51592" w:rsidP="00797B7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592" w:rsidRDefault="00D51592">
      <w:r>
        <w:separator/>
      </w:r>
    </w:p>
  </w:footnote>
  <w:footnote w:type="continuationSeparator" w:id="0">
    <w:p w:rsidR="00D51592" w:rsidRDefault="00D51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20C0A14"/>
    <w:multiLevelType w:val="hybridMultilevel"/>
    <w:tmpl w:val="55586D32"/>
    <w:lvl w:ilvl="0" w:tplc="865855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57F"/>
    <w:rsid w:val="00006F5D"/>
    <w:rsid w:val="000270D5"/>
    <w:rsid w:val="000B1520"/>
    <w:rsid w:val="000C309A"/>
    <w:rsid w:val="00144C05"/>
    <w:rsid w:val="001575F3"/>
    <w:rsid w:val="00162565"/>
    <w:rsid w:val="00184122"/>
    <w:rsid w:val="00196EF0"/>
    <w:rsid w:val="002027BA"/>
    <w:rsid w:val="00264F63"/>
    <w:rsid w:val="002872B9"/>
    <w:rsid w:val="002E7AAF"/>
    <w:rsid w:val="00325267"/>
    <w:rsid w:val="003431BA"/>
    <w:rsid w:val="00345190"/>
    <w:rsid w:val="003527B1"/>
    <w:rsid w:val="003B1E9A"/>
    <w:rsid w:val="004A085D"/>
    <w:rsid w:val="004D04BA"/>
    <w:rsid w:val="00504745"/>
    <w:rsid w:val="005206A0"/>
    <w:rsid w:val="00524463"/>
    <w:rsid w:val="00550B7D"/>
    <w:rsid w:val="005605BF"/>
    <w:rsid w:val="00602669"/>
    <w:rsid w:val="006028C1"/>
    <w:rsid w:val="00610516"/>
    <w:rsid w:val="00635E99"/>
    <w:rsid w:val="00655C86"/>
    <w:rsid w:val="006600E9"/>
    <w:rsid w:val="00662277"/>
    <w:rsid w:val="006A29B9"/>
    <w:rsid w:val="006A63E7"/>
    <w:rsid w:val="006C3F9A"/>
    <w:rsid w:val="006C5BBC"/>
    <w:rsid w:val="006F2A78"/>
    <w:rsid w:val="00703AAE"/>
    <w:rsid w:val="007308F0"/>
    <w:rsid w:val="00747F34"/>
    <w:rsid w:val="007544D5"/>
    <w:rsid w:val="00797B7F"/>
    <w:rsid w:val="007A63BF"/>
    <w:rsid w:val="008064E5"/>
    <w:rsid w:val="00834351"/>
    <w:rsid w:val="0085492B"/>
    <w:rsid w:val="008911F2"/>
    <w:rsid w:val="008B441D"/>
    <w:rsid w:val="008C6D28"/>
    <w:rsid w:val="00920339"/>
    <w:rsid w:val="00931C4D"/>
    <w:rsid w:val="00977D34"/>
    <w:rsid w:val="009D649F"/>
    <w:rsid w:val="00A145BF"/>
    <w:rsid w:val="00A47988"/>
    <w:rsid w:val="00A76EE3"/>
    <w:rsid w:val="00AA54C0"/>
    <w:rsid w:val="00AE1BE9"/>
    <w:rsid w:val="00AF7BE8"/>
    <w:rsid w:val="00B554D9"/>
    <w:rsid w:val="00B7157F"/>
    <w:rsid w:val="00BA3E20"/>
    <w:rsid w:val="00C459DB"/>
    <w:rsid w:val="00C773F8"/>
    <w:rsid w:val="00D51592"/>
    <w:rsid w:val="00D652C4"/>
    <w:rsid w:val="00D86BDE"/>
    <w:rsid w:val="00D90BAB"/>
    <w:rsid w:val="00DD5086"/>
    <w:rsid w:val="00DE1EC8"/>
    <w:rsid w:val="00DE4AC8"/>
    <w:rsid w:val="00E05B5A"/>
    <w:rsid w:val="00E23457"/>
    <w:rsid w:val="00E507C8"/>
    <w:rsid w:val="00EF277D"/>
    <w:rsid w:val="00F22C60"/>
    <w:rsid w:val="00F25979"/>
    <w:rsid w:val="00F57C46"/>
    <w:rsid w:val="00F77BE3"/>
    <w:rsid w:val="00F97B0D"/>
    <w:rsid w:val="00FD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5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7B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9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7157F"/>
    <w:pPr>
      <w:suppressAutoHyphens/>
      <w:jc w:val="both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B59CE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7157F"/>
    <w:pPr>
      <w:suppressAutoHyphens/>
      <w:spacing w:after="120"/>
    </w:pPr>
    <w:rPr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B59CE"/>
    <w:rPr>
      <w:sz w:val="16"/>
      <w:szCs w:val="16"/>
    </w:rPr>
  </w:style>
  <w:style w:type="paragraph" w:customStyle="1" w:styleId="BodyText21">
    <w:name w:val="Body Text 21"/>
    <w:basedOn w:val="Normal"/>
    <w:rsid w:val="00B7157F"/>
    <w:pPr>
      <w:spacing w:after="80"/>
      <w:ind w:left="454" w:hanging="482"/>
      <w:jc w:val="both"/>
    </w:pPr>
    <w:rPr>
      <w:sz w:val="22"/>
      <w:szCs w:val="20"/>
    </w:rPr>
  </w:style>
  <w:style w:type="paragraph" w:styleId="Header">
    <w:name w:val="header"/>
    <w:aliases w:val="Nagłówek strony"/>
    <w:basedOn w:val="Normal"/>
    <w:link w:val="HeaderChar"/>
    <w:uiPriority w:val="99"/>
    <w:rsid w:val="00B7157F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semiHidden/>
    <w:rsid w:val="005B59CE"/>
    <w:rPr>
      <w:sz w:val="24"/>
      <w:szCs w:val="24"/>
    </w:rPr>
  </w:style>
  <w:style w:type="table" w:styleId="TableGrid">
    <w:name w:val="Table Grid"/>
    <w:basedOn w:val="TableNormal"/>
    <w:uiPriority w:val="59"/>
    <w:rsid w:val="00B71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97B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9C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97B7F"/>
    <w:rPr>
      <w:rFonts w:cs="Times New Roman"/>
    </w:rPr>
  </w:style>
  <w:style w:type="paragraph" w:styleId="ListParagraph">
    <w:name w:val="List Paragraph"/>
    <w:basedOn w:val="Normal"/>
    <w:uiPriority w:val="34"/>
    <w:qFormat/>
    <w:rsid w:val="00F77BE3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621</Words>
  <Characters>3730</Characters>
  <Application>Microsoft Office Outlook</Application>
  <DocSecurity>0</DocSecurity>
  <Lines>0</Lines>
  <Paragraphs>0</Paragraphs>
  <ScaleCrop>false</ScaleCrop>
  <Company>SP Łęczna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t.olszak</dc:creator>
  <cp:keywords/>
  <dc:description/>
  <cp:lastModifiedBy>Teresa Olszak</cp:lastModifiedBy>
  <cp:revision>2</cp:revision>
  <cp:lastPrinted>2016-10-17T07:54:00Z</cp:lastPrinted>
  <dcterms:created xsi:type="dcterms:W3CDTF">2016-10-19T07:09:00Z</dcterms:created>
  <dcterms:modified xsi:type="dcterms:W3CDTF">2016-10-19T07:09:00Z</dcterms:modified>
</cp:coreProperties>
</file>