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1A" w:rsidRDefault="00C9201A" w:rsidP="00E40D66">
      <w:pPr>
        <w:jc w:val="both"/>
        <w:rPr>
          <w:sz w:val="24"/>
        </w:rPr>
      </w:pPr>
      <w:r>
        <w:rPr>
          <w:sz w:val="24"/>
        </w:rPr>
        <w:t>ZP.272.4.13.2014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Załącznik nr 1.1.  do SIWZ</w:t>
      </w:r>
    </w:p>
    <w:p w:rsidR="00C9201A" w:rsidRDefault="00C9201A" w:rsidP="00B5308E">
      <w:pPr>
        <w:jc w:val="both"/>
        <w:rPr>
          <w:sz w:val="24"/>
        </w:rPr>
      </w:pPr>
    </w:p>
    <w:p w:rsidR="00C9201A" w:rsidRDefault="00C9201A" w:rsidP="00B5308E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C9201A" w:rsidRDefault="00C9201A" w:rsidP="00B5308E">
      <w:pPr>
        <w:jc w:val="both"/>
        <w:rPr>
          <w:sz w:val="24"/>
        </w:rPr>
      </w:pPr>
      <w:r w:rsidRPr="005F3F6A">
        <w:t>na zakup i dostawę artykułów spożywczych</w:t>
      </w:r>
      <w:r>
        <w:t xml:space="preserve"> i jaj</w:t>
      </w:r>
      <w:r w:rsidRPr="005F3F6A">
        <w:t xml:space="preserve">; </w:t>
      </w:r>
      <w:r>
        <w:t>warzywa; mięso i wędliny; pieczywo; art. mleczarskie; drób* dla Młodzieżowego Ośrodka Wychowawczego w Podgłębokim.  (*niepotrzebne skreślić).</w:t>
      </w:r>
    </w:p>
    <w:p w:rsidR="00C9201A" w:rsidRDefault="00C9201A" w:rsidP="00E40D66">
      <w:pPr>
        <w:jc w:val="both"/>
        <w:rPr>
          <w:b/>
          <w:bCs/>
          <w:sz w:val="24"/>
        </w:rPr>
      </w:pPr>
    </w:p>
    <w:p w:rsidR="00C9201A" w:rsidRDefault="00C9201A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C9201A" w:rsidRPr="00286B66" w:rsidRDefault="00C9201A" w:rsidP="00E40D66">
      <w:pPr>
        <w:jc w:val="both"/>
        <w:rPr>
          <w:b/>
          <w:bCs/>
          <w:sz w:val="16"/>
          <w:szCs w:val="16"/>
        </w:rPr>
      </w:pPr>
    </w:p>
    <w:p w:rsidR="00C9201A" w:rsidRDefault="00C9201A" w:rsidP="00E40D66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C9201A" w:rsidRDefault="00C9201A" w:rsidP="00E40D66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C9201A" w:rsidRDefault="00C9201A" w:rsidP="00E40D66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C9201A" w:rsidRDefault="00C9201A" w:rsidP="00E40D66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C9201A" w:rsidRPr="00E40D66" w:rsidRDefault="00C9201A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nr REGON………………………………………………………………………..</w:t>
      </w:r>
    </w:p>
    <w:p w:rsidR="00C9201A" w:rsidRPr="00E40D66" w:rsidRDefault="00C9201A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www………………………………………………………………………………</w:t>
      </w:r>
    </w:p>
    <w:p w:rsidR="00C9201A" w:rsidRPr="00E40D66" w:rsidRDefault="00C9201A" w:rsidP="00E40D66">
      <w:pPr>
        <w:jc w:val="both"/>
        <w:rPr>
          <w:sz w:val="24"/>
          <w:lang w:val="de-DE"/>
        </w:rPr>
      </w:pPr>
      <w:r w:rsidRPr="00E40D66">
        <w:rPr>
          <w:sz w:val="24"/>
          <w:lang w:val="de-DE"/>
        </w:rPr>
        <w:t>e-mail……………………………………………………………………………...</w:t>
      </w:r>
    </w:p>
    <w:p w:rsidR="00C9201A" w:rsidRPr="00286B66" w:rsidRDefault="00C9201A" w:rsidP="00E40D66">
      <w:pPr>
        <w:jc w:val="both"/>
        <w:rPr>
          <w:sz w:val="16"/>
          <w:szCs w:val="16"/>
          <w:lang w:val="de-DE"/>
        </w:rPr>
      </w:pPr>
    </w:p>
    <w:p w:rsidR="00C9201A" w:rsidRDefault="00C9201A" w:rsidP="00E40D6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C9201A" w:rsidRPr="00286B66" w:rsidRDefault="00C9201A" w:rsidP="00E40D66">
      <w:pPr>
        <w:jc w:val="both"/>
        <w:rPr>
          <w:sz w:val="16"/>
          <w:szCs w:val="16"/>
        </w:rPr>
      </w:pPr>
    </w:p>
    <w:p w:rsidR="00C9201A" w:rsidRDefault="00C9201A" w:rsidP="002312A8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C9201A" w:rsidRDefault="00C9201A" w:rsidP="002312A8">
      <w:pPr>
        <w:jc w:val="both"/>
        <w:rPr>
          <w:sz w:val="24"/>
        </w:rPr>
      </w:pPr>
      <w:r>
        <w:rPr>
          <w:sz w:val="24"/>
        </w:rPr>
        <w:t>Podgłebokie1A, 21-070 Cyców</w:t>
      </w:r>
    </w:p>
    <w:p w:rsidR="00C9201A" w:rsidRDefault="00C9201A" w:rsidP="00887EA8">
      <w:pPr>
        <w:ind w:left="-540" w:firstLine="540"/>
        <w:jc w:val="both"/>
        <w:rPr>
          <w:sz w:val="24"/>
        </w:rPr>
      </w:pPr>
    </w:p>
    <w:p w:rsidR="00C9201A" w:rsidRPr="00CE73F1" w:rsidRDefault="00C9201A" w:rsidP="00633B53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C9201A" w:rsidRPr="00CE73F1" w:rsidRDefault="00C9201A" w:rsidP="00633B53">
      <w:pPr>
        <w:jc w:val="both"/>
        <w:rPr>
          <w:b/>
          <w:bCs/>
          <w:sz w:val="24"/>
        </w:rPr>
      </w:pPr>
    </w:p>
    <w:p w:rsidR="00C9201A" w:rsidRPr="00CE73F1" w:rsidRDefault="00C9201A" w:rsidP="00633B53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C9201A" w:rsidRDefault="00C9201A" w:rsidP="00633B53">
      <w:pPr>
        <w:pStyle w:val="BodyText"/>
        <w:jc w:val="both"/>
        <w:rPr>
          <w:sz w:val="24"/>
        </w:rPr>
      </w:pPr>
    </w:p>
    <w:p w:rsidR="00C9201A" w:rsidRDefault="00C9201A" w:rsidP="00567711">
      <w:pPr>
        <w:pStyle w:val="BodyText"/>
        <w:jc w:val="center"/>
        <w:rPr>
          <w:b/>
          <w:bCs/>
        </w:rPr>
      </w:pPr>
      <w:r w:rsidRPr="00567711">
        <w:rPr>
          <w:b/>
          <w:szCs w:val="28"/>
        </w:rPr>
        <w:t>ZADANIE 1 – art. spożywcz</w:t>
      </w:r>
      <w:r>
        <w:rPr>
          <w:b/>
          <w:szCs w:val="28"/>
        </w:rPr>
        <w:t xml:space="preserve">e i jaja  </w:t>
      </w:r>
      <w:r>
        <w:rPr>
          <w:b/>
          <w:bCs/>
          <w:sz w:val="24"/>
        </w:rPr>
        <w:t>(wielkość zamówienia i asortyment może ulec zmianie w zakresie do 40 %)</w:t>
      </w:r>
    </w:p>
    <w:p w:rsidR="00C9201A" w:rsidRPr="006C0582" w:rsidRDefault="00C9201A" w:rsidP="00E40D66">
      <w:pPr>
        <w:jc w:val="both"/>
        <w:rPr>
          <w:sz w:val="24"/>
        </w:rPr>
      </w:pPr>
    </w:p>
    <w:p w:rsidR="00C9201A" w:rsidRDefault="00C9201A" w:rsidP="00E40D66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C9201A" w:rsidRDefault="00C9201A" w:rsidP="00E40D66">
      <w:pPr>
        <w:pStyle w:val="BodyText"/>
        <w:rPr>
          <w:b/>
          <w:bCs/>
          <w:sz w:val="24"/>
        </w:rPr>
      </w:pPr>
    </w:p>
    <w:p w:rsidR="00C9201A" w:rsidRDefault="00C9201A" w:rsidP="00E40D66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C9201A" w:rsidRDefault="00C9201A" w:rsidP="00E40D66">
      <w:pPr>
        <w:pStyle w:val="BodyText"/>
        <w:rPr>
          <w:sz w:val="24"/>
        </w:rPr>
      </w:pPr>
    </w:p>
    <w:p w:rsidR="00C9201A" w:rsidRDefault="00C9201A" w:rsidP="00E40D66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C9201A" w:rsidRDefault="00C9201A" w:rsidP="00E40D66">
      <w:pPr>
        <w:pStyle w:val="BodyText"/>
        <w:rPr>
          <w:sz w:val="24"/>
        </w:rPr>
      </w:pPr>
    </w:p>
    <w:p w:rsidR="00C9201A" w:rsidRDefault="00C9201A" w:rsidP="00E40D66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C9201A" w:rsidRDefault="00C9201A" w:rsidP="00E40D66">
      <w:pPr>
        <w:pStyle w:val="BodyText"/>
        <w:rPr>
          <w:sz w:val="24"/>
        </w:rPr>
      </w:pPr>
    </w:p>
    <w:p w:rsidR="00C9201A" w:rsidRDefault="00C9201A" w:rsidP="00E40D66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C9201A" w:rsidRDefault="00C9201A" w:rsidP="00783110">
      <w:pPr>
        <w:suppressAutoHyphens/>
        <w:rPr>
          <w:b/>
          <w:sz w:val="24"/>
          <w:lang w:eastAsia="ar-SA"/>
        </w:rPr>
      </w:pPr>
    </w:p>
    <w:p w:rsidR="00C9201A" w:rsidRPr="00B3555A" w:rsidRDefault="00C9201A" w:rsidP="00783110">
      <w:pPr>
        <w:suppressAutoHyphens/>
        <w:rPr>
          <w:b/>
          <w:sz w:val="24"/>
          <w:lang w:eastAsia="ar-SA"/>
        </w:rPr>
      </w:pPr>
      <w:r w:rsidRPr="00B3555A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B3555A">
        <w:rPr>
          <w:b/>
          <w:sz w:val="24"/>
          <w:lang w:eastAsia="ar-SA"/>
        </w:rPr>
        <w:br/>
        <w:t>z nalotem pleśni, zanieczyszczenia mechaniczne, brak oznakowania opakowań.</w:t>
      </w:r>
    </w:p>
    <w:p w:rsidR="00C9201A" w:rsidRDefault="00C9201A" w:rsidP="00E40D66">
      <w:pPr>
        <w:pStyle w:val="BodyText"/>
        <w:rPr>
          <w:sz w:val="24"/>
        </w:rPr>
      </w:pPr>
    </w:p>
    <w:tbl>
      <w:tblPr>
        <w:tblW w:w="1000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900"/>
        <w:gridCol w:w="900"/>
        <w:gridCol w:w="1080"/>
        <w:gridCol w:w="1080"/>
        <w:gridCol w:w="1080"/>
        <w:gridCol w:w="1096"/>
        <w:gridCol w:w="1096"/>
      </w:tblGrid>
      <w:tr w:rsidR="00C9201A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Ilość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C9201A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 xml:space="preserve">Mąka op. </w:t>
            </w:r>
            <w:smartTag w:uri="urn:schemas-microsoft-com:office:smarttags" w:element="metricconverter">
              <w:smartTagPr>
                <w:attr w:name="ProductID" w:val="1 kg"/>
              </w:smartTagPr>
              <w:r>
                <w:rPr>
                  <w:sz w:val="24"/>
                </w:rPr>
                <w:t>1 kg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 xml:space="preserve">Sól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Kasza jęczmienna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Kasza manna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Mąka ziemniaczana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Pieprz ziołowy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Pierz prawdziwy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Rosołki drobiowe – kostka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747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Kwasek cytrynowy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Liść laurowy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Koper suszony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Majeranek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Przyprawa do kurczaka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51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Czosnek granulowany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C1E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Barszcz biały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5F29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Zupa grzybowa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Zupa ogonowa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Kawa Inka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Groch łupany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Fasola Jaś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3364BF" w:rsidRDefault="00C9201A" w:rsidP="002312A8">
            <w:pPr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Miód sztuczny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3C2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3C2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Miód naturalny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Ocet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Koncentrat barszcz czerwony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Dżemy różne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5A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Olej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Bułka tarta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Przyprawa magi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Musztarda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Nutelle- szklanka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Syrop – 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Makaron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5A74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Paprykarz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Tuńczyk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84E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Konserwa rybna –Śledź w oleju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Wafelki Skawa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Seler konserwowy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Herbata granulowana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Płatki kukurydziane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Groszek konserwowy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Kukurydza konserwowa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105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70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Chrzan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Majonez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Ketchup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706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D5637D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Koncentrat pomidorowy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Szczaw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Sałatka obiadowa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Sałatka szwedzka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Budyń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1A" w:rsidRDefault="00C9201A" w:rsidP="00A1667D">
            <w:pPr>
              <w:jc w:val="center"/>
            </w:pPr>
            <w: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Kisiel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01A" w:rsidRDefault="00C9201A" w:rsidP="00A1667D">
            <w:pPr>
              <w:jc w:val="center"/>
            </w:pPr>
            <w: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Proszek do pieczenia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Paluszki solone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Herbatniki zwykłe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Czekolada mleczna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Przyprawa Kucharek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D928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AF6D2D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AF6D2D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Ogórki konserwowe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3E29B5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3E29B5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Kakao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3E29B5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3E29B5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Napój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Przyprawa Vegeta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jc w:val="center"/>
            </w:pPr>
            <w: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Ryż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Cukier waniliowy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Landryny owocowe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 w:rsidRPr="006D7160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Dropsy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Drożdże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Baton Lion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Baton Princeska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Baton Milki Way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Baton Alibi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Sałatka z zielonych pomidorów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Sałatka obiadowa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Przyprawa do ryb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Herbata ekspres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AF6D2D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Kasza gryczana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AF6D2D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Draże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Makrela w pomidorach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Śledź Matias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Syrop owocowy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Papryka mielona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0F0F74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Rodzynki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3C29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2312A8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Konserwa turystyczna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8659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Pasztet w słoikach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Galaretka owocowa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E91222">
            <w:pPr>
              <w:rPr>
                <w:sz w:val="24"/>
              </w:rPr>
            </w:pPr>
            <w:r>
              <w:rPr>
                <w:sz w:val="24"/>
              </w:rPr>
              <w:t>Sos tatarski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nektarynki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brzoskwinie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mandarynki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rPr>
                <w:sz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C231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661448">
            <w:pPr>
              <w:rPr>
                <w:sz w:val="24"/>
              </w:rPr>
            </w:pPr>
            <w:r>
              <w:rPr>
                <w:sz w:val="24"/>
              </w:rPr>
              <w:t>Sok owocowy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661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litr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6614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2312A8">
            <w:pPr>
              <w:numPr>
                <w:ilvl w:val="0"/>
                <w:numId w:val="1"/>
              </w:numPr>
              <w:jc w:val="center"/>
              <w:rPr>
                <w:bCs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805DE" w:rsidRDefault="00C9201A" w:rsidP="00661448">
            <w:pPr>
              <w:rPr>
                <w:sz w:val="24"/>
              </w:rPr>
            </w:pPr>
            <w:r w:rsidRPr="004805DE">
              <w:rPr>
                <w:sz w:val="24"/>
              </w:rPr>
              <w:t>Jaja</w:t>
            </w:r>
            <w:r w:rsidRPr="00C911EC">
              <w:rPr>
                <w:b/>
              </w:rPr>
              <w:t xml:space="preserve"> </w:t>
            </w:r>
            <w:r w:rsidRPr="00856171">
              <w:rPr>
                <w:sz w:val="24"/>
              </w:rPr>
              <w:t>kurze świeże</w:t>
            </w:r>
            <w:r w:rsidRPr="00856171">
              <w:t xml:space="preserve"> </w:t>
            </w:r>
            <w:r w:rsidRPr="00856171">
              <w:rPr>
                <w:sz w:val="22"/>
                <w:szCs w:val="22"/>
              </w:rPr>
              <w:t>ok 53 g. Skorupka nieuszkodzona o czystym wyglądzie, swoistym zapachu, oznakowanie jaj na pieczęci literą M i kodzie początkowym o nr od 0 do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805DE" w:rsidRDefault="00C9201A" w:rsidP="00661448">
            <w:pPr>
              <w:jc w:val="center"/>
              <w:rPr>
                <w:sz w:val="24"/>
              </w:rPr>
            </w:pPr>
            <w:r w:rsidRPr="004805DE">
              <w:rPr>
                <w:sz w:val="24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805DE" w:rsidRDefault="00C9201A" w:rsidP="00661448">
            <w:pPr>
              <w:jc w:val="center"/>
              <w:rPr>
                <w:sz w:val="24"/>
              </w:rPr>
            </w:pPr>
            <w:r w:rsidRPr="004805DE">
              <w:rPr>
                <w:sz w:val="24"/>
              </w:rPr>
              <w:t>12 000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FC5F7D">
            <w:pPr>
              <w:jc w:val="right"/>
              <w:rPr>
                <w:sz w:val="24"/>
              </w:rPr>
            </w:pPr>
          </w:p>
        </w:tc>
      </w:tr>
      <w:tr w:rsidR="00C9201A">
        <w:trPr>
          <w:trHeight w:val="519"/>
        </w:trPr>
        <w:tc>
          <w:tcPr>
            <w:tcW w:w="5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Pr="004E02E0" w:rsidRDefault="00C9201A" w:rsidP="00E912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 </w:t>
            </w:r>
            <w:r w:rsidRPr="004E02E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01A" w:rsidRDefault="00C9201A" w:rsidP="00772AE2">
            <w:pPr>
              <w:jc w:val="right"/>
              <w:rPr>
                <w:sz w:val="24"/>
              </w:rPr>
            </w:pPr>
          </w:p>
        </w:tc>
      </w:tr>
    </w:tbl>
    <w:p w:rsidR="00C9201A" w:rsidRPr="00AD220C" w:rsidRDefault="00C9201A" w:rsidP="00ED20EF">
      <w:pPr>
        <w:rPr>
          <w:bCs/>
          <w:sz w:val="16"/>
          <w:szCs w:val="16"/>
        </w:rPr>
      </w:pPr>
    </w:p>
    <w:p w:rsidR="00C9201A" w:rsidRDefault="00C9201A" w:rsidP="00ED20EF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C9201A" w:rsidRDefault="00C9201A" w:rsidP="00ED20EF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C9201A" w:rsidRDefault="00C9201A" w:rsidP="00ED20EF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C9201A" w:rsidRDefault="00C9201A" w:rsidP="00ED20EF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C9201A" w:rsidRPr="00D9173B" w:rsidRDefault="00C9201A" w:rsidP="00D9173B">
      <w:pPr>
        <w:suppressAutoHyphens/>
        <w:rPr>
          <w:b/>
          <w:bCs/>
          <w:sz w:val="24"/>
          <w:lang w:eastAsia="ar-SA"/>
        </w:rPr>
      </w:pPr>
      <w:r w:rsidRPr="00D9173B">
        <w:rPr>
          <w:b/>
          <w:bCs/>
          <w:sz w:val="24"/>
          <w:lang w:eastAsia="ar-SA"/>
        </w:rPr>
        <w:t>Uwaga –zmiana cen musi być publikowana pod adresem internetowym dostępnym w internecie, według niezależnego źródła od obu stron postępowania.</w:t>
      </w:r>
    </w:p>
    <w:p w:rsidR="00C9201A" w:rsidRPr="00095DA5" w:rsidRDefault="00C9201A" w:rsidP="00D9173B">
      <w:pPr>
        <w:suppressAutoHyphens/>
        <w:rPr>
          <w:b/>
          <w:bCs/>
          <w:i/>
          <w:sz w:val="24"/>
          <w:u w:val="single"/>
          <w:lang w:eastAsia="ar-SA"/>
        </w:rPr>
      </w:pPr>
      <w:r w:rsidRPr="00095DA5">
        <w:rPr>
          <w:b/>
          <w:bCs/>
          <w:i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C9201A" w:rsidRPr="00AD220C" w:rsidRDefault="00C9201A" w:rsidP="00567711">
      <w:pPr>
        <w:rPr>
          <w:b/>
          <w:bCs/>
          <w:sz w:val="16"/>
          <w:szCs w:val="16"/>
        </w:rPr>
      </w:pPr>
      <w:r w:rsidRPr="00AD220C">
        <w:rPr>
          <w:sz w:val="16"/>
          <w:szCs w:val="16"/>
        </w:rPr>
        <w:t xml:space="preserve">     </w:t>
      </w:r>
    </w:p>
    <w:p w:rsidR="00C9201A" w:rsidRDefault="00C9201A" w:rsidP="00E40D66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C9201A" w:rsidRPr="00AD220C" w:rsidRDefault="00C9201A" w:rsidP="00E40D66">
      <w:pPr>
        <w:rPr>
          <w:b/>
          <w:bCs/>
          <w:sz w:val="16"/>
          <w:szCs w:val="16"/>
        </w:rPr>
      </w:pPr>
    </w:p>
    <w:p w:rsidR="00C9201A" w:rsidRDefault="00C9201A" w:rsidP="00E40D66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C9201A" w:rsidRDefault="00C9201A" w:rsidP="00E40D66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C9201A" w:rsidRPr="00095DA5" w:rsidRDefault="00C9201A" w:rsidP="00095DA5">
      <w:pPr>
        <w:numPr>
          <w:ilvl w:val="0"/>
          <w:numId w:val="8"/>
        </w:numPr>
        <w:ind w:left="284" w:hanging="284"/>
        <w:rPr>
          <w:sz w:val="24"/>
        </w:rPr>
      </w:pPr>
      <w:r w:rsidRPr="00095DA5">
        <w:rPr>
          <w:b/>
          <w:sz w:val="24"/>
        </w:rPr>
        <w:t>OŚWIADCZAM</w:t>
      </w:r>
      <w:r w:rsidRPr="00095DA5">
        <w:rPr>
          <w:sz w:val="24"/>
        </w:rPr>
        <w:t>, iż nie przynależ</w:t>
      </w:r>
      <w:r>
        <w:rPr>
          <w:sz w:val="24"/>
        </w:rPr>
        <w:t>ę</w:t>
      </w:r>
      <w:r w:rsidRPr="00095DA5">
        <w:rPr>
          <w:sz w:val="24"/>
        </w:rPr>
        <w:t xml:space="preserve"> do żadnej grupy kapitałowej / * przynależ</w:t>
      </w:r>
      <w:r>
        <w:rPr>
          <w:sz w:val="24"/>
        </w:rPr>
        <w:t>ę</w:t>
      </w:r>
      <w:r w:rsidRPr="00095DA5">
        <w:rPr>
          <w:sz w:val="24"/>
        </w:rPr>
        <w:t xml:space="preserve"> do grupy kapitałowej o nazwie: ………………………</w:t>
      </w:r>
      <w:r>
        <w:rPr>
          <w:sz w:val="24"/>
        </w:rPr>
        <w:t xml:space="preserve">………………………………………… </w:t>
      </w:r>
      <w:r>
        <w:rPr>
          <w:sz w:val="24"/>
        </w:rPr>
        <w:br/>
        <w:t>i przedkładam</w:t>
      </w:r>
      <w:r w:rsidRPr="00095DA5">
        <w:rPr>
          <w:sz w:val="24"/>
        </w:rPr>
        <w:t xml:space="preserve"> w załączeniu listę podmiotów należących do tej samej grupy kapitałowej w rozumieniu ustawy z dnia 16 lutego 2007 r. o ochronie konkurencji i konsumentów albo informacji o tym, że nie należy do grupy kapitałowej</w:t>
      </w:r>
      <w:r w:rsidRPr="00095DA5">
        <w:rPr>
          <w:sz w:val="24"/>
        </w:rPr>
        <w:br/>
        <w:t>*- niepotrzebne skreślić</w:t>
      </w:r>
      <w:r w:rsidRPr="00095DA5">
        <w:rPr>
          <w:sz w:val="24"/>
        </w:rPr>
        <w:tab/>
      </w:r>
    </w:p>
    <w:p w:rsidR="00C9201A" w:rsidRPr="00095DA5" w:rsidRDefault="00C9201A" w:rsidP="00095DA5">
      <w:pPr>
        <w:numPr>
          <w:ilvl w:val="0"/>
          <w:numId w:val="8"/>
        </w:numPr>
        <w:ind w:left="284" w:hanging="284"/>
        <w:rPr>
          <w:sz w:val="24"/>
        </w:rPr>
      </w:pPr>
      <w:r w:rsidRPr="00095DA5">
        <w:rPr>
          <w:b/>
          <w:sz w:val="24"/>
        </w:rPr>
        <w:t>ZOBOWIĄZUJ</w:t>
      </w:r>
      <w:r>
        <w:rPr>
          <w:b/>
          <w:sz w:val="24"/>
        </w:rPr>
        <w:t>Ę</w:t>
      </w:r>
      <w:r w:rsidRPr="00095DA5"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C9201A" w:rsidRPr="00095DA5" w:rsidRDefault="00C9201A" w:rsidP="00095DA5">
      <w:pPr>
        <w:tabs>
          <w:tab w:val="num" w:pos="284"/>
        </w:tabs>
        <w:ind w:left="360" w:hanging="540"/>
        <w:rPr>
          <w:sz w:val="24"/>
        </w:rPr>
      </w:pPr>
      <w:r>
        <w:rPr>
          <w:sz w:val="24"/>
        </w:rPr>
        <w:t xml:space="preserve">            </w:t>
      </w:r>
      <w:r w:rsidRPr="00095DA5">
        <w:rPr>
          <w:sz w:val="24"/>
        </w:rPr>
        <w:t>1)  …………………………………………………………………………………………..</w:t>
      </w:r>
      <w:r w:rsidRPr="00095DA5">
        <w:rPr>
          <w:sz w:val="24"/>
        </w:rPr>
        <w:br/>
        <w:t>*- niepotrzebne skreślić</w:t>
      </w:r>
      <w:r w:rsidRPr="00095DA5">
        <w:rPr>
          <w:sz w:val="24"/>
        </w:rPr>
        <w:tab/>
      </w:r>
    </w:p>
    <w:p w:rsidR="00C9201A" w:rsidRDefault="00C9201A" w:rsidP="00E40D66">
      <w:pPr>
        <w:rPr>
          <w:sz w:val="24"/>
        </w:rPr>
      </w:pPr>
    </w:p>
    <w:p w:rsidR="00C9201A" w:rsidRDefault="00C9201A" w:rsidP="000B783D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C9201A" w:rsidRDefault="00C9201A" w:rsidP="000B783D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C9201A" w:rsidRDefault="00C9201A" w:rsidP="000B783D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C9201A" w:rsidRDefault="00C9201A" w:rsidP="000B783D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E40D66">
      <w:pPr>
        <w:rPr>
          <w:b/>
          <w:bCs/>
          <w:sz w:val="24"/>
        </w:rPr>
      </w:pPr>
    </w:p>
    <w:p w:rsidR="00C9201A" w:rsidRDefault="00C9201A" w:rsidP="004805D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 w:val="0"/>
          <w:sz w:val="20"/>
          <w:szCs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         Załącznik Nr 1 do siwz str. 6</w:t>
      </w:r>
    </w:p>
    <w:p w:rsidR="00C9201A" w:rsidRPr="00856171" w:rsidRDefault="00C9201A" w:rsidP="00856171">
      <w:pPr>
        <w:ind w:left="2700"/>
        <w:jc w:val="right"/>
        <w:rPr>
          <w:rFonts w:ascii="Tahoma" w:hAnsi="Tahoma" w:cs="Tahoma"/>
          <w:sz w:val="16"/>
          <w:szCs w:val="16"/>
        </w:rPr>
      </w:pPr>
      <w:r w:rsidRPr="00856171">
        <w:rPr>
          <w:rFonts w:ascii="Tahoma" w:hAnsi="Tahoma" w:cs="Tahoma"/>
          <w:sz w:val="16"/>
          <w:szCs w:val="16"/>
        </w:rPr>
        <w:t xml:space="preserve">                </w:t>
      </w:r>
    </w:p>
    <w:p w:rsidR="00C9201A" w:rsidRDefault="00C9201A" w:rsidP="00856171">
      <w:pPr>
        <w:ind w:left="2700"/>
        <w:jc w:val="right"/>
        <w:rPr>
          <w:rFonts w:ascii="Tahoma" w:hAnsi="Tahoma" w:cs="Tahoma"/>
          <w:sz w:val="22"/>
          <w:szCs w:val="22"/>
        </w:rPr>
      </w:pPr>
    </w:p>
    <w:p w:rsidR="00C9201A" w:rsidRPr="00856171" w:rsidRDefault="00C9201A" w:rsidP="00856171">
      <w:pPr>
        <w:ind w:left="2700"/>
        <w:jc w:val="right"/>
        <w:rPr>
          <w:rFonts w:ascii="Tahoma" w:hAnsi="Tahoma" w:cs="Tahoma"/>
          <w:sz w:val="22"/>
          <w:szCs w:val="22"/>
        </w:rPr>
      </w:pPr>
      <w:r w:rsidRPr="00856171">
        <w:rPr>
          <w:rFonts w:ascii="Tahoma" w:hAnsi="Tahoma" w:cs="Tahoma"/>
          <w:sz w:val="22"/>
          <w:szCs w:val="22"/>
        </w:rPr>
        <w:t>................................................</w:t>
      </w:r>
    </w:p>
    <w:p w:rsidR="00C9201A" w:rsidRPr="00856171" w:rsidRDefault="00C9201A" w:rsidP="00856171">
      <w:pPr>
        <w:ind w:left="5400"/>
        <w:jc w:val="center"/>
        <w:rPr>
          <w:rFonts w:ascii="Tahoma" w:hAnsi="Tahoma" w:cs="Tahoma"/>
          <w:sz w:val="22"/>
          <w:szCs w:val="22"/>
        </w:rPr>
      </w:pPr>
      <w:r w:rsidRPr="00856171">
        <w:rPr>
          <w:rFonts w:ascii="Tahoma" w:hAnsi="Tahoma" w:cs="Tahoma"/>
          <w:sz w:val="22"/>
          <w:szCs w:val="22"/>
        </w:rPr>
        <w:t xml:space="preserve">           (miejscowość, data)</w:t>
      </w:r>
    </w:p>
    <w:p w:rsidR="00C9201A" w:rsidRDefault="00C9201A" w:rsidP="00856171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9201A" w:rsidRDefault="00C9201A" w:rsidP="00856171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C9201A" w:rsidRDefault="00C9201A">
      <w:pPr>
        <w:pStyle w:val="BodyText"/>
        <w:jc w:val="center"/>
        <w:rPr>
          <w:rFonts w:ascii="Tahoma" w:hAnsi="Tahoma" w:cs="Tahoma"/>
          <w:sz w:val="20"/>
        </w:rPr>
      </w:pPr>
    </w:p>
    <w:p w:rsidR="00C9201A" w:rsidRDefault="00C9201A" w:rsidP="004805D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1</w:t>
      </w:r>
    </w:p>
    <w:p w:rsidR="00C9201A" w:rsidRDefault="00C9201A" w:rsidP="004805DE">
      <w:pPr>
        <w:pStyle w:val="BodyText"/>
        <w:rPr>
          <w:rFonts w:ascii="Tahoma" w:hAnsi="Tahoma" w:cs="Tahoma"/>
          <w:sz w:val="20"/>
        </w:rPr>
      </w:pPr>
    </w:p>
    <w:p w:rsidR="00C9201A" w:rsidRDefault="00C9201A" w:rsidP="004805D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 w:rsidRPr="00AD220C">
        <w:rPr>
          <w:sz w:val="28"/>
          <w:szCs w:val="28"/>
        </w:rPr>
        <w:t>Młodzieżow</w:t>
      </w:r>
      <w:r>
        <w:rPr>
          <w:sz w:val="28"/>
          <w:szCs w:val="28"/>
        </w:rPr>
        <w:t>ego</w:t>
      </w:r>
      <w:r w:rsidRPr="00AD220C">
        <w:rPr>
          <w:sz w:val="28"/>
          <w:szCs w:val="28"/>
        </w:rPr>
        <w:t xml:space="preserve"> Ośrod</w:t>
      </w:r>
      <w:r>
        <w:rPr>
          <w:sz w:val="28"/>
          <w:szCs w:val="28"/>
        </w:rPr>
        <w:t>ka</w:t>
      </w:r>
      <w:r w:rsidRPr="00AD220C">
        <w:rPr>
          <w:sz w:val="28"/>
          <w:szCs w:val="28"/>
        </w:rPr>
        <w:t xml:space="preserve"> Wychowawcz</w:t>
      </w:r>
      <w:r>
        <w:rPr>
          <w:sz w:val="28"/>
          <w:szCs w:val="28"/>
        </w:rPr>
        <w:t xml:space="preserve">ego w </w:t>
      </w:r>
      <w:r w:rsidRPr="00AD220C">
        <w:rPr>
          <w:sz w:val="28"/>
          <w:szCs w:val="28"/>
        </w:rPr>
        <w:t>Podgłębokie</w:t>
      </w:r>
      <w:r>
        <w:rPr>
          <w:sz w:val="28"/>
          <w:szCs w:val="28"/>
        </w:rPr>
        <w:t xml:space="preserve">m </w:t>
      </w:r>
      <w:r w:rsidRPr="00AD220C">
        <w:rPr>
          <w:sz w:val="28"/>
          <w:szCs w:val="28"/>
        </w:rPr>
        <w:t>1A, 21-070 Cyców</w:t>
      </w:r>
      <w:r>
        <w:rPr>
          <w:sz w:val="28"/>
          <w:szCs w:val="28"/>
        </w:rPr>
        <w:t xml:space="preserve">, </w:t>
      </w:r>
      <w:r>
        <w:rPr>
          <w:rFonts w:ascii="Tahoma" w:hAnsi="Tahoma" w:cs="Tahoma"/>
        </w:rPr>
        <w:t>według podziału na pakiety (zadania): 1 – art. spożywcze i jaja, oświadczamy, że</w:t>
      </w:r>
      <w:r>
        <w:rPr>
          <w:rFonts w:ascii="Tahoma" w:hAnsi="Tahoma" w:cs="Tahoma"/>
          <w:b/>
        </w:rPr>
        <w:t>:</w:t>
      </w:r>
    </w:p>
    <w:p w:rsidR="00C9201A" w:rsidRDefault="00C9201A" w:rsidP="004805DE">
      <w:pPr>
        <w:jc w:val="both"/>
        <w:rPr>
          <w:rFonts w:ascii="Tahoma" w:hAnsi="Tahoma" w:cs="Tahoma"/>
          <w:sz w:val="16"/>
          <w:szCs w:val="16"/>
        </w:rPr>
      </w:pPr>
    </w:p>
    <w:p w:rsidR="00C9201A" w:rsidRDefault="00C9201A" w:rsidP="004805DE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C9201A" w:rsidRDefault="00C9201A" w:rsidP="004805D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C9201A" w:rsidRPr="00821081" w:rsidRDefault="00C9201A" w:rsidP="004805DE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 w:rsidRPr="00821081">
        <w:rPr>
          <w:rFonts w:ascii="Tahoma" w:hAnsi="Tahoma" w:cs="Tahoma"/>
          <w:b/>
          <w:sz w:val="20"/>
          <w:szCs w:val="20"/>
        </w:rPr>
        <w:t>Podpisano:</w:t>
      </w:r>
    </w:p>
    <w:p w:rsidR="00C9201A" w:rsidRDefault="00C9201A" w:rsidP="004805DE">
      <w:pPr>
        <w:ind w:left="3958" w:right="567"/>
        <w:jc w:val="both"/>
        <w:rPr>
          <w:rFonts w:ascii="Tahoma" w:hAnsi="Tahoma" w:cs="Tahoma"/>
        </w:rPr>
      </w:pPr>
    </w:p>
    <w:p w:rsidR="00C9201A" w:rsidRDefault="00C9201A" w:rsidP="004805DE">
      <w:pPr>
        <w:ind w:left="3958" w:right="567"/>
        <w:jc w:val="both"/>
        <w:rPr>
          <w:rFonts w:ascii="Tahoma" w:hAnsi="Tahoma" w:cs="Tahoma"/>
        </w:rPr>
      </w:pPr>
    </w:p>
    <w:p w:rsidR="00C9201A" w:rsidRDefault="00C9201A" w:rsidP="004805DE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C9201A" w:rsidRDefault="00C9201A" w:rsidP="004805DE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C9201A" w:rsidRDefault="00C9201A" w:rsidP="004805DE">
      <w:r>
        <w:t>*- niepotrzebne skreślić</w:t>
      </w:r>
    </w:p>
    <w:p w:rsidR="00C9201A" w:rsidRDefault="00C9201A" w:rsidP="004805DE"/>
    <w:p w:rsidR="00C9201A" w:rsidRDefault="00C9201A" w:rsidP="004805DE"/>
    <w:p w:rsidR="00C9201A" w:rsidRDefault="00C9201A" w:rsidP="004805D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       Załącznik Nr 1 do siwz str. 6</w:t>
      </w:r>
    </w:p>
    <w:p w:rsidR="00C9201A" w:rsidRDefault="00C9201A" w:rsidP="004805D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:rsidR="00C9201A" w:rsidRDefault="00C9201A" w:rsidP="004805D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</w:t>
      </w:r>
    </w:p>
    <w:p w:rsidR="00C9201A" w:rsidRDefault="00C9201A" w:rsidP="004805DE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9201A" w:rsidRDefault="00C9201A" w:rsidP="004805D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9201A" w:rsidRDefault="00C9201A" w:rsidP="004805D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C9201A" w:rsidRPr="00AD220C" w:rsidRDefault="00C9201A" w:rsidP="004805DE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C9201A" w:rsidRDefault="00C9201A" w:rsidP="004805DE">
      <w:pPr>
        <w:pStyle w:val="BodyText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OŚWIADCZENIE nr 2</w:t>
      </w:r>
    </w:p>
    <w:p w:rsidR="00C9201A" w:rsidRDefault="00C9201A" w:rsidP="004805DE">
      <w:pPr>
        <w:pStyle w:val="BodyText"/>
        <w:rPr>
          <w:rFonts w:ascii="Tahoma" w:hAnsi="Tahoma" w:cs="Tahoma"/>
          <w:sz w:val="20"/>
        </w:rPr>
      </w:pPr>
    </w:p>
    <w:p w:rsidR="00C9201A" w:rsidRPr="00AD220C" w:rsidRDefault="00C9201A" w:rsidP="004805DE">
      <w:pPr>
        <w:jc w:val="both"/>
        <w:rPr>
          <w:rFonts w:ascii="Tahoma" w:hAnsi="Tahoma" w:cs="Tahoma"/>
          <w:b/>
          <w:sz w:val="22"/>
          <w:szCs w:val="22"/>
        </w:rPr>
      </w:pPr>
      <w:r w:rsidRPr="00AD220C"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</w:t>
      </w:r>
      <w:r>
        <w:rPr>
          <w:rFonts w:ascii="Tahoma" w:hAnsi="Tahoma" w:cs="Tahoma"/>
          <w:sz w:val="22"/>
          <w:szCs w:val="22"/>
        </w:rPr>
        <w:t>ę</w:t>
      </w:r>
      <w:r w:rsidRPr="00AD220C">
        <w:rPr>
          <w:rFonts w:ascii="Tahoma" w:hAnsi="Tahoma" w:cs="Tahoma"/>
          <w:sz w:val="22"/>
          <w:szCs w:val="22"/>
        </w:rPr>
        <w:t>bokiem 1A, 21-070 Cyców, według podziału na pakiety (zadania): 1 – art. spożywcze i jaja,  oświadczamy, że</w:t>
      </w:r>
      <w:r w:rsidRPr="00AD220C">
        <w:rPr>
          <w:rFonts w:ascii="Tahoma" w:hAnsi="Tahoma" w:cs="Tahoma"/>
          <w:b/>
          <w:sz w:val="22"/>
          <w:szCs w:val="22"/>
        </w:rPr>
        <w:t>:</w:t>
      </w:r>
    </w:p>
    <w:p w:rsidR="00C9201A" w:rsidRPr="00AD220C" w:rsidRDefault="00C9201A" w:rsidP="004805DE">
      <w:pPr>
        <w:jc w:val="both"/>
        <w:rPr>
          <w:rFonts w:ascii="Tahoma" w:hAnsi="Tahoma" w:cs="Tahoma"/>
          <w:b/>
          <w:sz w:val="16"/>
          <w:szCs w:val="16"/>
        </w:rPr>
      </w:pPr>
    </w:p>
    <w:p w:rsidR="00C9201A" w:rsidRDefault="00C9201A" w:rsidP="004805DE">
      <w:pPr>
        <w:pStyle w:val="BodyText"/>
        <w:numPr>
          <w:ilvl w:val="0"/>
          <w:numId w:val="4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C9201A" w:rsidRPr="00AD220C" w:rsidRDefault="00C9201A" w:rsidP="004805DE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C9201A" w:rsidRDefault="00C9201A" w:rsidP="00AD220C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C9201A" w:rsidRDefault="00C9201A" w:rsidP="00AD220C">
      <w:pPr>
        <w:ind w:right="567" w:firstLine="360"/>
        <w:jc w:val="both"/>
        <w:rPr>
          <w:rFonts w:ascii="Tahoma" w:hAnsi="Tahoma" w:cs="Tahoma"/>
        </w:rPr>
      </w:pPr>
    </w:p>
    <w:p w:rsidR="00C9201A" w:rsidRPr="00AD220C" w:rsidRDefault="00C9201A" w:rsidP="00AD220C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 w:rsidRPr="00AD220C">
        <w:rPr>
          <w:rFonts w:ascii="Tahoma" w:hAnsi="Tahoma" w:cs="Tahoma"/>
          <w:sz w:val="16"/>
          <w:szCs w:val="16"/>
        </w:rPr>
        <w:t>.......................................................................</w:t>
      </w:r>
      <w:r>
        <w:rPr>
          <w:rFonts w:ascii="Tahoma" w:hAnsi="Tahoma" w:cs="Tahoma"/>
          <w:sz w:val="16"/>
          <w:szCs w:val="16"/>
        </w:rPr>
        <w:t>..........</w:t>
      </w:r>
    </w:p>
    <w:p w:rsidR="00C9201A" w:rsidRPr="00AD220C" w:rsidRDefault="00C9201A" w:rsidP="004805DE">
      <w:pPr>
        <w:ind w:left="3060" w:right="567"/>
        <w:jc w:val="center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</w:t>
      </w:r>
      <w:r w:rsidRPr="00AD220C">
        <w:rPr>
          <w:rFonts w:ascii="Tahoma" w:hAnsi="Tahoma" w:cs="Tahoma"/>
          <w:sz w:val="16"/>
          <w:szCs w:val="16"/>
        </w:rPr>
        <w:t>(czytelny podpis lub w przypadku parafki  pieczątka</w:t>
      </w:r>
      <w:r>
        <w:rPr>
          <w:rFonts w:ascii="Tahoma" w:hAnsi="Tahoma" w:cs="Tahoma"/>
          <w:sz w:val="16"/>
          <w:szCs w:val="16"/>
        </w:rPr>
        <w:br/>
        <w:t xml:space="preserve">                                </w:t>
      </w:r>
      <w:r w:rsidRPr="00AD220C">
        <w:rPr>
          <w:rFonts w:ascii="Tahoma" w:hAnsi="Tahoma" w:cs="Tahoma"/>
          <w:sz w:val="16"/>
          <w:szCs w:val="16"/>
        </w:rPr>
        <w:t xml:space="preserve"> imienna upełnomocnionego przedstawiciela)</w:t>
      </w:r>
    </w:p>
    <w:p w:rsidR="00C9201A" w:rsidRDefault="00C9201A" w:rsidP="004805DE">
      <w:r>
        <w:t>*- niepotrzebne skreślić</w:t>
      </w:r>
    </w:p>
    <w:p w:rsidR="00C9201A" w:rsidRDefault="00C9201A" w:rsidP="004805DE"/>
    <w:p w:rsidR="00C9201A" w:rsidRDefault="00C9201A" w:rsidP="004805DE"/>
    <w:p w:rsidR="00C9201A" w:rsidRDefault="00C9201A" w:rsidP="004805DE"/>
    <w:p w:rsidR="00C9201A" w:rsidRDefault="00C9201A" w:rsidP="004805DE"/>
    <w:p w:rsidR="00C9201A" w:rsidRDefault="00C9201A" w:rsidP="004805DE"/>
    <w:p w:rsidR="00C9201A" w:rsidRDefault="00C9201A" w:rsidP="004805DE"/>
    <w:p w:rsidR="00C9201A" w:rsidRDefault="00C9201A" w:rsidP="004805DE"/>
    <w:p w:rsidR="00C9201A" w:rsidRDefault="00C9201A" w:rsidP="004805D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sz w:val="20"/>
        </w:rPr>
      </w:pPr>
      <w:r>
        <w:rPr>
          <w:rFonts w:ascii="Tahoma" w:hAnsi="Tahoma"/>
          <w:bCs w:val="0"/>
          <w:sz w:val="20"/>
        </w:rPr>
        <w:t>ZP.272.4.13.2014                                                                           Załącznik Nr 1 do siwz str. 7</w:t>
      </w:r>
    </w:p>
    <w:p w:rsidR="00C9201A" w:rsidRDefault="00C9201A" w:rsidP="004805DE"/>
    <w:p w:rsidR="00C9201A" w:rsidRDefault="00C9201A" w:rsidP="004805D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C9201A" w:rsidRDefault="00C9201A" w:rsidP="004805D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C9201A" w:rsidRDefault="00C9201A" w:rsidP="004805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C9201A" w:rsidRDefault="00C9201A" w:rsidP="004805D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C9201A" w:rsidRDefault="00C9201A" w:rsidP="004805DE">
      <w:pPr>
        <w:rPr>
          <w:rFonts w:ascii="Tahoma" w:hAnsi="Tahoma" w:cs="Tahoma"/>
        </w:rPr>
      </w:pPr>
    </w:p>
    <w:p w:rsidR="00C9201A" w:rsidRDefault="00C9201A" w:rsidP="004805DE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C9201A" w:rsidRDefault="00C9201A" w:rsidP="004805D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i zadania:</w:t>
      </w:r>
    </w:p>
    <w:p w:rsidR="00C9201A" w:rsidRDefault="00C9201A" w:rsidP="004805DE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8"/>
        <w:gridCol w:w="3232"/>
        <w:gridCol w:w="1944"/>
        <w:gridCol w:w="1944"/>
        <w:gridCol w:w="2173"/>
      </w:tblGrid>
      <w:tr w:rsidR="00C9201A">
        <w:trPr>
          <w:trHeight w:val="1129"/>
        </w:trPr>
        <w:tc>
          <w:tcPr>
            <w:tcW w:w="330" w:type="pct"/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C9201A" w:rsidRDefault="00C9201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C9201A" w:rsidRDefault="00C9201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C9201A" w:rsidRDefault="00C9201A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9201A" w:rsidRDefault="00C9201A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C9201A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C9201A" w:rsidRDefault="00C9201A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C9201A">
        <w:trPr>
          <w:trHeight w:val="54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center"/>
              <w:rPr>
                <w:rFonts w:ascii="Tahoma" w:hAnsi="Tahoma" w:cs="Tahoma"/>
              </w:rPr>
            </w:pPr>
          </w:p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9201A">
        <w:trPr>
          <w:trHeight w:val="46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C9201A">
        <w:trPr>
          <w:trHeight w:val="61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C9201A" w:rsidRDefault="00C9201A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C9201A" w:rsidRDefault="00C9201A" w:rsidP="004805D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9201A" w:rsidRDefault="00C9201A" w:rsidP="004805D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9201A" w:rsidRDefault="00C9201A" w:rsidP="004805DE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C9201A" w:rsidRDefault="00C9201A" w:rsidP="004805D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9201A" w:rsidRDefault="00C9201A" w:rsidP="004805D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9201A" w:rsidRDefault="00C9201A" w:rsidP="004805DE">
      <w:pPr>
        <w:jc w:val="both"/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</w:r>
      <w:r w:rsidRPr="00280916">
        <w:t>z: ………………</w:t>
      </w:r>
      <w:r>
        <w:t>………………………….</w:t>
      </w:r>
      <w:r w:rsidRPr="00280916">
        <w:t>…, tel.: …………………………., e-mail: ………………………………….</w:t>
      </w:r>
      <w:r>
        <w:t xml:space="preserve"> </w:t>
      </w:r>
    </w:p>
    <w:p w:rsidR="00C9201A" w:rsidRDefault="00C9201A" w:rsidP="004805DE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C9201A" w:rsidRDefault="00C9201A" w:rsidP="004805D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C9201A" w:rsidRDefault="00C9201A" w:rsidP="004805D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C9201A" w:rsidRDefault="00C9201A" w:rsidP="004805D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C9201A" w:rsidRDefault="00C9201A" w:rsidP="004805DE">
      <w:pPr>
        <w:jc w:val="both"/>
        <w:rPr>
          <w:sz w:val="16"/>
          <w:szCs w:val="16"/>
        </w:rPr>
      </w:pPr>
    </w:p>
    <w:p w:rsidR="00C9201A" w:rsidRDefault="00C9201A" w:rsidP="004805DE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C9201A" w:rsidRDefault="00C9201A" w:rsidP="004805DE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C9201A" w:rsidRDefault="00C9201A" w:rsidP="004805DE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C9201A" w:rsidRDefault="00C9201A" w:rsidP="004805D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C9201A" w:rsidRDefault="00C9201A" w:rsidP="004805DE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C9201A" w:rsidRDefault="00C9201A" w:rsidP="004805DE">
      <w:pPr>
        <w:rPr>
          <w:sz w:val="24"/>
        </w:rPr>
      </w:pPr>
    </w:p>
    <w:p w:rsidR="00C9201A" w:rsidRDefault="00C9201A" w:rsidP="004805D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C9201A" w:rsidRDefault="00C9201A" w:rsidP="004805DE"/>
    <w:p w:rsidR="00C9201A" w:rsidRDefault="00C9201A" w:rsidP="004805DE">
      <w:pPr>
        <w:rPr>
          <w:sz w:val="24"/>
        </w:rPr>
      </w:pPr>
    </w:p>
    <w:p w:rsidR="00C9201A" w:rsidRDefault="00C9201A" w:rsidP="004805DE"/>
    <w:sectPr w:rsidR="00C9201A" w:rsidSect="00567711">
      <w:footerReference w:type="even" r:id="rId7"/>
      <w:footerReference w:type="default" r:id="rId8"/>
      <w:pgSz w:w="11906" w:h="16838"/>
      <w:pgMar w:top="510" w:right="1418" w:bottom="510" w:left="62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01A" w:rsidRDefault="00C9201A">
      <w:r>
        <w:separator/>
      </w:r>
    </w:p>
  </w:endnote>
  <w:endnote w:type="continuationSeparator" w:id="0">
    <w:p w:rsidR="00C9201A" w:rsidRDefault="00C9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1A" w:rsidRDefault="00C9201A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01A" w:rsidRDefault="00C9201A" w:rsidP="000747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01A" w:rsidRDefault="00C9201A" w:rsidP="000747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9201A" w:rsidRDefault="00C9201A" w:rsidP="000747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01A" w:rsidRDefault="00C9201A">
      <w:r>
        <w:separator/>
      </w:r>
    </w:p>
  </w:footnote>
  <w:footnote w:type="continuationSeparator" w:id="0">
    <w:p w:rsidR="00C9201A" w:rsidRDefault="00C9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52"/>
    <w:multiLevelType w:val="hybridMultilevel"/>
    <w:tmpl w:val="A69AE41A"/>
    <w:lvl w:ilvl="0" w:tplc="4D4E1DE8">
      <w:start w:val="5"/>
      <w:numFmt w:val="decimal"/>
      <w:lvlText w:val="%1."/>
      <w:lvlJc w:val="left"/>
      <w:pPr>
        <w:tabs>
          <w:tab w:val="num" w:pos="1155"/>
        </w:tabs>
        <w:ind w:left="10" w:firstLine="17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085088"/>
    <w:multiLevelType w:val="hybridMultilevel"/>
    <w:tmpl w:val="515A6776"/>
    <w:lvl w:ilvl="0" w:tplc="4C608742">
      <w:start w:val="3"/>
      <w:numFmt w:val="decimal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25420002"/>
    <w:multiLevelType w:val="multilevel"/>
    <w:tmpl w:val="5F688544"/>
    <w:lvl w:ilvl="0">
      <w:start w:val="5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A0862"/>
    <w:multiLevelType w:val="hybridMultilevel"/>
    <w:tmpl w:val="7D56D566"/>
    <w:lvl w:ilvl="0" w:tplc="A63830B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5D3001"/>
    <w:multiLevelType w:val="multilevel"/>
    <w:tmpl w:val="993033AC"/>
    <w:lvl w:ilvl="0">
      <w:start w:val="5"/>
      <w:numFmt w:val="decimal"/>
      <w:lvlText w:val="%1."/>
      <w:lvlJc w:val="left"/>
      <w:pPr>
        <w:tabs>
          <w:tab w:val="num" w:pos="1145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0C0A14"/>
    <w:multiLevelType w:val="hybridMultilevel"/>
    <w:tmpl w:val="A67C81CA"/>
    <w:lvl w:ilvl="0" w:tplc="E8941C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D66"/>
    <w:rsid w:val="00023D0F"/>
    <w:rsid w:val="00074709"/>
    <w:rsid w:val="00076586"/>
    <w:rsid w:val="00095DA5"/>
    <w:rsid w:val="000B783D"/>
    <w:rsid w:val="000C4D6F"/>
    <w:rsid w:val="000E3283"/>
    <w:rsid w:val="000F0F74"/>
    <w:rsid w:val="00103B1A"/>
    <w:rsid w:val="001059DE"/>
    <w:rsid w:val="00137462"/>
    <w:rsid w:val="00152DE9"/>
    <w:rsid w:val="001974D9"/>
    <w:rsid w:val="001A01AA"/>
    <w:rsid w:val="001A561D"/>
    <w:rsid w:val="001C0F98"/>
    <w:rsid w:val="00201D33"/>
    <w:rsid w:val="002049EC"/>
    <w:rsid w:val="00206F6A"/>
    <w:rsid w:val="002105E8"/>
    <w:rsid w:val="002260E6"/>
    <w:rsid w:val="002312A8"/>
    <w:rsid w:val="00231A43"/>
    <w:rsid w:val="0027487D"/>
    <w:rsid w:val="00280916"/>
    <w:rsid w:val="00284EAD"/>
    <w:rsid w:val="00286B66"/>
    <w:rsid w:val="00297E22"/>
    <w:rsid w:val="002E7C7B"/>
    <w:rsid w:val="002F5FCB"/>
    <w:rsid w:val="00314195"/>
    <w:rsid w:val="003305BF"/>
    <w:rsid w:val="003364BF"/>
    <w:rsid w:val="003817D4"/>
    <w:rsid w:val="003912E2"/>
    <w:rsid w:val="003A75A3"/>
    <w:rsid w:val="003B4D76"/>
    <w:rsid w:val="003B7A7F"/>
    <w:rsid w:val="003C2975"/>
    <w:rsid w:val="003E29B5"/>
    <w:rsid w:val="003F1CF7"/>
    <w:rsid w:val="003F644A"/>
    <w:rsid w:val="0040254B"/>
    <w:rsid w:val="0040545B"/>
    <w:rsid w:val="00430136"/>
    <w:rsid w:val="004301A7"/>
    <w:rsid w:val="00435D2F"/>
    <w:rsid w:val="00440F4E"/>
    <w:rsid w:val="0048018C"/>
    <w:rsid w:val="004805DE"/>
    <w:rsid w:val="00481AC1"/>
    <w:rsid w:val="0049026F"/>
    <w:rsid w:val="004957BA"/>
    <w:rsid w:val="004B60FA"/>
    <w:rsid w:val="004C01F8"/>
    <w:rsid w:val="004C0CEC"/>
    <w:rsid w:val="004C467B"/>
    <w:rsid w:val="004E02E0"/>
    <w:rsid w:val="004F0DA1"/>
    <w:rsid w:val="004F4BD0"/>
    <w:rsid w:val="005047AF"/>
    <w:rsid w:val="00542BDB"/>
    <w:rsid w:val="00567711"/>
    <w:rsid w:val="005764FF"/>
    <w:rsid w:val="005A1C93"/>
    <w:rsid w:val="005A475B"/>
    <w:rsid w:val="005A74F4"/>
    <w:rsid w:val="005C691E"/>
    <w:rsid w:val="005F0097"/>
    <w:rsid w:val="005F296D"/>
    <w:rsid w:val="005F3F6A"/>
    <w:rsid w:val="00600A55"/>
    <w:rsid w:val="00633644"/>
    <w:rsid w:val="00633B53"/>
    <w:rsid w:val="006529CD"/>
    <w:rsid w:val="00661448"/>
    <w:rsid w:val="0066185D"/>
    <w:rsid w:val="006668E6"/>
    <w:rsid w:val="00671CFE"/>
    <w:rsid w:val="00674B93"/>
    <w:rsid w:val="006753E6"/>
    <w:rsid w:val="0068066B"/>
    <w:rsid w:val="006976EB"/>
    <w:rsid w:val="006C0582"/>
    <w:rsid w:val="006C770C"/>
    <w:rsid w:val="006D7160"/>
    <w:rsid w:val="006F11F6"/>
    <w:rsid w:val="006F4F4B"/>
    <w:rsid w:val="007512B1"/>
    <w:rsid w:val="00772AE2"/>
    <w:rsid w:val="00783110"/>
    <w:rsid w:val="00785A84"/>
    <w:rsid w:val="007D6CE0"/>
    <w:rsid w:val="007F1042"/>
    <w:rsid w:val="00821081"/>
    <w:rsid w:val="008323B7"/>
    <w:rsid w:val="00855020"/>
    <w:rsid w:val="00855559"/>
    <w:rsid w:val="00856171"/>
    <w:rsid w:val="00862AD9"/>
    <w:rsid w:val="00865996"/>
    <w:rsid w:val="00872279"/>
    <w:rsid w:val="00880F8B"/>
    <w:rsid w:val="00887EA8"/>
    <w:rsid w:val="00891BFD"/>
    <w:rsid w:val="00895291"/>
    <w:rsid w:val="008956C1"/>
    <w:rsid w:val="008A48B3"/>
    <w:rsid w:val="008B3F73"/>
    <w:rsid w:val="008C1E3C"/>
    <w:rsid w:val="008E351F"/>
    <w:rsid w:val="008E5A76"/>
    <w:rsid w:val="008E74E9"/>
    <w:rsid w:val="009217ED"/>
    <w:rsid w:val="00932E46"/>
    <w:rsid w:val="009473DF"/>
    <w:rsid w:val="00950815"/>
    <w:rsid w:val="009671C2"/>
    <w:rsid w:val="009D05FD"/>
    <w:rsid w:val="009E2B2A"/>
    <w:rsid w:val="009E3C36"/>
    <w:rsid w:val="009E43AF"/>
    <w:rsid w:val="009F5240"/>
    <w:rsid w:val="00A1667D"/>
    <w:rsid w:val="00A647E4"/>
    <w:rsid w:val="00A92F17"/>
    <w:rsid w:val="00A94AB3"/>
    <w:rsid w:val="00A9563B"/>
    <w:rsid w:val="00AA1010"/>
    <w:rsid w:val="00AA2718"/>
    <w:rsid w:val="00AD220C"/>
    <w:rsid w:val="00AF6D2D"/>
    <w:rsid w:val="00AF739B"/>
    <w:rsid w:val="00B04FCD"/>
    <w:rsid w:val="00B2745F"/>
    <w:rsid w:val="00B3555A"/>
    <w:rsid w:val="00B454DB"/>
    <w:rsid w:val="00B5308E"/>
    <w:rsid w:val="00B57F4F"/>
    <w:rsid w:val="00BB2004"/>
    <w:rsid w:val="00BC1DE3"/>
    <w:rsid w:val="00BF6665"/>
    <w:rsid w:val="00C14D7D"/>
    <w:rsid w:val="00C2319E"/>
    <w:rsid w:val="00C23242"/>
    <w:rsid w:val="00C305E2"/>
    <w:rsid w:val="00C42E88"/>
    <w:rsid w:val="00C54CD6"/>
    <w:rsid w:val="00C57DC1"/>
    <w:rsid w:val="00C76220"/>
    <w:rsid w:val="00C911EC"/>
    <w:rsid w:val="00C9201A"/>
    <w:rsid w:val="00CE73F1"/>
    <w:rsid w:val="00D263CC"/>
    <w:rsid w:val="00D47125"/>
    <w:rsid w:val="00D517B7"/>
    <w:rsid w:val="00D5637D"/>
    <w:rsid w:val="00D62CCD"/>
    <w:rsid w:val="00D7065E"/>
    <w:rsid w:val="00D87FD9"/>
    <w:rsid w:val="00D9173B"/>
    <w:rsid w:val="00D92876"/>
    <w:rsid w:val="00D96051"/>
    <w:rsid w:val="00DA0D79"/>
    <w:rsid w:val="00DA311C"/>
    <w:rsid w:val="00DB63D7"/>
    <w:rsid w:val="00DE04EF"/>
    <w:rsid w:val="00DF1EAB"/>
    <w:rsid w:val="00E12EC7"/>
    <w:rsid w:val="00E13830"/>
    <w:rsid w:val="00E325D8"/>
    <w:rsid w:val="00E40D66"/>
    <w:rsid w:val="00E44D4C"/>
    <w:rsid w:val="00E60F97"/>
    <w:rsid w:val="00E715EF"/>
    <w:rsid w:val="00E91222"/>
    <w:rsid w:val="00EA23CC"/>
    <w:rsid w:val="00EA3488"/>
    <w:rsid w:val="00ED20EF"/>
    <w:rsid w:val="00F02CED"/>
    <w:rsid w:val="00F12C15"/>
    <w:rsid w:val="00F168D8"/>
    <w:rsid w:val="00F24369"/>
    <w:rsid w:val="00F72EC3"/>
    <w:rsid w:val="00F939ED"/>
    <w:rsid w:val="00F948E9"/>
    <w:rsid w:val="00FC38F0"/>
    <w:rsid w:val="00FC423F"/>
    <w:rsid w:val="00FC5F7D"/>
    <w:rsid w:val="00FF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D66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5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B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40D6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F1BF0"/>
    <w:rPr>
      <w:sz w:val="26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40D66"/>
    <w:pPr>
      <w:ind w:left="5580" w:hanging="306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F1BF0"/>
    <w:rPr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E40D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F1BF0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0747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BF0"/>
    <w:rPr>
      <w:sz w:val="26"/>
      <w:szCs w:val="24"/>
    </w:rPr>
  </w:style>
  <w:style w:type="character" w:styleId="PageNumber">
    <w:name w:val="page number"/>
    <w:basedOn w:val="DefaultParagraphFont"/>
    <w:uiPriority w:val="99"/>
    <w:rsid w:val="00074709"/>
    <w:rPr>
      <w:rFonts w:cs="Times New Roman"/>
    </w:rPr>
  </w:style>
  <w:style w:type="character" w:styleId="Hyperlink">
    <w:name w:val="Hyperlink"/>
    <w:basedOn w:val="DefaultParagraphFont"/>
    <w:uiPriority w:val="99"/>
    <w:rsid w:val="005A1C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E5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F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1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7</Pages>
  <Words>1415</Words>
  <Characters>8492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30</cp:revision>
  <cp:lastPrinted>2012-10-23T07:18:00Z</cp:lastPrinted>
  <dcterms:created xsi:type="dcterms:W3CDTF">2008-01-25T11:02:00Z</dcterms:created>
  <dcterms:modified xsi:type="dcterms:W3CDTF">2014-10-09T09:54:00Z</dcterms:modified>
</cp:coreProperties>
</file>