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ED" w:rsidRDefault="00A615ED" w:rsidP="009A28FB">
      <w:pPr>
        <w:rPr>
          <w:b/>
          <w:bCs/>
        </w:rPr>
      </w:pPr>
      <w:r>
        <w:t xml:space="preserve">Znak sprawy:ZP.272.4.15.2015                                                         </w:t>
      </w:r>
      <w:r>
        <w:rPr>
          <w:b/>
          <w:bCs/>
        </w:rPr>
        <w:t>Załącznik nr 3 do SIWZ</w:t>
      </w:r>
    </w:p>
    <w:p w:rsidR="00A615ED" w:rsidRDefault="00A615ED" w:rsidP="009A28FB">
      <w:pPr>
        <w:rPr>
          <w:b/>
          <w:bCs/>
        </w:rPr>
      </w:pPr>
    </w:p>
    <w:p w:rsidR="00A615ED" w:rsidRDefault="00A615ED" w:rsidP="009A28FB"/>
    <w:p w:rsidR="00A615ED" w:rsidRDefault="00A615ED" w:rsidP="009A28FB">
      <w:pPr>
        <w:rPr>
          <w:b/>
          <w:bCs/>
        </w:rPr>
      </w:pPr>
      <w:r>
        <w:rPr>
          <w:b/>
          <w:bCs/>
        </w:rPr>
        <w:t>OŚWIADCZENIE WYKONAWCY</w:t>
      </w:r>
    </w:p>
    <w:p w:rsidR="00A615ED" w:rsidRDefault="00A615ED" w:rsidP="009A28FB">
      <w:r>
        <w:t>(dotyczy osób fizycznych)</w:t>
      </w:r>
    </w:p>
    <w:p w:rsidR="00A615ED" w:rsidRPr="00C21AF6" w:rsidRDefault="00A615ED" w:rsidP="00C21AF6">
      <w:pPr>
        <w:rPr>
          <w:rFonts w:ascii="Tahoma" w:hAnsi="Tahoma" w:cs="Tahoma"/>
          <w:lang w:eastAsia="pl-PL"/>
        </w:rPr>
      </w:pPr>
      <w:r>
        <w:t>W nawiązaniu do okoliczności, o których mowa w art. 24 ust. 1 pkt 2 ustawy z dnia 29 stycznia 2004 r. Prawo zamówień publicznych (Dz. U. z 2010 r. Nr 113, poz. 759 z późn. zm.) przystępując do udziału w postępowaniu o udzielenie zamówienia publicznego prowadzonego w trybie przetargu</w:t>
      </w:r>
      <w:r w:rsidRPr="00C21AF6">
        <w:rPr>
          <w:rFonts w:ascii="Tahoma" w:hAnsi="Tahoma" w:cs="Tahoma"/>
          <w:lang w:eastAsia="pl-PL"/>
        </w:rPr>
        <w:t xml:space="preserve"> na</w:t>
      </w:r>
      <w:r w:rsidRPr="00C21AF6">
        <w:rPr>
          <w:rFonts w:ascii="Tahoma" w:hAnsi="Tahoma" w:cs="Tahoma"/>
          <w:b/>
          <w:lang w:eastAsia="pl-PL"/>
        </w:rPr>
        <w:t xml:space="preserve"> </w:t>
      </w:r>
      <w:r w:rsidRPr="00C21AF6">
        <w:rPr>
          <w:rFonts w:ascii="Tahoma" w:hAnsi="Tahoma" w:cs="Tahoma"/>
          <w:lang w:eastAsia="pl-PL"/>
        </w:rPr>
        <w:t>sukcesywne</w:t>
      </w:r>
      <w:r w:rsidRPr="00C21AF6">
        <w:rPr>
          <w:rFonts w:ascii="Tahoma" w:hAnsi="Tahoma" w:cs="Tahoma"/>
          <w:b/>
          <w:lang w:eastAsia="pl-PL"/>
        </w:rPr>
        <w:t xml:space="preserve"> </w:t>
      </w:r>
      <w:r w:rsidRPr="00C21AF6">
        <w:rPr>
          <w:rFonts w:ascii="Tahoma" w:hAnsi="Tahoma" w:cs="Tahoma"/>
          <w:lang w:eastAsia="pl-PL"/>
        </w:rPr>
        <w:t>dostawy do siedziby Zamawiającego, według podziału na 1</w:t>
      </w:r>
      <w:r>
        <w:rPr>
          <w:rFonts w:ascii="Tahoma" w:hAnsi="Tahoma" w:cs="Tahoma"/>
          <w:lang w:eastAsia="pl-PL"/>
        </w:rPr>
        <w:t>0</w:t>
      </w:r>
      <w:r w:rsidRPr="00C21AF6">
        <w:rPr>
          <w:rFonts w:ascii="Tahoma" w:hAnsi="Tahoma" w:cs="Tahoma"/>
          <w:lang w:eastAsia="pl-PL"/>
        </w:rPr>
        <w:t xml:space="preserve"> pakietów artykułów:</w:t>
      </w:r>
    </w:p>
    <w:p w:rsidR="00A615ED" w:rsidRPr="00C21AF6" w:rsidRDefault="00A615ED" w:rsidP="00C21AF6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ahoma" w:hAnsi="Tahoma" w:cs="Tahoma"/>
          <w:lang w:eastAsia="pl-PL"/>
        </w:rPr>
      </w:pPr>
      <w:r w:rsidRPr="00C21AF6">
        <w:rPr>
          <w:rFonts w:ascii="Tahoma" w:hAnsi="Tahoma" w:cs="Tahoma"/>
          <w:lang w:eastAsia="pl-PL"/>
        </w:rPr>
        <w:t>Zadanie nr 1 spożywczych, CPV: 15800000-6</w:t>
      </w:r>
      <w:r>
        <w:rPr>
          <w:rFonts w:ascii="Tahoma" w:hAnsi="Tahoma" w:cs="Tahoma"/>
          <w:lang w:eastAsia="pl-PL"/>
        </w:rPr>
        <w:t xml:space="preserve">, </w:t>
      </w:r>
      <w:r w:rsidRPr="00C21AF6">
        <w:rPr>
          <w:rFonts w:ascii="Tahoma" w:hAnsi="Tahoma" w:cs="Tahoma"/>
          <w:lang w:eastAsia="pl-PL"/>
        </w:rPr>
        <w:t>15872200-3;</w:t>
      </w:r>
    </w:p>
    <w:p w:rsidR="00A615ED" w:rsidRPr="00C21AF6" w:rsidRDefault="00A615ED" w:rsidP="00C21AF6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ahoma" w:hAnsi="Tahoma" w:cs="Tahoma"/>
          <w:lang w:eastAsia="pl-PL"/>
        </w:rPr>
      </w:pPr>
      <w:r w:rsidRPr="00C21AF6">
        <w:rPr>
          <w:rFonts w:ascii="Tahoma" w:hAnsi="Tahoma" w:cs="Tahoma"/>
          <w:lang w:eastAsia="pl-PL"/>
        </w:rPr>
        <w:t>Zadanie nr 2 rolno-spożywczych, CPV: 15331000-7;</w:t>
      </w:r>
    </w:p>
    <w:p w:rsidR="00A615ED" w:rsidRPr="00C21AF6" w:rsidRDefault="00A615ED" w:rsidP="00C21AF6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ahoma" w:hAnsi="Tahoma" w:cs="Tahoma"/>
          <w:lang w:eastAsia="pl-PL"/>
        </w:rPr>
      </w:pPr>
      <w:r w:rsidRPr="00C21AF6">
        <w:rPr>
          <w:rFonts w:ascii="Tahoma" w:hAnsi="Tahoma" w:cs="Tahoma"/>
          <w:lang w:eastAsia="pl-PL"/>
        </w:rPr>
        <w:t>Zadanie nr 3 mięsa, wędlin, CPV:15119000-5, 15131130-5;</w:t>
      </w:r>
    </w:p>
    <w:p w:rsidR="00A615ED" w:rsidRPr="00C21AF6" w:rsidRDefault="00A615ED" w:rsidP="00C21AF6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ahoma" w:hAnsi="Tahoma" w:cs="Tahoma"/>
          <w:lang w:eastAsia="pl-PL"/>
        </w:rPr>
      </w:pPr>
      <w:r w:rsidRPr="00C21AF6">
        <w:rPr>
          <w:rFonts w:ascii="Tahoma" w:hAnsi="Tahoma" w:cs="Tahoma"/>
          <w:lang w:eastAsia="pl-PL"/>
        </w:rPr>
        <w:t xml:space="preserve">Zadanie nr 4 drobiu, CPV: 15131500-0; </w:t>
      </w:r>
    </w:p>
    <w:p w:rsidR="00A615ED" w:rsidRPr="00C21AF6" w:rsidRDefault="00A615ED" w:rsidP="00C21AF6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ahoma" w:hAnsi="Tahoma" w:cs="Tahoma"/>
          <w:lang w:eastAsia="pl-PL"/>
        </w:rPr>
      </w:pPr>
      <w:r w:rsidRPr="00C21AF6">
        <w:rPr>
          <w:rFonts w:ascii="Tahoma" w:hAnsi="Tahoma" w:cs="Tahoma"/>
          <w:lang w:eastAsia="pl-PL"/>
        </w:rPr>
        <w:t>Zadanie nr 5 pieczywa, CPV: 15811000-6;</w:t>
      </w:r>
    </w:p>
    <w:p w:rsidR="00A615ED" w:rsidRPr="00C21AF6" w:rsidRDefault="00A615ED" w:rsidP="00C21AF6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ahoma" w:hAnsi="Tahoma" w:cs="Tahoma"/>
          <w:lang w:eastAsia="pl-PL"/>
        </w:rPr>
      </w:pPr>
      <w:r w:rsidRPr="00C21AF6">
        <w:rPr>
          <w:rFonts w:ascii="Tahoma" w:hAnsi="Tahoma" w:cs="Tahoma"/>
          <w:lang w:eastAsia="pl-PL"/>
        </w:rPr>
        <w:t>Zadanie nr 6 art. mleczarskich, CPV: 15500000-3 ;</w:t>
      </w:r>
    </w:p>
    <w:p w:rsidR="00A615ED" w:rsidRPr="00C21AF6" w:rsidRDefault="00A615ED" w:rsidP="00C21AF6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ahoma" w:hAnsi="Tahoma" w:cs="Tahoma"/>
          <w:lang w:eastAsia="pl-PL"/>
        </w:rPr>
      </w:pPr>
      <w:r w:rsidRPr="00C21AF6">
        <w:rPr>
          <w:rFonts w:ascii="Tahoma" w:hAnsi="Tahoma" w:cs="Tahoma"/>
          <w:lang w:eastAsia="pl-PL"/>
        </w:rPr>
        <w:t>Zadanie nr 7 warzyw i owoców, CPV: 15300000-1;</w:t>
      </w:r>
    </w:p>
    <w:p w:rsidR="00A615ED" w:rsidRPr="00C21AF6" w:rsidRDefault="00A615ED" w:rsidP="00C21AF6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ahoma" w:hAnsi="Tahoma" w:cs="Tahoma"/>
          <w:lang w:eastAsia="pl-PL"/>
        </w:rPr>
      </w:pPr>
      <w:r w:rsidRPr="00C21AF6">
        <w:rPr>
          <w:rFonts w:ascii="Tahoma" w:hAnsi="Tahoma" w:cs="Tahoma"/>
          <w:lang w:eastAsia="pl-PL"/>
        </w:rPr>
        <w:t xml:space="preserve">Zadanie nr </w:t>
      </w:r>
      <w:r>
        <w:rPr>
          <w:rFonts w:ascii="Tahoma" w:hAnsi="Tahoma" w:cs="Tahoma"/>
          <w:lang w:eastAsia="pl-PL"/>
        </w:rPr>
        <w:t>8</w:t>
      </w:r>
      <w:r w:rsidRPr="00C21AF6">
        <w:rPr>
          <w:rFonts w:ascii="Tahoma" w:hAnsi="Tahoma" w:cs="Tahoma"/>
          <w:lang w:eastAsia="pl-PL"/>
        </w:rPr>
        <w:t xml:space="preserve"> mrożonek,  CPV: 15331170-9;</w:t>
      </w:r>
    </w:p>
    <w:p w:rsidR="00A615ED" w:rsidRPr="00C21AF6" w:rsidRDefault="00A615ED" w:rsidP="00C21AF6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ahoma" w:hAnsi="Tahoma" w:cs="Tahoma"/>
          <w:lang w:eastAsia="pl-PL"/>
        </w:rPr>
      </w:pPr>
      <w:r w:rsidRPr="00C21AF6">
        <w:rPr>
          <w:rFonts w:ascii="Tahoma" w:hAnsi="Tahoma" w:cs="Tahoma"/>
          <w:lang w:eastAsia="pl-PL"/>
        </w:rPr>
        <w:t xml:space="preserve">Zadanie nr </w:t>
      </w:r>
      <w:r>
        <w:rPr>
          <w:rFonts w:ascii="Tahoma" w:hAnsi="Tahoma" w:cs="Tahoma"/>
          <w:lang w:eastAsia="pl-PL"/>
        </w:rPr>
        <w:t>9</w:t>
      </w:r>
      <w:r w:rsidRPr="00C21AF6">
        <w:rPr>
          <w:rFonts w:ascii="Tahoma" w:hAnsi="Tahoma" w:cs="Tahoma"/>
          <w:lang w:eastAsia="pl-PL"/>
        </w:rPr>
        <w:t xml:space="preserve"> chemii gospodarczej, CPV: 24250000-1; </w:t>
      </w:r>
    </w:p>
    <w:p w:rsidR="00A615ED" w:rsidRPr="00C21AF6" w:rsidRDefault="00A615ED" w:rsidP="00C21AF6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ahoma" w:hAnsi="Tahoma" w:cs="Tahoma"/>
          <w:lang w:eastAsia="pl-PL"/>
        </w:rPr>
      </w:pPr>
      <w:r w:rsidRPr="00C21AF6">
        <w:rPr>
          <w:rFonts w:ascii="Tahoma" w:hAnsi="Tahoma" w:cs="Tahoma"/>
          <w:lang w:eastAsia="pl-PL"/>
        </w:rPr>
        <w:t>Zadanie nr 1</w:t>
      </w:r>
      <w:r>
        <w:rPr>
          <w:rFonts w:ascii="Tahoma" w:hAnsi="Tahoma" w:cs="Tahoma"/>
          <w:lang w:eastAsia="pl-PL"/>
        </w:rPr>
        <w:t>0</w:t>
      </w:r>
      <w:r w:rsidRPr="00C21AF6">
        <w:rPr>
          <w:rFonts w:ascii="Tahoma" w:hAnsi="Tahoma" w:cs="Tahoma"/>
          <w:lang w:eastAsia="pl-PL"/>
        </w:rPr>
        <w:t xml:space="preserve"> chemii profesjonalnej, CPV: 24513000-3;</w:t>
      </w:r>
    </w:p>
    <w:p w:rsidR="00A615ED" w:rsidRPr="009A28FB" w:rsidRDefault="00A615ED" w:rsidP="00C21AF6">
      <w:pPr>
        <w:spacing w:after="0" w:line="240" w:lineRule="auto"/>
        <w:rPr>
          <w:sz w:val="28"/>
          <w:szCs w:val="28"/>
          <w:u w:val="single"/>
        </w:rPr>
      </w:pPr>
      <w:r w:rsidRPr="009A28FB">
        <w:rPr>
          <w:sz w:val="28"/>
          <w:szCs w:val="28"/>
          <w:u w:val="single"/>
        </w:rPr>
        <w:t>(*- niepotrzebne skreślić)</w:t>
      </w:r>
    </w:p>
    <w:p w:rsidR="00A615ED" w:rsidRDefault="00A615ED" w:rsidP="009A28FB">
      <w:r w:rsidRPr="009A28FB">
        <w:rPr>
          <w:b/>
        </w:rPr>
        <w:br/>
      </w:r>
      <w:r>
        <w:t>Nazwa Wykonawcy: ...........................................................................................</w:t>
      </w:r>
    </w:p>
    <w:p w:rsidR="00A615ED" w:rsidRDefault="00A615ED" w:rsidP="009A28FB">
      <w:r>
        <w:t>............................................................................................................................</w:t>
      </w:r>
    </w:p>
    <w:p w:rsidR="00A615ED" w:rsidRDefault="00A615ED" w:rsidP="009A28FB">
      <w:r>
        <w:t>Adres Wykonawcy: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....................................................................................</w:t>
      </w:r>
    </w:p>
    <w:p w:rsidR="00A615ED" w:rsidRDefault="00A615ED" w:rsidP="009A28FB">
      <w:r>
        <w:t>............................................................................................................................</w:t>
      </w:r>
    </w:p>
    <w:p w:rsidR="00A615ED" w:rsidRDefault="00A615ED" w:rsidP="009A28FB">
      <w:pPr>
        <w:rPr>
          <w:b/>
          <w:bCs/>
          <w:u w:val="single"/>
        </w:rPr>
      </w:pPr>
      <w:r>
        <w:rPr>
          <w:b/>
          <w:bCs/>
          <w:u w:val="single"/>
        </w:rPr>
        <w:t>Oświadczam, że</w:t>
      </w:r>
    </w:p>
    <w:p w:rsidR="00A615ED" w:rsidRDefault="00A615ED" w:rsidP="009A28FB">
      <w:r>
        <w:t>brak jest podstaw do wykluczenia mnie z postępowania o udzielenie zamówienia publicznego na podstawie art. 24 ust. 1 pkt 2  i ust. 2 a ustawy Prawo zamówień publicznych.</w:t>
      </w:r>
    </w:p>
    <w:p w:rsidR="00A615ED" w:rsidRDefault="00A615ED" w:rsidP="009A28FB">
      <w:r>
        <w:t>.......................................</w:t>
      </w:r>
    </w:p>
    <w:p w:rsidR="00A615ED" w:rsidRDefault="00A615ED" w:rsidP="009A28FB">
      <w:r>
        <w:t xml:space="preserve">       (miejscowość, data)</w:t>
      </w:r>
    </w:p>
    <w:p w:rsidR="00A615ED" w:rsidRDefault="00A615ED" w:rsidP="009A28FB"/>
    <w:p w:rsidR="00A615ED" w:rsidRDefault="00A615ED" w:rsidP="009A28FB"/>
    <w:p w:rsidR="00A615ED" w:rsidRDefault="00A615ED" w:rsidP="009A28FB">
      <w:r>
        <w:t xml:space="preserve">                               ..................................................................................................................... </w:t>
      </w:r>
    </w:p>
    <w:p w:rsidR="00A615ED" w:rsidRDefault="00A615ED">
      <w:r>
        <w:t xml:space="preserve">             /podpis i pieczątka Wykonawcy lub upoważnionego przedstawiciela Wykonawcy/</w:t>
      </w:r>
    </w:p>
    <w:sectPr w:rsidR="00A615ED" w:rsidSect="007C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934"/>
    <w:multiLevelType w:val="hybridMultilevel"/>
    <w:tmpl w:val="F1A01134"/>
    <w:lvl w:ilvl="0" w:tplc="FA843C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76670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031"/>
    <w:rsid w:val="00216D23"/>
    <w:rsid w:val="00325961"/>
    <w:rsid w:val="003B035C"/>
    <w:rsid w:val="003E0536"/>
    <w:rsid w:val="003E0ACC"/>
    <w:rsid w:val="0053226F"/>
    <w:rsid w:val="00722838"/>
    <w:rsid w:val="007B5031"/>
    <w:rsid w:val="007C596E"/>
    <w:rsid w:val="009A28FB"/>
    <w:rsid w:val="00A615ED"/>
    <w:rsid w:val="00BF2309"/>
    <w:rsid w:val="00C21AF6"/>
    <w:rsid w:val="00C84508"/>
    <w:rsid w:val="00EC270D"/>
    <w:rsid w:val="00F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FB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0536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E0536"/>
    <w:rPr>
      <w:rFonts w:ascii="Arial" w:hAnsi="Arial"/>
      <w:b/>
      <w:color w:val="365F91"/>
      <w:sz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E0536"/>
    <w:pPr>
      <w:numPr>
        <w:ilvl w:val="1"/>
      </w:numPr>
    </w:pPr>
    <w:rPr>
      <w:i/>
      <w:iCs/>
      <w:color w:val="4F81BD"/>
      <w:spacing w:val="15"/>
      <w:sz w:val="24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E0536"/>
    <w:rPr>
      <w:rFonts w:ascii="Arial" w:hAnsi="Arial"/>
      <w:i/>
      <w:color w:val="4F81BD"/>
      <w:spacing w:val="15"/>
      <w:sz w:val="24"/>
    </w:rPr>
  </w:style>
  <w:style w:type="paragraph" w:styleId="NoSpacing">
    <w:name w:val="No Spacing"/>
    <w:autoRedefine/>
    <w:uiPriority w:val="1"/>
    <w:qFormat/>
    <w:rsid w:val="003E0536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285</Words>
  <Characters>1714</Characters>
  <Application>Microsoft Office Outlook</Application>
  <DocSecurity>0</DocSecurity>
  <Lines>0</Lines>
  <Paragraphs>0</Paragraphs>
  <ScaleCrop>false</ScaleCrop>
  <Company>Prywatny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</dc:creator>
  <cp:keywords/>
  <dc:description/>
  <cp:lastModifiedBy>Teresa Olszak</cp:lastModifiedBy>
  <cp:revision>8</cp:revision>
  <dcterms:created xsi:type="dcterms:W3CDTF">2011-11-30T11:11:00Z</dcterms:created>
  <dcterms:modified xsi:type="dcterms:W3CDTF">2014-11-06T05:04:00Z</dcterms:modified>
</cp:coreProperties>
</file>