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0B" w:rsidRDefault="00536C0B" w:rsidP="002A759A">
      <w:pPr>
        <w:jc w:val="both"/>
        <w:rPr>
          <w:sz w:val="24"/>
        </w:rPr>
      </w:pPr>
      <w:r>
        <w:rPr>
          <w:sz w:val="24"/>
        </w:rPr>
        <w:t>ZP.242.4.15.2014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1-8 do SIWZ</w:t>
      </w:r>
    </w:p>
    <w:p w:rsidR="00536C0B" w:rsidRDefault="00536C0B" w:rsidP="00D77FB0">
      <w:pPr>
        <w:jc w:val="both"/>
        <w:rPr>
          <w:sz w:val="24"/>
        </w:rPr>
      </w:pPr>
    </w:p>
    <w:p w:rsidR="00536C0B" w:rsidRDefault="00536C0B" w:rsidP="00D77FB0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536C0B" w:rsidRPr="0043373C" w:rsidRDefault="00536C0B" w:rsidP="002250F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>
        <w:rPr>
          <w:rFonts w:ascii="Tahoma" w:hAnsi="Tahoma" w:cs="Tahoma"/>
          <w:b/>
          <w:sz w:val="22"/>
          <w:szCs w:val="22"/>
          <w:u w:val="single"/>
        </w:rPr>
        <w:t>8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mrożon</w:t>
      </w:r>
      <w:r>
        <w:rPr>
          <w:rFonts w:ascii="Tahoma" w:hAnsi="Tahoma" w:cs="Tahoma"/>
          <w:b/>
          <w:sz w:val="22"/>
          <w:szCs w:val="22"/>
          <w:u w:val="single"/>
        </w:rPr>
        <w:t>ki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 CPV: 15331170-9;</w:t>
      </w:r>
    </w:p>
    <w:p w:rsidR="00536C0B" w:rsidRPr="00F67CB1" w:rsidRDefault="00536C0B" w:rsidP="008362E9">
      <w:pPr>
        <w:rPr>
          <w:sz w:val="16"/>
          <w:szCs w:val="16"/>
        </w:rPr>
      </w:pPr>
    </w:p>
    <w:p w:rsidR="00536C0B" w:rsidRDefault="00536C0B" w:rsidP="00D77F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536C0B" w:rsidRPr="00F67CB1" w:rsidRDefault="00536C0B" w:rsidP="00D77FB0">
      <w:pPr>
        <w:jc w:val="both"/>
        <w:rPr>
          <w:b/>
          <w:bCs/>
          <w:sz w:val="16"/>
          <w:szCs w:val="16"/>
        </w:rPr>
      </w:pPr>
    </w:p>
    <w:p w:rsidR="00536C0B" w:rsidRDefault="00536C0B" w:rsidP="00D77FB0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536C0B" w:rsidRDefault="00536C0B" w:rsidP="00D77FB0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536C0B" w:rsidRDefault="00536C0B" w:rsidP="00D77FB0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536C0B" w:rsidRDefault="00536C0B" w:rsidP="00D77FB0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536C0B" w:rsidRDefault="00536C0B" w:rsidP="00D77FB0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536C0B" w:rsidRDefault="00536C0B" w:rsidP="00D77FB0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536C0B" w:rsidRDefault="00536C0B" w:rsidP="00D77FB0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536C0B" w:rsidRPr="00F67CB1" w:rsidRDefault="00536C0B" w:rsidP="00D77FB0">
      <w:pPr>
        <w:jc w:val="both"/>
        <w:rPr>
          <w:sz w:val="16"/>
          <w:szCs w:val="16"/>
          <w:lang w:val="de-DE"/>
        </w:rPr>
      </w:pPr>
    </w:p>
    <w:p w:rsidR="00536C0B" w:rsidRDefault="00536C0B" w:rsidP="00D77F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536C0B" w:rsidRDefault="00536C0B" w:rsidP="00D77FB0">
      <w:pPr>
        <w:jc w:val="both"/>
        <w:rPr>
          <w:b/>
          <w:bCs/>
          <w:sz w:val="24"/>
        </w:rPr>
      </w:pPr>
    </w:p>
    <w:p w:rsidR="00536C0B" w:rsidRPr="00251149" w:rsidRDefault="00536C0B" w:rsidP="00251149">
      <w:pPr>
        <w:jc w:val="both"/>
        <w:rPr>
          <w:b/>
          <w:bCs/>
          <w:sz w:val="24"/>
        </w:rPr>
      </w:pPr>
      <w:r w:rsidRPr="00251149">
        <w:rPr>
          <w:b/>
          <w:bCs/>
          <w:sz w:val="24"/>
        </w:rPr>
        <w:t>Powiat Łęczyński –Powiatowy Zakład Aktywności Zawodowej</w:t>
      </w:r>
    </w:p>
    <w:p w:rsidR="00536C0B" w:rsidRDefault="00536C0B" w:rsidP="00D77F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536C0B" w:rsidRDefault="00536C0B" w:rsidP="00D77F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536C0B" w:rsidRDefault="00536C0B" w:rsidP="00D77FB0">
      <w:pPr>
        <w:jc w:val="both"/>
        <w:rPr>
          <w:b/>
          <w:bCs/>
          <w:sz w:val="24"/>
        </w:rPr>
      </w:pPr>
    </w:p>
    <w:p w:rsidR="00536C0B" w:rsidRDefault="00536C0B" w:rsidP="00D77F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536C0B" w:rsidRPr="00F67CB1" w:rsidRDefault="00536C0B" w:rsidP="00D77FB0">
      <w:pPr>
        <w:jc w:val="both"/>
        <w:rPr>
          <w:b/>
          <w:bCs/>
          <w:sz w:val="16"/>
          <w:szCs w:val="16"/>
        </w:rPr>
      </w:pPr>
    </w:p>
    <w:p w:rsidR="00536C0B" w:rsidRPr="00F67CB1" w:rsidRDefault="00536C0B" w:rsidP="00F67CB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536C0B" w:rsidRDefault="00536C0B" w:rsidP="008861A4">
      <w:pPr>
        <w:pStyle w:val="BodyText"/>
        <w:rPr>
          <w:b/>
          <w:bCs/>
        </w:rPr>
      </w:pPr>
      <w:r w:rsidRPr="009D1630">
        <w:rPr>
          <w:b/>
          <w:szCs w:val="28"/>
        </w:rPr>
        <w:t xml:space="preserve">Zadanie </w:t>
      </w:r>
      <w:r>
        <w:rPr>
          <w:b/>
          <w:szCs w:val="28"/>
        </w:rPr>
        <w:t>8</w:t>
      </w:r>
      <w:r w:rsidRPr="009D1630">
        <w:rPr>
          <w:b/>
          <w:szCs w:val="28"/>
        </w:rPr>
        <w:t xml:space="preserve"> mrożonk</w:t>
      </w:r>
      <w:r>
        <w:rPr>
          <w:b/>
          <w:szCs w:val="28"/>
        </w:rPr>
        <w:t xml:space="preserve">i </w:t>
      </w:r>
      <w:r>
        <w:rPr>
          <w:b/>
          <w:bCs/>
          <w:sz w:val="24"/>
        </w:rPr>
        <w:t>(wielkość zamówienia i asortyment może ulec zmianie</w:t>
      </w:r>
      <w:r>
        <w:rPr>
          <w:b/>
          <w:bCs/>
          <w:sz w:val="24"/>
        </w:rPr>
        <w:br/>
        <w:t xml:space="preserve"> w zakresie do 40 %)</w:t>
      </w:r>
      <w:r w:rsidRPr="00276E00">
        <w:rPr>
          <w:sz w:val="24"/>
        </w:rPr>
        <w:t>: zgodne z temperaturą zamrożenia, wysokiej jakości warzywa i owoce, opakowania hermetyczne z etykietą produktu i terminem ważności; filety rybne mrożone (szaterpack), bez lodu, wysokiej jakości</w:t>
      </w:r>
      <w:r>
        <w:rPr>
          <w:sz w:val="24"/>
        </w:rPr>
        <w:t>,</w:t>
      </w:r>
      <w:r w:rsidRPr="00276E00">
        <w:rPr>
          <w:sz w:val="24"/>
        </w:rPr>
        <w:t xml:space="preserve"> z etykietą i terminem ważności, dostarczane zamrożone w temp. zgodnej z wymogami sanitarno- epidemiologicznymi, nie pochodzenia chińskiego, dostawy przynajmniej dwa razy w tygodniu.</w:t>
      </w:r>
    </w:p>
    <w:p w:rsidR="00536C0B" w:rsidRPr="00F67CB1" w:rsidRDefault="00536C0B" w:rsidP="007169AC">
      <w:pPr>
        <w:rPr>
          <w:b/>
          <w:sz w:val="16"/>
          <w:szCs w:val="16"/>
        </w:rPr>
      </w:pPr>
    </w:p>
    <w:p w:rsidR="00536C0B" w:rsidRDefault="00536C0B" w:rsidP="00D77FB0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536C0B" w:rsidRDefault="00536C0B" w:rsidP="00D77FB0">
      <w:pPr>
        <w:pStyle w:val="BodyText"/>
        <w:rPr>
          <w:b/>
          <w:bCs/>
          <w:sz w:val="24"/>
        </w:rPr>
      </w:pPr>
    </w:p>
    <w:p w:rsidR="00536C0B" w:rsidRDefault="00536C0B" w:rsidP="00D77FB0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536C0B" w:rsidRDefault="00536C0B" w:rsidP="00D77FB0">
      <w:pPr>
        <w:pStyle w:val="BodyText"/>
        <w:rPr>
          <w:sz w:val="24"/>
        </w:rPr>
      </w:pPr>
    </w:p>
    <w:p w:rsidR="00536C0B" w:rsidRDefault="00536C0B" w:rsidP="00D77FB0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536C0B" w:rsidRDefault="00536C0B" w:rsidP="00D77FB0">
      <w:pPr>
        <w:pStyle w:val="BodyText"/>
        <w:rPr>
          <w:sz w:val="24"/>
        </w:rPr>
      </w:pPr>
    </w:p>
    <w:p w:rsidR="00536C0B" w:rsidRDefault="00536C0B" w:rsidP="00D77FB0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536C0B" w:rsidRDefault="00536C0B" w:rsidP="00D77FB0">
      <w:pPr>
        <w:pStyle w:val="BodyText"/>
        <w:rPr>
          <w:sz w:val="24"/>
        </w:rPr>
      </w:pPr>
    </w:p>
    <w:p w:rsidR="00536C0B" w:rsidRDefault="00536C0B" w:rsidP="00D77FB0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36C0B" w:rsidRDefault="00536C0B" w:rsidP="007E359C">
      <w:pPr>
        <w:suppressAutoHyphens/>
        <w:rPr>
          <w:b/>
          <w:sz w:val="24"/>
          <w:lang w:eastAsia="ar-SA"/>
        </w:rPr>
      </w:pPr>
    </w:p>
    <w:p w:rsidR="00536C0B" w:rsidRPr="007E359C" w:rsidRDefault="00536C0B" w:rsidP="007E359C">
      <w:pPr>
        <w:suppressAutoHyphens/>
        <w:rPr>
          <w:b/>
          <w:sz w:val="24"/>
          <w:lang w:eastAsia="ar-SA"/>
        </w:rPr>
      </w:pPr>
      <w:r w:rsidRPr="007E359C"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p w:rsidR="00536C0B" w:rsidRDefault="00536C0B" w:rsidP="00D77FB0">
      <w:pPr>
        <w:pStyle w:val="BodyText"/>
        <w:rPr>
          <w:sz w:val="24"/>
        </w:rPr>
      </w:pPr>
    </w:p>
    <w:tbl>
      <w:tblPr>
        <w:tblW w:w="10904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1069"/>
        <w:gridCol w:w="731"/>
        <w:gridCol w:w="1080"/>
        <w:gridCol w:w="1080"/>
        <w:gridCol w:w="1080"/>
        <w:gridCol w:w="1294"/>
        <w:gridCol w:w="1800"/>
      </w:tblGrid>
      <w:tr w:rsidR="00536C0B" w:rsidTr="004F2B9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(%)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536C0B" w:rsidTr="004F2B9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Pr="0081602F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 xml:space="preserve">Mrożona mieszanka owocowa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E1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E1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Pr="0081602F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 xml:space="preserve">Mrożonka kalafiorowa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E1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E1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 xml:space="preserve">Mrożona brukselka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4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 xml:space="preserve">Mrożona fasolka szparagowa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AD05CA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D77FB0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67559">
            <w:pPr>
              <w:rPr>
                <w:sz w:val="24"/>
              </w:rPr>
            </w:pPr>
            <w:r>
              <w:rPr>
                <w:sz w:val="24"/>
              </w:rPr>
              <w:t>Ryba mrożona mintaj filet bez glazury opak. 5kg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67559">
            <w:pPr>
              <w:rPr>
                <w:sz w:val="24"/>
              </w:rPr>
            </w:pPr>
            <w:r>
              <w:rPr>
                <w:sz w:val="24"/>
              </w:rPr>
              <w:t>Ryba mrożona morszczuk  filet bez glazury opak. 5kg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 xml:space="preserve">Ryba mrożona mintaj kostka </w:t>
            </w:r>
          </w:p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>opak. 5kg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806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>Ryba mrożona morszczuk kostka opak. 5 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>Groszek zielony mrożony 400g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66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rPr>
                <w:sz w:val="24"/>
              </w:rPr>
            </w:pPr>
            <w:r>
              <w:rPr>
                <w:sz w:val="24"/>
              </w:rPr>
              <w:t>Frytki typu „Aviko Turbo” 5x2,5 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zbiorcze opak.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 xml:space="preserve">Truskawki mrożone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 xml:space="preserve">Brokuły mrożone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4"/>
                </w:rPr>
                <w:t>2,5 kg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>Marchewka mini 450g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>Mieszanka chińska 450g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>Szpinak mrożony 450g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>Kulki ziemniaczane 2,5 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EE3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EE3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7408F4">
            <w:pPr>
              <w:rPr>
                <w:sz w:val="24"/>
              </w:rPr>
            </w:pPr>
            <w:r>
              <w:rPr>
                <w:sz w:val="24"/>
              </w:rPr>
              <w:t>Paluszki rybne z fileta panierowane opak. 5kg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99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99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67559">
            <w:pPr>
              <w:rPr>
                <w:sz w:val="24"/>
              </w:rPr>
            </w:pPr>
            <w:r>
              <w:rPr>
                <w:sz w:val="24"/>
              </w:rPr>
              <w:t>Ryba mrożona filet b/glazury Miruna opak. 6,8 kg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99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99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 w:rsidTr="004F2B9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224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D67559">
            <w:pPr>
              <w:rPr>
                <w:sz w:val="24"/>
              </w:rPr>
            </w:pPr>
            <w:r>
              <w:rPr>
                <w:sz w:val="24"/>
              </w:rPr>
              <w:t>Lody różne smaki typu „Algida”1000 ml PKWIU:15.52.10.-00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3F4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3F4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4B63D9">
            <w:pPr>
              <w:jc w:val="center"/>
              <w:rPr>
                <w:sz w:val="24"/>
              </w:rPr>
            </w:pPr>
          </w:p>
        </w:tc>
      </w:tr>
      <w:tr w:rsidR="00536C0B">
        <w:trPr>
          <w:trHeight w:val="709"/>
        </w:trPr>
        <w:tc>
          <w:tcPr>
            <w:tcW w:w="5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Pr="004E02E0" w:rsidRDefault="00536C0B" w:rsidP="008160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81602F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81602F">
            <w:pPr>
              <w:jc w:val="righ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B" w:rsidRDefault="00536C0B" w:rsidP="0081602F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C0B" w:rsidRDefault="00536C0B" w:rsidP="0081602F">
            <w:pPr>
              <w:jc w:val="right"/>
              <w:rPr>
                <w:sz w:val="24"/>
              </w:rPr>
            </w:pPr>
          </w:p>
        </w:tc>
      </w:tr>
    </w:tbl>
    <w:p w:rsidR="00536C0B" w:rsidRDefault="00536C0B" w:rsidP="003D0191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536C0B" w:rsidRDefault="00536C0B" w:rsidP="003D0191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536C0B" w:rsidRDefault="00536C0B" w:rsidP="003D0191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536C0B" w:rsidRDefault="00536C0B" w:rsidP="003D0191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536C0B" w:rsidRDefault="00536C0B" w:rsidP="003D0191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536C0B" w:rsidRDefault="00536C0B" w:rsidP="002478CA">
      <w:pPr>
        <w:rPr>
          <w:bCs/>
          <w:sz w:val="24"/>
        </w:rPr>
      </w:pPr>
    </w:p>
    <w:p w:rsidR="00536C0B" w:rsidRDefault="00536C0B" w:rsidP="002478CA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536C0B" w:rsidRDefault="00536C0B" w:rsidP="002478CA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36C0B" w:rsidRDefault="00536C0B" w:rsidP="002478CA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536C0B" w:rsidRDefault="00536C0B" w:rsidP="002478CA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536C0B" w:rsidRDefault="00536C0B" w:rsidP="002478CA">
      <w:pPr>
        <w:rPr>
          <w:bCs/>
          <w:sz w:val="24"/>
        </w:rPr>
      </w:pPr>
    </w:p>
    <w:p w:rsidR="00536C0B" w:rsidRPr="002C29AB" w:rsidRDefault="00536C0B" w:rsidP="002C29AB">
      <w:pPr>
        <w:suppressAutoHyphens/>
        <w:rPr>
          <w:b/>
          <w:bCs/>
          <w:sz w:val="24"/>
          <w:lang w:eastAsia="ar-SA"/>
        </w:rPr>
      </w:pPr>
      <w:r w:rsidRPr="002C29AB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2C29AB">
        <w:rPr>
          <w:b/>
          <w:bCs/>
          <w:sz w:val="24"/>
          <w:lang w:eastAsia="ar-SA"/>
        </w:rPr>
        <w:t>w internecie, według niezależnego źródła od obu stron postępowania.</w:t>
      </w:r>
    </w:p>
    <w:p w:rsidR="00536C0B" w:rsidRPr="002C29AB" w:rsidRDefault="00536C0B" w:rsidP="002C29AB">
      <w:pPr>
        <w:suppressAutoHyphens/>
        <w:rPr>
          <w:bCs/>
          <w:sz w:val="24"/>
          <w:u w:val="single"/>
          <w:lang w:eastAsia="ar-SA"/>
        </w:rPr>
      </w:pPr>
      <w:r w:rsidRPr="002C29AB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536C0B" w:rsidRDefault="00536C0B" w:rsidP="0081602F">
      <w:pPr>
        <w:rPr>
          <w:b/>
          <w:bCs/>
          <w:sz w:val="16"/>
          <w:szCs w:val="16"/>
        </w:rPr>
      </w:pPr>
    </w:p>
    <w:p w:rsidR="00536C0B" w:rsidRPr="00F67CB1" w:rsidRDefault="00536C0B" w:rsidP="0081602F">
      <w:pPr>
        <w:rPr>
          <w:b/>
          <w:bCs/>
          <w:sz w:val="16"/>
          <w:szCs w:val="16"/>
        </w:rPr>
      </w:pPr>
    </w:p>
    <w:p w:rsidR="00536C0B" w:rsidRPr="0081602F" w:rsidRDefault="00536C0B" w:rsidP="0081602F">
      <w:pPr>
        <w:rPr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536C0B" w:rsidRPr="00F67CB1" w:rsidRDefault="00536C0B" w:rsidP="0081602F">
      <w:pPr>
        <w:rPr>
          <w:b/>
          <w:bCs/>
          <w:sz w:val="16"/>
          <w:szCs w:val="16"/>
        </w:rPr>
      </w:pPr>
    </w:p>
    <w:p w:rsidR="00536C0B" w:rsidRPr="00C4127E" w:rsidRDefault="00536C0B" w:rsidP="0081602F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536C0B" w:rsidRPr="00C4127E" w:rsidRDefault="00536C0B" w:rsidP="0081602F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536C0B" w:rsidRPr="00C4127E" w:rsidRDefault="00536C0B" w:rsidP="00C4127E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536C0B" w:rsidRPr="00C4127E" w:rsidRDefault="00536C0B" w:rsidP="00C4127E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536C0B" w:rsidRPr="00C4127E" w:rsidRDefault="00536C0B" w:rsidP="00C4127E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536C0B" w:rsidRPr="00F67CB1" w:rsidRDefault="00536C0B" w:rsidP="0081602F">
      <w:pPr>
        <w:rPr>
          <w:b/>
          <w:bCs/>
          <w:sz w:val="16"/>
          <w:szCs w:val="16"/>
        </w:rPr>
      </w:pPr>
    </w:p>
    <w:p w:rsidR="00536C0B" w:rsidRDefault="00536C0B" w:rsidP="00CF042B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36C0B" w:rsidRDefault="00536C0B" w:rsidP="00CF042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ZP.242.4.15.2014                                                                         Załącznik Nr 1 do siwz str. 3</w:t>
      </w:r>
    </w:p>
    <w:p w:rsidR="00536C0B" w:rsidRDefault="00536C0B" w:rsidP="00CF042B">
      <w:pPr>
        <w:ind w:left="709" w:hanging="360"/>
        <w:rPr>
          <w:rFonts w:ascii="Tahoma" w:hAnsi="Tahoma" w:cs="Tahoma"/>
        </w:rPr>
      </w:pPr>
    </w:p>
    <w:p w:rsidR="00536C0B" w:rsidRDefault="00536C0B" w:rsidP="00F64672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36C0B" w:rsidRDefault="00536C0B" w:rsidP="00F64672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36C0B" w:rsidRDefault="00536C0B" w:rsidP="00F64672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36C0B" w:rsidRDefault="00536C0B" w:rsidP="00F64672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36C0B" w:rsidRDefault="00536C0B" w:rsidP="00CF042B">
      <w:pPr>
        <w:rPr>
          <w:rFonts w:ascii="Tahoma" w:hAnsi="Tahoma" w:cs="Tahoma"/>
        </w:rPr>
      </w:pPr>
    </w:p>
    <w:p w:rsidR="00536C0B" w:rsidRPr="00F64672" w:rsidRDefault="00536C0B" w:rsidP="00CF042B">
      <w:pPr>
        <w:pStyle w:val="BodyText"/>
        <w:jc w:val="center"/>
        <w:rPr>
          <w:rFonts w:ascii="Tahoma" w:hAnsi="Tahoma" w:cs="Tahoma"/>
          <w:b/>
          <w:sz w:val="20"/>
        </w:rPr>
      </w:pPr>
      <w:r w:rsidRPr="00F64672">
        <w:rPr>
          <w:rFonts w:ascii="Tahoma" w:hAnsi="Tahoma" w:cs="Tahoma"/>
          <w:b/>
          <w:sz w:val="20"/>
        </w:rPr>
        <w:t>OŚWIADCZENIE nr 1</w:t>
      </w:r>
    </w:p>
    <w:p w:rsidR="00536C0B" w:rsidRDefault="00536C0B" w:rsidP="00CF042B">
      <w:pPr>
        <w:pStyle w:val="BodyText"/>
        <w:rPr>
          <w:rFonts w:ascii="Tahoma" w:hAnsi="Tahoma" w:cs="Tahoma"/>
          <w:sz w:val="20"/>
        </w:rPr>
      </w:pPr>
    </w:p>
    <w:p w:rsidR="00536C0B" w:rsidRDefault="00536C0B" w:rsidP="00CF042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8 –mrożonki, oświadczamy, że</w:t>
      </w:r>
      <w:r>
        <w:rPr>
          <w:rFonts w:ascii="Tahoma" w:hAnsi="Tahoma" w:cs="Tahoma"/>
          <w:b/>
        </w:rPr>
        <w:t>:</w:t>
      </w:r>
    </w:p>
    <w:p w:rsidR="00536C0B" w:rsidRDefault="00536C0B" w:rsidP="00CF042B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536C0B" w:rsidRDefault="00536C0B" w:rsidP="00CF042B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536C0B" w:rsidRDefault="00536C0B" w:rsidP="00CF042B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536C0B" w:rsidRDefault="00536C0B" w:rsidP="00CF042B">
      <w:pPr>
        <w:ind w:left="3960" w:right="567"/>
        <w:jc w:val="center"/>
        <w:rPr>
          <w:sz w:val="18"/>
          <w:szCs w:val="18"/>
        </w:rPr>
      </w:pPr>
      <w:r w:rsidRPr="00F64672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536C0B" w:rsidRPr="00F64672" w:rsidRDefault="00536C0B" w:rsidP="00CF042B">
      <w:pPr>
        <w:ind w:left="3960" w:right="567"/>
        <w:jc w:val="center"/>
        <w:rPr>
          <w:sz w:val="18"/>
          <w:szCs w:val="18"/>
        </w:rPr>
      </w:pPr>
    </w:p>
    <w:p w:rsidR="00536C0B" w:rsidRDefault="00536C0B" w:rsidP="00CF042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ZP.242.4.15.2014                                                    Załącznik Nr 1 do siwz str. 4</w:t>
      </w:r>
    </w:p>
    <w:p w:rsidR="00536C0B" w:rsidRDefault="00536C0B" w:rsidP="00CF042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36C0B" w:rsidRDefault="00536C0B" w:rsidP="00CF042B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36C0B" w:rsidRDefault="00536C0B" w:rsidP="00CF042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36C0B" w:rsidRDefault="00536C0B" w:rsidP="00CF042B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36C0B" w:rsidRPr="00F64672" w:rsidRDefault="00536C0B" w:rsidP="00CF042B">
      <w:pPr>
        <w:ind w:right="6803"/>
        <w:jc w:val="center"/>
        <w:rPr>
          <w:rFonts w:ascii="Tahoma" w:hAnsi="Tahoma" w:cs="Tahoma"/>
          <w:b/>
        </w:rPr>
      </w:pPr>
    </w:p>
    <w:p w:rsidR="00536C0B" w:rsidRPr="00F64672" w:rsidRDefault="00536C0B" w:rsidP="00CF042B">
      <w:pPr>
        <w:pStyle w:val="BodyText"/>
        <w:jc w:val="center"/>
        <w:rPr>
          <w:rFonts w:ascii="Tahoma" w:hAnsi="Tahoma" w:cs="Tahoma"/>
          <w:b/>
          <w:sz w:val="20"/>
        </w:rPr>
      </w:pPr>
      <w:r w:rsidRPr="00F64672">
        <w:rPr>
          <w:rFonts w:ascii="Tahoma" w:hAnsi="Tahoma" w:cs="Tahoma"/>
          <w:b/>
          <w:sz w:val="20"/>
        </w:rPr>
        <w:t>OŚWIADCZENIE nr 2</w:t>
      </w:r>
    </w:p>
    <w:p w:rsidR="00536C0B" w:rsidRDefault="00536C0B" w:rsidP="00CF042B">
      <w:pPr>
        <w:pStyle w:val="BodyText"/>
        <w:rPr>
          <w:rFonts w:ascii="Tahoma" w:hAnsi="Tahoma" w:cs="Tahoma"/>
          <w:sz w:val="20"/>
        </w:rPr>
      </w:pPr>
    </w:p>
    <w:p w:rsidR="00536C0B" w:rsidRDefault="00536C0B" w:rsidP="00CF042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8 – mrożonki,  oświadczamy, że</w:t>
      </w:r>
      <w:r>
        <w:rPr>
          <w:rFonts w:ascii="Tahoma" w:hAnsi="Tahoma" w:cs="Tahoma"/>
          <w:b/>
        </w:rPr>
        <w:t>:</w:t>
      </w:r>
    </w:p>
    <w:p w:rsidR="00536C0B" w:rsidRDefault="00536C0B" w:rsidP="00CF042B">
      <w:pPr>
        <w:jc w:val="both"/>
        <w:rPr>
          <w:rFonts w:ascii="Tahoma" w:hAnsi="Tahoma" w:cs="Tahoma"/>
          <w:b/>
        </w:rPr>
      </w:pPr>
    </w:p>
    <w:p w:rsidR="00536C0B" w:rsidRDefault="00536C0B" w:rsidP="00CF042B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536C0B" w:rsidRDefault="00536C0B" w:rsidP="00CF042B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536C0B" w:rsidRDefault="00536C0B" w:rsidP="00CF042B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536C0B" w:rsidRDefault="00536C0B" w:rsidP="00CF042B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536C0B" w:rsidRDefault="00536C0B" w:rsidP="00CF042B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36C0B" w:rsidRDefault="00536C0B" w:rsidP="00CF042B">
      <w:r>
        <w:t>*- niepotrzebne skreślić</w:t>
      </w:r>
    </w:p>
    <w:p w:rsidR="00536C0B" w:rsidRDefault="00536C0B" w:rsidP="00CF042B"/>
    <w:p w:rsidR="00536C0B" w:rsidRDefault="00536C0B" w:rsidP="00CF042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ZP.242.4.15.2014                                                             Załącznik Nr 1 do siwz str. 4</w:t>
      </w:r>
    </w:p>
    <w:p w:rsidR="00536C0B" w:rsidRDefault="00536C0B" w:rsidP="00CF042B"/>
    <w:p w:rsidR="00536C0B" w:rsidRDefault="00536C0B" w:rsidP="00CF04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36C0B" w:rsidRDefault="00536C0B" w:rsidP="00CF04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36C0B" w:rsidRDefault="00536C0B" w:rsidP="00CF04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36C0B" w:rsidRDefault="00536C0B" w:rsidP="00CF04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536C0B" w:rsidRDefault="00536C0B" w:rsidP="00CF042B">
      <w:pPr>
        <w:rPr>
          <w:rFonts w:ascii="Tahoma" w:hAnsi="Tahoma" w:cs="Tahoma"/>
        </w:rPr>
      </w:pPr>
    </w:p>
    <w:p w:rsidR="00536C0B" w:rsidRDefault="00536C0B" w:rsidP="00CF042B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536C0B" w:rsidRDefault="00536C0B" w:rsidP="00CF042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536C0B" w:rsidRDefault="00536C0B" w:rsidP="00CF042B">
      <w:pPr>
        <w:jc w:val="center"/>
        <w:rPr>
          <w:rFonts w:ascii="Tahoma" w:hAnsi="Tahoma" w:cs="Tahoma"/>
        </w:rPr>
      </w:pPr>
    </w:p>
    <w:p w:rsidR="00536C0B" w:rsidRDefault="00536C0B" w:rsidP="00CF042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536C0B">
        <w:trPr>
          <w:trHeight w:val="1129"/>
        </w:trPr>
        <w:tc>
          <w:tcPr>
            <w:tcW w:w="330" w:type="pct"/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536C0B" w:rsidRDefault="00536C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536C0B" w:rsidRDefault="00536C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536C0B" w:rsidRDefault="00536C0B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6C0B" w:rsidRDefault="00536C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536C0B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536C0B" w:rsidRDefault="00536C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36C0B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  <w:p w:rsidR="00536C0B" w:rsidRDefault="00536C0B">
            <w:pPr>
              <w:rPr>
                <w:rFonts w:ascii="Tahoma" w:hAnsi="Tahoma" w:cs="Tahoma"/>
              </w:rPr>
            </w:pPr>
          </w:p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center"/>
              <w:rPr>
                <w:rFonts w:ascii="Tahoma" w:hAnsi="Tahoma" w:cs="Tahoma"/>
              </w:rPr>
            </w:pPr>
          </w:p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36C0B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36C0B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36C0B" w:rsidRDefault="00536C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536C0B" w:rsidRDefault="00536C0B" w:rsidP="00CF042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36C0B" w:rsidRDefault="00536C0B" w:rsidP="00CF042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36C0B" w:rsidRDefault="00536C0B" w:rsidP="00CF042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536C0B" w:rsidRDefault="00536C0B" w:rsidP="00CF042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36C0B" w:rsidRDefault="00536C0B" w:rsidP="00CF042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36C0B" w:rsidRDefault="00536C0B" w:rsidP="00CF042B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536C0B" w:rsidRDefault="00536C0B" w:rsidP="00CF042B">
      <w:pPr>
        <w:jc w:val="both"/>
        <w:rPr>
          <w:sz w:val="16"/>
          <w:szCs w:val="16"/>
        </w:rPr>
      </w:pPr>
    </w:p>
    <w:p w:rsidR="00536C0B" w:rsidRDefault="00536C0B" w:rsidP="00CF042B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536C0B" w:rsidRDefault="00536C0B" w:rsidP="00CF042B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36C0B" w:rsidRDefault="00536C0B" w:rsidP="00CF042B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36C0B" w:rsidRDefault="00536C0B" w:rsidP="00CF042B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536C0B" w:rsidRDefault="00536C0B" w:rsidP="00CF042B">
      <w:pPr>
        <w:jc w:val="both"/>
        <w:rPr>
          <w:sz w:val="16"/>
          <w:szCs w:val="16"/>
        </w:rPr>
      </w:pPr>
    </w:p>
    <w:p w:rsidR="00536C0B" w:rsidRDefault="00536C0B" w:rsidP="00CF042B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536C0B" w:rsidRDefault="00536C0B" w:rsidP="00CF042B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536C0B" w:rsidRDefault="00536C0B" w:rsidP="00CF042B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536C0B" w:rsidRDefault="00536C0B" w:rsidP="00CF042B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536C0B" w:rsidRDefault="00536C0B" w:rsidP="00CF042B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536C0B" w:rsidRDefault="00536C0B" w:rsidP="00CF042B">
      <w:pPr>
        <w:rPr>
          <w:sz w:val="24"/>
        </w:rPr>
      </w:pPr>
    </w:p>
    <w:p w:rsidR="00536C0B" w:rsidRDefault="00536C0B" w:rsidP="00CF042B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36C0B" w:rsidRDefault="00536C0B" w:rsidP="00CF042B"/>
    <w:p w:rsidR="00536C0B" w:rsidRDefault="00536C0B" w:rsidP="00CF042B"/>
    <w:sectPr w:rsidR="00536C0B" w:rsidSect="009D1630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0B" w:rsidRDefault="00536C0B">
      <w:r>
        <w:separator/>
      </w:r>
    </w:p>
  </w:endnote>
  <w:endnote w:type="continuationSeparator" w:id="0">
    <w:p w:rsidR="00536C0B" w:rsidRDefault="0053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0B" w:rsidRDefault="00536C0B" w:rsidP="00F80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C0B" w:rsidRDefault="00536C0B" w:rsidP="00F806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0B" w:rsidRDefault="00536C0B" w:rsidP="00F80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6C0B" w:rsidRDefault="00536C0B" w:rsidP="00F806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0B" w:rsidRDefault="00536C0B">
      <w:r>
        <w:separator/>
      </w:r>
    </w:p>
  </w:footnote>
  <w:footnote w:type="continuationSeparator" w:id="0">
    <w:p w:rsidR="00536C0B" w:rsidRDefault="0053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0B" w:rsidRDefault="00536C0B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536C0B" w:rsidRPr="0073329D" w:rsidRDefault="00536C0B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7803A9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A55"/>
    <w:multiLevelType w:val="hybridMultilevel"/>
    <w:tmpl w:val="28940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FB0"/>
    <w:rsid w:val="00052ED9"/>
    <w:rsid w:val="00135D06"/>
    <w:rsid w:val="001409A9"/>
    <w:rsid w:val="00143CFC"/>
    <w:rsid w:val="00164C96"/>
    <w:rsid w:val="00195144"/>
    <w:rsid w:val="00222C67"/>
    <w:rsid w:val="002250F0"/>
    <w:rsid w:val="002311F0"/>
    <w:rsid w:val="002478CA"/>
    <w:rsid w:val="00251149"/>
    <w:rsid w:val="00264B67"/>
    <w:rsid w:val="00276E00"/>
    <w:rsid w:val="00280103"/>
    <w:rsid w:val="0029162E"/>
    <w:rsid w:val="002A759A"/>
    <w:rsid w:val="002C29AB"/>
    <w:rsid w:val="002E776D"/>
    <w:rsid w:val="002F2631"/>
    <w:rsid w:val="00304589"/>
    <w:rsid w:val="0035381F"/>
    <w:rsid w:val="00372CBF"/>
    <w:rsid w:val="003960A6"/>
    <w:rsid w:val="003D0191"/>
    <w:rsid w:val="003F493A"/>
    <w:rsid w:val="0043373C"/>
    <w:rsid w:val="00436C6F"/>
    <w:rsid w:val="00442662"/>
    <w:rsid w:val="004A7845"/>
    <w:rsid w:val="004B25CA"/>
    <w:rsid w:val="004B63D9"/>
    <w:rsid w:val="004E02E0"/>
    <w:rsid w:val="004E17C4"/>
    <w:rsid w:val="004F2B94"/>
    <w:rsid w:val="0051531A"/>
    <w:rsid w:val="0052734E"/>
    <w:rsid w:val="005344C1"/>
    <w:rsid w:val="00536956"/>
    <w:rsid w:val="00536C0B"/>
    <w:rsid w:val="00574A3B"/>
    <w:rsid w:val="005816B7"/>
    <w:rsid w:val="00593D76"/>
    <w:rsid w:val="005B3FA4"/>
    <w:rsid w:val="00621E8F"/>
    <w:rsid w:val="006269BD"/>
    <w:rsid w:val="00634F15"/>
    <w:rsid w:val="00691715"/>
    <w:rsid w:val="006F2594"/>
    <w:rsid w:val="006F4C40"/>
    <w:rsid w:val="00710150"/>
    <w:rsid w:val="007169AC"/>
    <w:rsid w:val="00716A52"/>
    <w:rsid w:val="007229EB"/>
    <w:rsid w:val="0073329D"/>
    <w:rsid w:val="007408F4"/>
    <w:rsid w:val="0074148C"/>
    <w:rsid w:val="00766943"/>
    <w:rsid w:val="007803A9"/>
    <w:rsid w:val="007B1650"/>
    <w:rsid w:val="007B2A85"/>
    <w:rsid w:val="007E0266"/>
    <w:rsid w:val="007E359C"/>
    <w:rsid w:val="00806190"/>
    <w:rsid w:val="0081602F"/>
    <w:rsid w:val="008234C4"/>
    <w:rsid w:val="00826F62"/>
    <w:rsid w:val="008362E9"/>
    <w:rsid w:val="00874C37"/>
    <w:rsid w:val="008754AB"/>
    <w:rsid w:val="008861A4"/>
    <w:rsid w:val="008A6F8E"/>
    <w:rsid w:val="008C4A68"/>
    <w:rsid w:val="008F7D36"/>
    <w:rsid w:val="00913564"/>
    <w:rsid w:val="00917B86"/>
    <w:rsid w:val="00946544"/>
    <w:rsid w:val="00947B7C"/>
    <w:rsid w:val="009600F7"/>
    <w:rsid w:val="009828AE"/>
    <w:rsid w:val="00997583"/>
    <w:rsid w:val="009A6E56"/>
    <w:rsid w:val="009D1630"/>
    <w:rsid w:val="009D5101"/>
    <w:rsid w:val="00A23A6E"/>
    <w:rsid w:val="00A363AF"/>
    <w:rsid w:val="00A40982"/>
    <w:rsid w:val="00A65F86"/>
    <w:rsid w:val="00A70177"/>
    <w:rsid w:val="00AD05CA"/>
    <w:rsid w:val="00AD253D"/>
    <w:rsid w:val="00AE15B4"/>
    <w:rsid w:val="00AF580D"/>
    <w:rsid w:val="00B02115"/>
    <w:rsid w:val="00BD06AC"/>
    <w:rsid w:val="00C06052"/>
    <w:rsid w:val="00C146F0"/>
    <w:rsid w:val="00C35685"/>
    <w:rsid w:val="00C4127E"/>
    <w:rsid w:val="00C44CF9"/>
    <w:rsid w:val="00C50F57"/>
    <w:rsid w:val="00C54CD6"/>
    <w:rsid w:val="00C600CD"/>
    <w:rsid w:val="00C74772"/>
    <w:rsid w:val="00CD0F26"/>
    <w:rsid w:val="00CF042B"/>
    <w:rsid w:val="00CF399F"/>
    <w:rsid w:val="00D224D6"/>
    <w:rsid w:val="00D67559"/>
    <w:rsid w:val="00D77FB0"/>
    <w:rsid w:val="00D9209D"/>
    <w:rsid w:val="00DA4594"/>
    <w:rsid w:val="00DA60DC"/>
    <w:rsid w:val="00DF15DC"/>
    <w:rsid w:val="00E132D3"/>
    <w:rsid w:val="00E15D9D"/>
    <w:rsid w:val="00E648AC"/>
    <w:rsid w:val="00E66275"/>
    <w:rsid w:val="00E71899"/>
    <w:rsid w:val="00E90F6C"/>
    <w:rsid w:val="00EE3C93"/>
    <w:rsid w:val="00F25E8B"/>
    <w:rsid w:val="00F40B17"/>
    <w:rsid w:val="00F43748"/>
    <w:rsid w:val="00F64672"/>
    <w:rsid w:val="00F67CB1"/>
    <w:rsid w:val="00F806D3"/>
    <w:rsid w:val="00F81D88"/>
    <w:rsid w:val="00F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FB0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2B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77FB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61A4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81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2667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F80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667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F806D3"/>
    <w:rPr>
      <w:rFonts w:cs="Times New Roman"/>
    </w:rPr>
  </w:style>
  <w:style w:type="character" w:styleId="Hyperlink">
    <w:name w:val="Hyperlink"/>
    <w:basedOn w:val="DefaultParagraphFont"/>
    <w:uiPriority w:val="99"/>
    <w:rsid w:val="00FD6836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CF042B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733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2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1234</Words>
  <Characters>7405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36</cp:revision>
  <cp:lastPrinted>2013-11-06T06:07:00Z</cp:lastPrinted>
  <dcterms:created xsi:type="dcterms:W3CDTF">2010-11-09T11:39:00Z</dcterms:created>
  <dcterms:modified xsi:type="dcterms:W3CDTF">2014-11-06T05:26:00Z</dcterms:modified>
</cp:coreProperties>
</file>