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1" w:rsidRDefault="008F39A1" w:rsidP="000D1945">
      <w:pPr>
        <w:jc w:val="both"/>
        <w:rPr>
          <w:sz w:val="24"/>
        </w:rPr>
      </w:pPr>
    </w:p>
    <w:p w:rsidR="008F39A1" w:rsidRDefault="008F39A1" w:rsidP="000D1945">
      <w:pPr>
        <w:jc w:val="both"/>
        <w:rPr>
          <w:sz w:val="24"/>
        </w:rPr>
      </w:pPr>
      <w:r>
        <w:rPr>
          <w:sz w:val="24"/>
        </w:rPr>
        <w:t>ZP.272.4.15.2014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1-4 do SIWZ</w:t>
      </w:r>
    </w:p>
    <w:p w:rsidR="008F39A1" w:rsidRPr="008A710C" w:rsidRDefault="008F39A1" w:rsidP="00F866D5">
      <w:pPr>
        <w:jc w:val="both"/>
        <w:rPr>
          <w:b/>
          <w:sz w:val="16"/>
          <w:szCs w:val="16"/>
        </w:rPr>
      </w:pPr>
    </w:p>
    <w:p w:rsidR="008F39A1" w:rsidRDefault="008F39A1" w:rsidP="00F866D5">
      <w:pPr>
        <w:pStyle w:val="BodyText"/>
        <w:jc w:val="center"/>
        <w:rPr>
          <w:b/>
          <w:bCs/>
          <w:sz w:val="24"/>
        </w:rPr>
      </w:pPr>
    </w:p>
    <w:p w:rsidR="008F39A1" w:rsidRPr="00830567" w:rsidRDefault="008F39A1" w:rsidP="00F866D5">
      <w:pPr>
        <w:pStyle w:val="BodyText"/>
        <w:jc w:val="center"/>
        <w:rPr>
          <w:b/>
          <w:bCs/>
          <w:sz w:val="24"/>
        </w:rPr>
      </w:pPr>
      <w:r w:rsidRPr="00830567">
        <w:rPr>
          <w:b/>
          <w:bCs/>
          <w:sz w:val="24"/>
        </w:rPr>
        <w:t>FORMULARZ OFERTOWY W TRYBIE PRZETARGU NIEOGRANICZONEGO</w:t>
      </w:r>
    </w:p>
    <w:p w:rsidR="008F39A1" w:rsidRPr="000E3DAE" w:rsidRDefault="008F39A1" w:rsidP="00F866D5">
      <w:pPr>
        <w:jc w:val="center"/>
        <w:rPr>
          <w:sz w:val="16"/>
          <w:szCs w:val="16"/>
        </w:rPr>
      </w:pPr>
    </w:p>
    <w:p w:rsidR="008F39A1" w:rsidRPr="0043373C" w:rsidRDefault="008F39A1" w:rsidP="00EE290A">
      <w:pPr>
        <w:rPr>
          <w:rFonts w:ascii="Tahoma" w:hAnsi="Tahoma" w:cs="Tahoma"/>
          <w:b/>
          <w:sz w:val="22"/>
          <w:szCs w:val="22"/>
          <w:u w:val="single"/>
        </w:rPr>
      </w:pPr>
      <w:r w:rsidRPr="0043373C">
        <w:rPr>
          <w:rFonts w:ascii="Tahoma" w:hAnsi="Tahoma" w:cs="Tahoma"/>
          <w:b/>
          <w:sz w:val="22"/>
          <w:szCs w:val="22"/>
        </w:rPr>
        <w:t xml:space="preserve"> </w:t>
      </w:r>
      <w:r w:rsidRPr="00C21AF6">
        <w:rPr>
          <w:rFonts w:ascii="Tahoma" w:hAnsi="Tahoma" w:cs="Tahoma"/>
        </w:rPr>
        <w:t>na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sukcesywne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dostawy do siedziby Zamawiającego, według podziału na 1</w:t>
      </w:r>
      <w:r>
        <w:rPr>
          <w:rFonts w:ascii="Tahoma" w:hAnsi="Tahoma" w:cs="Tahoma"/>
        </w:rPr>
        <w:t>0</w:t>
      </w:r>
      <w:r w:rsidRPr="00C21AF6">
        <w:rPr>
          <w:rFonts w:ascii="Tahoma" w:hAnsi="Tahoma" w:cs="Tahoma"/>
        </w:rPr>
        <w:t xml:space="preserve"> pakietów artykułów:</w:t>
      </w:r>
      <w:r>
        <w:rPr>
          <w:rFonts w:ascii="Tahoma" w:hAnsi="Tahoma" w:cs="Tahoma"/>
        </w:rPr>
        <w:t xml:space="preserve"> </w:t>
      </w:r>
      <w:r w:rsidRPr="0043373C">
        <w:rPr>
          <w:rFonts w:ascii="Tahoma" w:hAnsi="Tahoma" w:cs="Tahoma"/>
          <w:b/>
          <w:sz w:val="22"/>
          <w:szCs w:val="22"/>
          <w:u w:val="single"/>
        </w:rPr>
        <w:t>Zadanie nr 4 dr</w:t>
      </w:r>
      <w:r>
        <w:rPr>
          <w:rFonts w:ascii="Tahoma" w:hAnsi="Tahoma" w:cs="Tahoma"/>
          <w:b/>
          <w:sz w:val="22"/>
          <w:szCs w:val="22"/>
          <w:u w:val="single"/>
        </w:rPr>
        <w:t>ób</w:t>
      </w:r>
      <w:r w:rsidRPr="0043373C">
        <w:rPr>
          <w:rFonts w:ascii="Tahoma" w:hAnsi="Tahoma" w:cs="Tahoma"/>
          <w:b/>
          <w:sz w:val="22"/>
          <w:szCs w:val="22"/>
          <w:u w:val="single"/>
        </w:rPr>
        <w:t xml:space="preserve">, CPV: 15131500-0; </w:t>
      </w:r>
    </w:p>
    <w:p w:rsidR="008F39A1" w:rsidRDefault="008F39A1" w:rsidP="00F866D5">
      <w:pPr>
        <w:jc w:val="both"/>
        <w:rPr>
          <w:b/>
          <w:bCs/>
          <w:sz w:val="24"/>
        </w:rPr>
      </w:pPr>
    </w:p>
    <w:p w:rsidR="008F39A1" w:rsidRDefault="008F39A1" w:rsidP="00F866D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8F39A1" w:rsidRPr="000E3DAE" w:rsidRDefault="008F39A1" w:rsidP="00F866D5">
      <w:pPr>
        <w:jc w:val="both"/>
        <w:rPr>
          <w:b/>
          <w:bCs/>
          <w:sz w:val="16"/>
          <w:szCs w:val="16"/>
        </w:rPr>
      </w:pPr>
    </w:p>
    <w:p w:rsidR="008F39A1" w:rsidRDefault="008F39A1" w:rsidP="00F866D5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8F39A1" w:rsidRDefault="008F39A1" w:rsidP="00F866D5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8F39A1" w:rsidRDefault="008F39A1" w:rsidP="00F866D5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8F39A1" w:rsidRDefault="008F39A1" w:rsidP="00F866D5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8F39A1" w:rsidRDefault="008F39A1" w:rsidP="00F866D5">
      <w:pPr>
        <w:jc w:val="both"/>
        <w:rPr>
          <w:sz w:val="24"/>
        </w:rPr>
      </w:pPr>
      <w:r>
        <w:rPr>
          <w:sz w:val="24"/>
        </w:rPr>
        <w:t>nr REGON………………………………………………………………………..</w:t>
      </w:r>
    </w:p>
    <w:p w:rsidR="008F39A1" w:rsidRDefault="008F39A1" w:rsidP="00F866D5">
      <w:pPr>
        <w:jc w:val="both"/>
        <w:rPr>
          <w:sz w:val="24"/>
        </w:rPr>
      </w:pPr>
      <w:r>
        <w:rPr>
          <w:sz w:val="24"/>
        </w:rPr>
        <w:t>www………………………………………………………………………………</w:t>
      </w:r>
    </w:p>
    <w:p w:rsidR="008F39A1" w:rsidRDefault="008F39A1" w:rsidP="00F866D5">
      <w:pPr>
        <w:jc w:val="both"/>
        <w:rPr>
          <w:sz w:val="24"/>
        </w:rPr>
      </w:pPr>
      <w:r>
        <w:rPr>
          <w:sz w:val="24"/>
        </w:rPr>
        <w:t>e-mail……………………………………………………………………………...</w:t>
      </w:r>
    </w:p>
    <w:p w:rsidR="008F39A1" w:rsidRPr="000E3DAE" w:rsidRDefault="008F39A1" w:rsidP="00F866D5">
      <w:pPr>
        <w:jc w:val="both"/>
        <w:rPr>
          <w:sz w:val="16"/>
          <w:szCs w:val="16"/>
        </w:rPr>
      </w:pPr>
    </w:p>
    <w:p w:rsidR="008F39A1" w:rsidRDefault="008F39A1" w:rsidP="00F866D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8F39A1" w:rsidRDefault="008F39A1" w:rsidP="00F866D5">
      <w:pPr>
        <w:jc w:val="both"/>
        <w:rPr>
          <w:b/>
          <w:bCs/>
          <w:sz w:val="24"/>
        </w:rPr>
      </w:pPr>
    </w:p>
    <w:p w:rsidR="008F39A1" w:rsidRPr="009D7D8B" w:rsidRDefault="008F39A1" w:rsidP="009D7D8B">
      <w:pPr>
        <w:jc w:val="both"/>
        <w:rPr>
          <w:b/>
          <w:bCs/>
          <w:sz w:val="24"/>
        </w:rPr>
      </w:pPr>
      <w:r w:rsidRPr="009D7D8B">
        <w:rPr>
          <w:b/>
          <w:bCs/>
          <w:sz w:val="24"/>
        </w:rPr>
        <w:t>Powiat Łęczyński –Powiatowy Zakład Aktywności Zawodowej</w:t>
      </w:r>
    </w:p>
    <w:p w:rsidR="008F39A1" w:rsidRPr="009D7D8B" w:rsidRDefault="008F39A1" w:rsidP="009D7D8B">
      <w:pPr>
        <w:jc w:val="both"/>
        <w:rPr>
          <w:b/>
          <w:bCs/>
          <w:sz w:val="24"/>
        </w:rPr>
      </w:pPr>
      <w:r w:rsidRPr="009D7D8B">
        <w:rPr>
          <w:b/>
          <w:bCs/>
          <w:sz w:val="24"/>
        </w:rPr>
        <w:t>Ul. Krasnystawska 52, 21-010 Łęczna</w:t>
      </w:r>
    </w:p>
    <w:p w:rsidR="008F39A1" w:rsidRPr="009D7D8B" w:rsidRDefault="008F39A1" w:rsidP="009D7D8B">
      <w:pPr>
        <w:jc w:val="both"/>
        <w:rPr>
          <w:b/>
          <w:bCs/>
          <w:sz w:val="24"/>
        </w:rPr>
      </w:pPr>
      <w:r w:rsidRPr="009D7D8B">
        <w:rPr>
          <w:b/>
          <w:bCs/>
          <w:sz w:val="24"/>
        </w:rPr>
        <w:t xml:space="preserve">Tel./fax:  81 752 29 20, adres e-mail: </w:t>
      </w:r>
      <w:r w:rsidRPr="009D7D8B">
        <w:t> </w:t>
      </w:r>
      <w:hyperlink r:id="rId7" w:history="1">
        <w:r w:rsidRPr="009D7D8B">
          <w:rPr>
            <w:color w:val="0000FF"/>
            <w:u w:val="single"/>
          </w:rPr>
          <w:t>pzazleczna@wp.pl</w:t>
        </w:r>
      </w:hyperlink>
    </w:p>
    <w:p w:rsidR="008F39A1" w:rsidRDefault="008F39A1" w:rsidP="00F866D5">
      <w:pPr>
        <w:jc w:val="both"/>
        <w:rPr>
          <w:b/>
          <w:bCs/>
          <w:sz w:val="24"/>
        </w:rPr>
      </w:pPr>
    </w:p>
    <w:p w:rsidR="008F39A1" w:rsidRDefault="008F39A1" w:rsidP="00F866D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8F39A1" w:rsidRPr="000E3DAE" w:rsidRDefault="008F39A1" w:rsidP="00F866D5">
      <w:pPr>
        <w:jc w:val="both"/>
        <w:rPr>
          <w:b/>
          <w:bCs/>
          <w:sz w:val="16"/>
          <w:szCs w:val="16"/>
        </w:rPr>
      </w:pPr>
    </w:p>
    <w:p w:rsidR="008F39A1" w:rsidRPr="000E3DAE" w:rsidRDefault="008F39A1" w:rsidP="000E3DAE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8F39A1" w:rsidRDefault="008F39A1" w:rsidP="00065D3B">
      <w:pPr>
        <w:pStyle w:val="BodyText"/>
        <w:rPr>
          <w:b/>
          <w:bCs/>
        </w:rPr>
      </w:pPr>
      <w:r w:rsidRPr="002221BB">
        <w:rPr>
          <w:b/>
          <w:szCs w:val="28"/>
        </w:rPr>
        <w:t>Zadanie 4 drób</w:t>
      </w:r>
      <w:r>
        <w:rPr>
          <w:b/>
          <w:szCs w:val="28"/>
        </w:rPr>
        <w:t xml:space="preserve"> </w:t>
      </w:r>
      <w:r>
        <w:rPr>
          <w:b/>
          <w:bCs/>
          <w:sz w:val="24"/>
        </w:rPr>
        <w:t xml:space="preserve">(wielkość zamówienia i asortyment może ulec zmianie w zakresie </w:t>
      </w:r>
      <w:r>
        <w:rPr>
          <w:b/>
          <w:bCs/>
          <w:sz w:val="24"/>
        </w:rPr>
        <w:br/>
        <w:t>do 40 %)</w:t>
      </w:r>
      <w:r>
        <w:t>świeży, nie mrożony, dostarczany w temp. zgodnej z wymogami sanitarno-epidemiologicznymi, środkiem transportu do tego przeznaczonym, dostawy przynajmniej 3 razy  w tygodniu do godz. 10.00 rano;</w:t>
      </w:r>
    </w:p>
    <w:p w:rsidR="008F39A1" w:rsidRPr="000E3DAE" w:rsidRDefault="008F39A1" w:rsidP="00F866D5">
      <w:pPr>
        <w:pStyle w:val="BodyText"/>
        <w:rPr>
          <w:b/>
          <w:bCs/>
          <w:sz w:val="16"/>
          <w:szCs w:val="16"/>
        </w:rPr>
      </w:pPr>
    </w:p>
    <w:p w:rsidR="008F39A1" w:rsidRDefault="008F39A1" w:rsidP="00F866D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8F39A1" w:rsidRDefault="008F39A1" w:rsidP="00F866D5">
      <w:pPr>
        <w:pStyle w:val="BodyText"/>
        <w:rPr>
          <w:b/>
          <w:bCs/>
          <w:sz w:val="24"/>
        </w:rPr>
      </w:pPr>
    </w:p>
    <w:p w:rsidR="008F39A1" w:rsidRDefault="008F39A1" w:rsidP="00F866D5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8F39A1" w:rsidRDefault="008F39A1" w:rsidP="00F866D5">
      <w:pPr>
        <w:pStyle w:val="BodyText"/>
        <w:rPr>
          <w:sz w:val="24"/>
        </w:rPr>
      </w:pPr>
    </w:p>
    <w:p w:rsidR="008F39A1" w:rsidRDefault="008F39A1" w:rsidP="00F866D5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8F39A1" w:rsidRDefault="008F39A1" w:rsidP="00F866D5">
      <w:pPr>
        <w:pStyle w:val="BodyText"/>
        <w:rPr>
          <w:sz w:val="24"/>
        </w:rPr>
      </w:pPr>
    </w:p>
    <w:p w:rsidR="008F39A1" w:rsidRDefault="008F39A1" w:rsidP="00F866D5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8F39A1" w:rsidRDefault="008F39A1" w:rsidP="00F866D5">
      <w:pPr>
        <w:pStyle w:val="BodyText"/>
        <w:rPr>
          <w:sz w:val="24"/>
        </w:rPr>
      </w:pPr>
    </w:p>
    <w:p w:rsidR="008F39A1" w:rsidRDefault="008F39A1" w:rsidP="00F866D5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8F39A1" w:rsidRDefault="008F39A1" w:rsidP="00A421EE">
      <w:pPr>
        <w:suppressAutoHyphens/>
        <w:rPr>
          <w:b/>
          <w:sz w:val="24"/>
          <w:lang w:eastAsia="ar-SA"/>
        </w:rPr>
      </w:pPr>
    </w:p>
    <w:p w:rsidR="008F39A1" w:rsidRDefault="008F39A1" w:rsidP="00A421EE">
      <w:pPr>
        <w:suppressAutoHyphens/>
        <w:rPr>
          <w:b/>
          <w:sz w:val="24"/>
          <w:lang w:eastAsia="ar-SA"/>
        </w:rPr>
      </w:pPr>
      <w:r w:rsidRPr="00C110E7">
        <w:rPr>
          <w:b/>
          <w:sz w:val="24"/>
          <w:lang w:eastAsia="ar-SA"/>
        </w:rPr>
        <w:t xml:space="preserve">Cechy dyskwalifikujące: objawy zepsucia, obce smaki i zapachy, powierzchnia oślizgła </w:t>
      </w:r>
      <w:r w:rsidRPr="00C110E7">
        <w:rPr>
          <w:b/>
          <w:sz w:val="24"/>
          <w:lang w:eastAsia="ar-SA"/>
        </w:rPr>
        <w:br/>
        <w:t>z nalotem pleśni, zanieczyszczenia mechaniczne, brak oznakowania opakowań.</w:t>
      </w:r>
    </w:p>
    <w:p w:rsidR="008F39A1" w:rsidRPr="00C110E7" w:rsidRDefault="008F39A1" w:rsidP="00A421EE">
      <w:pPr>
        <w:suppressAutoHyphens/>
        <w:rPr>
          <w:b/>
          <w:sz w:val="24"/>
          <w:lang w:eastAsia="ar-SA"/>
        </w:rPr>
      </w:pPr>
    </w:p>
    <w:p w:rsidR="008F39A1" w:rsidRPr="000E3DAE" w:rsidRDefault="008F39A1" w:rsidP="008A710C">
      <w:pPr>
        <w:pStyle w:val="BodyText"/>
        <w:rPr>
          <w:b/>
          <w:bCs/>
          <w:sz w:val="16"/>
          <w:szCs w:val="16"/>
        </w:rPr>
      </w:pPr>
    </w:p>
    <w:tbl>
      <w:tblPr>
        <w:tblW w:w="10709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900"/>
        <w:gridCol w:w="900"/>
        <w:gridCol w:w="1080"/>
        <w:gridCol w:w="1080"/>
        <w:gridCol w:w="1080"/>
        <w:gridCol w:w="1279"/>
        <w:gridCol w:w="1620"/>
      </w:tblGrid>
      <w:tr w:rsidR="008F39A1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Wartośćnetto</w:t>
            </w:r>
          </w:p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(zł)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Stawka podatku VAT </w:t>
            </w:r>
          </w:p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 %)</w:t>
            </w: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8F39A1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F866D5">
            <w:pPr>
              <w:rPr>
                <w:sz w:val="24"/>
              </w:rPr>
            </w:pPr>
            <w:r>
              <w:rPr>
                <w:sz w:val="24"/>
              </w:rPr>
              <w:t>Filet z kurczaka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5D5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F866D5">
            <w:pPr>
              <w:rPr>
                <w:sz w:val="24"/>
              </w:rPr>
            </w:pPr>
            <w:r>
              <w:rPr>
                <w:sz w:val="24"/>
              </w:rPr>
              <w:t>Porcje rosołowe z kurczaka ze skrzydłem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F866D5">
            <w:pPr>
              <w:rPr>
                <w:sz w:val="24"/>
              </w:rPr>
            </w:pPr>
            <w:r>
              <w:rPr>
                <w:sz w:val="24"/>
              </w:rPr>
              <w:t>Kurczak cały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0F7EA8">
            <w:pPr>
              <w:rPr>
                <w:sz w:val="24"/>
              </w:rPr>
            </w:pPr>
            <w:r>
              <w:rPr>
                <w:sz w:val="24"/>
              </w:rPr>
              <w:t>Pasztet drobiowy z kurczaka</w:t>
            </w:r>
          </w:p>
        </w:tc>
        <w:tc>
          <w:tcPr>
            <w:tcW w:w="900" w:type="dxa"/>
            <w:vAlign w:val="center"/>
          </w:tcPr>
          <w:p w:rsidR="008F39A1" w:rsidRDefault="008F39A1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0F7EA8">
            <w:pPr>
              <w:rPr>
                <w:sz w:val="24"/>
              </w:rPr>
            </w:pPr>
            <w:r>
              <w:rPr>
                <w:sz w:val="24"/>
              </w:rPr>
              <w:t>Serca drobiowe</w:t>
            </w:r>
          </w:p>
        </w:tc>
        <w:tc>
          <w:tcPr>
            <w:tcW w:w="900" w:type="dxa"/>
            <w:vAlign w:val="center"/>
          </w:tcPr>
          <w:p w:rsidR="008F39A1" w:rsidRDefault="008F39A1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710523">
            <w:pPr>
              <w:rPr>
                <w:sz w:val="24"/>
              </w:rPr>
            </w:pPr>
            <w:r>
              <w:rPr>
                <w:sz w:val="24"/>
              </w:rPr>
              <w:t>Ćwiartka z kurczaka</w:t>
            </w:r>
          </w:p>
        </w:tc>
        <w:tc>
          <w:tcPr>
            <w:tcW w:w="900" w:type="dxa"/>
            <w:vAlign w:val="center"/>
          </w:tcPr>
          <w:p w:rsidR="008F39A1" w:rsidRDefault="008F39A1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0F7EA8">
            <w:pPr>
              <w:rPr>
                <w:sz w:val="24"/>
              </w:rPr>
            </w:pPr>
            <w:r>
              <w:rPr>
                <w:sz w:val="24"/>
              </w:rPr>
              <w:t>Wątróbka drobiowa</w:t>
            </w:r>
          </w:p>
        </w:tc>
        <w:tc>
          <w:tcPr>
            <w:tcW w:w="900" w:type="dxa"/>
            <w:vAlign w:val="center"/>
          </w:tcPr>
          <w:p w:rsidR="008F39A1" w:rsidRDefault="008F39A1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0F7EA8">
            <w:pPr>
              <w:rPr>
                <w:sz w:val="24"/>
              </w:rPr>
            </w:pPr>
            <w:r>
              <w:rPr>
                <w:sz w:val="24"/>
              </w:rPr>
              <w:t>Pasztet z indyka</w:t>
            </w:r>
          </w:p>
        </w:tc>
        <w:tc>
          <w:tcPr>
            <w:tcW w:w="900" w:type="dxa"/>
            <w:vAlign w:val="center"/>
          </w:tcPr>
          <w:p w:rsidR="008F39A1" w:rsidRDefault="008F39A1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0F7EA8">
            <w:pPr>
              <w:rPr>
                <w:sz w:val="24"/>
              </w:rPr>
            </w:pPr>
            <w:r>
              <w:rPr>
                <w:sz w:val="24"/>
              </w:rPr>
              <w:t>Polędwica drobiowa</w:t>
            </w:r>
          </w:p>
        </w:tc>
        <w:tc>
          <w:tcPr>
            <w:tcW w:w="900" w:type="dxa"/>
            <w:vAlign w:val="center"/>
          </w:tcPr>
          <w:p w:rsidR="008F39A1" w:rsidRDefault="008F39A1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0F7EA8">
            <w:pPr>
              <w:rPr>
                <w:sz w:val="24"/>
              </w:rPr>
            </w:pPr>
            <w:r>
              <w:rPr>
                <w:sz w:val="24"/>
              </w:rPr>
              <w:t>Wędlina drobiowa typu szynka/ baleron z indyka, kurczaka</w:t>
            </w:r>
          </w:p>
        </w:tc>
        <w:tc>
          <w:tcPr>
            <w:tcW w:w="900" w:type="dxa"/>
            <w:vAlign w:val="center"/>
          </w:tcPr>
          <w:p w:rsidR="008F39A1" w:rsidRDefault="008F39A1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0F7EA8">
            <w:pPr>
              <w:rPr>
                <w:sz w:val="24"/>
              </w:rPr>
            </w:pPr>
            <w:r>
              <w:rPr>
                <w:sz w:val="24"/>
              </w:rPr>
              <w:t>Filet z indyka</w:t>
            </w:r>
          </w:p>
        </w:tc>
        <w:tc>
          <w:tcPr>
            <w:tcW w:w="900" w:type="dxa"/>
            <w:vAlign w:val="center"/>
          </w:tcPr>
          <w:p w:rsidR="008F39A1" w:rsidRDefault="008F39A1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8F39A1" w:rsidRDefault="008F39A1" w:rsidP="0071052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8F39A1" w:rsidRDefault="008F39A1" w:rsidP="000F7EA8">
            <w:pPr>
              <w:rPr>
                <w:sz w:val="24"/>
              </w:rPr>
            </w:pPr>
            <w:r>
              <w:rPr>
                <w:sz w:val="24"/>
              </w:rPr>
              <w:t>Udziec z indyka</w:t>
            </w:r>
          </w:p>
        </w:tc>
        <w:tc>
          <w:tcPr>
            <w:tcW w:w="900" w:type="dxa"/>
            <w:vAlign w:val="center"/>
          </w:tcPr>
          <w:p w:rsidR="008F39A1" w:rsidRDefault="008F39A1" w:rsidP="000F7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vAlign w:val="center"/>
          </w:tcPr>
          <w:p w:rsidR="008F39A1" w:rsidRDefault="008F39A1" w:rsidP="00AB4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  <w:tr w:rsidR="008F39A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650" w:type="dxa"/>
            <w:gridSpan w:val="5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080" w:type="dxa"/>
            <w:vAlign w:val="center"/>
          </w:tcPr>
          <w:p w:rsidR="008F39A1" w:rsidRPr="00C074B9" w:rsidRDefault="008F39A1" w:rsidP="00F866D5">
            <w:pPr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F39A1" w:rsidRDefault="008F39A1" w:rsidP="00F866D5">
            <w:pPr>
              <w:jc w:val="right"/>
              <w:rPr>
                <w:sz w:val="24"/>
              </w:rPr>
            </w:pPr>
          </w:p>
        </w:tc>
      </w:tr>
    </w:tbl>
    <w:p w:rsidR="008F39A1" w:rsidRDefault="008F39A1" w:rsidP="00D720EF">
      <w:pPr>
        <w:rPr>
          <w:b/>
          <w:bCs/>
          <w:sz w:val="24"/>
        </w:rPr>
      </w:pPr>
    </w:p>
    <w:p w:rsidR="008F39A1" w:rsidRDefault="008F39A1" w:rsidP="00D720EF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8F39A1" w:rsidRDefault="008F39A1" w:rsidP="00D720EF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8F39A1" w:rsidRDefault="008F39A1" w:rsidP="00D720EF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8F39A1" w:rsidRDefault="008F39A1" w:rsidP="00D720EF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8F39A1" w:rsidRPr="008A710C" w:rsidRDefault="008F39A1" w:rsidP="0002005D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8F39A1" w:rsidRDefault="008F39A1" w:rsidP="0002005D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8F39A1" w:rsidRDefault="008F39A1" w:rsidP="0002005D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8F39A1" w:rsidRDefault="008F39A1" w:rsidP="00F866D5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8F39A1" w:rsidRPr="00D73300" w:rsidRDefault="008F39A1" w:rsidP="00D73300">
      <w:pPr>
        <w:suppressAutoHyphens/>
        <w:rPr>
          <w:b/>
          <w:bCs/>
          <w:sz w:val="24"/>
          <w:lang w:eastAsia="ar-SA"/>
        </w:rPr>
      </w:pPr>
      <w:r w:rsidRPr="00D73300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D73300">
        <w:rPr>
          <w:b/>
          <w:bCs/>
          <w:sz w:val="24"/>
          <w:lang w:eastAsia="ar-SA"/>
        </w:rPr>
        <w:t>w internecie, według niezależnego źródła od obu stron postępowania.</w:t>
      </w:r>
    </w:p>
    <w:p w:rsidR="008F39A1" w:rsidRPr="00D73300" w:rsidRDefault="008F39A1" w:rsidP="00D73300">
      <w:pPr>
        <w:suppressAutoHyphens/>
        <w:rPr>
          <w:bCs/>
          <w:sz w:val="24"/>
          <w:u w:val="single"/>
          <w:lang w:eastAsia="ar-SA"/>
        </w:rPr>
      </w:pPr>
      <w:r w:rsidRPr="00D73300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8F39A1" w:rsidRDefault="008F39A1" w:rsidP="00F866D5">
      <w:pPr>
        <w:rPr>
          <w:b/>
          <w:bCs/>
          <w:sz w:val="24"/>
        </w:rPr>
      </w:pPr>
    </w:p>
    <w:p w:rsidR="008F39A1" w:rsidRDefault="008F39A1" w:rsidP="00F866D5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8F39A1" w:rsidRPr="000E3DAE" w:rsidRDefault="008F39A1" w:rsidP="00F866D5">
      <w:pPr>
        <w:rPr>
          <w:b/>
          <w:bCs/>
          <w:sz w:val="16"/>
          <w:szCs w:val="16"/>
        </w:rPr>
      </w:pPr>
    </w:p>
    <w:p w:rsidR="008F39A1" w:rsidRPr="00C4127E" w:rsidRDefault="008F39A1" w:rsidP="00D40178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8F39A1" w:rsidRPr="00C4127E" w:rsidRDefault="008F39A1" w:rsidP="00D40178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8F39A1" w:rsidRPr="00C4127E" w:rsidRDefault="008F39A1" w:rsidP="00D40178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8F39A1" w:rsidRPr="00C4127E" w:rsidRDefault="008F39A1" w:rsidP="00D40178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8F39A1" w:rsidRPr="00C4127E" w:rsidRDefault="008F39A1" w:rsidP="00D40178">
      <w:pPr>
        <w:ind w:left="284" w:hanging="284"/>
        <w:rPr>
          <w:sz w:val="24"/>
        </w:rPr>
      </w:pPr>
    </w:p>
    <w:p w:rsidR="008F39A1" w:rsidRDefault="008F39A1" w:rsidP="00D40178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8F39A1" w:rsidRPr="00C4127E" w:rsidRDefault="008F39A1" w:rsidP="00D40178">
      <w:pPr>
        <w:ind w:left="284" w:hanging="284"/>
        <w:rPr>
          <w:sz w:val="24"/>
        </w:rPr>
      </w:pPr>
    </w:p>
    <w:p w:rsidR="008F39A1" w:rsidRDefault="008F39A1" w:rsidP="00017A5B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8F39A1" w:rsidRDefault="008F39A1" w:rsidP="00017A5B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8F39A1" w:rsidRDefault="008F39A1" w:rsidP="00017A5B">
      <w:pPr>
        <w:ind w:left="3960" w:right="567"/>
        <w:jc w:val="center"/>
      </w:pPr>
      <w:r>
        <w:t xml:space="preserve">          (czytelny podpis lub w przypadku parafki  pieczątka imienna upełnomocnionego przedstawiciela)</w:t>
      </w:r>
    </w:p>
    <w:p w:rsidR="008F39A1" w:rsidRDefault="008F39A1" w:rsidP="00017A5B">
      <w:pPr>
        <w:ind w:left="5387" w:right="567"/>
        <w:jc w:val="center"/>
      </w:pPr>
    </w:p>
    <w:p w:rsidR="008F39A1" w:rsidRDefault="008F39A1" w:rsidP="00017A5B">
      <w:pPr>
        <w:ind w:left="5387" w:right="567"/>
        <w:jc w:val="center"/>
      </w:pPr>
    </w:p>
    <w:p w:rsidR="008F39A1" w:rsidRDefault="008F39A1" w:rsidP="001D7670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ZP.272.4.2.15.2014                                                                       Załącznik Nr 1 do siwz str. 3</w:t>
      </w:r>
    </w:p>
    <w:p w:rsidR="008F39A1" w:rsidRDefault="008F39A1" w:rsidP="001D7670">
      <w:pPr>
        <w:ind w:left="709" w:hanging="360"/>
        <w:rPr>
          <w:rFonts w:ascii="Tahoma" w:hAnsi="Tahoma" w:cs="Tahoma"/>
        </w:rPr>
      </w:pPr>
    </w:p>
    <w:p w:rsidR="008F39A1" w:rsidRDefault="008F39A1" w:rsidP="00017A5B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8F39A1" w:rsidRDefault="008F39A1" w:rsidP="00017A5B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8F39A1" w:rsidRDefault="008F39A1" w:rsidP="00017A5B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8F39A1" w:rsidRDefault="008F39A1" w:rsidP="00017A5B">
      <w:pPr>
        <w:ind w:right="4570"/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8F39A1" w:rsidRDefault="008F39A1" w:rsidP="001D7670">
      <w:pPr>
        <w:ind w:left="720"/>
        <w:jc w:val="both"/>
        <w:rPr>
          <w:rFonts w:ascii="Tahoma" w:hAnsi="Tahoma" w:cs="Tahoma"/>
        </w:rPr>
      </w:pPr>
    </w:p>
    <w:p w:rsidR="008F39A1" w:rsidRDefault="008F39A1" w:rsidP="001D7670">
      <w:pPr>
        <w:rPr>
          <w:rFonts w:ascii="Tahoma" w:hAnsi="Tahoma" w:cs="Tahoma"/>
        </w:rPr>
      </w:pPr>
    </w:p>
    <w:p w:rsidR="008F39A1" w:rsidRPr="00017A5B" w:rsidRDefault="008F39A1" w:rsidP="001D7670">
      <w:pPr>
        <w:pStyle w:val="BodyText"/>
        <w:jc w:val="center"/>
        <w:rPr>
          <w:rFonts w:ascii="Tahoma" w:hAnsi="Tahoma" w:cs="Tahoma"/>
          <w:b/>
          <w:sz w:val="20"/>
        </w:rPr>
      </w:pPr>
      <w:r w:rsidRPr="00017A5B">
        <w:rPr>
          <w:rFonts w:ascii="Tahoma" w:hAnsi="Tahoma" w:cs="Tahoma"/>
          <w:b/>
          <w:sz w:val="20"/>
        </w:rPr>
        <w:t>OŚWIADCZENIE nr 1</w:t>
      </w:r>
    </w:p>
    <w:p w:rsidR="008F39A1" w:rsidRDefault="008F39A1" w:rsidP="001D7670">
      <w:pPr>
        <w:pStyle w:val="BodyText"/>
        <w:rPr>
          <w:rFonts w:ascii="Tahoma" w:hAnsi="Tahoma" w:cs="Tahoma"/>
          <w:sz w:val="20"/>
        </w:rPr>
      </w:pPr>
    </w:p>
    <w:p w:rsidR="008F39A1" w:rsidRDefault="008F39A1" w:rsidP="001D767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</w:t>
      </w:r>
      <w:r w:rsidRPr="00C21AF6">
        <w:rPr>
          <w:rFonts w:ascii="Tahoma" w:hAnsi="Tahoma" w:cs="Tahoma"/>
        </w:rPr>
        <w:t>na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sukcesywne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dostawy do siedziby Zamawiającego, według podziału na 1</w:t>
      </w:r>
      <w:r>
        <w:rPr>
          <w:rFonts w:ascii="Tahoma" w:hAnsi="Tahoma" w:cs="Tahoma"/>
        </w:rPr>
        <w:t>0</w:t>
      </w:r>
      <w:r w:rsidRPr="00C21AF6">
        <w:rPr>
          <w:rFonts w:ascii="Tahoma" w:hAnsi="Tahoma" w:cs="Tahoma"/>
        </w:rPr>
        <w:t xml:space="preserve"> pakietów artykułów:</w:t>
      </w:r>
      <w:r>
        <w:rPr>
          <w:rFonts w:ascii="Tahoma" w:hAnsi="Tahoma" w:cs="Tahoma"/>
        </w:rPr>
        <w:t xml:space="preserve"> zadanie nr 4 – drób oświadczamy, że</w:t>
      </w:r>
      <w:r>
        <w:rPr>
          <w:rFonts w:ascii="Tahoma" w:hAnsi="Tahoma" w:cs="Tahoma"/>
          <w:b/>
        </w:rPr>
        <w:t>:</w:t>
      </w:r>
    </w:p>
    <w:p w:rsidR="008F39A1" w:rsidRDefault="008F39A1" w:rsidP="001D7670">
      <w:pPr>
        <w:jc w:val="both"/>
        <w:rPr>
          <w:rFonts w:ascii="Tahoma" w:hAnsi="Tahoma" w:cs="Tahoma"/>
          <w:b/>
        </w:rPr>
      </w:pPr>
    </w:p>
    <w:p w:rsidR="008F39A1" w:rsidRDefault="008F39A1" w:rsidP="001D7670">
      <w:pPr>
        <w:jc w:val="both"/>
        <w:rPr>
          <w:rFonts w:ascii="Tahoma" w:hAnsi="Tahoma" w:cs="Tahoma"/>
          <w:b/>
        </w:rPr>
      </w:pPr>
    </w:p>
    <w:p w:rsidR="008F39A1" w:rsidRDefault="008F39A1" w:rsidP="001D7670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8F39A1" w:rsidRDefault="008F39A1" w:rsidP="001D7670">
      <w:pPr>
        <w:pStyle w:val="BodyText"/>
        <w:rPr>
          <w:rFonts w:ascii="Tahoma" w:hAnsi="Tahoma" w:cs="Tahoma"/>
          <w:b/>
          <w:sz w:val="20"/>
        </w:rPr>
      </w:pPr>
    </w:p>
    <w:p w:rsidR="008F39A1" w:rsidRDefault="008F39A1" w:rsidP="001D7670">
      <w:pPr>
        <w:pStyle w:val="BodyText"/>
        <w:rPr>
          <w:rFonts w:ascii="Tahoma" w:hAnsi="Tahoma" w:cs="Tahoma"/>
          <w:b/>
          <w:sz w:val="20"/>
        </w:rPr>
      </w:pPr>
    </w:p>
    <w:p w:rsidR="008F39A1" w:rsidRDefault="008F39A1" w:rsidP="001D7670">
      <w:pPr>
        <w:pStyle w:val="BodyText"/>
        <w:rPr>
          <w:rFonts w:ascii="Tahoma" w:hAnsi="Tahoma" w:cs="Tahoma"/>
          <w:b/>
          <w:sz w:val="20"/>
        </w:rPr>
      </w:pPr>
    </w:p>
    <w:p w:rsidR="008F39A1" w:rsidRDefault="008F39A1" w:rsidP="001D7670">
      <w:pPr>
        <w:pStyle w:val="BodyText"/>
        <w:rPr>
          <w:rFonts w:ascii="Tahoma" w:hAnsi="Tahoma" w:cs="Tahoma"/>
          <w:b/>
          <w:sz w:val="20"/>
        </w:rPr>
      </w:pPr>
    </w:p>
    <w:p w:rsidR="008F39A1" w:rsidRDefault="008F39A1" w:rsidP="001D7670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8F39A1" w:rsidRDefault="008F39A1" w:rsidP="001D7670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8F39A1" w:rsidRDefault="008F39A1" w:rsidP="001D7670">
      <w:pPr>
        <w:ind w:left="3960" w:right="567"/>
        <w:jc w:val="center"/>
      </w:pPr>
      <w:r>
        <w:t xml:space="preserve">          (czytelny podpis lub w przypadku parafki  pieczątka imienna upełnomocnionego przedstawiciela)</w:t>
      </w:r>
    </w:p>
    <w:p w:rsidR="008F39A1" w:rsidRDefault="008F39A1" w:rsidP="001D7670">
      <w:pPr>
        <w:ind w:left="5387" w:right="567"/>
        <w:jc w:val="center"/>
      </w:pPr>
    </w:p>
    <w:p w:rsidR="008F39A1" w:rsidRDefault="008F39A1" w:rsidP="001D7670">
      <w:r>
        <w:t>*- niepotrzebne skreślić</w:t>
      </w:r>
    </w:p>
    <w:p w:rsidR="008F39A1" w:rsidRDefault="008F39A1" w:rsidP="001D7670">
      <w:pPr>
        <w:ind w:right="567"/>
      </w:pPr>
    </w:p>
    <w:p w:rsidR="008F39A1" w:rsidRDefault="008F39A1" w:rsidP="001D7670">
      <w:pPr>
        <w:ind w:right="567"/>
      </w:pPr>
    </w:p>
    <w:p w:rsidR="008F39A1" w:rsidRDefault="008F39A1" w:rsidP="001D7670">
      <w:pPr>
        <w:ind w:right="567"/>
      </w:pPr>
    </w:p>
    <w:p w:rsidR="008F39A1" w:rsidRDefault="008F39A1" w:rsidP="001D7670">
      <w:pPr>
        <w:ind w:right="567"/>
      </w:pPr>
    </w:p>
    <w:p w:rsidR="008F39A1" w:rsidRDefault="008F39A1" w:rsidP="001D7670">
      <w:pPr>
        <w:ind w:right="567"/>
      </w:pPr>
    </w:p>
    <w:p w:rsidR="008F39A1" w:rsidRDefault="008F39A1" w:rsidP="001D7670">
      <w:pPr>
        <w:ind w:right="567"/>
      </w:pPr>
    </w:p>
    <w:p w:rsidR="008F39A1" w:rsidRDefault="008F39A1" w:rsidP="001D7670">
      <w:pPr>
        <w:ind w:right="567"/>
      </w:pPr>
    </w:p>
    <w:p w:rsidR="008F39A1" w:rsidRDefault="008F39A1" w:rsidP="001D7670">
      <w:pPr>
        <w:ind w:right="567"/>
      </w:pPr>
    </w:p>
    <w:p w:rsidR="008F39A1" w:rsidRDefault="008F39A1" w:rsidP="001D7670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ZP.272.4.15.2014                                                     Załącznik Nr 1 do siwz str. 4</w:t>
      </w:r>
    </w:p>
    <w:p w:rsidR="008F39A1" w:rsidRDefault="008F39A1" w:rsidP="00FA495A">
      <w:pPr>
        <w:ind w:left="566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</w:p>
    <w:p w:rsidR="008F39A1" w:rsidRDefault="008F39A1" w:rsidP="001D7670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8F39A1" w:rsidRDefault="008F39A1" w:rsidP="001D7670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8F39A1" w:rsidRDefault="008F39A1" w:rsidP="001D7670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8F39A1" w:rsidRDefault="008F39A1" w:rsidP="001D7670">
      <w:pPr>
        <w:ind w:right="4570"/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8F39A1" w:rsidRDefault="008F39A1" w:rsidP="001D7670">
      <w:pPr>
        <w:rPr>
          <w:rFonts w:ascii="Tahoma" w:hAnsi="Tahoma" w:cs="Tahoma"/>
        </w:rPr>
      </w:pPr>
    </w:p>
    <w:p w:rsidR="008F39A1" w:rsidRPr="00FA495A" w:rsidRDefault="008F39A1" w:rsidP="001D7670">
      <w:pPr>
        <w:pStyle w:val="BodyText"/>
        <w:jc w:val="center"/>
        <w:rPr>
          <w:rFonts w:ascii="Tahoma" w:hAnsi="Tahoma" w:cs="Tahoma"/>
          <w:b/>
          <w:sz w:val="20"/>
        </w:rPr>
      </w:pPr>
      <w:r w:rsidRPr="00FA495A">
        <w:rPr>
          <w:rFonts w:ascii="Tahoma" w:hAnsi="Tahoma" w:cs="Tahoma"/>
          <w:b/>
          <w:sz w:val="20"/>
        </w:rPr>
        <w:t>OŚWIADCZENIE nr 2</w:t>
      </w:r>
    </w:p>
    <w:p w:rsidR="008F39A1" w:rsidRDefault="008F39A1" w:rsidP="001D7670">
      <w:pPr>
        <w:pStyle w:val="BodyText"/>
        <w:rPr>
          <w:rFonts w:ascii="Tahoma" w:hAnsi="Tahoma" w:cs="Tahoma"/>
          <w:sz w:val="20"/>
        </w:rPr>
      </w:pPr>
    </w:p>
    <w:p w:rsidR="008F39A1" w:rsidRDefault="008F39A1" w:rsidP="001D767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</w:t>
      </w:r>
      <w:r w:rsidRPr="00C21AF6">
        <w:rPr>
          <w:rFonts w:ascii="Tahoma" w:hAnsi="Tahoma" w:cs="Tahoma"/>
        </w:rPr>
        <w:t>na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sukcesywne</w:t>
      </w:r>
      <w:r w:rsidRPr="00C21AF6">
        <w:rPr>
          <w:rFonts w:ascii="Tahoma" w:hAnsi="Tahoma" w:cs="Tahoma"/>
          <w:b/>
        </w:rPr>
        <w:t xml:space="preserve"> </w:t>
      </w:r>
      <w:r w:rsidRPr="00C21AF6">
        <w:rPr>
          <w:rFonts w:ascii="Tahoma" w:hAnsi="Tahoma" w:cs="Tahoma"/>
        </w:rPr>
        <w:t>dostawy do siedziby Zamawiającego, według podziału na 1</w:t>
      </w:r>
      <w:r>
        <w:rPr>
          <w:rFonts w:ascii="Tahoma" w:hAnsi="Tahoma" w:cs="Tahoma"/>
        </w:rPr>
        <w:t>0</w:t>
      </w:r>
      <w:r w:rsidRPr="00C21AF6">
        <w:rPr>
          <w:rFonts w:ascii="Tahoma" w:hAnsi="Tahoma" w:cs="Tahoma"/>
        </w:rPr>
        <w:t xml:space="preserve"> pakietów artykułów:</w:t>
      </w:r>
      <w:r>
        <w:rPr>
          <w:rFonts w:ascii="Tahoma" w:hAnsi="Tahoma" w:cs="Tahoma"/>
        </w:rPr>
        <w:t xml:space="preserve"> zadanie nr 4 - drób  oświadczamy, że</w:t>
      </w:r>
      <w:r>
        <w:rPr>
          <w:rFonts w:ascii="Tahoma" w:hAnsi="Tahoma" w:cs="Tahoma"/>
          <w:b/>
        </w:rPr>
        <w:t>:</w:t>
      </w:r>
    </w:p>
    <w:p w:rsidR="008F39A1" w:rsidRDefault="008F39A1" w:rsidP="001D7670">
      <w:pPr>
        <w:jc w:val="both"/>
        <w:rPr>
          <w:rFonts w:ascii="Tahoma" w:hAnsi="Tahoma" w:cs="Tahoma"/>
          <w:b/>
        </w:rPr>
      </w:pPr>
    </w:p>
    <w:p w:rsidR="008F39A1" w:rsidRDefault="008F39A1" w:rsidP="001D7670">
      <w:pPr>
        <w:jc w:val="both"/>
        <w:rPr>
          <w:rFonts w:ascii="Tahoma" w:hAnsi="Tahoma" w:cs="Tahoma"/>
          <w:b/>
        </w:rPr>
      </w:pPr>
    </w:p>
    <w:p w:rsidR="008F39A1" w:rsidRDefault="008F39A1" w:rsidP="001D7670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8F39A1" w:rsidRDefault="008F39A1" w:rsidP="001D7670">
      <w:pPr>
        <w:pStyle w:val="BodyText"/>
        <w:rPr>
          <w:rFonts w:ascii="Tahoma" w:hAnsi="Tahoma" w:cs="Tahoma"/>
          <w:b/>
          <w:sz w:val="20"/>
        </w:rPr>
      </w:pPr>
    </w:p>
    <w:p w:rsidR="008F39A1" w:rsidRDefault="008F39A1" w:rsidP="001D7670">
      <w:pPr>
        <w:pStyle w:val="BodyText"/>
        <w:rPr>
          <w:rFonts w:ascii="Tahoma" w:hAnsi="Tahoma" w:cs="Tahoma"/>
          <w:b/>
          <w:sz w:val="20"/>
        </w:rPr>
      </w:pPr>
    </w:p>
    <w:p w:rsidR="008F39A1" w:rsidRDefault="008F39A1" w:rsidP="001D7670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8F39A1" w:rsidRDefault="008F39A1" w:rsidP="001D7670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8F39A1" w:rsidRDefault="008F39A1" w:rsidP="001D7670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8F39A1" w:rsidRDefault="008F39A1" w:rsidP="001D7670">
      <w:r>
        <w:t>*- niepotrzebne skreślić</w:t>
      </w:r>
    </w:p>
    <w:p w:rsidR="008F39A1" w:rsidRDefault="008F39A1" w:rsidP="001D7670"/>
    <w:p w:rsidR="008F39A1" w:rsidRDefault="008F39A1" w:rsidP="001D7670"/>
    <w:p w:rsidR="008F39A1" w:rsidRDefault="008F39A1" w:rsidP="001D7670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ZP.272.4.15.2014                                                             Załącznik Nr 1 do siwz str. 4</w:t>
      </w:r>
    </w:p>
    <w:p w:rsidR="008F39A1" w:rsidRDefault="008F39A1" w:rsidP="001D7670"/>
    <w:p w:rsidR="008F39A1" w:rsidRDefault="008F39A1" w:rsidP="001D767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8F39A1" w:rsidRDefault="008F39A1" w:rsidP="001D767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8F39A1" w:rsidRDefault="008F39A1" w:rsidP="001D76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8F39A1" w:rsidRDefault="008F39A1" w:rsidP="001D76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8F39A1" w:rsidRDefault="008F39A1" w:rsidP="001D7670">
      <w:pPr>
        <w:rPr>
          <w:rFonts w:ascii="Tahoma" w:hAnsi="Tahoma" w:cs="Tahoma"/>
        </w:rPr>
      </w:pPr>
    </w:p>
    <w:p w:rsidR="008F39A1" w:rsidRDefault="008F39A1" w:rsidP="001D7670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8F39A1" w:rsidRDefault="008F39A1" w:rsidP="001D767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8F39A1" w:rsidRDefault="008F39A1" w:rsidP="001D7670">
      <w:pPr>
        <w:jc w:val="center"/>
        <w:rPr>
          <w:rFonts w:ascii="Tahoma" w:hAnsi="Tahoma" w:cs="Tahoma"/>
        </w:rPr>
      </w:pPr>
    </w:p>
    <w:p w:rsidR="008F39A1" w:rsidRDefault="008F39A1" w:rsidP="001D7670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8F39A1">
        <w:trPr>
          <w:trHeight w:val="1129"/>
        </w:trPr>
        <w:tc>
          <w:tcPr>
            <w:tcW w:w="330" w:type="pct"/>
            <w:vAlign w:val="center"/>
          </w:tcPr>
          <w:p w:rsidR="008F39A1" w:rsidRDefault="008F39A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8F39A1" w:rsidRDefault="008F39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8F39A1" w:rsidRDefault="008F39A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8F39A1" w:rsidRDefault="008F39A1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8F39A1" w:rsidRDefault="008F39A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8F39A1" w:rsidRDefault="008F39A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39A1" w:rsidRDefault="008F39A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8F39A1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8F39A1" w:rsidRDefault="008F39A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8F39A1" w:rsidRDefault="008F39A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8F39A1" w:rsidRDefault="008F39A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8F39A1" w:rsidRDefault="008F39A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8F39A1" w:rsidRDefault="008F39A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8F39A1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rPr>
                <w:rFonts w:ascii="Tahoma" w:hAnsi="Tahoma" w:cs="Tahoma"/>
              </w:rPr>
            </w:pPr>
          </w:p>
          <w:p w:rsidR="008F39A1" w:rsidRDefault="008F39A1">
            <w:pPr>
              <w:rPr>
                <w:rFonts w:ascii="Tahoma" w:hAnsi="Tahoma" w:cs="Tahoma"/>
              </w:rPr>
            </w:pPr>
          </w:p>
          <w:p w:rsidR="008F39A1" w:rsidRDefault="008F39A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jc w:val="center"/>
              <w:rPr>
                <w:rFonts w:ascii="Tahoma" w:hAnsi="Tahoma" w:cs="Tahoma"/>
              </w:rPr>
            </w:pPr>
          </w:p>
          <w:p w:rsidR="008F39A1" w:rsidRDefault="008F39A1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8F39A1" w:rsidRDefault="008F39A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8F39A1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rPr>
                <w:rFonts w:ascii="Tahoma" w:hAnsi="Tahoma" w:cs="Tahoma"/>
              </w:rPr>
            </w:pPr>
          </w:p>
          <w:p w:rsidR="008F39A1" w:rsidRDefault="008F39A1">
            <w:pPr>
              <w:rPr>
                <w:rFonts w:ascii="Tahoma" w:hAnsi="Tahoma" w:cs="Tahoma"/>
              </w:rPr>
            </w:pPr>
          </w:p>
          <w:p w:rsidR="008F39A1" w:rsidRDefault="008F39A1">
            <w:pPr>
              <w:rPr>
                <w:rFonts w:ascii="Tahoma" w:hAnsi="Tahoma" w:cs="Tahoma"/>
              </w:rPr>
            </w:pPr>
          </w:p>
          <w:p w:rsidR="008F39A1" w:rsidRDefault="008F39A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8F39A1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rPr>
                <w:rFonts w:ascii="Tahoma" w:hAnsi="Tahoma" w:cs="Tahoma"/>
              </w:rPr>
            </w:pPr>
          </w:p>
          <w:p w:rsidR="008F39A1" w:rsidRDefault="008F39A1">
            <w:pPr>
              <w:rPr>
                <w:rFonts w:ascii="Tahoma" w:hAnsi="Tahoma" w:cs="Tahoma"/>
              </w:rPr>
            </w:pPr>
          </w:p>
          <w:p w:rsidR="008F39A1" w:rsidRDefault="008F39A1">
            <w:pPr>
              <w:rPr>
                <w:rFonts w:ascii="Tahoma" w:hAnsi="Tahoma" w:cs="Tahoma"/>
              </w:rPr>
            </w:pPr>
          </w:p>
          <w:p w:rsidR="008F39A1" w:rsidRDefault="008F39A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F39A1" w:rsidRDefault="008F39A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8F39A1" w:rsidRDefault="008F39A1" w:rsidP="00A40DEF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8F39A1" w:rsidRDefault="008F39A1" w:rsidP="00A40DEF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8F39A1" w:rsidRDefault="008F39A1" w:rsidP="001D7670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8F39A1" w:rsidRDefault="008F39A1" w:rsidP="001D7670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8F39A1" w:rsidRDefault="008F39A1" w:rsidP="001D7670">
      <w:pPr>
        <w:jc w:val="both"/>
        <w:rPr>
          <w:sz w:val="16"/>
          <w:szCs w:val="16"/>
        </w:rPr>
      </w:pPr>
    </w:p>
    <w:p w:rsidR="008F39A1" w:rsidRDefault="008F39A1" w:rsidP="001D7670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8F39A1" w:rsidRDefault="008F39A1" w:rsidP="001D7670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8F39A1" w:rsidRDefault="008F39A1" w:rsidP="001D7670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8F39A1" w:rsidRDefault="008F39A1" w:rsidP="001D7670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8F39A1" w:rsidRDefault="008F39A1" w:rsidP="001D7670">
      <w:pPr>
        <w:jc w:val="both"/>
        <w:rPr>
          <w:sz w:val="16"/>
          <w:szCs w:val="16"/>
        </w:rPr>
      </w:pPr>
    </w:p>
    <w:p w:rsidR="008F39A1" w:rsidRDefault="008F39A1" w:rsidP="001D7670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8F39A1" w:rsidRDefault="008F39A1" w:rsidP="001D7670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8F39A1" w:rsidRDefault="008F39A1" w:rsidP="001D7670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8F39A1" w:rsidRDefault="008F39A1" w:rsidP="001D7670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8F39A1" w:rsidRDefault="008F39A1" w:rsidP="001D7670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8F39A1" w:rsidRDefault="008F39A1" w:rsidP="001D7670">
      <w:pPr>
        <w:rPr>
          <w:sz w:val="24"/>
        </w:rPr>
      </w:pPr>
    </w:p>
    <w:p w:rsidR="008F39A1" w:rsidRPr="00A40DEF" w:rsidRDefault="008F39A1" w:rsidP="00A40DEF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8F39A1" w:rsidRPr="00A40DEF" w:rsidSect="002221BB">
      <w:headerReference w:type="default" r:id="rId8"/>
      <w:footerReference w:type="even" r:id="rId9"/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A1" w:rsidRDefault="008F39A1">
      <w:r>
        <w:separator/>
      </w:r>
    </w:p>
  </w:endnote>
  <w:endnote w:type="continuationSeparator" w:id="0">
    <w:p w:rsidR="008F39A1" w:rsidRDefault="008F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A1" w:rsidRDefault="008F39A1" w:rsidP="00FB7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9A1" w:rsidRDefault="008F39A1" w:rsidP="002221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A1" w:rsidRDefault="008F39A1" w:rsidP="00FB7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F39A1" w:rsidRDefault="008F39A1" w:rsidP="002221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A1" w:rsidRDefault="008F39A1">
      <w:r>
        <w:separator/>
      </w:r>
    </w:p>
  </w:footnote>
  <w:footnote w:type="continuationSeparator" w:id="0">
    <w:p w:rsidR="008F39A1" w:rsidRDefault="008F3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A1" w:rsidRDefault="008F39A1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8F39A1" w:rsidRPr="00C110E7" w:rsidRDefault="008F39A1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9D7D8B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5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E71"/>
    <w:multiLevelType w:val="hybridMultilevel"/>
    <w:tmpl w:val="525CEDE8"/>
    <w:lvl w:ilvl="0" w:tplc="E8CEB9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D5"/>
    <w:rsid w:val="00017A5B"/>
    <w:rsid w:val="0002005D"/>
    <w:rsid w:val="00023FD2"/>
    <w:rsid w:val="00051FB2"/>
    <w:rsid w:val="00065D3B"/>
    <w:rsid w:val="000A25A3"/>
    <w:rsid w:val="000D1945"/>
    <w:rsid w:val="000E3DAE"/>
    <w:rsid w:val="000F1676"/>
    <w:rsid w:val="000F7EA8"/>
    <w:rsid w:val="001458AF"/>
    <w:rsid w:val="001735AF"/>
    <w:rsid w:val="001A3505"/>
    <w:rsid w:val="001A388A"/>
    <w:rsid w:val="001C4EBC"/>
    <w:rsid w:val="001D7670"/>
    <w:rsid w:val="00207DA7"/>
    <w:rsid w:val="002221BB"/>
    <w:rsid w:val="0025680E"/>
    <w:rsid w:val="00287BCC"/>
    <w:rsid w:val="002B2D67"/>
    <w:rsid w:val="002B4FF6"/>
    <w:rsid w:val="002D14C0"/>
    <w:rsid w:val="0030390F"/>
    <w:rsid w:val="00392CE7"/>
    <w:rsid w:val="003A1718"/>
    <w:rsid w:val="0043373C"/>
    <w:rsid w:val="0047128D"/>
    <w:rsid w:val="00495611"/>
    <w:rsid w:val="004C07BA"/>
    <w:rsid w:val="004E2663"/>
    <w:rsid w:val="004F1E50"/>
    <w:rsid w:val="00503CE9"/>
    <w:rsid w:val="005D1C2F"/>
    <w:rsid w:val="005D592B"/>
    <w:rsid w:val="005D60B9"/>
    <w:rsid w:val="005F30F6"/>
    <w:rsid w:val="006616E1"/>
    <w:rsid w:val="006705FB"/>
    <w:rsid w:val="006A060A"/>
    <w:rsid w:val="00710523"/>
    <w:rsid w:val="00720F77"/>
    <w:rsid w:val="00736B81"/>
    <w:rsid w:val="00741D66"/>
    <w:rsid w:val="00743923"/>
    <w:rsid w:val="00755099"/>
    <w:rsid w:val="007633FC"/>
    <w:rsid w:val="00776BC7"/>
    <w:rsid w:val="007B3F2B"/>
    <w:rsid w:val="007E16D1"/>
    <w:rsid w:val="007E5024"/>
    <w:rsid w:val="00826140"/>
    <w:rsid w:val="00830567"/>
    <w:rsid w:val="00850256"/>
    <w:rsid w:val="0086618B"/>
    <w:rsid w:val="00872BFC"/>
    <w:rsid w:val="008932FB"/>
    <w:rsid w:val="008A710C"/>
    <w:rsid w:val="008D76EB"/>
    <w:rsid w:val="008F39A1"/>
    <w:rsid w:val="009013F4"/>
    <w:rsid w:val="0093679A"/>
    <w:rsid w:val="009724D2"/>
    <w:rsid w:val="00976A33"/>
    <w:rsid w:val="009D7D8B"/>
    <w:rsid w:val="00A23513"/>
    <w:rsid w:val="00A40DEF"/>
    <w:rsid w:val="00A421EE"/>
    <w:rsid w:val="00A55477"/>
    <w:rsid w:val="00A90077"/>
    <w:rsid w:val="00AA026B"/>
    <w:rsid w:val="00AA4FE4"/>
    <w:rsid w:val="00AB4F0C"/>
    <w:rsid w:val="00AF40CF"/>
    <w:rsid w:val="00B06DC4"/>
    <w:rsid w:val="00B2111E"/>
    <w:rsid w:val="00B52109"/>
    <w:rsid w:val="00B733C9"/>
    <w:rsid w:val="00B860EA"/>
    <w:rsid w:val="00BC5720"/>
    <w:rsid w:val="00BD6F8F"/>
    <w:rsid w:val="00C074B9"/>
    <w:rsid w:val="00C110E7"/>
    <w:rsid w:val="00C21AF6"/>
    <w:rsid w:val="00C25E00"/>
    <w:rsid w:val="00C4127E"/>
    <w:rsid w:val="00C449A7"/>
    <w:rsid w:val="00C5365B"/>
    <w:rsid w:val="00C53706"/>
    <w:rsid w:val="00C54CD6"/>
    <w:rsid w:val="00C86C97"/>
    <w:rsid w:val="00CB6855"/>
    <w:rsid w:val="00D40178"/>
    <w:rsid w:val="00D40B6B"/>
    <w:rsid w:val="00D54F59"/>
    <w:rsid w:val="00D63B38"/>
    <w:rsid w:val="00D6489C"/>
    <w:rsid w:val="00D720EF"/>
    <w:rsid w:val="00D73300"/>
    <w:rsid w:val="00DE1D6B"/>
    <w:rsid w:val="00E40646"/>
    <w:rsid w:val="00E528E7"/>
    <w:rsid w:val="00E65220"/>
    <w:rsid w:val="00E77A47"/>
    <w:rsid w:val="00E920FA"/>
    <w:rsid w:val="00EE1CF8"/>
    <w:rsid w:val="00EE290A"/>
    <w:rsid w:val="00F11077"/>
    <w:rsid w:val="00F116D4"/>
    <w:rsid w:val="00F23F9B"/>
    <w:rsid w:val="00F328EB"/>
    <w:rsid w:val="00F71A51"/>
    <w:rsid w:val="00F71B08"/>
    <w:rsid w:val="00F866D5"/>
    <w:rsid w:val="00FA495A"/>
    <w:rsid w:val="00FB7633"/>
    <w:rsid w:val="00F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D5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670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6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866D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D3B"/>
    <w:rPr>
      <w:sz w:val="24"/>
    </w:rPr>
  </w:style>
  <w:style w:type="paragraph" w:styleId="BodyText2">
    <w:name w:val="Body Text 2"/>
    <w:basedOn w:val="Normal"/>
    <w:link w:val="BodyText2Char"/>
    <w:uiPriority w:val="99"/>
    <w:rsid w:val="00F866D5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64A"/>
    <w:rPr>
      <w:sz w:val="26"/>
      <w:szCs w:val="24"/>
    </w:rPr>
  </w:style>
  <w:style w:type="character" w:styleId="Hyperlink">
    <w:name w:val="Hyperlink"/>
    <w:basedOn w:val="DefaultParagraphFont"/>
    <w:uiPriority w:val="99"/>
    <w:rsid w:val="00F866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866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564A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2221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64A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2221B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A7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64A"/>
    <w:rPr>
      <w:sz w:val="26"/>
      <w:szCs w:val="24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1D7670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5</Pages>
  <Words>1122</Words>
  <Characters>6735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Teresa Olszak</cp:lastModifiedBy>
  <cp:revision>35</cp:revision>
  <cp:lastPrinted>2013-11-06T05:58:00Z</cp:lastPrinted>
  <dcterms:created xsi:type="dcterms:W3CDTF">2010-11-09T09:13:00Z</dcterms:created>
  <dcterms:modified xsi:type="dcterms:W3CDTF">2014-11-06T05:32:00Z</dcterms:modified>
</cp:coreProperties>
</file>