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DD" w:rsidRDefault="009A50DD" w:rsidP="008548E4">
      <w:pPr>
        <w:jc w:val="both"/>
        <w:rPr>
          <w:sz w:val="24"/>
        </w:rPr>
      </w:pPr>
      <w:r>
        <w:rPr>
          <w:sz w:val="24"/>
        </w:rPr>
        <w:t>ZP.272.4.15.2014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Załącznik nr 1-2 do SIWZ</w:t>
      </w:r>
    </w:p>
    <w:p w:rsidR="009A50DD" w:rsidRDefault="009A50DD" w:rsidP="002F0DD2">
      <w:pPr>
        <w:jc w:val="both"/>
        <w:rPr>
          <w:sz w:val="24"/>
        </w:rPr>
      </w:pPr>
    </w:p>
    <w:p w:rsidR="009A50DD" w:rsidRDefault="009A50DD" w:rsidP="001A17D9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 W TRYBIE PRZETARGU NIEOGRANICZONEGO</w:t>
      </w:r>
    </w:p>
    <w:p w:rsidR="009A50DD" w:rsidRPr="0043373C" w:rsidRDefault="009A50DD" w:rsidP="00E849BF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</w:rPr>
        <w:t>na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sukcesywne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dostawy do siedziby Zamawiającego, według podziału na 10 pakietów artykułów: zadanie nr </w:t>
      </w:r>
      <w:r w:rsidRPr="0043373C">
        <w:rPr>
          <w:rFonts w:ascii="Tahoma" w:hAnsi="Tahoma" w:cs="Tahoma"/>
          <w:b/>
          <w:sz w:val="22"/>
          <w:szCs w:val="22"/>
          <w:u w:val="single"/>
        </w:rPr>
        <w:t>2</w:t>
      </w:r>
      <w:r>
        <w:rPr>
          <w:rFonts w:ascii="Tahoma" w:hAnsi="Tahoma" w:cs="Tahoma"/>
          <w:b/>
          <w:sz w:val="22"/>
          <w:szCs w:val="22"/>
          <w:u w:val="single"/>
        </w:rPr>
        <w:t xml:space="preserve"> art. </w:t>
      </w:r>
      <w:r w:rsidRPr="0043373C">
        <w:rPr>
          <w:rFonts w:ascii="Tahoma" w:hAnsi="Tahoma" w:cs="Tahoma"/>
          <w:b/>
          <w:sz w:val="22"/>
          <w:szCs w:val="22"/>
          <w:u w:val="single"/>
        </w:rPr>
        <w:t>rolno-spożywcz</w:t>
      </w:r>
      <w:r>
        <w:rPr>
          <w:rFonts w:ascii="Tahoma" w:hAnsi="Tahoma" w:cs="Tahoma"/>
          <w:b/>
          <w:sz w:val="22"/>
          <w:szCs w:val="22"/>
          <w:u w:val="single"/>
        </w:rPr>
        <w:t>e</w:t>
      </w:r>
      <w:r w:rsidRPr="0043373C">
        <w:rPr>
          <w:rFonts w:ascii="Tahoma" w:hAnsi="Tahoma" w:cs="Tahoma"/>
          <w:b/>
          <w:sz w:val="22"/>
          <w:szCs w:val="22"/>
          <w:u w:val="single"/>
        </w:rPr>
        <w:t>, CPV: 15331000-7;</w:t>
      </w:r>
    </w:p>
    <w:p w:rsidR="009A50DD" w:rsidRDefault="009A50DD" w:rsidP="002F0DD2">
      <w:pPr>
        <w:jc w:val="both"/>
        <w:rPr>
          <w:b/>
          <w:bCs/>
          <w:sz w:val="24"/>
        </w:rPr>
      </w:pPr>
    </w:p>
    <w:p w:rsidR="009A50DD" w:rsidRDefault="009A50DD" w:rsidP="002F0DD2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 Dane dotyczące wykonawcy:</w:t>
      </w:r>
    </w:p>
    <w:p w:rsidR="009A50DD" w:rsidRDefault="009A50DD" w:rsidP="005E7F2F">
      <w:pPr>
        <w:jc w:val="both"/>
        <w:rPr>
          <w:sz w:val="24"/>
        </w:rPr>
      </w:pPr>
      <w:r>
        <w:rPr>
          <w:sz w:val="24"/>
        </w:rPr>
        <w:t>Nazwa……………………………………………………………………………</w:t>
      </w:r>
    </w:p>
    <w:p w:rsidR="009A50DD" w:rsidRDefault="009A50DD" w:rsidP="005E7F2F">
      <w:pPr>
        <w:jc w:val="both"/>
        <w:rPr>
          <w:sz w:val="24"/>
        </w:rPr>
      </w:pPr>
      <w:r>
        <w:rPr>
          <w:sz w:val="24"/>
        </w:rPr>
        <w:t>Siedziba…………………………………………………………………………...</w:t>
      </w:r>
    </w:p>
    <w:p w:rsidR="009A50DD" w:rsidRDefault="009A50DD" w:rsidP="005E7F2F">
      <w:pPr>
        <w:jc w:val="both"/>
        <w:rPr>
          <w:sz w:val="24"/>
        </w:rPr>
      </w:pPr>
      <w:r>
        <w:rPr>
          <w:sz w:val="24"/>
        </w:rPr>
        <w:t>nr telefonu/faksu…………………………………………………………………</w:t>
      </w:r>
    </w:p>
    <w:p w:rsidR="009A50DD" w:rsidRDefault="009A50DD" w:rsidP="005E7F2F">
      <w:pPr>
        <w:jc w:val="both"/>
        <w:rPr>
          <w:sz w:val="24"/>
        </w:rPr>
      </w:pPr>
      <w:r>
        <w:rPr>
          <w:sz w:val="24"/>
        </w:rPr>
        <w:t>nr NIP…………………………………………………………………………….</w:t>
      </w:r>
    </w:p>
    <w:p w:rsidR="009A50DD" w:rsidRDefault="009A50DD" w:rsidP="005E7F2F">
      <w:pPr>
        <w:jc w:val="both"/>
        <w:rPr>
          <w:sz w:val="24"/>
          <w:lang w:val="de-DE"/>
        </w:rPr>
      </w:pPr>
      <w:r>
        <w:rPr>
          <w:sz w:val="24"/>
          <w:lang w:val="de-DE"/>
        </w:rPr>
        <w:t>nr REGON………………………………………………………………………..</w:t>
      </w:r>
    </w:p>
    <w:p w:rsidR="009A50DD" w:rsidRDefault="009A50DD" w:rsidP="005E7F2F">
      <w:pPr>
        <w:jc w:val="both"/>
        <w:rPr>
          <w:sz w:val="24"/>
          <w:lang w:val="de-DE"/>
        </w:rPr>
      </w:pPr>
      <w:r>
        <w:rPr>
          <w:sz w:val="24"/>
          <w:lang w:val="de-DE"/>
        </w:rPr>
        <w:t>www………………………………………………………………………………</w:t>
      </w:r>
    </w:p>
    <w:p w:rsidR="009A50DD" w:rsidRDefault="009A50DD" w:rsidP="005E7F2F">
      <w:pPr>
        <w:jc w:val="both"/>
        <w:rPr>
          <w:sz w:val="24"/>
          <w:lang w:val="de-DE"/>
        </w:rPr>
      </w:pPr>
      <w:r>
        <w:rPr>
          <w:sz w:val="24"/>
          <w:lang w:val="de-DE"/>
        </w:rPr>
        <w:t>e-mail……………………………………………………………………………...</w:t>
      </w:r>
    </w:p>
    <w:p w:rsidR="009A50DD" w:rsidRPr="00F67CB1" w:rsidRDefault="009A50DD" w:rsidP="005E7F2F">
      <w:pPr>
        <w:jc w:val="both"/>
        <w:rPr>
          <w:sz w:val="16"/>
          <w:szCs w:val="16"/>
          <w:lang w:val="de-DE"/>
        </w:rPr>
      </w:pPr>
    </w:p>
    <w:p w:rsidR="009A50DD" w:rsidRPr="00286B66" w:rsidRDefault="009A50DD" w:rsidP="002F0DD2">
      <w:pPr>
        <w:jc w:val="both"/>
        <w:rPr>
          <w:sz w:val="16"/>
          <w:szCs w:val="16"/>
          <w:lang w:val="de-DE"/>
        </w:rPr>
      </w:pPr>
    </w:p>
    <w:p w:rsidR="009A50DD" w:rsidRDefault="009A50DD" w:rsidP="002F0DD2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 Dane dotyczące zamawiającego:</w:t>
      </w:r>
    </w:p>
    <w:p w:rsidR="009A50DD" w:rsidRDefault="009A50DD" w:rsidP="002F0DD2">
      <w:pPr>
        <w:jc w:val="both"/>
        <w:rPr>
          <w:b/>
          <w:bCs/>
          <w:sz w:val="24"/>
        </w:rPr>
      </w:pPr>
    </w:p>
    <w:p w:rsidR="009A50DD" w:rsidRPr="00AA1A3B" w:rsidRDefault="009A50DD" w:rsidP="00AA1A3B">
      <w:pPr>
        <w:jc w:val="both"/>
        <w:rPr>
          <w:b/>
          <w:bCs/>
          <w:sz w:val="24"/>
        </w:rPr>
      </w:pPr>
      <w:r w:rsidRPr="00AA1A3B">
        <w:rPr>
          <w:b/>
          <w:bCs/>
          <w:sz w:val="24"/>
        </w:rPr>
        <w:t>Powiat Łęczyński –Powiatowy Zakład Aktywności Zawodowej</w:t>
      </w:r>
    </w:p>
    <w:p w:rsidR="009A50DD" w:rsidRPr="00AA1A3B" w:rsidRDefault="009A50DD" w:rsidP="00AA1A3B">
      <w:pPr>
        <w:jc w:val="both"/>
        <w:rPr>
          <w:b/>
          <w:bCs/>
          <w:sz w:val="24"/>
        </w:rPr>
      </w:pPr>
      <w:r w:rsidRPr="00AA1A3B">
        <w:rPr>
          <w:b/>
          <w:bCs/>
          <w:sz w:val="24"/>
        </w:rPr>
        <w:t>Ul. Krasnystawska 52, 21-010 Łęczna</w:t>
      </w:r>
    </w:p>
    <w:p w:rsidR="009A50DD" w:rsidRPr="00AA1A3B" w:rsidRDefault="009A50DD" w:rsidP="00AA1A3B">
      <w:pPr>
        <w:jc w:val="both"/>
        <w:rPr>
          <w:b/>
          <w:bCs/>
          <w:sz w:val="24"/>
        </w:rPr>
      </w:pPr>
      <w:r w:rsidRPr="00AA1A3B">
        <w:rPr>
          <w:b/>
          <w:bCs/>
          <w:sz w:val="24"/>
        </w:rPr>
        <w:t xml:space="preserve">Tel./fax:  81 752 29 20, adres e-mail: </w:t>
      </w:r>
      <w:r w:rsidRPr="00AA1A3B">
        <w:t> </w:t>
      </w:r>
      <w:hyperlink r:id="rId7" w:history="1">
        <w:r w:rsidRPr="00AA1A3B">
          <w:rPr>
            <w:color w:val="0000FF"/>
            <w:u w:val="single"/>
          </w:rPr>
          <w:t>pzazleczna@wp.pl</w:t>
        </w:r>
      </w:hyperlink>
    </w:p>
    <w:p w:rsidR="009A50DD" w:rsidRDefault="009A50DD" w:rsidP="002F0DD2">
      <w:pPr>
        <w:jc w:val="both"/>
        <w:rPr>
          <w:rFonts w:ascii="Tahoma" w:hAnsi="Tahoma" w:cs="Tahoma"/>
          <w:b/>
          <w:sz w:val="20"/>
          <w:szCs w:val="20"/>
        </w:rPr>
      </w:pPr>
    </w:p>
    <w:p w:rsidR="009A50DD" w:rsidRPr="00CE73F1" w:rsidRDefault="009A50DD" w:rsidP="002F0DD2">
      <w:pPr>
        <w:jc w:val="both"/>
        <w:rPr>
          <w:b/>
          <w:bCs/>
          <w:sz w:val="24"/>
        </w:rPr>
      </w:pPr>
      <w:r w:rsidRPr="00CE73F1">
        <w:rPr>
          <w:b/>
          <w:bCs/>
          <w:sz w:val="24"/>
        </w:rPr>
        <w:t xml:space="preserve">III Zobowiązania </w:t>
      </w:r>
      <w:r>
        <w:rPr>
          <w:b/>
          <w:bCs/>
          <w:sz w:val="24"/>
        </w:rPr>
        <w:t>wykonawcy</w:t>
      </w:r>
      <w:r w:rsidRPr="00CE73F1">
        <w:rPr>
          <w:b/>
          <w:bCs/>
          <w:sz w:val="24"/>
        </w:rPr>
        <w:t>:</w:t>
      </w:r>
    </w:p>
    <w:p w:rsidR="009A50DD" w:rsidRPr="00321D7B" w:rsidRDefault="009A50DD" w:rsidP="00321D7B">
      <w:pPr>
        <w:pStyle w:val="BodyText"/>
        <w:jc w:val="both"/>
        <w:rPr>
          <w:sz w:val="24"/>
        </w:rPr>
      </w:pPr>
      <w:r w:rsidRPr="00CE73F1">
        <w:rPr>
          <w:sz w:val="24"/>
        </w:rPr>
        <w:t>1. Zobowiązuję się dostarczyć przedmiot zamówienia zgodny z poniższą tabelą.</w:t>
      </w:r>
    </w:p>
    <w:p w:rsidR="009A50DD" w:rsidRDefault="009A50DD" w:rsidP="00321D7B">
      <w:pPr>
        <w:pStyle w:val="BodyText"/>
        <w:rPr>
          <w:b/>
          <w:bCs/>
        </w:rPr>
      </w:pPr>
      <w:r w:rsidRPr="00C50656">
        <w:rPr>
          <w:b/>
          <w:szCs w:val="28"/>
        </w:rPr>
        <w:t xml:space="preserve">ZADANIE </w:t>
      </w:r>
      <w:r>
        <w:rPr>
          <w:b/>
          <w:szCs w:val="28"/>
        </w:rPr>
        <w:t>2</w:t>
      </w:r>
      <w:r w:rsidRPr="00C50656">
        <w:rPr>
          <w:b/>
          <w:szCs w:val="28"/>
        </w:rPr>
        <w:t xml:space="preserve"> – art. rolno- spożywcze</w:t>
      </w:r>
      <w:r>
        <w:rPr>
          <w:b/>
          <w:szCs w:val="28"/>
        </w:rPr>
        <w:t xml:space="preserve"> </w:t>
      </w:r>
      <w:r>
        <w:rPr>
          <w:b/>
          <w:bCs/>
          <w:sz w:val="24"/>
        </w:rPr>
        <w:t>(wielkość zamówienia i asortyment może ulec zmianie w zakresie do 40 %)</w:t>
      </w:r>
      <w:r w:rsidRPr="00E94585">
        <w:t xml:space="preserve"> </w:t>
      </w:r>
      <w:r>
        <w:t>długie terminy ważności produktów; świeże, nieuszkodzone, dobrej jakości, dostawy codziennie poniedziałek- piątek;</w:t>
      </w:r>
      <w:r>
        <w:rPr>
          <w:b/>
          <w:bCs/>
          <w:sz w:val="24"/>
        </w:rPr>
        <w:t xml:space="preserve"> </w:t>
      </w:r>
    </w:p>
    <w:p w:rsidR="009A50DD" w:rsidRPr="00321D7B" w:rsidRDefault="009A50DD" w:rsidP="002F0DD2">
      <w:pPr>
        <w:jc w:val="both"/>
        <w:rPr>
          <w:sz w:val="16"/>
          <w:szCs w:val="16"/>
        </w:rPr>
      </w:pPr>
    </w:p>
    <w:p w:rsidR="009A50DD" w:rsidRDefault="009A50DD" w:rsidP="002F0DD2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Ogółem cena ofertowa za dostawę niżej wymienionych produktów wynosi:</w:t>
      </w:r>
    </w:p>
    <w:p w:rsidR="009A50DD" w:rsidRDefault="009A50DD" w:rsidP="002F0DD2">
      <w:pPr>
        <w:pStyle w:val="BodyText"/>
        <w:rPr>
          <w:b/>
          <w:bCs/>
          <w:sz w:val="24"/>
        </w:rPr>
      </w:pPr>
    </w:p>
    <w:p w:rsidR="009A50DD" w:rsidRDefault="009A50DD" w:rsidP="002F0DD2">
      <w:pPr>
        <w:pStyle w:val="BodyText"/>
        <w:rPr>
          <w:sz w:val="24"/>
        </w:rPr>
      </w:pPr>
      <w:r>
        <w:rPr>
          <w:sz w:val="24"/>
        </w:rPr>
        <w:t>1) cena netto…………………………………………………………………..zł</w:t>
      </w:r>
    </w:p>
    <w:p w:rsidR="009A50DD" w:rsidRDefault="009A50DD" w:rsidP="002F0DD2">
      <w:pPr>
        <w:pStyle w:val="BodyText"/>
        <w:rPr>
          <w:sz w:val="24"/>
        </w:rPr>
      </w:pPr>
    </w:p>
    <w:p w:rsidR="009A50DD" w:rsidRDefault="009A50DD" w:rsidP="002F0DD2">
      <w:pPr>
        <w:pStyle w:val="BodyText"/>
        <w:rPr>
          <w:sz w:val="24"/>
        </w:rPr>
      </w:pPr>
      <w:r>
        <w:rPr>
          <w:sz w:val="24"/>
        </w:rPr>
        <w:t>2) podatek VAT……………………………………………………………….zł</w:t>
      </w:r>
    </w:p>
    <w:p w:rsidR="009A50DD" w:rsidRDefault="009A50DD" w:rsidP="002F0DD2">
      <w:pPr>
        <w:pStyle w:val="BodyText"/>
        <w:rPr>
          <w:sz w:val="24"/>
        </w:rPr>
      </w:pPr>
    </w:p>
    <w:p w:rsidR="009A50DD" w:rsidRDefault="009A50DD" w:rsidP="002F0DD2">
      <w:pPr>
        <w:pStyle w:val="BodyText"/>
        <w:rPr>
          <w:sz w:val="24"/>
        </w:rPr>
      </w:pPr>
      <w:r>
        <w:rPr>
          <w:sz w:val="24"/>
        </w:rPr>
        <w:t>3) cena brutto…………………………………………………………………...zł</w:t>
      </w:r>
    </w:p>
    <w:p w:rsidR="009A50DD" w:rsidRDefault="009A50DD" w:rsidP="002F0DD2">
      <w:pPr>
        <w:pStyle w:val="BodyText"/>
        <w:rPr>
          <w:sz w:val="24"/>
        </w:rPr>
      </w:pPr>
    </w:p>
    <w:p w:rsidR="009A50DD" w:rsidRDefault="009A50DD" w:rsidP="002F0DD2">
      <w:pPr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9A50DD" w:rsidRDefault="009A50DD" w:rsidP="007A7C71">
      <w:pPr>
        <w:suppressAutoHyphens/>
        <w:rPr>
          <w:b/>
          <w:sz w:val="24"/>
          <w:lang w:eastAsia="ar-SA"/>
        </w:rPr>
      </w:pPr>
    </w:p>
    <w:p w:rsidR="009A50DD" w:rsidRPr="007A7C71" w:rsidRDefault="009A50DD" w:rsidP="007A7C71">
      <w:pPr>
        <w:suppressAutoHyphens/>
        <w:rPr>
          <w:b/>
          <w:sz w:val="24"/>
          <w:lang w:eastAsia="ar-SA"/>
        </w:rPr>
      </w:pPr>
      <w:r w:rsidRPr="007A7C71">
        <w:rPr>
          <w:b/>
          <w:sz w:val="24"/>
          <w:lang w:eastAsia="ar-SA"/>
        </w:rPr>
        <w:t xml:space="preserve">Cechy dyskwalifikujące: objawy zepsucia, obce smaki i zapachy, powierzchnia oślizgła </w:t>
      </w:r>
      <w:r w:rsidRPr="007A7C71">
        <w:rPr>
          <w:b/>
          <w:sz w:val="24"/>
          <w:lang w:eastAsia="ar-SA"/>
        </w:rPr>
        <w:br/>
        <w:t>z nalotem pleśni, zanieczyszczenia mechaniczne, brak oznakowania opakowań.</w:t>
      </w:r>
    </w:p>
    <w:p w:rsidR="009A50DD" w:rsidRDefault="009A50DD" w:rsidP="002F0DD2">
      <w:pPr>
        <w:rPr>
          <w:sz w:val="24"/>
        </w:rPr>
      </w:pPr>
    </w:p>
    <w:tbl>
      <w:tblPr>
        <w:tblW w:w="10002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160"/>
        <w:gridCol w:w="900"/>
        <w:gridCol w:w="900"/>
        <w:gridCol w:w="1080"/>
        <w:gridCol w:w="1080"/>
        <w:gridCol w:w="1080"/>
        <w:gridCol w:w="1096"/>
        <w:gridCol w:w="1096"/>
      </w:tblGrid>
      <w:tr w:rsidR="009A50DD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L.p.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Nazwa towaru</w:t>
            </w:r>
            <w:r w:rsidRPr="00C54CD6">
              <w:rPr>
                <w:sz w:val="16"/>
                <w:szCs w:val="16"/>
              </w:rPr>
              <w:t xml:space="preserve"> artykułu (</w:t>
            </w:r>
            <w:r w:rsidRPr="00C54CD6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C54CD6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J.m.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Cena jedno-stkowa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brutto (zł)</w:t>
            </w:r>
          </w:p>
        </w:tc>
      </w:tr>
      <w:tr w:rsidR="009A50DD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-1-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-2-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-3-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-4-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-9-</w:t>
            </w:r>
          </w:p>
        </w:tc>
      </w:tr>
      <w:tr w:rsidR="009A50DD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rPr>
                <w:sz w:val="24"/>
              </w:rPr>
            </w:pPr>
            <w:r>
              <w:rPr>
                <w:sz w:val="24"/>
              </w:rPr>
              <w:t>Ananasy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</w:tr>
      <w:tr w:rsidR="009A50DD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rPr>
                <w:sz w:val="24"/>
              </w:rPr>
            </w:pPr>
            <w:r>
              <w:rPr>
                <w:sz w:val="24"/>
              </w:rPr>
              <w:t>Banany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654133">
            <w:pPr>
              <w:rPr>
                <w:sz w:val="24"/>
              </w:rPr>
            </w:pPr>
            <w:r>
              <w:rPr>
                <w:sz w:val="24"/>
              </w:rPr>
              <w:t xml:space="preserve">   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</w:tr>
      <w:tr w:rsidR="009A50DD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rPr>
                <w:sz w:val="24"/>
              </w:rPr>
            </w:pPr>
            <w:r>
              <w:rPr>
                <w:sz w:val="24"/>
              </w:rPr>
              <w:t>Cytryny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</w:tr>
      <w:tr w:rsidR="009A50DD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rPr>
                <w:sz w:val="24"/>
              </w:rPr>
            </w:pPr>
            <w:r>
              <w:rPr>
                <w:sz w:val="24"/>
              </w:rPr>
              <w:t xml:space="preserve">Grzyby suszone podgrzybki </w:t>
            </w:r>
            <w:smartTag w:uri="urn:schemas-microsoft-com:office:smarttags" w:element="metricconverter">
              <w:smartTagPr>
                <w:attr w:name="ProductID" w:val="30 g"/>
              </w:smartTagPr>
              <w:r>
                <w:rPr>
                  <w:sz w:val="24"/>
                </w:rPr>
                <w:t>30 g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</w:tr>
      <w:tr w:rsidR="009A50DD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117FC">
            <w:pPr>
              <w:numPr>
                <w:ilvl w:val="0"/>
                <w:numId w:val="1"/>
              </w:numPr>
              <w:ind w:right="-7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B3046F">
            <w:pPr>
              <w:rPr>
                <w:sz w:val="24"/>
              </w:rPr>
            </w:pPr>
            <w:r>
              <w:rPr>
                <w:sz w:val="24"/>
              </w:rPr>
              <w:t>Kapusta kiszona</w:t>
            </w:r>
          </w:p>
          <w:p w:rsidR="009A50DD" w:rsidRDefault="009A50DD" w:rsidP="00B3046F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0 kg"/>
              </w:smartTagPr>
              <w:r>
                <w:rPr>
                  <w:sz w:val="24"/>
                </w:rPr>
                <w:t>10 kg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B30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opak.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D07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</w:tr>
      <w:tr w:rsidR="009A50DD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B3046F">
            <w:pPr>
              <w:rPr>
                <w:sz w:val="24"/>
              </w:rPr>
            </w:pPr>
            <w:r>
              <w:rPr>
                <w:sz w:val="24"/>
              </w:rPr>
              <w:t>Kiwi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B30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7F13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</w:tr>
      <w:tr w:rsidR="009A50DD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B3046F">
            <w:pPr>
              <w:rPr>
                <w:sz w:val="24"/>
              </w:rPr>
            </w:pPr>
            <w:r>
              <w:rPr>
                <w:sz w:val="24"/>
              </w:rPr>
              <w:t xml:space="preserve">Mak sypki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rPr>
                  <w:sz w:val="24"/>
                </w:rPr>
                <w:t>500 g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B30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</w:tr>
      <w:tr w:rsidR="009A50DD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B3046F">
            <w:pPr>
              <w:rPr>
                <w:sz w:val="24"/>
              </w:rPr>
            </w:pPr>
            <w:r>
              <w:rPr>
                <w:sz w:val="24"/>
              </w:rPr>
              <w:t>Mandarynki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B30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</w:tr>
      <w:tr w:rsidR="009A50DD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B3046F">
            <w:pPr>
              <w:rPr>
                <w:sz w:val="24"/>
              </w:rPr>
            </w:pPr>
            <w:r>
              <w:rPr>
                <w:sz w:val="24"/>
              </w:rPr>
              <w:t>Nektarynki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B30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</w:tr>
      <w:tr w:rsidR="009A50DD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B3046F">
            <w:pPr>
              <w:rPr>
                <w:sz w:val="24"/>
              </w:rPr>
            </w:pPr>
            <w:r>
              <w:rPr>
                <w:sz w:val="24"/>
              </w:rPr>
              <w:t>Brzoskwinie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B30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</w:tr>
      <w:tr w:rsidR="009A50DD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B3046F">
            <w:pPr>
              <w:rPr>
                <w:sz w:val="24"/>
              </w:rPr>
            </w:pPr>
            <w:r>
              <w:rPr>
                <w:sz w:val="24"/>
              </w:rPr>
              <w:t xml:space="preserve">Ogórki kiszone </w:t>
            </w:r>
          </w:p>
          <w:p w:rsidR="009A50DD" w:rsidRDefault="009A50DD" w:rsidP="00B3046F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3,5 kg"/>
              </w:smartTagPr>
              <w:r>
                <w:rPr>
                  <w:sz w:val="24"/>
                </w:rPr>
                <w:t>3,5 kg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B30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opak.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</w:tr>
      <w:tr w:rsidR="009A50DD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B3046F">
            <w:pPr>
              <w:rPr>
                <w:sz w:val="24"/>
              </w:rPr>
            </w:pPr>
            <w:r>
              <w:rPr>
                <w:sz w:val="24"/>
              </w:rPr>
              <w:t>Pieczarki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B30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6541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</w:tr>
      <w:tr w:rsidR="009A50DD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B3046F">
            <w:pPr>
              <w:rPr>
                <w:sz w:val="24"/>
              </w:rPr>
            </w:pPr>
            <w:r>
              <w:rPr>
                <w:sz w:val="24"/>
              </w:rPr>
              <w:t>Winogrona białe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B30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</w:tr>
      <w:tr w:rsidR="009A50DD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B3046F">
            <w:pPr>
              <w:rPr>
                <w:sz w:val="24"/>
              </w:rPr>
            </w:pPr>
            <w:r>
              <w:rPr>
                <w:sz w:val="24"/>
              </w:rPr>
              <w:t>Winogrona czerwone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B30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</w:tr>
      <w:tr w:rsidR="009A50DD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B3046F">
            <w:pPr>
              <w:rPr>
                <w:sz w:val="24"/>
              </w:rPr>
            </w:pPr>
            <w:r>
              <w:rPr>
                <w:sz w:val="24"/>
              </w:rPr>
              <w:t>Susz owocowy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B30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</w:tr>
      <w:tr w:rsidR="009A50DD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B3046F">
            <w:pPr>
              <w:rPr>
                <w:sz w:val="24"/>
              </w:rPr>
            </w:pPr>
            <w:r>
              <w:rPr>
                <w:sz w:val="24"/>
              </w:rPr>
              <w:t xml:space="preserve">Śliwka suszona          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4"/>
                </w:rPr>
                <w:t>100 g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B30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</w:tr>
      <w:tr w:rsidR="009A50DD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B3046F">
            <w:pPr>
              <w:rPr>
                <w:sz w:val="24"/>
              </w:rPr>
            </w:pPr>
            <w:r>
              <w:rPr>
                <w:sz w:val="24"/>
              </w:rPr>
              <w:t>Szczaw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B30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</w:tr>
      <w:tr w:rsidR="009A50DD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rPr>
                <w:sz w:val="24"/>
              </w:rPr>
            </w:pPr>
            <w:r>
              <w:rPr>
                <w:sz w:val="24"/>
              </w:rPr>
              <w:t>Szpinak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5E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</w:tr>
      <w:tr w:rsidR="009A50DD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rPr>
                <w:sz w:val="24"/>
              </w:rPr>
            </w:pPr>
            <w:r>
              <w:rPr>
                <w:sz w:val="24"/>
              </w:rPr>
              <w:t>Czosnek główki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5E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1C1F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</w:tr>
      <w:tr w:rsidR="009A50DD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rPr>
                <w:sz w:val="24"/>
              </w:rPr>
            </w:pPr>
            <w:r>
              <w:rPr>
                <w:sz w:val="24"/>
              </w:rPr>
              <w:t>Fasola biała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5E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</w:tr>
      <w:tr w:rsidR="009A50DD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rPr>
                <w:sz w:val="24"/>
              </w:rPr>
            </w:pPr>
            <w:r>
              <w:rPr>
                <w:sz w:val="24"/>
              </w:rPr>
              <w:t xml:space="preserve">Soczewica </w:t>
            </w:r>
            <w:smartTag w:uri="urn:schemas-microsoft-com:office:smarttags" w:element="metricconverter">
              <w:smartTagPr>
                <w:attr w:name="ProductID" w:val="0,5 kg"/>
              </w:smartTagPr>
              <w:r>
                <w:rPr>
                  <w:sz w:val="24"/>
                </w:rPr>
                <w:t>0,5 kg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5E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</w:tr>
      <w:tr w:rsidR="009A50DD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rPr>
                <w:sz w:val="24"/>
              </w:rPr>
            </w:pPr>
            <w:r>
              <w:rPr>
                <w:sz w:val="24"/>
              </w:rPr>
              <w:t xml:space="preserve">Groch łuskany             </w:t>
            </w:r>
            <w:smartTag w:uri="urn:schemas-microsoft-com:office:smarttags" w:element="metricconverter">
              <w:smartTagPr>
                <w:attr w:name="ProductID" w:val="0,5 kg"/>
              </w:smartTagPr>
              <w:r>
                <w:rPr>
                  <w:sz w:val="24"/>
                </w:rPr>
                <w:t>0,5 kg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5E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</w:tr>
      <w:tr w:rsidR="009A50DD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rPr>
                <w:sz w:val="24"/>
              </w:rPr>
            </w:pPr>
            <w:r>
              <w:rPr>
                <w:sz w:val="24"/>
              </w:rPr>
              <w:t xml:space="preserve">Pomarańcze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512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512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</w:tr>
      <w:tr w:rsidR="009A50DD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rPr>
                <w:sz w:val="24"/>
              </w:rPr>
            </w:pPr>
            <w:r>
              <w:rPr>
                <w:sz w:val="24"/>
              </w:rPr>
              <w:t xml:space="preserve">Mix sałat typu „fresh”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5B51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5B51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</w:tr>
      <w:tr w:rsidR="009A50DD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rPr>
                <w:sz w:val="24"/>
              </w:rPr>
            </w:pPr>
            <w:r>
              <w:rPr>
                <w:sz w:val="24"/>
              </w:rPr>
              <w:t>Ogórki konserwowe słoik 900g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5B51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5B51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</w:tr>
      <w:tr w:rsidR="009A50DD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rPr>
                <w:sz w:val="24"/>
              </w:rPr>
            </w:pPr>
            <w:r>
              <w:rPr>
                <w:sz w:val="24"/>
              </w:rPr>
              <w:t>Pomidorki koktajlowe 500g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5B51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5B51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</w:tr>
      <w:tr w:rsidR="009A50DD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rPr>
                <w:sz w:val="24"/>
              </w:rPr>
            </w:pPr>
            <w:r>
              <w:rPr>
                <w:sz w:val="24"/>
              </w:rPr>
              <w:t>Sałata rukola 300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5B51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5B51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</w:tr>
      <w:tr w:rsidR="009A50DD">
        <w:trPr>
          <w:trHeight w:val="510"/>
        </w:trPr>
        <w:tc>
          <w:tcPr>
            <w:tcW w:w="56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right"/>
              <w:rPr>
                <w:sz w:val="24"/>
              </w:rPr>
            </w:pPr>
            <w:r w:rsidRPr="004E02E0">
              <w:rPr>
                <w:b/>
                <w:sz w:val="28"/>
                <w:szCs w:val="28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DD" w:rsidRDefault="009A50DD" w:rsidP="002F0DD2">
            <w:pPr>
              <w:jc w:val="center"/>
              <w:rPr>
                <w:sz w:val="24"/>
              </w:rPr>
            </w:pPr>
          </w:p>
        </w:tc>
      </w:tr>
    </w:tbl>
    <w:p w:rsidR="009A50DD" w:rsidRDefault="009A50DD" w:rsidP="00310A4C">
      <w:pPr>
        <w:rPr>
          <w:b/>
          <w:bCs/>
          <w:sz w:val="24"/>
        </w:rPr>
      </w:pPr>
      <w:r>
        <w:rPr>
          <w:b/>
          <w:bCs/>
          <w:sz w:val="24"/>
        </w:rPr>
        <w:t>Opis liczenia tabeli:</w:t>
      </w:r>
    </w:p>
    <w:p w:rsidR="009A50DD" w:rsidRDefault="009A50DD" w:rsidP="00310A4C">
      <w:pPr>
        <w:rPr>
          <w:bCs/>
          <w:sz w:val="24"/>
        </w:rPr>
      </w:pPr>
      <w:r>
        <w:rPr>
          <w:bCs/>
          <w:sz w:val="24"/>
        </w:rPr>
        <w:t>Poz. 6 = mnożenie poz. 4 x poz.5,</w:t>
      </w:r>
    </w:p>
    <w:p w:rsidR="009A50DD" w:rsidRDefault="009A50DD" w:rsidP="00310A4C">
      <w:pPr>
        <w:rPr>
          <w:bCs/>
          <w:sz w:val="24"/>
        </w:rPr>
      </w:pPr>
      <w:r>
        <w:rPr>
          <w:bCs/>
          <w:sz w:val="24"/>
        </w:rPr>
        <w:t>Poz. 7 - należy wpisać % stawki podatku VAT,</w:t>
      </w:r>
    </w:p>
    <w:p w:rsidR="009A50DD" w:rsidRDefault="009A50DD" w:rsidP="00310A4C">
      <w:pPr>
        <w:rPr>
          <w:bCs/>
          <w:sz w:val="24"/>
        </w:rPr>
      </w:pPr>
      <w:r>
        <w:rPr>
          <w:bCs/>
          <w:sz w:val="24"/>
        </w:rPr>
        <w:t>Poz. 8 = mnożenie poz.6 x  poz.7,</w:t>
      </w:r>
    </w:p>
    <w:p w:rsidR="009A50DD" w:rsidRDefault="009A50DD" w:rsidP="00220F2A">
      <w:pPr>
        <w:rPr>
          <w:bCs/>
          <w:sz w:val="24"/>
        </w:rPr>
      </w:pPr>
      <w:r>
        <w:rPr>
          <w:bCs/>
          <w:sz w:val="24"/>
        </w:rPr>
        <w:t>Poz. 9 = poz.6 + poz.8</w:t>
      </w:r>
    </w:p>
    <w:p w:rsidR="009A50DD" w:rsidRDefault="009A50DD" w:rsidP="00220F2A">
      <w:pPr>
        <w:rPr>
          <w:bCs/>
          <w:sz w:val="24"/>
        </w:rPr>
      </w:pPr>
    </w:p>
    <w:p w:rsidR="009A50DD" w:rsidRDefault="009A50DD" w:rsidP="00220F2A">
      <w:pPr>
        <w:rPr>
          <w:bCs/>
          <w:sz w:val="24"/>
        </w:rPr>
      </w:pPr>
      <w:r>
        <w:rPr>
          <w:bCs/>
          <w:sz w:val="24"/>
        </w:rPr>
        <w:t>Przewidywany wskaźnik zmiany cen w okresie obowiązywania umowy: ..................................</w:t>
      </w:r>
    </w:p>
    <w:p w:rsidR="009A50DD" w:rsidRDefault="009A50DD" w:rsidP="00220F2A">
      <w:pPr>
        <w:rPr>
          <w:bCs/>
          <w:sz w:val="24"/>
        </w:rPr>
      </w:pPr>
      <w:r>
        <w:rPr>
          <w:bCs/>
          <w:sz w:val="24"/>
        </w:rPr>
        <w:t>.......................................................................................................................................................</w:t>
      </w:r>
    </w:p>
    <w:p w:rsidR="009A50DD" w:rsidRDefault="009A50DD" w:rsidP="00220F2A">
      <w:pPr>
        <w:rPr>
          <w:bCs/>
          <w:sz w:val="24"/>
        </w:rPr>
      </w:pPr>
      <w:r>
        <w:rPr>
          <w:bCs/>
          <w:sz w:val="24"/>
        </w:rPr>
        <w:t>Publikowany w .............................................................................................................................</w:t>
      </w:r>
    </w:p>
    <w:p w:rsidR="009A50DD" w:rsidRDefault="009A50DD" w:rsidP="00220F2A">
      <w:pPr>
        <w:rPr>
          <w:bCs/>
          <w:sz w:val="24"/>
        </w:rPr>
      </w:pPr>
      <w:r>
        <w:rPr>
          <w:bCs/>
          <w:sz w:val="24"/>
        </w:rPr>
        <w:t>Pod adresem: ................................................................................................................................</w:t>
      </w:r>
    </w:p>
    <w:p w:rsidR="009A50DD" w:rsidRPr="0033461B" w:rsidRDefault="009A50DD" w:rsidP="0033461B">
      <w:pPr>
        <w:suppressAutoHyphens/>
        <w:rPr>
          <w:b/>
          <w:bCs/>
          <w:sz w:val="24"/>
          <w:lang w:eastAsia="ar-SA"/>
        </w:rPr>
      </w:pPr>
      <w:r w:rsidRPr="0033461B">
        <w:rPr>
          <w:b/>
          <w:bCs/>
          <w:sz w:val="24"/>
          <w:lang w:eastAsia="ar-SA"/>
        </w:rPr>
        <w:t xml:space="preserve">Uwaga –zmiana cen musi być publikowana pod adresem internetowym dostępnym </w:t>
      </w:r>
      <w:r>
        <w:rPr>
          <w:b/>
          <w:bCs/>
          <w:sz w:val="24"/>
          <w:lang w:eastAsia="ar-SA"/>
        </w:rPr>
        <w:br/>
      </w:r>
      <w:r w:rsidRPr="0033461B">
        <w:rPr>
          <w:b/>
          <w:bCs/>
          <w:sz w:val="24"/>
          <w:lang w:eastAsia="ar-SA"/>
        </w:rPr>
        <w:t>w internecie, według niezależnego źródła od obu stron postępowania.</w:t>
      </w:r>
    </w:p>
    <w:p w:rsidR="009A50DD" w:rsidRPr="0033461B" w:rsidRDefault="009A50DD" w:rsidP="0033461B">
      <w:pPr>
        <w:suppressAutoHyphens/>
        <w:rPr>
          <w:bCs/>
          <w:sz w:val="24"/>
          <w:u w:val="single"/>
          <w:lang w:eastAsia="ar-SA"/>
        </w:rPr>
      </w:pPr>
      <w:r w:rsidRPr="0033461B">
        <w:rPr>
          <w:bCs/>
          <w:sz w:val="24"/>
          <w:u w:val="single"/>
          <w:lang w:eastAsia="ar-SA"/>
        </w:rPr>
        <w:t>Brak wypełnienia publikatora i wskaźnika zmiany ceny spowoduje brak możliwości zmiany ceny w okresie obowiązywania umowy.</w:t>
      </w:r>
    </w:p>
    <w:p w:rsidR="009A50DD" w:rsidRDefault="009A50DD" w:rsidP="00220F2A">
      <w:pPr>
        <w:rPr>
          <w:bCs/>
          <w:sz w:val="24"/>
        </w:rPr>
      </w:pPr>
    </w:p>
    <w:p w:rsidR="009A50DD" w:rsidRPr="00321D7B" w:rsidRDefault="009A50DD" w:rsidP="002F0DD2">
      <w:pPr>
        <w:pStyle w:val="BodyText"/>
        <w:jc w:val="center"/>
        <w:rPr>
          <w:b/>
          <w:bCs/>
          <w:sz w:val="16"/>
          <w:szCs w:val="16"/>
        </w:rPr>
      </w:pPr>
    </w:p>
    <w:p w:rsidR="009A50DD" w:rsidRDefault="009A50DD" w:rsidP="002F0DD2">
      <w:pPr>
        <w:rPr>
          <w:b/>
          <w:bCs/>
          <w:sz w:val="24"/>
        </w:rPr>
      </w:pPr>
      <w:r>
        <w:rPr>
          <w:b/>
          <w:bCs/>
          <w:sz w:val="24"/>
        </w:rPr>
        <w:t>IV. Oświadczam, że akceptuję:</w:t>
      </w:r>
    </w:p>
    <w:p w:rsidR="009A50DD" w:rsidRPr="00321D7B" w:rsidRDefault="009A50DD" w:rsidP="002F0DD2">
      <w:pPr>
        <w:rPr>
          <w:b/>
          <w:bCs/>
          <w:sz w:val="16"/>
          <w:szCs w:val="16"/>
        </w:rPr>
      </w:pPr>
    </w:p>
    <w:p w:rsidR="009A50DD" w:rsidRPr="00C4127E" w:rsidRDefault="009A50DD" w:rsidP="000806D0">
      <w:pPr>
        <w:rPr>
          <w:sz w:val="24"/>
        </w:rPr>
      </w:pPr>
      <w:r w:rsidRPr="00C4127E">
        <w:rPr>
          <w:sz w:val="24"/>
        </w:rPr>
        <w:t>1) Specyfikację istotnych warunków zamówienia wraz z załącznikami;</w:t>
      </w:r>
    </w:p>
    <w:p w:rsidR="009A50DD" w:rsidRPr="00C4127E" w:rsidRDefault="009A50DD" w:rsidP="000806D0">
      <w:pPr>
        <w:rPr>
          <w:sz w:val="24"/>
        </w:rPr>
      </w:pPr>
      <w:r w:rsidRPr="00C4127E">
        <w:rPr>
          <w:sz w:val="24"/>
        </w:rPr>
        <w:t xml:space="preserve">2) Proponowany przez zamawiającego wzór umowy (proszę wpisać dane firmy do </w:t>
      </w:r>
      <w:r w:rsidRPr="00C4127E">
        <w:rPr>
          <w:sz w:val="24"/>
        </w:rPr>
        <w:br/>
        <w:t xml:space="preserve">     zaakceptowanego wzoru umowy).</w:t>
      </w:r>
    </w:p>
    <w:p w:rsidR="009A50DD" w:rsidRPr="00C4127E" w:rsidRDefault="009A50DD" w:rsidP="000806D0">
      <w:pPr>
        <w:ind w:left="284" w:hanging="284"/>
        <w:jc w:val="both"/>
        <w:rPr>
          <w:sz w:val="24"/>
        </w:rPr>
      </w:pPr>
      <w:r w:rsidRPr="00C4127E">
        <w:rPr>
          <w:sz w:val="24"/>
        </w:rPr>
        <w:t xml:space="preserve">3) </w:t>
      </w:r>
      <w:r w:rsidRPr="00C4127E">
        <w:rPr>
          <w:b/>
          <w:sz w:val="24"/>
        </w:rPr>
        <w:t>Oświadczam,</w:t>
      </w:r>
      <w:r w:rsidRPr="00C4127E">
        <w:rPr>
          <w:sz w:val="24"/>
        </w:rPr>
        <w:t xml:space="preserve"> iż nie przynależę do żadnej grupy kapitałowej / * przynależę do grupy kapitałowej o nazwie: ………………………………………………………………… </w:t>
      </w:r>
      <w:r>
        <w:rPr>
          <w:sz w:val="24"/>
        </w:rPr>
        <w:br/>
      </w:r>
      <w:r w:rsidRPr="00C4127E">
        <w:rPr>
          <w:sz w:val="24"/>
        </w:rPr>
        <w:t xml:space="preserve">i przedkładam w załączeniu listę podmiotów należących do tej samej grupy kapitałowej </w:t>
      </w:r>
      <w:r>
        <w:rPr>
          <w:sz w:val="24"/>
        </w:rPr>
        <w:br/>
      </w:r>
      <w:r w:rsidRPr="00C4127E">
        <w:rPr>
          <w:sz w:val="24"/>
        </w:rPr>
        <w:t xml:space="preserve">w rozumieniu ustawy z dnia 16 lutego 2007 r. o ochronie konkurencji i konsumentów </w:t>
      </w:r>
      <w:r>
        <w:rPr>
          <w:sz w:val="24"/>
        </w:rPr>
        <w:br/>
      </w:r>
      <w:r w:rsidRPr="00C4127E">
        <w:rPr>
          <w:color w:val="000000"/>
          <w:sz w:val="24"/>
        </w:rPr>
        <w:t>(Dz. U. Nr 50, poz. 331, z późn. zm)</w:t>
      </w:r>
      <w:r w:rsidRPr="00C4127E">
        <w:rPr>
          <w:sz w:val="24"/>
        </w:rPr>
        <w:t xml:space="preserve"> albo informacji o tym, że nie należy do grupy kapitałowej.</w:t>
      </w:r>
    </w:p>
    <w:p w:rsidR="009A50DD" w:rsidRPr="00C4127E" w:rsidRDefault="009A50DD" w:rsidP="000806D0">
      <w:pPr>
        <w:ind w:left="284" w:hanging="284"/>
        <w:jc w:val="both"/>
        <w:rPr>
          <w:sz w:val="24"/>
          <w:u w:val="single"/>
        </w:rPr>
      </w:pPr>
      <w:r w:rsidRPr="00C4127E">
        <w:rPr>
          <w:sz w:val="24"/>
        </w:rPr>
        <w:t xml:space="preserve">4) </w:t>
      </w:r>
      <w:r w:rsidRPr="00C4127E">
        <w:rPr>
          <w:b/>
          <w:sz w:val="24"/>
        </w:rPr>
        <w:t xml:space="preserve">Oświadczam, </w:t>
      </w:r>
      <w:r w:rsidRPr="00C4127E">
        <w:rPr>
          <w:sz w:val="24"/>
        </w:rPr>
        <w:t xml:space="preserve">iż  dostawy w zakresie odpowiednim do przedmiotu zamówienia, których dotyczy obowiązek wskazania przez wykonawcę w wykazie dostaw zrealizowałem/ nie zrealizowałem należycie* , </w:t>
      </w:r>
      <w:r w:rsidRPr="00C4127E">
        <w:rPr>
          <w:sz w:val="24"/>
          <w:u w:val="single"/>
        </w:rPr>
        <w:t>(w przypadku zaistnienia sytuacji, gdy Wykonawca nie zrealizował należycie lub nie wykonał dostaw, należy obowiązkowo załączyć do oferty informację o dostawach niewykonanych lub wykonanych nienależycie</w:t>
      </w:r>
    </w:p>
    <w:p w:rsidR="009A50DD" w:rsidRPr="00C4127E" w:rsidRDefault="009A50DD" w:rsidP="000806D0">
      <w:pPr>
        <w:ind w:left="284" w:hanging="284"/>
        <w:rPr>
          <w:sz w:val="24"/>
        </w:rPr>
      </w:pPr>
      <w:r w:rsidRPr="00C4127E">
        <w:rPr>
          <w:sz w:val="24"/>
        </w:rPr>
        <w:t>*- niepotrzebne skreślić</w:t>
      </w:r>
      <w:r w:rsidRPr="00C4127E">
        <w:rPr>
          <w:sz w:val="24"/>
        </w:rPr>
        <w:tab/>
      </w:r>
      <w:r w:rsidRPr="00C4127E">
        <w:rPr>
          <w:sz w:val="24"/>
        </w:rPr>
        <w:tab/>
      </w:r>
    </w:p>
    <w:p w:rsidR="009A50DD" w:rsidRDefault="009A50DD" w:rsidP="000806D0">
      <w:pPr>
        <w:rPr>
          <w:b/>
          <w:bCs/>
          <w:sz w:val="24"/>
        </w:rPr>
      </w:pPr>
    </w:p>
    <w:p w:rsidR="009A50DD" w:rsidRDefault="009A50DD" w:rsidP="0056582E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  <w:r>
        <w:rPr>
          <w:sz w:val="24"/>
        </w:rPr>
        <w:t xml:space="preserve">               ………………………………. …………….                                              </w:t>
      </w:r>
      <w:r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9A50DD" w:rsidRDefault="009A50DD" w:rsidP="0056582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</w:p>
    <w:p w:rsidR="009A50DD" w:rsidRDefault="009A50DD" w:rsidP="0056582E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>ZP.272.4.15.2014                                                                       Załącznik Nr 1 do siwz str. 3</w:t>
      </w:r>
    </w:p>
    <w:p w:rsidR="009A50DD" w:rsidRDefault="009A50DD" w:rsidP="000806D0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……………………………….</w:t>
      </w:r>
    </w:p>
    <w:p w:rsidR="009A50DD" w:rsidRDefault="009A50DD" w:rsidP="000806D0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(miejscowość, podpis)</w:t>
      </w:r>
    </w:p>
    <w:p w:rsidR="009A50DD" w:rsidRDefault="009A50DD" w:rsidP="000806D0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</w:t>
      </w:r>
    </w:p>
    <w:p w:rsidR="009A50DD" w:rsidRDefault="009A50DD" w:rsidP="000806D0">
      <w:pPr>
        <w:rPr>
          <w:rFonts w:ascii="Tahoma" w:hAnsi="Tahoma" w:cs="Tahoma"/>
        </w:rPr>
      </w:pPr>
      <w:r>
        <w:rPr>
          <w:rFonts w:ascii="Tahoma" w:hAnsi="Tahoma" w:cs="Tahoma"/>
        </w:rPr>
        <w:t>(pieczęć Wykonawcy)</w:t>
      </w:r>
    </w:p>
    <w:p w:rsidR="009A50DD" w:rsidRPr="000806D0" w:rsidRDefault="009A50DD" w:rsidP="0056582E">
      <w:pPr>
        <w:pStyle w:val="BodyText"/>
        <w:jc w:val="center"/>
        <w:rPr>
          <w:rFonts w:ascii="Tahoma" w:hAnsi="Tahoma" w:cs="Tahoma"/>
          <w:b/>
          <w:sz w:val="20"/>
        </w:rPr>
      </w:pPr>
      <w:r w:rsidRPr="000806D0">
        <w:rPr>
          <w:rFonts w:ascii="Tahoma" w:hAnsi="Tahoma" w:cs="Tahoma"/>
          <w:b/>
          <w:sz w:val="20"/>
        </w:rPr>
        <w:t>OŚWIADCZENIE nr 1</w:t>
      </w:r>
    </w:p>
    <w:p w:rsidR="009A50DD" w:rsidRDefault="009A50DD" w:rsidP="0056582E">
      <w:pPr>
        <w:pStyle w:val="BodyText"/>
        <w:rPr>
          <w:rFonts w:ascii="Tahoma" w:hAnsi="Tahoma" w:cs="Tahoma"/>
          <w:sz w:val="20"/>
        </w:rPr>
      </w:pPr>
    </w:p>
    <w:p w:rsidR="009A50DD" w:rsidRDefault="009A50DD" w:rsidP="0056582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Składając ofertę w postępowaniu prowadzonym w trybie przetargu nieograniczonego na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sukcesywne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dostawy do siedziby Zamawiającego, według podziału na 10 pakietów artykułów: zadanie nr 2 – art. rolno-spożywcze, oświadczamy, że</w:t>
      </w:r>
      <w:r>
        <w:rPr>
          <w:rFonts w:ascii="Tahoma" w:hAnsi="Tahoma" w:cs="Tahoma"/>
          <w:b/>
        </w:rPr>
        <w:t>:</w:t>
      </w:r>
    </w:p>
    <w:p w:rsidR="009A50DD" w:rsidRDefault="009A50DD" w:rsidP="0056582E">
      <w:pPr>
        <w:pStyle w:val="BodyText"/>
        <w:numPr>
          <w:ilvl w:val="0"/>
          <w:numId w:val="2"/>
        </w:numPr>
        <w:tabs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spełniamy warunki udziału w postępowaniu określone w art. 22 ust. 1 ustawy z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>
          <w:rPr>
            <w:rFonts w:ascii="Tahoma" w:hAnsi="Tahoma" w:cs="Tahoma"/>
            <w:b/>
            <w:sz w:val="20"/>
          </w:rPr>
          <w:t>29 stycznia 2004 roku</w:t>
        </w:r>
      </w:smartTag>
      <w:r>
        <w:rPr>
          <w:rFonts w:ascii="Tahoma" w:hAnsi="Tahoma" w:cs="Tahoma"/>
          <w:b/>
          <w:sz w:val="20"/>
        </w:rPr>
        <w:t xml:space="preserve"> prawo zamówień publicznych (Dz. U. z 2013 r. poz. 907 z późn. zm.).</w:t>
      </w:r>
    </w:p>
    <w:p w:rsidR="009A50DD" w:rsidRDefault="009A50DD" w:rsidP="0056582E">
      <w:pPr>
        <w:ind w:right="567" w:firstLine="25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Podpisano:</w:t>
      </w:r>
    </w:p>
    <w:p w:rsidR="009A50DD" w:rsidRDefault="009A50DD" w:rsidP="0056582E">
      <w:pPr>
        <w:ind w:left="3960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</w:t>
      </w:r>
    </w:p>
    <w:p w:rsidR="009A50DD" w:rsidRPr="001F251A" w:rsidRDefault="009A50DD" w:rsidP="0056582E">
      <w:pPr>
        <w:ind w:left="3960" w:right="567"/>
        <w:jc w:val="center"/>
        <w:rPr>
          <w:sz w:val="18"/>
          <w:szCs w:val="18"/>
        </w:rPr>
      </w:pPr>
      <w:r w:rsidRPr="001F251A">
        <w:rPr>
          <w:sz w:val="18"/>
          <w:szCs w:val="18"/>
        </w:rPr>
        <w:t xml:space="preserve">          (czytelny podpis lub w przypadku parafki  pieczątka imienna upełnomocnionego przedstawiciela)</w:t>
      </w:r>
    </w:p>
    <w:p w:rsidR="009A50DD" w:rsidRDefault="009A50DD" w:rsidP="0056582E">
      <w:pPr>
        <w:ind w:left="5387" w:right="567"/>
        <w:jc w:val="center"/>
      </w:pPr>
    </w:p>
    <w:p w:rsidR="009A50DD" w:rsidRDefault="009A50DD" w:rsidP="0056582E">
      <w:r>
        <w:t>*- niepotrzebne skreślić</w:t>
      </w:r>
    </w:p>
    <w:p w:rsidR="009A50DD" w:rsidRDefault="009A50DD" w:rsidP="0056582E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>ZP.272.4.15.2014                                                             Załącznik Nr 1 do siwz str. 4</w:t>
      </w:r>
    </w:p>
    <w:p w:rsidR="009A50DD" w:rsidRDefault="009A50DD" w:rsidP="0056582E">
      <w:pPr>
        <w:ind w:left="27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:rsidR="009A50DD" w:rsidRDefault="009A50DD" w:rsidP="0056582E">
      <w:pPr>
        <w:ind w:left="54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9A50DD" w:rsidRDefault="009A50DD" w:rsidP="0056582E">
      <w:pPr>
        <w:ind w:right="4390"/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9A50DD" w:rsidRDefault="009A50DD" w:rsidP="0056582E">
      <w:pPr>
        <w:ind w:right="45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(pieczęć adresowa firmy Wykonawcy)</w:t>
      </w:r>
    </w:p>
    <w:p w:rsidR="009A50DD" w:rsidRDefault="009A50DD" w:rsidP="0056582E">
      <w:pPr>
        <w:ind w:right="6803"/>
        <w:jc w:val="center"/>
        <w:rPr>
          <w:rFonts w:ascii="Tahoma" w:hAnsi="Tahoma" w:cs="Tahoma"/>
        </w:rPr>
      </w:pPr>
    </w:p>
    <w:p w:rsidR="009A50DD" w:rsidRPr="000806D0" w:rsidRDefault="009A50DD" w:rsidP="0056582E">
      <w:pPr>
        <w:pStyle w:val="BodyText"/>
        <w:jc w:val="center"/>
        <w:rPr>
          <w:rFonts w:ascii="Tahoma" w:hAnsi="Tahoma" w:cs="Tahoma"/>
          <w:b/>
          <w:sz w:val="20"/>
        </w:rPr>
      </w:pPr>
      <w:r w:rsidRPr="000806D0">
        <w:rPr>
          <w:rFonts w:ascii="Tahoma" w:hAnsi="Tahoma" w:cs="Tahoma"/>
          <w:b/>
          <w:sz w:val="20"/>
        </w:rPr>
        <w:t>OŚWIADCZENIE nr 2</w:t>
      </w:r>
    </w:p>
    <w:p w:rsidR="009A50DD" w:rsidRDefault="009A50DD" w:rsidP="0056582E">
      <w:pPr>
        <w:pStyle w:val="BodyText"/>
        <w:rPr>
          <w:rFonts w:ascii="Tahoma" w:hAnsi="Tahoma" w:cs="Tahoma"/>
          <w:sz w:val="20"/>
        </w:rPr>
      </w:pPr>
    </w:p>
    <w:p w:rsidR="009A50DD" w:rsidRDefault="009A50DD" w:rsidP="0056582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Składając ofertę w postępowaniu prowadzonym w trybie przetargu nieograniczonego na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sukcesywne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dostawy do siedziby Zamawiającego, według podziału na 10 pakietów artykułów: zadanie nr 2 – art. rolno- spożywcze,  oświadczamy, że</w:t>
      </w:r>
      <w:r>
        <w:rPr>
          <w:rFonts w:ascii="Tahoma" w:hAnsi="Tahoma" w:cs="Tahoma"/>
          <w:b/>
        </w:rPr>
        <w:t>:</w:t>
      </w:r>
    </w:p>
    <w:p w:rsidR="009A50DD" w:rsidRDefault="009A50DD" w:rsidP="0056582E">
      <w:pPr>
        <w:jc w:val="both"/>
        <w:rPr>
          <w:rFonts w:ascii="Tahoma" w:hAnsi="Tahoma" w:cs="Tahoma"/>
          <w:b/>
        </w:rPr>
      </w:pPr>
    </w:p>
    <w:p w:rsidR="009A50DD" w:rsidRDefault="009A50DD" w:rsidP="0056582E">
      <w:pPr>
        <w:pStyle w:val="BodyText"/>
        <w:numPr>
          <w:ilvl w:val="0"/>
          <w:numId w:val="2"/>
        </w:numPr>
        <w:tabs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nie podlegamy wykluczeniu z postępowania o udzielenie zamówienia na podstawie art. 24 ust. 1 i 2 ustawy z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>
          <w:rPr>
            <w:rFonts w:ascii="Tahoma" w:hAnsi="Tahoma" w:cs="Tahoma"/>
            <w:b/>
            <w:sz w:val="20"/>
          </w:rPr>
          <w:t>29 stycznia 2004 roku</w:t>
        </w:r>
      </w:smartTag>
      <w:r>
        <w:rPr>
          <w:rFonts w:ascii="Tahoma" w:hAnsi="Tahoma" w:cs="Tahoma"/>
          <w:b/>
          <w:sz w:val="20"/>
        </w:rPr>
        <w:t xml:space="preserve"> prawo zamówień publicznych </w:t>
      </w:r>
      <w:r>
        <w:rPr>
          <w:rFonts w:ascii="Tahoma" w:hAnsi="Tahoma" w:cs="Tahoma"/>
          <w:b/>
          <w:sz w:val="20"/>
        </w:rPr>
        <w:br/>
        <w:t>(Dz. U. z 2013 r. poz. 907 z późn. zm.).</w:t>
      </w:r>
    </w:p>
    <w:p w:rsidR="009A50DD" w:rsidRDefault="009A50DD" w:rsidP="0056582E">
      <w:pPr>
        <w:pStyle w:val="BodyText"/>
        <w:tabs>
          <w:tab w:val="left" w:pos="426"/>
        </w:tabs>
        <w:ind w:left="426"/>
        <w:rPr>
          <w:rFonts w:ascii="Tahoma" w:hAnsi="Tahoma" w:cs="Tahoma"/>
          <w:b/>
          <w:sz w:val="20"/>
        </w:rPr>
      </w:pPr>
    </w:p>
    <w:p w:rsidR="009A50DD" w:rsidRDefault="009A50DD" w:rsidP="0056582E">
      <w:pPr>
        <w:ind w:right="567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Podpisano:</w:t>
      </w:r>
    </w:p>
    <w:p w:rsidR="009A50DD" w:rsidRDefault="009A50DD" w:rsidP="0056582E">
      <w:pPr>
        <w:ind w:left="2880" w:right="567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</w:t>
      </w:r>
    </w:p>
    <w:p w:rsidR="009A50DD" w:rsidRDefault="009A50DD" w:rsidP="0056582E">
      <w:pPr>
        <w:ind w:left="3060" w:right="567"/>
        <w:jc w:val="center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9A50DD" w:rsidRDefault="009A50DD" w:rsidP="0056582E">
      <w:r>
        <w:t>*- niepotrzebne skreślić</w:t>
      </w:r>
    </w:p>
    <w:p w:rsidR="009A50DD" w:rsidRDefault="009A50DD" w:rsidP="0056582E"/>
    <w:p w:rsidR="009A50DD" w:rsidRDefault="009A50DD" w:rsidP="0056582E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>ZP.272.4.15.2014                                                            Załącznik Nr 1 do siwz str. 4</w:t>
      </w:r>
    </w:p>
    <w:p w:rsidR="009A50DD" w:rsidRDefault="009A50DD" w:rsidP="0056582E"/>
    <w:p w:rsidR="009A50DD" w:rsidRDefault="009A50DD" w:rsidP="0056582E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:rsidR="009A50DD" w:rsidRDefault="009A50DD" w:rsidP="0056582E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9A50DD" w:rsidRDefault="009A50DD" w:rsidP="0056582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9A50DD" w:rsidRDefault="009A50DD" w:rsidP="0056582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(pieczęć adresowa firmy Wykonawcy)</w:t>
      </w:r>
    </w:p>
    <w:p w:rsidR="009A50DD" w:rsidRDefault="009A50DD" w:rsidP="0056582E">
      <w:pPr>
        <w:rPr>
          <w:rFonts w:ascii="Tahoma" w:hAnsi="Tahoma" w:cs="Tahoma"/>
        </w:rPr>
      </w:pPr>
    </w:p>
    <w:p w:rsidR="009A50DD" w:rsidRDefault="009A50DD" w:rsidP="0056582E">
      <w:pPr>
        <w:ind w:left="72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Wykaz wykonanych dostaw</w:t>
      </w:r>
    </w:p>
    <w:p w:rsidR="009A50DD" w:rsidRDefault="009A50DD" w:rsidP="0056582E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zawierający minimum 3 podmioty obsługiwane w ostatnich 3 latach przez Wykonawcę w zakresie odpowiednim do przedmiotu zamówienia </w:t>
      </w:r>
    </w:p>
    <w:p w:rsidR="009A50DD" w:rsidRDefault="009A50DD" w:rsidP="0056582E">
      <w:pPr>
        <w:jc w:val="center"/>
        <w:rPr>
          <w:rFonts w:ascii="Tahoma" w:hAnsi="Tahoma" w:cs="Tahoma"/>
        </w:rPr>
      </w:pPr>
    </w:p>
    <w:p w:rsidR="009A50DD" w:rsidRDefault="009A50DD" w:rsidP="0056582E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"/>
        <w:gridCol w:w="3063"/>
        <w:gridCol w:w="1842"/>
        <w:gridCol w:w="1842"/>
        <w:gridCol w:w="2059"/>
      </w:tblGrid>
      <w:tr w:rsidR="009A50DD">
        <w:trPr>
          <w:trHeight w:val="1129"/>
        </w:trPr>
        <w:tc>
          <w:tcPr>
            <w:tcW w:w="330" w:type="pct"/>
            <w:vAlign w:val="center"/>
          </w:tcPr>
          <w:p w:rsidR="009A50DD" w:rsidRDefault="009A50DD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vAlign w:val="center"/>
          </w:tcPr>
          <w:p w:rsidR="009A50DD" w:rsidRDefault="009A50D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Wartość dostaw*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w zakresie odpowiednim do przedmiotu zamówienia</w:t>
            </w:r>
          </w:p>
          <w:p w:rsidR="009A50DD" w:rsidRDefault="009A50DD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7" w:type="pct"/>
            <w:vAlign w:val="center"/>
          </w:tcPr>
          <w:p w:rsidR="009A50DD" w:rsidRDefault="009A50DD">
            <w:pPr>
              <w:ind w:left="-70" w:right="-70"/>
              <w:jc w:val="center"/>
              <w:outlineLvl w:val="0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vAlign w:val="center"/>
          </w:tcPr>
          <w:p w:rsidR="009A50DD" w:rsidRDefault="009A50DD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</w:tcPr>
          <w:p w:rsidR="009A50DD" w:rsidRDefault="009A50DD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A50DD" w:rsidRDefault="009A50DD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A50DD">
        <w:tc>
          <w:tcPr>
            <w:tcW w:w="330" w:type="pct"/>
            <w:tcBorders>
              <w:bottom w:val="double" w:sz="4" w:space="0" w:color="auto"/>
            </w:tcBorders>
            <w:vAlign w:val="center"/>
          </w:tcPr>
          <w:p w:rsidR="009A50DD" w:rsidRDefault="009A50DD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bottom w:val="double" w:sz="4" w:space="0" w:color="auto"/>
            </w:tcBorders>
            <w:vAlign w:val="center"/>
          </w:tcPr>
          <w:p w:rsidR="009A50DD" w:rsidRDefault="009A50DD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9A50DD" w:rsidRDefault="009A50DD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9A50DD" w:rsidRDefault="009A50DD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bottom w:val="double" w:sz="4" w:space="0" w:color="auto"/>
            </w:tcBorders>
          </w:tcPr>
          <w:p w:rsidR="009A50DD" w:rsidRDefault="009A50DD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9A50DD">
        <w:trPr>
          <w:trHeight w:val="424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9A50DD" w:rsidRDefault="009A50DD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9A50DD" w:rsidRDefault="009A50DD">
            <w:pPr>
              <w:rPr>
                <w:rFonts w:ascii="Tahoma" w:hAnsi="Tahoma" w:cs="Tahoma"/>
              </w:rPr>
            </w:pPr>
          </w:p>
          <w:p w:rsidR="009A50DD" w:rsidRDefault="009A50DD">
            <w:pPr>
              <w:rPr>
                <w:rFonts w:ascii="Tahoma" w:hAnsi="Tahoma" w:cs="Tahoma"/>
              </w:rPr>
            </w:pPr>
          </w:p>
          <w:p w:rsidR="009A50DD" w:rsidRDefault="009A50DD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9A50DD" w:rsidRDefault="009A50DD">
            <w:pPr>
              <w:jc w:val="center"/>
              <w:rPr>
                <w:rFonts w:ascii="Tahoma" w:hAnsi="Tahoma" w:cs="Tahoma"/>
              </w:rPr>
            </w:pPr>
          </w:p>
          <w:p w:rsidR="009A50DD" w:rsidRDefault="009A50DD">
            <w:pPr>
              <w:jc w:val="both"/>
              <w:outlineLvl w:val="0"/>
              <w:rPr>
                <w:rFonts w:ascii="Tahoma" w:hAnsi="Tahoma" w:cs="Tahoma"/>
              </w:rPr>
            </w:pPr>
          </w:p>
          <w:p w:rsidR="009A50DD" w:rsidRDefault="009A50DD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9A50DD" w:rsidRDefault="009A50DD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9A50DD" w:rsidRDefault="009A50DD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9A50DD">
        <w:trPr>
          <w:trHeight w:val="83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9A50DD" w:rsidRDefault="009A50DD">
            <w:pPr>
              <w:rPr>
                <w:rFonts w:ascii="Tahoma" w:hAnsi="Tahoma" w:cs="Tahoma"/>
              </w:rPr>
            </w:pPr>
          </w:p>
          <w:p w:rsidR="009A50DD" w:rsidRDefault="009A50DD">
            <w:pPr>
              <w:rPr>
                <w:rFonts w:ascii="Tahoma" w:hAnsi="Tahoma" w:cs="Tahoma"/>
              </w:rPr>
            </w:pPr>
          </w:p>
          <w:p w:rsidR="009A50DD" w:rsidRDefault="009A50DD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9A50DD" w:rsidRDefault="009A50DD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9A50DD" w:rsidRDefault="009A50D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9A50DD" w:rsidRDefault="009A50DD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9A50DD" w:rsidRDefault="009A50DD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9A50DD">
        <w:trPr>
          <w:trHeight w:val="599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9A50DD" w:rsidRDefault="009A50DD">
            <w:pPr>
              <w:rPr>
                <w:rFonts w:ascii="Tahoma" w:hAnsi="Tahoma" w:cs="Tahoma"/>
              </w:rPr>
            </w:pPr>
          </w:p>
          <w:p w:rsidR="009A50DD" w:rsidRDefault="009A50DD">
            <w:pPr>
              <w:rPr>
                <w:rFonts w:ascii="Tahoma" w:hAnsi="Tahoma" w:cs="Tahoma"/>
              </w:rPr>
            </w:pPr>
          </w:p>
          <w:p w:rsidR="009A50DD" w:rsidRDefault="009A50DD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9A50DD" w:rsidRDefault="009A50DD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9A50DD" w:rsidRDefault="009A50D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9A50DD" w:rsidRDefault="009A50DD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9A50DD" w:rsidRDefault="009A50DD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</w:tbl>
    <w:p w:rsidR="009A50DD" w:rsidRDefault="009A50DD" w:rsidP="0056582E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9A50DD" w:rsidRDefault="009A50DD" w:rsidP="0056582E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9A50DD" w:rsidRDefault="009A50DD" w:rsidP="0056582E">
      <w:pPr>
        <w:jc w:val="both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załączeniu kopie potwierdzenia należytego wykonania w/w dostaw, w zakresie jakości, asortymentu i terminu realizacji.</w:t>
      </w:r>
    </w:p>
    <w:p w:rsidR="009A50DD" w:rsidRDefault="009A50DD" w:rsidP="0056582E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9A50DD" w:rsidRDefault="009A50DD" w:rsidP="0056582E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9A50DD" w:rsidRDefault="009A50DD" w:rsidP="0056582E">
      <w:pPr>
        <w:jc w:val="both"/>
        <w:rPr>
          <w:sz w:val="24"/>
        </w:rPr>
      </w:pPr>
      <w:r>
        <w:rPr>
          <w:b/>
          <w:bCs/>
          <w:sz w:val="24"/>
        </w:rPr>
        <w:t xml:space="preserve">V. Dodatkowe zobowiązania: </w:t>
      </w:r>
      <w:r>
        <w:rPr>
          <w:sz w:val="24"/>
        </w:rPr>
        <w:t>w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sprawie podpisania umowy należy skontaktować się </w:t>
      </w:r>
      <w:r>
        <w:rPr>
          <w:sz w:val="24"/>
        </w:rPr>
        <w:br/>
        <w:t>z: ……………………………………………………………………………</w:t>
      </w:r>
    </w:p>
    <w:p w:rsidR="009A50DD" w:rsidRDefault="009A50DD" w:rsidP="0056582E">
      <w:pPr>
        <w:jc w:val="both"/>
        <w:rPr>
          <w:sz w:val="16"/>
          <w:szCs w:val="16"/>
        </w:rPr>
      </w:pPr>
    </w:p>
    <w:p w:rsidR="009A50DD" w:rsidRDefault="009A50DD" w:rsidP="0056582E">
      <w:pPr>
        <w:jc w:val="both"/>
        <w:rPr>
          <w:sz w:val="24"/>
        </w:rPr>
      </w:pPr>
      <w:r>
        <w:rPr>
          <w:sz w:val="24"/>
        </w:rPr>
        <w:t xml:space="preserve">Na potwierdzenie spełnienia wymagań do oferty załączam: </w:t>
      </w:r>
    </w:p>
    <w:p w:rsidR="009A50DD" w:rsidRDefault="009A50DD" w:rsidP="0056582E">
      <w:pPr>
        <w:pStyle w:val="BodyText"/>
        <w:rPr>
          <w:sz w:val="24"/>
        </w:rPr>
      </w:pPr>
      <w:r>
        <w:rPr>
          <w:sz w:val="24"/>
        </w:rPr>
        <w:t>1.  …………...………….……...………  2. ……...…………..…..………………</w:t>
      </w:r>
    </w:p>
    <w:p w:rsidR="009A50DD" w:rsidRDefault="009A50DD" w:rsidP="0056582E">
      <w:pPr>
        <w:pStyle w:val="BodyText"/>
        <w:rPr>
          <w:sz w:val="24"/>
        </w:rPr>
      </w:pPr>
      <w:r>
        <w:rPr>
          <w:sz w:val="24"/>
        </w:rPr>
        <w:t>3. ………………………………………  4. ………………………….…….…….</w:t>
      </w:r>
    </w:p>
    <w:p w:rsidR="009A50DD" w:rsidRDefault="009A50DD" w:rsidP="0056582E">
      <w:pPr>
        <w:pStyle w:val="BodyText"/>
        <w:rPr>
          <w:sz w:val="24"/>
        </w:rPr>
      </w:pPr>
      <w:r>
        <w:rPr>
          <w:sz w:val="24"/>
        </w:rPr>
        <w:t>5. ……..…………………………….….  6. …………………….….…………….</w:t>
      </w:r>
    </w:p>
    <w:p w:rsidR="009A50DD" w:rsidRDefault="009A50DD" w:rsidP="0056582E">
      <w:pPr>
        <w:jc w:val="both"/>
        <w:rPr>
          <w:sz w:val="16"/>
          <w:szCs w:val="16"/>
        </w:rPr>
      </w:pPr>
    </w:p>
    <w:p w:rsidR="009A50DD" w:rsidRDefault="009A50DD" w:rsidP="0056582E">
      <w:pPr>
        <w:rPr>
          <w:sz w:val="24"/>
        </w:rPr>
      </w:pPr>
      <w:r>
        <w:rPr>
          <w:b/>
          <w:bCs/>
          <w:sz w:val="24"/>
        </w:rPr>
        <w:t xml:space="preserve">VI. Zastrzeżenie wykonawcy: </w:t>
      </w:r>
      <w:r>
        <w:rPr>
          <w:sz w:val="24"/>
        </w:rPr>
        <w:t>Wykonawca zastrzega, iż wymienione niżej dokumenty składające się na ofertę nie mogą być ogólnie udostępnione:</w:t>
      </w:r>
    </w:p>
    <w:p w:rsidR="009A50DD" w:rsidRDefault="009A50DD" w:rsidP="0056582E">
      <w:pPr>
        <w:rPr>
          <w:sz w:val="24"/>
        </w:rPr>
      </w:pPr>
      <w:r>
        <w:rPr>
          <w:sz w:val="24"/>
        </w:rPr>
        <w:t>1 ...........................................................................</w:t>
      </w:r>
    </w:p>
    <w:p w:rsidR="009A50DD" w:rsidRDefault="009A50DD" w:rsidP="0056582E">
      <w:pPr>
        <w:rPr>
          <w:sz w:val="24"/>
        </w:rPr>
      </w:pPr>
      <w:r>
        <w:rPr>
          <w:sz w:val="24"/>
        </w:rPr>
        <w:t>2 ...........................................................................</w:t>
      </w:r>
    </w:p>
    <w:p w:rsidR="009A50DD" w:rsidRDefault="009A50DD" w:rsidP="0056582E">
      <w:pPr>
        <w:pStyle w:val="BodyText"/>
        <w:rPr>
          <w:sz w:val="24"/>
        </w:rPr>
      </w:pPr>
      <w:r>
        <w:rPr>
          <w:sz w:val="24"/>
        </w:rPr>
        <w:t xml:space="preserve">Inne informacje wykonawcy: </w:t>
      </w:r>
    </w:p>
    <w:p w:rsidR="009A50DD" w:rsidRDefault="009A50DD" w:rsidP="0056582E">
      <w:pPr>
        <w:rPr>
          <w:sz w:val="24"/>
        </w:rPr>
      </w:pPr>
      <w:r>
        <w:rPr>
          <w:sz w:val="24"/>
        </w:rPr>
        <w:t>1 .............................................................….</w:t>
      </w:r>
    </w:p>
    <w:p w:rsidR="009A50DD" w:rsidRDefault="009A50DD" w:rsidP="0056582E">
      <w:pPr>
        <w:rPr>
          <w:sz w:val="24"/>
        </w:rPr>
      </w:pPr>
    </w:p>
    <w:p w:rsidR="009A50DD" w:rsidRDefault="009A50DD" w:rsidP="000806D0">
      <w:pPr>
        <w:tabs>
          <w:tab w:val="left" w:pos="9000"/>
        </w:tabs>
        <w:ind w:left="3060" w:right="70"/>
        <w:jc w:val="center"/>
      </w:pPr>
      <w:r>
        <w:rPr>
          <w:sz w:val="24"/>
        </w:rPr>
        <w:t xml:space="preserve">               ………………………………. …………….                                              </w:t>
      </w:r>
      <w:r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sectPr w:rsidR="009A50DD" w:rsidSect="00C50656">
      <w:headerReference w:type="default" r:id="rId8"/>
      <w:footerReference w:type="even" r:id="rId9"/>
      <w:footerReference w:type="default" r:id="rId10"/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0DD" w:rsidRDefault="009A50DD">
      <w:r>
        <w:separator/>
      </w:r>
    </w:p>
  </w:endnote>
  <w:endnote w:type="continuationSeparator" w:id="0">
    <w:p w:rsidR="009A50DD" w:rsidRDefault="009A5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0DD" w:rsidRDefault="009A50DD" w:rsidP="009044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50DD" w:rsidRDefault="009A50DD" w:rsidP="00C5065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0DD" w:rsidRDefault="009A50DD" w:rsidP="009044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9A50DD" w:rsidRDefault="009A50DD" w:rsidP="00C5065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0DD" w:rsidRDefault="009A50DD">
      <w:r>
        <w:separator/>
      </w:r>
    </w:p>
  </w:footnote>
  <w:footnote w:type="continuationSeparator" w:id="0">
    <w:p w:rsidR="009A50DD" w:rsidRDefault="009A5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0DD" w:rsidRDefault="009A50DD">
    <w:pPr>
      <w:pStyle w:val="Header"/>
    </w:pPr>
    <w:r>
      <w:rPr>
        <w:noProof/>
      </w:rPr>
      <w:pict>
        <v:oval id="Owal 20" o:spid="_x0000_s2049" style="position:absolute;margin-left:540.7pt;margin-top:210.5pt;width:37.6pt;height:37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Scaw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" o:allowincell="f" fillcolor="#9dbb61" stroked="f">
          <v:textbox inset="0,,0">
            <w:txbxContent>
              <w:p w:rsidR="009A50DD" w:rsidRPr="00DD2A1E" w:rsidRDefault="009A50DD">
                <w:pPr>
                  <w:rPr>
                    <w:rStyle w:val="PageNumber"/>
                    <w:color w:val="FFFFFF"/>
                  </w:rPr>
                </w:pPr>
                <w:fldSimple w:instr="PAGE    \* MERGEFORMAT">
                  <w:r w:rsidRPr="00AA1A3B">
                    <w:rPr>
                      <w:rStyle w:val="PageNumber"/>
                      <w:b/>
                      <w:bCs/>
                      <w:noProof/>
                      <w:color w:val="FFFFFF"/>
                      <w:sz w:val="24"/>
                    </w:rPr>
                    <w:t>5</w:t>
                  </w:r>
                </w:fldSimple>
              </w:p>
            </w:txbxContent>
          </v:textbox>
          <w10:wrap anchorx="margin" anchory="page"/>
        </v:oval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4DED"/>
    <w:multiLevelType w:val="hybridMultilevel"/>
    <w:tmpl w:val="7D2C79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B376670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DD2"/>
    <w:rsid w:val="000015D7"/>
    <w:rsid w:val="00002F43"/>
    <w:rsid w:val="000168B8"/>
    <w:rsid w:val="0003316E"/>
    <w:rsid w:val="00053AE2"/>
    <w:rsid w:val="00074C35"/>
    <w:rsid w:val="000806D0"/>
    <w:rsid w:val="000C6207"/>
    <w:rsid w:val="00116713"/>
    <w:rsid w:val="00184262"/>
    <w:rsid w:val="00184CD0"/>
    <w:rsid w:val="001A17D9"/>
    <w:rsid w:val="001B5BFB"/>
    <w:rsid w:val="001C1FD6"/>
    <w:rsid w:val="001C7A77"/>
    <w:rsid w:val="001F251A"/>
    <w:rsid w:val="002117FC"/>
    <w:rsid w:val="00215693"/>
    <w:rsid w:val="00220F2A"/>
    <w:rsid w:val="00236C4B"/>
    <w:rsid w:val="00240923"/>
    <w:rsid w:val="002512E5"/>
    <w:rsid w:val="00286B66"/>
    <w:rsid w:val="002D0B75"/>
    <w:rsid w:val="002D770A"/>
    <w:rsid w:val="002F0DD2"/>
    <w:rsid w:val="00301B89"/>
    <w:rsid w:val="00310A4C"/>
    <w:rsid w:val="0031565A"/>
    <w:rsid w:val="00321D7B"/>
    <w:rsid w:val="0032600C"/>
    <w:rsid w:val="00326E71"/>
    <w:rsid w:val="0033461B"/>
    <w:rsid w:val="00337A13"/>
    <w:rsid w:val="00340F6D"/>
    <w:rsid w:val="00387D7C"/>
    <w:rsid w:val="003A4515"/>
    <w:rsid w:val="003A5338"/>
    <w:rsid w:val="003C0B0B"/>
    <w:rsid w:val="0043373C"/>
    <w:rsid w:val="00446FCE"/>
    <w:rsid w:val="004551B5"/>
    <w:rsid w:val="00460956"/>
    <w:rsid w:val="004850EE"/>
    <w:rsid w:val="004B07D6"/>
    <w:rsid w:val="004E02E0"/>
    <w:rsid w:val="00535F29"/>
    <w:rsid w:val="00536C2B"/>
    <w:rsid w:val="00564385"/>
    <w:rsid w:val="0056582E"/>
    <w:rsid w:val="005B51C8"/>
    <w:rsid w:val="005B5FAD"/>
    <w:rsid w:val="005C7CB9"/>
    <w:rsid w:val="005E7F2F"/>
    <w:rsid w:val="005F260B"/>
    <w:rsid w:val="005F7097"/>
    <w:rsid w:val="00600D75"/>
    <w:rsid w:val="00600D8D"/>
    <w:rsid w:val="00654133"/>
    <w:rsid w:val="006C5B5A"/>
    <w:rsid w:val="006D4551"/>
    <w:rsid w:val="006D78E9"/>
    <w:rsid w:val="006F72AE"/>
    <w:rsid w:val="00755099"/>
    <w:rsid w:val="00761A59"/>
    <w:rsid w:val="00784411"/>
    <w:rsid w:val="00786346"/>
    <w:rsid w:val="007A7C71"/>
    <w:rsid w:val="007B3F2B"/>
    <w:rsid w:val="007D51D5"/>
    <w:rsid w:val="007F13C8"/>
    <w:rsid w:val="007F295F"/>
    <w:rsid w:val="00833F45"/>
    <w:rsid w:val="0083645F"/>
    <w:rsid w:val="008548E4"/>
    <w:rsid w:val="009044C4"/>
    <w:rsid w:val="00962AF6"/>
    <w:rsid w:val="00971C36"/>
    <w:rsid w:val="00974067"/>
    <w:rsid w:val="0098077D"/>
    <w:rsid w:val="009A50DD"/>
    <w:rsid w:val="00A02081"/>
    <w:rsid w:val="00A1334C"/>
    <w:rsid w:val="00A61F5F"/>
    <w:rsid w:val="00A633FF"/>
    <w:rsid w:val="00A85E1F"/>
    <w:rsid w:val="00A923FA"/>
    <w:rsid w:val="00AA1A3B"/>
    <w:rsid w:val="00AC41BA"/>
    <w:rsid w:val="00AF7DD2"/>
    <w:rsid w:val="00B3046F"/>
    <w:rsid w:val="00B6532F"/>
    <w:rsid w:val="00B733C9"/>
    <w:rsid w:val="00B774DC"/>
    <w:rsid w:val="00B80BC9"/>
    <w:rsid w:val="00B83667"/>
    <w:rsid w:val="00BB09D3"/>
    <w:rsid w:val="00BE4D50"/>
    <w:rsid w:val="00BE712E"/>
    <w:rsid w:val="00C03FAB"/>
    <w:rsid w:val="00C06B1A"/>
    <w:rsid w:val="00C21C0F"/>
    <w:rsid w:val="00C36DAA"/>
    <w:rsid w:val="00C4127E"/>
    <w:rsid w:val="00C50656"/>
    <w:rsid w:val="00C54CD6"/>
    <w:rsid w:val="00C75AEF"/>
    <w:rsid w:val="00C76166"/>
    <w:rsid w:val="00CB426C"/>
    <w:rsid w:val="00CB679B"/>
    <w:rsid w:val="00CC6E07"/>
    <w:rsid w:val="00CE73F1"/>
    <w:rsid w:val="00D074DF"/>
    <w:rsid w:val="00D131AC"/>
    <w:rsid w:val="00D208C6"/>
    <w:rsid w:val="00DB27DB"/>
    <w:rsid w:val="00DC009E"/>
    <w:rsid w:val="00DD2A1E"/>
    <w:rsid w:val="00DD2B5A"/>
    <w:rsid w:val="00DE1430"/>
    <w:rsid w:val="00DF1F27"/>
    <w:rsid w:val="00E01070"/>
    <w:rsid w:val="00E849BF"/>
    <w:rsid w:val="00E94585"/>
    <w:rsid w:val="00EB5C86"/>
    <w:rsid w:val="00F201CC"/>
    <w:rsid w:val="00F328EB"/>
    <w:rsid w:val="00F340DC"/>
    <w:rsid w:val="00F67CB1"/>
    <w:rsid w:val="00F74C0D"/>
    <w:rsid w:val="00FA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DD2"/>
    <w:rPr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82E"/>
    <w:pPr>
      <w:spacing w:before="240"/>
      <w:outlineLvl w:val="0"/>
    </w:pPr>
    <w:rPr>
      <w:rFonts w:ascii="Arial" w:hAnsi="Arial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68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F0DD2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94585"/>
    <w:rPr>
      <w:sz w:val="24"/>
    </w:rPr>
  </w:style>
  <w:style w:type="character" w:styleId="Hyperlink">
    <w:name w:val="Hyperlink"/>
    <w:basedOn w:val="DefaultParagraphFont"/>
    <w:uiPriority w:val="99"/>
    <w:rsid w:val="002F0DD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F0D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68FA"/>
    <w:rPr>
      <w:sz w:val="26"/>
      <w:szCs w:val="24"/>
    </w:rPr>
  </w:style>
  <w:style w:type="paragraph" w:styleId="Footer">
    <w:name w:val="footer"/>
    <w:basedOn w:val="Normal"/>
    <w:link w:val="FooterChar"/>
    <w:uiPriority w:val="99"/>
    <w:rsid w:val="00C506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68FA"/>
    <w:rPr>
      <w:sz w:val="26"/>
      <w:szCs w:val="24"/>
    </w:rPr>
  </w:style>
  <w:style w:type="character" w:styleId="PageNumber">
    <w:name w:val="page number"/>
    <w:basedOn w:val="DefaultParagraphFont"/>
    <w:uiPriority w:val="99"/>
    <w:rsid w:val="00C50656"/>
    <w:rPr>
      <w:rFonts w:cs="Times New Roman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"/>
    <w:rsid w:val="0056582E"/>
    <w:rPr>
      <w:rFonts w:ascii="Arial" w:hAnsi="Arial" w:cs="Arial"/>
      <w:sz w:val="24"/>
    </w:rPr>
  </w:style>
  <w:style w:type="paragraph" w:styleId="Header">
    <w:name w:val="header"/>
    <w:basedOn w:val="Normal"/>
    <w:link w:val="HeaderChar"/>
    <w:uiPriority w:val="99"/>
    <w:rsid w:val="00DD2A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2A1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zazleczna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5</Pages>
  <Words>1176</Words>
  <Characters>7059</Characters>
  <Application>Microsoft Office Outlook</Application>
  <DocSecurity>0</DocSecurity>
  <Lines>0</Lines>
  <Paragraphs>0</Paragraphs>
  <ScaleCrop>false</ScaleCrop>
  <Company>ZAZ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Teresa Olszak</cp:lastModifiedBy>
  <cp:revision>35</cp:revision>
  <cp:lastPrinted>2013-11-19T12:35:00Z</cp:lastPrinted>
  <dcterms:created xsi:type="dcterms:W3CDTF">2010-11-09T09:11:00Z</dcterms:created>
  <dcterms:modified xsi:type="dcterms:W3CDTF">2014-11-06T05:41:00Z</dcterms:modified>
</cp:coreProperties>
</file>