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5" w:rsidRDefault="007754E5" w:rsidP="00346DD3">
      <w:pPr>
        <w:jc w:val="both"/>
        <w:rPr>
          <w:sz w:val="24"/>
        </w:rPr>
      </w:pPr>
      <w:r>
        <w:rPr>
          <w:sz w:val="24"/>
        </w:rPr>
        <w:t xml:space="preserve"> ZP.272.4.15.2014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Załącznik nr 1-1 do SIWZ</w:t>
      </w:r>
    </w:p>
    <w:p w:rsidR="007754E5" w:rsidRDefault="007754E5" w:rsidP="00B5308E">
      <w:pPr>
        <w:jc w:val="both"/>
        <w:rPr>
          <w:sz w:val="24"/>
        </w:rPr>
      </w:pPr>
    </w:p>
    <w:p w:rsidR="007754E5" w:rsidRDefault="007754E5" w:rsidP="00B5308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7754E5" w:rsidRPr="0043373C" w:rsidRDefault="007754E5" w:rsidP="00F25A6E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>
        <w:rPr>
          <w:rFonts w:ascii="Tahoma" w:hAnsi="Tahoma" w:cs="Tahoma"/>
          <w:b/>
          <w:sz w:val="22"/>
          <w:szCs w:val="22"/>
          <w:u w:val="single"/>
        </w:rPr>
        <w:t xml:space="preserve">1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>spożywcz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15800000-6;</w:t>
      </w:r>
    </w:p>
    <w:p w:rsidR="007754E5" w:rsidRDefault="007754E5" w:rsidP="00E40D66">
      <w:pPr>
        <w:jc w:val="both"/>
        <w:rPr>
          <w:b/>
          <w:bCs/>
          <w:sz w:val="24"/>
        </w:rPr>
      </w:pPr>
    </w:p>
    <w:p w:rsidR="007754E5" w:rsidRDefault="007754E5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7754E5" w:rsidRPr="00286B66" w:rsidRDefault="007754E5" w:rsidP="00E40D66">
      <w:pPr>
        <w:jc w:val="both"/>
        <w:rPr>
          <w:b/>
          <w:bCs/>
          <w:sz w:val="16"/>
          <w:szCs w:val="16"/>
        </w:rPr>
      </w:pPr>
    </w:p>
    <w:p w:rsidR="007754E5" w:rsidRDefault="007754E5" w:rsidP="00E40D66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7754E5" w:rsidRDefault="007754E5" w:rsidP="00E40D66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7754E5" w:rsidRDefault="007754E5" w:rsidP="00E40D66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7754E5" w:rsidRDefault="007754E5" w:rsidP="00E40D66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7754E5" w:rsidRPr="00E40D66" w:rsidRDefault="007754E5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nr REGON………………………………………………………………………..</w:t>
      </w:r>
    </w:p>
    <w:p w:rsidR="007754E5" w:rsidRPr="00E40D66" w:rsidRDefault="007754E5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www………………………………………………………………………………</w:t>
      </w:r>
    </w:p>
    <w:p w:rsidR="007754E5" w:rsidRPr="00E40D66" w:rsidRDefault="007754E5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e-mail……………………………………………………………………………...</w:t>
      </w:r>
    </w:p>
    <w:p w:rsidR="007754E5" w:rsidRPr="00286B66" w:rsidRDefault="007754E5" w:rsidP="00E40D66">
      <w:pPr>
        <w:jc w:val="both"/>
        <w:rPr>
          <w:sz w:val="16"/>
          <w:szCs w:val="16"/>
          <w:lang w:val="de-DE"/>
        </w:rPr>
      </w:pPr>
    </w:p>
    <w:p w:rsidR="007754E5" w:rsidRDefault="007754E5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7754E5" w:rsidRDefault="007754E5" w:rsidP="00E40D66">
      <w:pPr>
        <w:jc w:val="both"/>
        <w:rPr>
          <w:sz w:val="16"/>
          <w:szCs w:val="16"/>
        </w:rPr>
      </w:pPr>
    </w:p>
    <w:p w:rsidR="007754E5" w:rsidRPr="00E014C6" w:rsidRDefault="007754E5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Powiat Łęczyński –Powiatowy Zakład Aktywności Zawodowej</w:t>
      </w:r>
    </w:p>
    <w:p w:rsidR="007754E5" w:rsidRPr="00E014C6" w:rsidRDefault="007754E5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Ul. Krasnystawska 52, 21-010 Łęczna</w:t>
      </w:r>
    </w:p>
    <w:p w:rsidR="007754E5" w:rsidRPr="00E014C6" w:rsidRDefault="007754E5" w:rsidP="00E014C6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 xml:space="preserve">Tel./fax:  81 752 29 20, adres e-mail: </w:t>
      </w:r>
      <w:r w:rsidRPr="00E014C6">
        <w:t> </w:t>
      </w:r>
      <w:hyperlink r:id="rId7" w:history="1">
        <w:r w:rsidRPr="00E014C6">
          <w:rPr>
            <w:color w:val="0000FF"/>
            <w:u w:val="single"/>
          </w:rPr>
          <w:t>pzazleczna@wp.pl</w:t>
        </w:r>
      </w:hyperlink>
    </w:p>
    <w:p w:rsidR="007754E5" w:rsidRDefault="007754E5" w:rsidP="00E40D66">
      <w:pPr>
        <w:jc w:val="both"/>
        <w:rPr>
          <w:sz w:val="16"/>
          <w:szCs w:val="16"/>
        </w:rPr>
      </w:pPr>
    </w:p>
    <w:p w:rsidR="007754E5" w:rsidRPr="00CE73F1" w:rsidRDefault="007754E5" w:rsidP="00633B53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7754E5" w:rsidRPr="007E0B3B" w:rsidRDefault="007754E5" w:rsidP="00633B53">
      <w:pPr>
        <w:jc w:val="both"/>
        <w:rPr>
          <w:b/>
          <w:bCs/>
          <w:sz w:val="16"/>
          <w:szCs w:val="16"/>
        </w:rPr>
      </w:pPr>
    </w:p>
    <w:p w:rsidR="007754E5" w:rsidRDefault="007754E5" w:rsidP="00633B53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7754E5" w:rsidRDefault="007754E5" w:rsidP="007E0B3B">
      <w:pPr>
        <w:pStyle w:val="BodyText"/>
        <w:rPr>
          <w:b/>
          <w:bCs/>
        </w:rPr>
      </w:pPr>
      <w:r w:rsidRPr="00567711">
        <w:rPr>
          <w:b/>
          <w:szCs w:val="28"/>
        </w:rPr>
        <w:t>ZADANIE 1 – art. spożywcz</w:t>
      </w:r>
      <w:r>
        <w:rPr>
          <w:b/>
          <w:szCs w:val="28"/>
        </w:rPr>
        <w:t xml:space="preserve">e </w:t>
      </w:r>
      <w:r>
        <w:rPr>
          <w:b/>
          <w:bCs/>
          <w:sz w:val="24"/>
        </w:rPr>
        <w:t xml:space="preserve">(wielkość zamówienia i asortyment może ulec zmianie w zakresie do 40 %) - </w:t>
      </w:r>
      <w:r w:rsidRPr="009D603F">
        <w:t>długie terminy ważności produktów; dostawy codziennie poniedziałek-piątek wg zapotrzebowania zakładu;</w:t>
      </w:r>
    </w:p>
    <w:p w:rsidR="007754E5" w:rsidRPr="007E0B3B" w:rsidRDefault="007754E5" w:rsidP="00E40D66">
      <w:pPr>
        <w:jc w:val="both"/>
        <w:rPr>
          <w:sz w:val="16"/>
          <w:szCs w:val="16"/>
        </w:rPr>
      </w:pPr>
    </w:p>
    <w:p w:rsidR="007754E5" w:rsidRDefault="007754E5" w:rsidP="00E40D6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7754E5" w:rsidRDefault="007754E5" w:rsidP="00E40D66">
      <w:pPr>
        <w:pStyle w:val="BodyText"/>
        <w:rPr>
          <w:b/>
          <w:bCs/>
          <w:sz w:val="24"/>
        </w:rPr>
      </w:pPr>
    </w:p>
    <w:p w:rsidR="007754E5" w:rsidRDefault="007754E5" w:rsidP="00E40D66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7754E5" w:rsidRDefault="007754E5" w:rsidP="00E40D66">
      <w:pPr>
        <w:pStyle w:val="BodyText"/>
        <w:rPr>
          <w:sz w:val="24"/>
        </w:rPr>
      </w:pPr>
    </w:p>
    <w:p w:rsidR="007754E5" w:rsidRDefault="007754E5" w:rsidP="00E40D66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7754E5" w:rsidRDefault="007754E5" w:rsidP="00E40D66">
      <w:pPr>
        <w:pStyle w:val="BodyText"/>
        <w:rPr>
          <w:sz w:val="24"/>
        </w:rPr>
      </w:pPr>
    </w:p>
    <w:p w:rsidR="007754E5" w:rsidRDefault="007754E5" w:rsidP="00E40D66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7754E5" w:rsidRDefault="007754E5" w:rsidP="00E40D66">
      <w:pPr>
        <w:pStyle w:val="BodyText"/>
        <w:rPr>
          <w:sz w:val="24"/>
        </w:rPr>
      </w:pPr>
    </w:p>
    <w:p w:rsidR="007754E5" w:rsidRDefault="007754E5" w:rsidP="00E40D6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7754E5" w:rsidRDefault="007754E5" w:rsidP="00E40D66">
      <w:pPr>
        <w:pStyle w:val="BodyText"/>
        <w:rPr>
          <w:b/>
          <w:sz w:val="24"/>
        </w:rPr>
      </w:pPr>
      <w:r w:rsidRPr="00E20965">
        <w:rPr>
          <w:b/>
          <w:sz w:val="24"/>
        </w:rPr>
        <w:t>Cechy dyskwalifikujące : objawy zepsucia, obce smaki i zapachy, nalot pleśni, zanieczyszczenia mechaniczne, brak oznakowania opakowania.</w:t>
      </w:r>
    </w:p>
    <w:p w:rsidR="007754E5" w:rsidRPr="00E20965" w:rsidRDefault="007754E5" w:rsidP="00E40D66">
      <w:pPr>
        <w:pStyle w:val="BodyText"/>
        <w:rPr>
          <w:b/>
          <w:sz w:val="24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73"/>
        <w:gridCol w:w="37"/>
        <w:gridCol w:w="530"/>
        <w:gridCol w:w="37"/>
        <w:gridCol w:w="778"/>
        <w:gridCol w:w="36"/>
        <w:gridCol w:w="1170"/>
        <w:gridCol w:w="1134"/>
        <w:gridCol w:w="851"/>
        <w:gridCol w:w="1134"/>
        <w:gridCol w:w="1417"/>
      </w:tblGrid>
      <w:tr w:rsidR="007754E5" w:rsidRPr="00834F4D" w:rsidTr="00E209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Nazwa towaru</w:t>
            </w:r>
            <w:r w:rsidRPr="00834F4D">
              <w:rPr>
                <w:sz w:val="20"/>
                <w:szCs w:val="20"/>
              </w:rPr>
              <w:t xml:space="preserve"> artykułu (</w:t>
            </w:r>
            <w:r w:rsidRPr="00834F4D">
              <w:rPr>
                <w:b/>
                <w:sz w:val="20"/>
                <w:szCs w:val="20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834F4D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Cena jedno-stkowa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7754E5" w:rsidRPr="00834F4D" w:rsidTr="00E209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-4-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-7-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-8-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Pr="00834F4D" w:rsidRDefault="007754E5" w:rsidP="0077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34F4D">
              <w:rPr>
                <w:b/>
                <w:bCs/>
                <w:sz w:val="20"/>
                <w:szCs w:val="20"/>
              </w:rPr>
              <w:t>-9-</w:t>
            </w:r>
          </w:p>
        </w:tc>
      </w:tr>
      <w:tr w:rsidR="007754E5" w:rsidTr="00E2096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clear" w:pos="460"/>
                <w:tab w:val="left" w:pos="72"/>
                <w:tab w:val="left" w:pos="100"/>
                <w:tab w:val="left" w:pos="280"/>
              </w:tabs>
              <w:jc w:val="both"/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Amoniak 20g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4907">
            <w:pPr>
              <w:rPr>
                <w:sz w:val="24"/>
              </w:rPr>
            </w:pPr>
            <w:r>
              <w:rPr>
                <w:sz w:val="24"/>
              </w:rPr>
              <w:t>Ananas w syropie 580g PKWIU:15.33.25-50.12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13BE">
            <w:pPr>
              <w:ind w:left="72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Aromaty do ciast (różne zapachy) 5g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Mieszanka bakaliowa 150g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664B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Bita śmietana w aerozolu „Dr Oetker” 250g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4907">
            <w:pPr>
              <w:rPr>
                <w:sz w:val="24"/>
              </w:rPr>
            </w:pPr>
            <w:r>
              <w:rPr>
                <w:sz w:val="24"/>
              </w:rPr>
              <w:t>Brzoskwinie w syropie 850g PKWIU: 10.39.25.0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41168">
            <w:pPr>
              <w:rPr>
                <w:sz w:val="24"/>
              </w:rPr>
            </w:pPr>
            <w:r>
              <w:rPr>
                <w:sz w:val="24"/>
              </w:rPr>
              <w:t xml:space="preserve">Budyń </w:t>
            </w:r>
            <w:r w:rsidRPr="00941168">
              <w:rPr>
                <w:sz w:val="20"/>
                <w:szCs w:val="20"/>
              </w:rPr>
              <w:t>typu</w:t>
            </w:r>
            <w:r>
              <w:rPr>
                <w:sz w:val="24"/>
              </w:rPr>
              <w:t xml:space="preserve"> „</w:t>
            </w:r>
            <w:r w:rsidRPr="00941168">
              <w:rPr>
                <w:sz w:val="20"/>
                <w:szCs w:val="20"/>
              </w:rPr>
              <w:t>Gellwe” 35g</w:t>
            </w:r>
            <w:r>
              <w:rPr>
                <w:sz w:val="20"/>
                <w:szCs w:val="20"/>
              </w:rPr>
              <w:t xml:space="preserve"> </w:t>
            </w:r>
            <w:r w:rsidRPr="00941168">
              <w:rPr>
                <w:sz w:val="20"/>
                <w:szCs w:val="20"/>
              </w:rPr>
              <w:t>( różne smaki) bez cukru</w:t>
            </w:r>
            <w:r>
              <w:rPr>
                <w:sz w:val="20"/>
                <w:szCs w:val="20"/>
              </w:rPr>
              <w:t xml:space="preserve"> PKWIU : 15.89.14-90.99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C5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Biszkopty okrągłe 150g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Chrzan typu „Fruktus” 270g PKWIU :10.39.17.0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Cukier kryształ  1kg PKWIU : 10.81.12.0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Cukier puder 500g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 : 10.81.12.0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Cukier wanilinowy typu „Gellwe” 32g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92D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Proszek do pieczenia opak. 36 g typu Edal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C2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Soda oczyszczana opak. 70 g typu Emix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C2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Śmietfix opak. 9 g typu dr Oetker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C2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Cynamon 20 g typu Edal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Drożdże piekarskie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Dżem niskosłodzony (różne smaki) 260g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15.33.22-90.13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Dżem typu „Tymbark” </w:t>
            </w: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sz w:val="24"/>
                </w:rPr>
                <w:t>25 g</w:t>
              </w:r>
            </w:smartTag>
            <w:r>
              <w:rPr>
                <w:sz w:val="24"/>
              </w:rPr>
              <w:t xml:space="preserve"> porcjówki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5F2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Galaretka owocowa (różne smaki) 75g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PKWIU: 10.89.19.0 typu WINIARY bez sztucznych barwników, z żelatyną wieprzowa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5F2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Goździki 10g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Groszek konserwowy typu „Vernet”  400g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 : 15.33.14-62.00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Konserwa łosoś norweski kawałki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4"/>
                </w:rPr>
                <w:t>250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Szczupak żywy (waga ok. 2 kg)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Herbata ekspresowa typu „Lipton” po 100 szt. PKWIU: 15.86.13-00.20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Herbata ekspresowa typu „Minutka” po 100 szt. PKWIU: 15.86.13-00.20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4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E47E64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Jaja wielkość M 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01.47.21.0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Kakao typu „Decomoreno” 150g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Kakao typu Puchatek opak. 150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Paluszki solone typu „ Lubella” 70 g PKWIU: 15.82.13-90.00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Kasza gryczana typu „Krawpak” 1 kg PKWIU : 15.61.32-30.21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64E89">
            <w:pPr>
              <w:rPr>
                <w:sz w:val="24"/>
              </w:rPr>
            </w:pPr>
            <w:r>
              <w:rPr>
                <w:sz w:val="24"/>
              </w:rPr>
              <w:t>Kasza jęczmienna sypka gruba, pęczaka typu „Krawpak”  500 g PKWIU:15.61.32-30.13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Kasza manna typu „Kapka” 1 kg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15.61.31-35.00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Kawa do parzenia typu „Tchibo exclusive” 250g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6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Kawa rozpuszczalna typu „Nescafe” 200g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PKWIU:15.86.12-30.00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Kawa rozpuszczalna typu Jacobs Gold liofilizowana a 200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Kawa typu „Inka” 150 g PKWIU: 15.31.12-30.10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14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Ketchup pikantny/ łagodny typu „Kotlin, Pudliszki”1 kg PKWIU; 15.87.12-30.10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B279D3" w:rsidRDefault="007754E5" w:rsidP="00AC1E4F">
            <w:pPr>
              <w:rPr>
                <w:sz w:val="24"/>
                <w:lang w:val="en-US"/>
              </w:rPr>
            </w:pPr>
            <w:r w:rsidRPr="00B279D3">
              <w:rPr>
                <w:sz w:val="24"/>
                <w:lang w:val="en-US"/>
              </w:rPr>
              <w:t>Ketchup typu „Hellmans” 860 g PKWIU; 15.87.12-30.10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14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Kisiel typu „EMIX” 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(różne smaki bez cukru) 40g PKWIU:15.89.14-90.99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Koncentrat buraczany typu „Rolnik” 330ml PKWIU: 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1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Koncentrat pomidorowy 30% typu ”Łowicz” 980g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 : 10.39.17.0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Kukurydza konserwowa typu „Vernet” 425 ml PKWIU: 15.33.14-67.00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84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Majonez typu ”Fruktus” 600ml PKWIU: 15.87.12-70.10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Majonez typu Winiary opak. 700 ml, PKWIU: 15.87.12-70.10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Makaron typu „ Irwega” różne rodzaje 1 kg PKWIU: 15.85.11-50.00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Makaron typu spaghetti/ penne typu lubelski 500g PKWIU : 15.85.12-35.10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Makaron muszla duża a 500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Makaron Canelloni a 250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Pasta z suszonych pomidorów a 180g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Margaryna typu „Bielska” 250g PKWIU: 15.43.10-30.90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Margaryna typu 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„Delma” 500g PKWIU: 15.43.10-30.15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17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Marmolada  wieloowocowa typu „Słoneczny Ogród” 550g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PKWIU: 15.33.22.-90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Marmolada różana 870g PKWIU : 15.33.22-90.10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Masło roślinne 500g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 : 15.43.10-30.90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Masło  „Extra  82 % tł” 200g PKWIU: 15.51.30-30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Masło typu „ Extra Mix Pasłęcki” 200g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15.43.10-50.00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Mąka pszenna typu „ tortowa” typ T 450 Lubella 1kg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10.61.22.0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275F1A" w:rsidRDefault="007754E5" w:rsidP="00816CCB">
            <w:pPr>
              <w:rPr>
                <w:sz w:val="24"/>
              </w:rPr>
            </w:pPr>
            <w:r>
              <w:rPr>
                <w:sz w:val="24"/>
              </w:rPr>
              <w:t>Pomidory suszone w oleju 700 g  PKWIU : 10.39.17.0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2713B" w:rsidRDefault="007754E5" w:rsidP="0041364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275F1A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Mąka ziemniaczana 1 kg PKWIU : 10.62.11.0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Migdały w płatkach 100 g PKWIU : 01.13.24-00.30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Migdały całe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564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564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Miód porcjowany wielokwiatowy 25g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01.25.21-00.00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C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145B4">
            <w:pPr>
              <w:rPr>
                <w:sz w:val="24"/>
              </w:rPr>
            </w:pPr>
            <w:r>
              <w:rPr>
                <w:sz w:val="24"/>
              </w:rPr>
              <w:t>Mleko słodzone Kajmak gotowane  typu ”Gostyń” 510g PKWIU: 15.51.51-00.21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2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Mleko w proszku typu „Krasnystaw” 400 g PKWIU 15.51.20-50.92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Mleko smakowe w kartoniku 0,2l, różne smaki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Musztarda sarepska typu „Parczew”180g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rPr>
                <w:sz w:val="24"/>
              </w:rPr>
            </w:pPr>
            <w:r>
              <w:rPr>
                <w:sz w:val="24"/>
              </w:rPr>
              <w:t>Musztarda 900g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Ocet spirytusowy 10% 500ml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3A0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Olej uniwersalny 5 l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PKWIU: 10.41.56.0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375DA">
            <w:pPr>
              <w:rPr>
                <w:sz w:val="24"/>
              </w:rPr>
            </w:pPr>
            <w:r>
              <w:rPr>
                <w:sz w:val="24"/>
              </w:rPr>
              <w:t>Olej uniwersalny 3l</w:t>
            </w:r>
          </w:p>
          <w:p w:rsidR="007754E5" w:rsidRDefault="007754E5" w:rsidP="00C375DA">
            <w:pPr>
              <w:rPr>
                <w:sz w:val="24"/>
              </w:rPr>
            </w:pPr>
            <w:r>
              <w:rPr>
                <w:sz w:val="24"/>
              </w:rPr>
              <w:t>PKWIU: 10.41.56.0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Olej palmowy – frytura 20 l PKWIU: 10.41.60.0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Oliwki czarne, zielone typu „Bakalland” 0,9l PKWIU: 15.33.14-66.0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rPr>
                <w:sz w:val="24"/>
              </w:rPr>
            </w:pPr>
            <w:r>
              <w:rPr>
                <w:sz w:val="24"/>
              </w:rPr>
              <w:t>Płatki jęczmienne błyskawiczne typu”Lubella”400g PKWIU:15.61.33-33.12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rPr>
                <w:sz w:val="24"/>
              </w:rPr>
            </w:pPr>
            <w:r>
              <w:rPr>
                <w:sz w:val="24"/>
              </w:rPr>
              <w:t>Płatki owsiane błyskawiczne 500g</w:t>
            </w:r>
          </w:p>
          <w:p w:rsidR="007754E5" w:rsidRDefault="007754E5" w:rsidP="00413646">
            <w:pPr>
              <w:rPr>
                <w:sz w:val="24"/>
              </w:rPr>
            </w:pPr>
            <w:r>
              <w:rPr>
                <w:sz w:val="24"/>
              </w:rPr>
              <w:t>PKWIU:15.61.33.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rPr>
                <w:sz w:val="24"/>
              </w:rPr>
            </w:pPr>
            <w:r>
              <w:rPr>
                <w:sz w:val="24"/>
              </w:rPr>
              <w:t>Płatki ryżowe błyskawiczne typu„ Lubella” 250g PKWIU:15.61.40-30.43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3A0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Płatki kukurydziane typu” Cornflakes” 250 g PKWIU: 15.61.33-53.90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Płatki typu” Mlekołaki” 250g różne smaki PKWIU:15.61.33-53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D4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3A0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rPr>
                <w:sz w:val="24"/>
              </w:rPr>
            </w:pPr>
            <w:r>
              <w:rPr>
                <w:sz w:val="24"/>
              </w:rPr>
              <w:t>Pudding typu ”Zott serduszko” 150 g PKWIU:15.51.55-90.20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rPr>
                <w:sz w:val="24"/>
              </w:rPr>
            </w:pPr>
            <w:r>
              <w:rPr>
                <w:sz w:val="24"/>
              </w:rPr>
              <w:t>Sos deserowy toffi 200 ml PKWIU:15.89.14-90.99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Posypka czekoladowa, płatki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Posypka krokat ryżowy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rPr>
                <w:sz w:val="24"/>
              </w:rPr>
            </w:pPr>
            <w:r>
              <w:rPr>
                <w:sz w:val="24"/>
              </w:rPr>
              <w:t>Posypka cukier lodowy biały1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Posypka kolorowa do ciast  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014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3A0625">
            <w:pPr>
              <w:rPr>
                <w:sz w:val="24"/>
              </w:rPr>
            </w:pPr>
            <w:r>
              <w:rPr>
                <w:sz w:val="24"/>
              </w:rPr>
              <w:t>Powidła śliwkowe 300g PKWIU:10.39.22.0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E014C6">
            <w:pPr>
              <w:rPr>
                <w:sz w:val="24"/>
              </w:rPr>
            </w:pPr>
            <w:r>
              <w:rPr>
                <w:sz w:val="24"/>
              </w:rPr>
              <w:t>Przyprawa chilli 20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rPr>
                <w:sz w:val="24"/>
              </w:rPr>
            </w:pPr>
            <w:r>
              <w:rPr>
                <w:sz w:val="24"/>
              </w:rPr>
              <w:t>Przyprawa kolendra</w:t>
            </w:r>
          </w:p>
          <w:p w:rsidR="007754E5" w:rsidRDefault="007754E5" w:rsidP="004F2E1D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sz w:val="24"/>
                </w:rPr>
                <w:t>20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F2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Rodzynki  200 g PKWIU:10.39.25.0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Ryż sypki  typu „Krawpak”1 kg PKWIU 10.61.12.0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Seler konserwowy typu „Rolnik” </w:t>
            </w:r>
          </w:p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>320 ml PKWIU 15.33.15-00.00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Sezam sypki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4"/>
                </w:rPr>
                <w:t>200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E5" w:rsidRDefault="007754E5" w:rsidP="00413646">
            <w:pPr>
              <w:jc w:val="center"/>
            </w:pPr>
            <w:r w:rsidRPr="00E715E9"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C1E4F">
            <w:pPr>
              <w:rPr>
                <w:sz w:val="24"/>
              </w:rPr>
            </w:pPr>
            <w:r>
              <w:rPr>
                <w:sz w:val="24"/>
              </w:rPr>
              <w:t xml:space="preserve">Soda oczyszczona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4"/>
                </w:rPr>
                <w:t>50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Napój gazowany typu Hellena opak. 1,5 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Napój nektar 2l jabłkowy karton typu„Caprio”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PKWIU 15.32.10-15.10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Napój nektar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sz w:val="24"/>
                </w:rPr>
                <w:t>2 l</w:t>
              </w:r>
            </w:smartTag>
            <w:r>
              <w:rPr>
                <w:sz w:val="24"/>
              </w:rPr>
              <w:t xml:space="preserve"> pomarańczowy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karton typu„Caprio”  PKWIU 15.32.10-15.10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10196">
            <w:pPr>
              <w:rPr>
                <w:sz w:val="24"/>
              </w:rPr>
            </w:pPr>
            <w:r>
              <w:rPr>
                <w:sz w:val="24"/>
              </w:rPr>
              <w:t xml:space="preserve">Napój 2 l różne smaki karton typu„Caprio”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Sok nektar czarna porzeczka 2l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karton typu „Garden”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3E29B5" w:rsidRDefault="007754E5" w:rsidP="00E014C6">
            <w:pPr>
              <w:rPr>
                <w:sz w:val="24"/>
              </w:rPr>
            </w:pPr>
            <w:r w:rsidRPr="003E29B5">
              <w:rPr>
                <w:sz w:val="24"/>
              </w:rPr>
              <w:t xml:space="preserve">Sok </w:t>
            </w:r>
            <w:r>
              <w:rPr>
                <w:sz w:val="24"/>
              </w:rPr>
              <w:t xml:space="preserve">owocowy typu „ Tarczyn” </w:t>
            </w:r>
            <w:smartTag w:uri="urn:schemas-microsoft-com:office:smarttags" w:element="metricconverter">
              <w:smartTagPr>
                <w:attr w:name="ProductID" w:val="0,33 l"/>
              </w:smartTagPr>
              <w:r>
                <w:rPr>
                  <w:sz w:val="24"/>
                </w:rPr>
                <w:t>0,33 l</w:t>
              </w:r>
            </w:smartTag>
            <w:r>
              <w:rPr>
                <w:sz w:val="24"/>
              </w:rPr>
              <w:t xml:space="preserve">  różne smaki PKWIU: 15.98.12-50.10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01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3E29B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Sok pomarańczowy 100% typu „Tymbark”  1l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1"/>
              </w:numPr>
              <w:tabs>
                <w:tab w:val="left" w:pos="-70"/>
                <w:tab w:val="left" w:pos="280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Sok jabłkowy 100% typu „Tymbark”  1l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Sól kuchenna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E5" w:rsidRDefault="007754E5" w:rsidP="007F4224">
            <w:pPr>
              <w:jc w:val="center"/>
            </w:pPr>
            <w:r w:rsidRPr="00C225B7"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00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Szparagi  typu „Ole” 285 g PKWIU;10.39.17.0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Śledzie płaty 2 kg PKWIU:10.20.21.0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93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014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00FA2">
            <w:pPr>
              <w:rPr>
                <w:sz w:val="24"/>
              </w:rPr>
            </w:pPr>
            <w:r>
              <w:rPr>
                <w:sz w:val="24"/>
              </w:rPr>
              <w:t>Tuńczyk sałatkowy kawałki w oleju 175 g PKWIU:10.20.25.0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4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AF6D2D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Wiórki kokosowe białe 200 g PKWIU: 01.13.21-00.21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3E29B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00FA2">
            <w:pPr>
              <w:rPr>
                <w:sz w:val="24"/>
              </w:rPr>
            </w:pPr>
            <w:r>
              <w:rPr>
                <w:sz w:val="24"/>
              </w:rPr>
              <w:t>Wiśnie drążone typu „Rolnik” 700 g PKWIU: 15.33.25-50.00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Woda mineralna gazowana / niegazowana typu „Cisowianka” 0,5l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B60B4">
            <w:pPr>
              <w:rPr>
                <w:sz w:val="24"/>
              </w:rPr>
            </w:pPr>
            <w:r>
              <w:rPr>
                <w:sz w:val="24"/>
              </w:rPr>
              <w:t>Woda mineralna gazowana / niegazowana typu „Cisowianka” 1,5l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C37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Zaprawa cytrynowa typu „ Cytrynka”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</w:rPr>
                <w:t>1 l</w:t>
              </w:r>
            </w:smartTag>
            <w:r>
              <w:rPr>
                <w:sz w:val="24"/>
              </w:rPr>
              <w:t xml:space="preserve"> 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PKWIU:15.89.14-90.99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00FA2">
            <w:pPr>
              <w:rPr>
                <w:sz w:val="24"/>
              </w:rPr>
            </w:pPr>
            <w:r>
              <w:rPr>
                <w:sz w:val="24"/>
              </w:rPr>
              <w:t>Zaprawa syrop typu „Cymes” do napoi 420 ml. PKWIU 10.89.19.0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00FA2">
            <w:pPr>
              <w:rPr>
                <w:sz w:val="24"/>
              </w:rPr>
            </w:pPr>
            <w:r>
              <w:rPr>
                <w:sz w:val="24"/>
              </w:rPr>
              <w:t>Syrop typu „Cymes” 420 ml PKWIU 10.89.19.0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Zupa ogonowa typu „Amino” </w:t>
            </w:r>
            <w:smartTag w:uri="urn:schemas-microsoft-com:office:smarttags" w:element="metricconverter">
              <w:smartTagPr>
                <w:attr w:name="ProductID" w:val="57 g"/>
              </w:smartTagPr>
              <w:r>
                <w:rPr>
                  <w:sz w:val="24"/>
                </w:rPr>
                <w:t>57 g</w:t>
              </w:r>
            </w:smartTag>
            <w:r>
              <w:rPr>
                <w:sz w:val="24"/>
              </w:rPr>
              <w:t xml:space="preserve">  PKWIU:15.89.11-00.00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RPr="006D7160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Zupa pieczarkowa typu „Amino” 59 g PKWIU:15.89.11-00.00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RPr="006D7160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Żurek typu „Amino” 46 g PKWIU:15.89.11-00.00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Fasola konserwowa czerwona 400g PKWIU:10.39.15.0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Herbatniki typu 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„ Petit Beure”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Pasztet Podlaski 100g PKWIU;10.13.15.0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94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Ser feta typu </w:t>
            </w:r>
          </w:p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„ Mlekovita” 270 g PKWIU: 15.51.40-50.90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Ser pleśniowy Brie, Camembert typu„ Turek” 125 g PKWIU;15.51.40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B678C0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B678C0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Orzechy włoskie 100g PKWIU: 01.13.24-00.20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F6D2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Śmietanka do kawy porcjowana po 10 szt. w listku 10g PKWIU15.51.12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AF6D2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Żurawina do mięs typu „ Łowicz”280g PKWIU:15.33.22-90.20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772AE2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Wafle tortowe  PKWIU:15.82.12-53.00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Przyprawa w płynie typu” Maggi Winiary” 1 kg PKWIU:15.87.12-70.10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94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Rosół z kury typu „Kucharek” 180g PKWIU:15.89.11-00.00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94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0F0F74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E02E0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Rosół wołowy  typu „Kucharek” 180g PKWIU:15.89.11-00.00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E02E0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Czekolada gorzka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E02E0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Suchary bezcukrowe typu” Wrocławskie” 285g PKWIU: 15.88.10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010196">
            <w:pPr>
              <w:rPr>
                <w:sz w:val="24"/>
              </w:rPr>
            </w:pPr>
            <w:r>
              <w:rPr>
                <w:sz w:val="24"/>
              </w:rPr>
              <w:t>Miód wielokwiatowy 370g PKWIU: 01.25.21-00.00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Otręby pszenne 150g PKWIU;10.61.33.0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Barwniki do ciast typu” Aroma-Pol” </w:t>
            </w:r>
            <w:smartTag w:uri="urn:schemas-microsoft-com:office:smarttags" w:element="metricconverter">
              <w:smartTagPr>
                <w:attr w:name="ProductID" w:val="0,05 kg"/>
              </w:smartTagPr>
              <w:r>
                <w:rPr>
                  <w:sz w:val="24"/>
                </w:rPr>
                <w:t>0,05 kg</w:t>
              </w:r>
            </w:smartTag>
            <w:r>
              <w:rPr>
                <w:sz w:val="24"/>
              </w:rPr>
              <w:t xml:space="preserve"> różne kolory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Przyprawa do piernika 20g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Sos pieczarkowy, grzybowy, torebka typu „ Amino” 27g PKWIU : 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20971">
            <w:pPr>
              <w:rPr>
                <w:sz w:val="24"/>
              </w:rPr>
            </w:pPr>
            <w:r>
              <w:rPr>
                <w:sz w:val="24"/>
              </w:rPr>
              <w:t>Sos borowikowy Knor a 37g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Sos pieczeniowy ciemny, torebka typu „ Amino” 38g PKWIU : 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Chrupka kukurydziana 80g PKWIU :15.61.33-53.10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Skórka pomarańczowa 100g PKWIU; 15.33.25-33.00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Ciastka typu Artur opak. 1,2kg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Ciastka typu                    „ delicje” </w:t>
            </w:r>
            <w:smartTag w:uri="urn:schemas-microsoft-com:office:smarttags" w:element="metricconverter">
              <w:smartTagPr>
                <w:attr w:name="ProductID" w:val="140 g"/>
              </w:smartTagPr>
              <w:r>
                <w:rPr>
                  <w:sz w:val="24"/>
                </w:rPr>
                <w:t>140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Napój typu ” pepsi cola”, </w:t>
            </w:r>
            <w:smartTag w:uri="urn:schemas-microsoft-com:office:smarttags" w:element="metricconverter">
              <w:smartTagPr>
                <w:attr w:name="ProductID" w:val="0,33 l"/>
              </w:smartTagPr>
              <w:r>
                <w:rPr>
                  <w:sz w:val="24"/>
                </w:rPr>
                <w:t>0,33 l</w:t>
              </w:r>
            </w:smartTag>
            <w:r>
              <w:rPr>
                <w:sz w:val="24"/>
              </w:rPr>
              <w:t xml:space="preserve"> puszka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Napój typu ” Coca cola, Fanta”, 1l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Napój typu ” Ice Tea”, 1l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B678C0">
            <w:pPr>
              <w:numPr>
                <w:ilvl w:val="0"/>
                <w:numId w:val="1"/>
              </w:numPr>
              <w:tabs>
                <w:tab w:val="clear" w:pos="460"/>
                <w:tab w:val="left" w:pos="100"/>
                <w:tab w:val="left" w:pos="280"/>
                <w:tab w:val="left" w:pos="475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Ananas kandyzowany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Szczaw konserwowy 300g PKWIU:15.33.15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 xml:space="preserve">Groszek ptysiowy 80g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Ser mozarella kulka 125g PKWIU:10.51.40.0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Pomada do ciast- lukier 15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Baton typu „ Lubisie” 30g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Wafelek w czekoladzie typu „ Grzesiek, Princessa”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Żurawina suszona 200g PKWIU:30.12.11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Zupa cebulowa typu” Knorr” 31 g PKWIU: 15.89.11-00.00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Dekoracje cukiernicze -perełki złote/srebrne/   kolorowe  typu” Hokus”  2 mm, 25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Dekoracje cukiernicze -perełki złote/srebrne/   kolorowe  typu” Hokus”  5 mm, 18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Dekoracje cukiernicze -maczek złoty/ kolorowy typu” Hokus” 25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Wafelki do lodów –miseczki PKWIU: 10.72.12.0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Woda mineralna typu ”Bystra” 5l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rPr>
                <w:sz w:val="24"/>
              </w:rPr>
            </w:pPr>
            <w:r>
              <w:rPr>
                <w:sz w:val="24"/>
              </w:rPr>
              <w:t>Kawa ziarnista Arabica 100% 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6324">
            <w:pPr>
              <w:rPr>
                <w:sz w:val="24"/>
              </w:rPr>
            </w:pPr>
            <w:r>
              <w:rPr>
                <w:sz w:val="24"/>
              </w:rPr>
              <w:t>Herbata liściasta brązowa typu „ Black Tea”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32F42">
            <w:pPr>
              <w:rPr>
                <w:sz w:val="24"/>
              </w:rPr>
            </w:pPr>
            <w:r>
              <w:rPr>
                <w:sz w:val="24"/>
              </w:rPr>
              <w:t>Sok marchewkowy typu „ Pysio, Kubuś” 900ml PKWIU: 11.07.19.0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6324">
            <w:pPr>
              <w:rPr>
                <w:sz w:val="24"/>
              </w:rPr>
            </w:pPr>
            <w:r>
              <w:rPr>
                <w:sz w:val="24"/>
              </w:rPr>
              <w:t>Sok marchewkowy typu „ Pysio, Kubuś” 0,3 l PKWIU: 11.07.19.0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Wafelki typu „Skawa” 20g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F5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Ciasteczka typu” Be-be” 14g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F5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Mąka pszenna typu” Krupczatka” typ 450 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ind w:left="280" w:hanging="208"/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Masa makowa typu „ Bakalland” 850 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366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Pomidory całe puszka 400g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440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Przyprawa do kuchni meksykańskiej typu „Kamis”  25g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D30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6324">
            <w:pPr>
              <w:rPr>
                <w:sz w:val="24"/>
              </w:rPr>
            </w:pPr>
            <w:r>
              <w:rPr>
                <w:sz w:val="24"/>
              </w:rPr>
              <w:t>Tuńczyk kawałki w sosie własnym 175g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640"/>
              </w:tabs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Ser śmietankowo-kremowy mascarpone typu „Piątnica” 250g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  <w:tab w:val="left" w:pos="100"/>
                <w:tab w:val="num" w:pos="214"/>
              </w:tabs>
              <w:ind w:left="280" w:hanging="280"/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>Napój w kartoniku owocowy 0,2l typu” Tymbark, Hortex”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06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Sok kartonik 0,2 l jabłkowy typu ARO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Pieczarki konserwowe 0,9 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834F4D">
            <w:pPr>
              <w:numPr>
                <w:ilvl w:val="0"/>
                <w:numId w:val="1"/>
              </w:numPr>
              <w:tabs>
                <w:tab w:val="left" w:pos="0"/>
              </w:tabs>
              <w:ind w:left="214" w:hanging="208"/>
              <w:rPr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1C7446">
            <w:pPr>
              <w:rPr>
                <w:sz w:val="24"/>
              </w:rPr>
            </w:pPr>
            <w:r>
              <w:rPr>
                <w:sz w:val="24"/>
              </w:rPr>
              <w:t>Słonecznik łuskany 200g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7F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41364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9201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FC5F7D">
            <w:pPr>
              <w:jc w:val="right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Kwasek cytrynowy </w:t>
            </w:r>
            <w:r>
              <w:rPr>
                <w:sz w:val="24"/>
              </w:rPr>
              <w:br/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Liść laurowy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520E2F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Majeranek  200g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A9189E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Saletra </w:t>
            </w:r>
            <w:smartTag w:uri="urn:schemas-microsoft-com:office:smarttags" w:element="metricconverter">
              <w:smartTagPr>
                <w:attr w:name="ProductID" w:val="30 g"/>
              </w:smartTagPr>
              <w:r>
                <w:rPr>
                  <w:sz w:val="24"/>
                </w:rPr>
                <w:t>30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4"/>
                </w:rPr>
                <w:t>500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Pieprz czarny mielony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Pieprz czarny ziarnisty  900g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E014C6">
            <w:pPr>
              <w:rPr>
                <w:sz w:val="24"/>
              </w:rPr>
            </w:pPr>
            <w:r>
              <w:rPr>
                <w:sz w:val="24"/>
              </w:rPr>
              <w:t>Pieprz ziołowy 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Czosnek granulowany</w:t>
            </w:r>
          </w:p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bigosu typu Prymat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flaków  </w:t>
            </w:r>
            <w:r w:rsidRPr="00296EC2">
              <w:rPr>
                <w:sz w:val="24"/>
              </w:rPr>
              <w:t xml:space="preserve">typu Prymat </w:t>
            </w:r>
            <w:r>
              <w:rPr>
                <w:sz w:val="24"/>
              </w:rPr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Przyprawa do gulaszu</w:t>
            </w:r>
            <w:r>
              <w:t xml:space="preserve"> </w:t>
            </w:r>
            <w:r w:rsidRPr="00296EC2">
              <w:rPr>
                <w:sz w:val="24"/>
              </w:rPr>
              <w:t>typu Prymat</w:t>
            </w:r>
            <w:r>
              <w:rPr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</w:t>
            </w:r>
            <w:r w:rsidRPr="00283644">
              <w:rPr>
                <w:sz w:val="24"/>
              </w:rPr>
              <w:t xml:space="preserve">karkówki </w:t>
            </w:r>
            <w:r w:rsidRPr="00296EC2">
              <w:rPr>
                <w:sz w:val="24"/>
              </w:rPr>
              <w:t xml:space="preserve">typu Prymat </w:t>
            </w:r>
            <w:r>
              <w:rPr>
                <w:sz w:val="24"/>
              </w:rPr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 kebab-gyros </w:t>
            </w:r>
            <w:r w:rsidRPr="00296EC2">
              <w:rPr>
                <w:sz w:val="24"/>
              </w:rPr>
              <w:t xml:space="preserve">typu Prymat </w:t>
            </w:r>
            <w:r>
              <w:rPr>
                <w:sz w:val="24"/>
              </w:rPr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Przyprawa do kurczaka</w:t>
            </w:r>
            <w:r>
              <w:t xml:space="preserve"> </w:t>
            </w:r>
            <w:r w:rsidRPr="00296EC2">
              <w:rPr>
                <w:sz w:val="24"/>
              </w:rPr>
              <w:t>typu Prymat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mięsa mielonego </w:t>
            </w:r>
            <w:r w:rsidRPr="00296EC2">
              <w:rPr>
                <w:sz w:val="24"/>
              </w:rPr>
              <w:t>typu Prymat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ryb  </w:t>
            </w:r>
            <w:r w:rsidRPr="00296EC2">
              <w:rPr>
                <w:sz w:val="24"/>
              </w:rPr>
              <w:t xml:space="preserve">typu Prymat </w:t>
            </w:r>
            <w:r>
              <w:rPr>
                <w:sz w:val="24"/>
              </w:rPr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Kminek 200g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Przyprawa typu Kucharek opak. 500 g.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warzywna typu Asta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Koperek suszony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4"/>
                </w:rPr>
                <w:t>200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 Natka pietruszki suszona 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24"/>
                </w:rPr>
                <w:t>400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29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E014C6">
            <w:pPr>
              <w:rPr>
                <w:sz w:val="24"/>
              </w:rPr>
            </w:pPr>
            <w:r>
              <w:rPr>
                <w:sz w:val="24"/>
              </w:rPr>
              <w:t>Papryka słodka  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do dań z fasoli </w:t>
            </w:r>
            <w:r w:rsidRPr="00296EC2">
              <w:rPr>
                <w:sz w:val="24"/>
              </w:rPr>
              <w:t xml:space="preserve">typu Prymat </w:t>
            </w:r>
            <w:r>
              <w:rPr>
                <w:sz w:val="24"/>
              </w:rPr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Ziele angielskie  </w:t>
            </w:r>
            <w:r>
              <w:rPr>
                <w:sz w:val="24"/>
              </w:rPr>
              <w:br/>
              <w:t>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542CA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Żelatyna spożywcza </w:t>
            </w:r>
            <w:r>
              <w:rPr>
                <w:sz w:val="24"/>
              </w:rPr>
              <w:br/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</w:t>
              </w:r>
              <w:r w:rsidRPr="009542CA">
                <w:rPr>
                  <w:sz w:val="24"/>
                </w:rPr>
                <w:t>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542CA" w:rsidRDefault="007754E5" w:rsidP="006A2A33">
            <w:pPr>
              <w:jc w:val="center"/>
              <w:rPr>
                <w:sz w:val="24"/>
              </w:rPr>
            </w:pPr>
            <w:r w:rsidRPr="009542CA"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542CA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774FAD">
              <w:rPr>
                <w:sz w:val="24"/>
              </w:rPr>
              <w:t>elikat do mięs</w:t>
            </w:r>
          </w:p>
          <w:p w:rsidR="007754E5" w:rsidRPr="00774FAD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Pr="00774FAD">
              <w:rPr>
                <w:sz w:val="24"/>
              </w:rPr>
              <w:t>g</w:t>
            </w:r>
            <w:r>
              <w:rPr>
                <w:sz w:val="24"/>
              </w:rPr>
              <w:t xml:space="preserve"> Knorr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 w:rsidRPr="00082564"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542CA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9542CA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Sos sałatkowy</w:t>
            </w:r>
          </w:p>
          <w:p w:rsidR="007754E5" w:rsidRPr="00774FAD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Prymat 920g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 w:rsidRPr="00082564"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774FAD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Gorczyca 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813F8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Bulion grzybowy 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813F8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Bulion typu „Knorr” o smaku wędzonki 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813F8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Marynata do wieprzowiny </w:t>
            </w:r>
          </w:p>
          <w:p w:rsidR="007754E5" w:rsidRDefault="007754E5" w:rsidP="006A2A33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75 kg"/>
              </w:smartTagPr>
              <w:r>
                <w:rPr>
                  <w:sz w:val="24"/>
                </w:rPr>
                <w:t>0,75 kg</w:t>
              </w:r>
            </w:smartTag>
            <w:r>
              <w:rPr>
                <w:sz w:val="24"/>
              </w:rPr>
              <w:t xml:space="preserve"> Knor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813F8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Przyprawa zioła prowansalskie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4"/>
                </w:rPr>
                <w:t>500 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Zupa krem z borowików </w:t>
            </w:r>
            <w:smartTag w:uri="urn:schemas-microsoft-com:office:smarttags" w:element="metricconverter">
              <w:smartTagPr>
                <w:attr w:name="ProductID" w:val="1,4 kg"/>
              </w:smartTagPr>
              <w:r>
                <w:rPr>
                  <w:sz w:val="24"/>
                </w:rPr>
                <w:t>1,4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Oregano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Papryka ostra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082564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 xml:space="preserve">Gałka muszkatołowa 20g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Tymianek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DB05C7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rPr>
                <w:sz w:val="24"/>
              </w:rPr>
            </w:pPr>
            <w:r>
              <w:rPr>
                <w:sz w:val="24"/>
              </w:rPr>
              <w:t>Sos sałatkowy ogrodowy 700 g typu Knor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center"/>
              <w:rPr>
                <w:sz w:val="24"/>
              </w:rPr>
            </w:pPr>
          </w:p>
        </w:tc>
      </w:tr>
      <w:tr w:rsidR="007754E5" w:rsidTr="00E20965">
        <w:trPr>
          <w:trHeight w:val="709"/>
        </w:trPr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Pr="004E02E0" w:rsidRDefault="007754E5" w:rsidP="006A2A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5" w:rsidRDefault="007754E5" w:rsidP="006A2A33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4E5" w:rsidRDefault="007754E5" w:rsidP="006A2A33">
            <w:pPr>
              <w:jc w:val="right"/>
              <w:rPr>
                <w:sz w:val="24"/>
              </w:rPr>
            </w:pPr>
          </w:p>
        </w:tc>
      </w:tr>
    </w:tbl>
    <w:p w:rsidR="007754E5" w:rsidRDefault="007754E5" w:rsidP="00D50A8C">
      <w:pPr>
        <w:rPr>
          <w:b/>
          <w:bCs/>
          <w:sz w:val="24"/>
        </w:rPr>
      </w:pPr>
    </w:p>
    <w:p w:rsidR="007754E5" w:rsidRDefault="007754E5" w:rsidP="00D50A8C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7754E5" w:rsidRDefault="007754E5" w:rsidP="00D50A8C">
      <w:pPr>
        <w:rPr>
          <w:bCs/>
          <w:sz w:val="24"/>
        </w:rPr>
      </w:pPr>
      <w:r w:rsidRPr="007B3908">
        <w:rPr>
          <w:bCs/>
          <w:sz w:val="24"/>
        </w:rPr>
        <w:t>Poz. 6</w:t>
      </w:r>
      <w:r>
        <w:rPr>
          <w:bCs/>
          <w:sz w:val="24"/>
        </w:rPr>
        <w:t xml:space="preserve"> </w:t>
      </w:r>
      <w:r w:rsidRPr="007B3908">
        <w:rPr>
          <w:bCs/>
          <w:sz w:val="24"/>
        </w:rPr>
        <w:t xml:space="preserve">= mnożenie poz. 4 x </w:t>
      </w:r>
      <w:r>
        <w:rPr>
          <w:bCs/>
          <w:sz w:val="24"/>
        </w:rPr>
        <w:t>poz.</w:t>
      </w:r>
      <w:r w:rsidRPr="007B3908">
        <w:rPr>
          <w:bCs/>
          <w:sz w:val="24"/>
        </w:rPr>
        <w:t>5</w:t>
      </w:r>
      <w:r>
        <w:rPr>
          <w:bCs/>
          <w:sz w:val="24"/>
        </w:rPr>
        <w:t>,</w:t>
      </w:r>
    </w:p>
    <w:p w:rsidR="007754E5" w:rsidRDefault="007754E5" w:rsidP="00D50A8C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7754E5" w:rsidRDefault="007754E5" w:rsidP="00D50A8C">
      <w:pPr>
        <w:rPr>
          <w:bCs/>
          <w:sz w:val="24"/>
        </w:rPr>
      </w:pPr>
      <w:r>
        <w:rPr>
          <w:bCs/>
          <w:sz w:val="24"/>
        </w:rPr>
        <w:t xml:space="preserve">Poz. 8 = </w:t>
      </w:r>
      <w:r w:rsidRPr="007B3908">
        <w:rPr>
          <w:bCs/>
          <w:sz w:val="24"/>
        </w:rPr>
        <w:t>mnożenie</w:t>
      </w:r>
      <w:r>
        <w:rPr>
          <w:bCs/>
          <w:sz w:val="24"/>
        </w:rPr>
        <w:t xml:space="preserve"> poz.6 x  poz.7,</w:t>
      </w:r>
    </w:p>
    <w:p w:rsidR="007754E5" w:rsidRDefault="007754E5" w:rsidP="00D50A8C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7754E5" w:rsidRDefault="007754E5" w:rsidP="00ED20EF">
      <w:pPr>
        <w:rPr>
          <w:bCs/>
          <w:sz w:val="24"/>
        </w:rPr>
      </w:pPr>
    </w:p>
    <w:p w:rsidR="007754E5" w:rsidRDefault="007754E5" w:rsidP="00ED20EF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7754E5" w:rsidRDefault="007754E5" w:rsidP="00ED20EF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7754E5" w:rsidRDefault="007754E5" w:rsidP="00ED20EF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7754E5" w:rsidRDefault="007754E5" w:rsidP="00ED20EF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7754E5" w:rsidRPr="00715809" w:rsidRDefault="007754E5" w:rsidP="00567711">
      <w:pPr>
        <w:rPr>
          <w:b/>
          <w:bCs/>
          <w:sz w:val="16"/>
          <w:szCs w:val="16"/>
        </w:rPr>
      </w:pPr>
    </w:p>
    <w:p w:rsidR="007754E5" w:rsidRPr="006B4623" w:rsidRDefault="007754E5" w:rsidP="006B4623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>w internecie, według niezależnego źródła od obu stron postępowania.</w:t>
      </w:r>
    </w:p>
    <w:p w:rsidR="007754E5" w:rsidRPr="006B4623" w:rsidRDefault="007754E5" w:rsidP="006B4623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7754E5" w:rsidRDefault="007754E5">
      <w:pPr>
        <w:rPr>
          <w:b/>
          <w:bCs/>
          <w:sz w:val="24"/>
        </w:rPr>
      </w:pPr>
    </w:p>
    <w:p w:rsidR="007754E5" w:rsidRDefault="007754E5" w:rsidP="00E40D66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7754E5" w:rsidRPr="00C4127E" w:rsidRDefault="007754E5" w:rsidP="00272AC9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7754E5" w:rsidRPr="00C4127E" w:rsidRDefault="007754E5" w:rsidP="00272AC9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7754E5" w:rsidRPr="00C4127E" w:rsidRDefault="007754E5" w:rsidP="00272AC9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7754E5" w:rsidRPr="00C4127E" w:rsidRDefault="007754E5" w:rsidP="00272AC9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 xml:space="preserve">(w przypadku zaistnienia sytuacji, gdy Wykonawca nie zrealizował należycie lub nie wykonał dostaw, należy obowiązkowo załączyć do oferty informację </w:t>
      </w:r>
      <w:r>
        <w:rPr>
          <w:sz w:val="24"/>
          <w:u w:val="single"/>
        </w:rPr>
        <w:br/>
      </w:r>
      <w:r w:rsidRPr="00C4127E">
        <w:rPr>
          <w:sz w:val="24"/>
          <w:u w:val="single"/>
        </w:rPr>
        <w:t>o dostawach niewykonanych lub wykonanych nienależycie</w:t>
      </w:r>
    </w:p>
    <w:p w:rsidR="007754E5" w:rsidRPr="00C4127E" w:rsidRDefault="007754E5" w:rsidP="00272AC9">
      <w:pPr>
        <w:ind w:left="284" w:hanging="284"/>
        <w:rPr>
          <w:sz w:val="24"/>
        </w:rPr>
      </w:pPr>
    </w:p>
    <w:p w:rsidR="007754E5" w:rsidRDefault="007754E5" w:rsidP="00272AC9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7754E5" w:rsidRDefault="007754E5" w:rsidP="00272AC9">
      <w:pPr>
        <w:ind w:left="284" w:hanging="284"/>
        <w:rPr>
          <w:sz w:val="24"/>
        </w:rPr>
      </w:pPr>
    </w:p>
    <w:p w:rsidR="007754E5" w:rsidRPr="00C4127E" w:rsidRDefault="007754E5" w:rsidP="00272AC9">
      <w:pPr>
        <w:ind w:left="284" w:hanging="284"/>
        <w:rPr>
          <w:sz w:val="24"/>
        </w:rPr>
      </w:pPr>
    </w:p>
    <w:p w:rsidR="007754E5" w:rsidRDefault="007754E5" w:rsidP="00E40D66">
      <w:pPr>
        <w:rPr>
          <w:b/>
          <w:bCs/>
          <w:sz w:val="16"/>
          <w:szCs w:val="16"/>
        </w:rPr>
      </w:pPr>
    </w:p>
    <w:p w:rsidR="007754E5" w:rsidRPr="00010196" w:rsidRDefault="007754E5" w:rsidP="00844638">
      <w:pPr>
        <w:tabs>
          <w:tab w:val="left" w:pos="9000"/>
        </w:tabs>
        <w:ind w:left="3060" w:right="70"/>
        <w:jc w:val="center"/>
        <w:rPr>
          <w:sz w:val="18"/>
          <w:szCs w:val="18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010196"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p w:rsidR="007754E5" w:rsidRDefault="007754E5" w:rsidP="00E40D66">
      <w:pPr>
        <w:rPr>
          <w:b/>
          <w:bCs/>
          <w:sz w:val="16"/>
          <w:szCs w:val="16"/>
        </w:rPr>
      </w:pPr>
    </w:p>
    <w:p w:rsidR="007754E5" w:rsidRDefault="007754E5" w:rsidP="00E40D66">
      <w:pPr>
        <w:rPr>
          <w:b/>
          <w:bCs/>
          <w:sz w:val="16"/>
          <w:szCs w:val="16"/>
        </w:rPr>
      </w:pPr>
    </w:p>
    <w:p w:rsidR="007754E5" w:rsidRDefault="007754E5" w:rsidP="00E40D66">
      <w:pPr>
        <w:rPr>
          <w:b/>
          <w:bCs/>
          <w:sz w:val="16"/>
          <w:szCs w:val="16"/>
        </w:rPr>
      </w:pPr>
    </w:p>
    <w:p w:rsidR="007754E5" w:rsidRPr="00F62B84" w:rsidRDefault="007754E5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14</w:t>
      </w:r>
    </w:p>
    <w:p w:rsidR="007754E5" w:rsidRPr="00F62B84" w:rsidRDefault="007754E5" w:rsidP="00010196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7754E5" w:rsidRPr="00010196" w:rsidRDefault="007754E5" w:rsidP="00010196">
      <w:pPr>
        <w:ind w:left="5400"/>
        <w:jc w:val="center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          (miejscowość, data)</w:t>
      </w:r>
    </w:p>
    <w:p w:rsidR="007754E5" w:rsidRPr="00F62B84" w:rsidRDefault="007754E5" w:rsidP="00010196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7754E5" w:rsidRPr="00010196" w:rsidRDefault="007754E5" w:rsidP="00010196">
      <w:pPr>
        <w:ind w:right="4570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(pieczęć adresowa firmy Wykonawcy)</w:t>
      </w:r>
    </w:p>
    <w:p w:rsidR="007754E5" w:rsidRPr="00F62B84" w:rsidRDefault="007754E5" w:rsidP="007E70C4">
      <w:pPr>
        <w:ind w:left="720"/>
        <w:jc w:val="both"/>
        <w:rPr>
          <w:rFonts w:ascii="Tahoma" w:hAnsi="Tahoma" w:cs="Tahoma"/>
        </w:rPr>
      </w:pPr>
    </w:p>
    <w:p w:rsidR="007754E5" w:rsidRPr="00841F44" w:rsidRDefault="007754E5" w:rsidP="007E70C4">
      <w:pPr>
        <w:pStyle w:val="BodyText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1</w:t>
      </w:r>
    </w:p>
    <w:p w:rsidR="007754E5" w:rsidRPr="00F62B84" w:rsidRDefault="007754E5" w:rsidP="007E70C4">
      <w:pPr>
        <w:pStyle w:val="BodyText"/>
        <w:rPr>
          <w:rFonts w:ascii="Tahoma" w:hAnsi="Tahoma" w:cs="Tahoma"/>
          <w:sz w:val="20"/>
        </w:rPr>
      </w:pPr>
    </w:p>
    <w:p w:rsidR="007754E5" w:rsidRPr="00F62B84" w:rsidRDefault="007754E5" w:rsidP="007E70C4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7754E5" w:rsidRPr="00F62B84" w:rsidRDefault="007754E5" w:rsidP="007E70C4">
      <w:pPr>
        <w:jc w:val="both"/>
        <w:rPr>
          <w:rFonts w:ascii="Tahoma" w:hAnsi="Tahoma" w:cs="Tahoma"/>
          <w:b/>
        </w:rPr>
      </w:pPr>
    </w:p>
    <w:p w:rsidR="007754E5" w:rsidRPr="00F62B84" w:rsidRDefault="007754E5" w:rsidP="007E70C4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7754E5" w:rsidRDefault="007754E5" w:rsidP="007E70C4">
      <w:pPr>
        <w:pStyle w:val="BodyText"/>
        <w:rPr>
          <w:rFonts w:ascii="Tahoma" w:hAnsi="Tahoma" w:cs="Tahoma"/>
          <w:b/>
          <w:sz w:val="20"/>
        </w:rPr>
      </w:pPr>
    </w:p>
    <w:p w:rsidR="007754E5" w:rsidRDefault="007754E5" w:rsidP="007E70C4">
      <w:pPr>
        <w:pStyle w:val="BodyText"/>
        <w:rPr>
          <w:rFonts w:ascii="Tahoma" w:hAnsi="Tahoma" w:cs="Tahoma"/>
          <w:b/>
          <w:sz w:val="20"/>
        </w:rPr>
      </w:pPr>
    </w:p>
    <w:p w:rsidR="007754E5" w:rsidRDefault="007754E5" w:rsidP="007E70C4">
      <w:pPr>
        <w:pStyle w:val="BodyText"/>
        <w:rPr>
          <w:rFonts w:ascii="Tahoma" w:hAnsi="Tahoma" w:cs="Tahoma"/>
          <w:b/>
          <w:sz w:val="20"/>
        </w:rPr>
      </w:pPr>
    </w:p>
    <w:p w:rsidR="007754E5" w:rsidRDefault="007754E5" w:rsidP="007E70C4">
      <w:pPr>
        <w:pStyle w:val="BodyText"/>
        <w:rPr>
          <w:rFonts w:ascii="Tahoma" w:hAnsi="Tahoma" w:cs="Tahoma"/>
          <w:b/>
          <w:sz w:val="20"/>
        </w:rPr>
      </w:pPr>
    </w:p>
    <w:p w:rsidR="007754E5" w:rsidRPr="00F62B84" w:rsidRDefault="007754E5" w:rsidP="007E70C4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7754E5" w:rsidRPr="00F62B84" w:rsidRDefault="007754E5" w:rsidP="007E70C4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  <w:r w:rsidRPr="00010196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Default="007754E5" w:rsidP="007E70C4">
      <w:pPr>
        <w:ind w:left="3960" w:right="567"/>
        <w:jc w:val="center"/>
        <w:rPr>
          <w:sz w:val="18"/>
          <w:szCs w:val="18"/>
        </w:rPr>
      </w:pPr>
    </w:p>
    <w:p w:rsidR="007754E5" w:rsidRPr="00F62B84" w:rsidRDefault="007754E5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15</w:t>
      </w:r>
    </w:p>
    <w:p w:rsidR="007754E5" w:rsidRPr="00F62B84" w:rsidRDefault="007754E5" w:rsidP="007E70C4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7754E5" w:rsidRPr="00F62B84" w:rsidRDefault="007754E5" w:rsidP="007E70C4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7754E5" w:rsidRPr="00F62B84" w:rsidRDefault="007754E5" w:rsidP="007E70C4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7754E5" w:rsidRPr="00F62B84" w:rsidRDefault="007754E5" w:rsidP="007E70C4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7754E5" w:rsidRPr="00F62B84" w:rsidRDefault="007754E5" w:rsidP="007E70C4">
      <w:pPr>
        <w:ind w:right="45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7754E5" w:rsidRPr="00F62B84" w:rsidRDefault="007754E5" w:rsidP="007E70C4">
      <w:pPr>
        <w:ind w:right="6803"/>
        <w:jc w:val="center"/>
        <w:rPr>
          <w:rFonts w:ascii="Tahoma" w:hAnsi="Tahoma" w:cs="Tahoma"/>
        </w:rPr>
      </w:pPr>
    </w:p>
    <w:p w:rsidR="007754E5" w:rsidRPr="00841F44" w:rsidRDefault="007754E5" w:rsidP="007E70C4">
      <w:pPr>
        <w:rPr>
          <w:rFonts w:ascii="Tahoma" w:hAnsi="Tahoma" w:cs="Tahoma"/>
          <w:b/>
        </w:rPr>
      </w:pPr>
    </w:p>
    <w:p w:rsidR="007754E5" w:rsidRPr="00841F44" w:rsidRDefault="007754E5" w:rsidP="007E70C4">
      <w:pPr>
        <w:pStyle w:val="BodyText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2</w:t>
      </w:r>
    </w:p>
    <w:p w:rsidR="007754E5" w:rsidRPr="00F62B84" w:rsidRDefault="007754E5" w:rsidP="007E70C4">
      <w:pPr>
        <w:pStyle w:val="BodyText"/>
        <w:rPr>
          <w:rFonts w:ascii="Tahoma" w:hAnsi="Tahoma" w:cs="Tahoma"/>
          <w:sz w:val="20"/>
        </w:rPr>
      </w:pPr>
    </w:p>
    <w:p w:rsidR="007754E5" w:rsidRPr="00F62B84" w:rsidRDefault="007754E5" w:rsidP="007E70C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7754E5" w:rsidRPr="00F62B84" w:rsidRDefault="007754E5" w:rsidP="007E70C4">
      <w:pPr>
        <w:jc w:val="both"/>
        <w:rPr>
          <w:rFonts w:ascii="Tahoma" w:hAnsi="Tahoma" w:cs="Tahoma"/>
          <w:b/>
        </w:rPr>
      </w:pPr>
    </w:p>
    <w:p w:rsidR="007754E5" w:rsidRPr="00F62B84" w:rsidRDefault="007754E5" w:rsidP="007E70C4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7754E5" w:rsidRPr="00F62B84" w:rsidRDefault="007754E5" w:rsidP="007E70C4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7754E5" w:rsidRPr="00F62B84" w:rsidRDefault="007754E5" w:rsidP="007E70C4">
      <w:pPr>
        <w:pStyle w:val="BodyText"/>
        <w:rPr>
          <w:rFonts w:ascii="Tahoma" w:hAnsi="Tahoma" w:cs="Tahoma"/>
          <w:b/>
          <w:sz w:val="20"/>
        </w:rPr>
      </w:pPr>
    </w:p>
    <w:p w:rsidR="007754E5" w:rsidRPr="00F62B84" w:rsidRDefault="007754E5" w:rsidP="007E70C4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7754E5" w:rsidRDefault="007754E5" w:rsidP="007E70C4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7754E5" w:rsidRPr="00244B30" w:rsidRDefault="007754E5" w:rsidP="007E70C4">
      <w:pPr>
        <w:ind w:left="3060" w:right="567"/>
        <w:jc w:val="center"/>
        <w:rPr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7754E5" w:rsidRDefault="007754E5" w:rsidP="007E70C4">
      <w:r>
        <w:t>*- niepotrzebne skreślić</w:t>
      </w:r>
    </w:p>
    <w:p w:rsidR="007754E5" w:rsidRPr="00F62B84" w:rsidRDefault="007754E5" w:rsidP="007E70C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15</w:t>
      </w:r>
    </w:p>
    <w:p w:rsidR="007754E5" w:rsidRDefault="007754E5" w:rsidP="007E70C4"/>
    <w:p w:rsidR="007754E5" w:rsidRPr="00DF3F06" w:rsidRDefault="007754E5" w:rsidP="007E70C4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7754E5" w:rsidRPr="00DF3F06" w:rsidRDefault="007754E5" w:rsidP="007E70C4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7754E5" w:rsidRPr="00DF3F06" w:rsidRDefault="007754E5" w:rsidP="007E70C4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7754E5" w:rsidRPr="00DF3F06" w:rsidRDefault="007754E5" w:rsidP="007E70C4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7754E5" w:rsidRPr="00DF3F06" w:rsidRDefault="007754E5" w:rsidP="007E70C4">
      <w:pPr>
        <w:rPr>
          <w:rFonts w:ascii="Tahoma" w:hAnsi="Tahoma" w:cs="Tahoma"/>
        </w:rPr>
      </w:pPr>
    </w:p>
    <w:p w:rsidR="007754E5" w:rsidRPr="000821F2" w:rsidRDefault="007754E5" w:rsidP="007E70C4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7754E5" w:rsidRPr="00DF3F06" w:rsidRDefault="007754E5" w:rsidP="007E70C4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7754E5" w:rsidRDefault="007754E5" w:rsidP="007E70C4">
      <w:pPr>
        <w:jc w:val="center"/>
        <w:rPr>
          <w:rFonts w:ascii="Tahoma" w:hAnsi="Tahoma" w:cs="Tahoma"/>
        </w:rPr>
      </w:pPr>
    </w:p>
    <w:p w:rsidR="007754E5" w:rsidRPr="00DF7E48" w:rsidRDefault="007754E5" w:rsidP="007E70C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3232"/>
        <w:gridCol w:w="1944"/>
        <w:gridCol w:w="1944"/>
        <w:gridCol w:w="2173"/>
      </w:tblGrid>
      <w:tr w:rsidR="007754E5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7754E5" w:rsidRPr="00244B30" w:rsidRDefault="007754E5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7754E5" w:rsidRPr="00244B30" w:rsidRDefault="007754E5" w:rsidP="006404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7754E5" w:rsidRPr="00244B30" w:rsidRDefault="007754E5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7754E5" w:rsidRPr="00244B30" w:rsidRDefault="007754E5" w:rsidP="0064044C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7754E5" w:rsidRPr="00244B30" w:rsidRDefault="007754E5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7754E5" w:rsidRPr="00244B30" w:rsidRDefault="007754E5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54E5" w:rsidRPr="00244B30" w:rsidRDefault="007754E5" w:rsidP="0064044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7754E5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7754E5" w:rsidRPr="003B5F86" w:rsidRDefault="007754E5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7754E5" w:rsidRPr="003B5F86" w:rsidRDefault="007754E5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754E5" w:rsidRPr="003B5F86" w:rsidRDefault="007754E5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754E5" w:rsidRPr="003B5F86" w:rsidRDefault="007754E5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7754E5" w:rsidRPr="003B5F86" w:rsidRDefault="007754E5" w:rsidP="0064044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7754E5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center"/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7754E5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7754E5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754E5" w:rsidRPr="003B5F86" w:rsidRDefault="007754E5" w:rsidP="0064044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7754E5" w:rsidRPr="003B5F86" w:rsidRDefault="007754E5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754E5" w:rsidRPr="003B5F86" w:rsidRDefault="007754E5" w:rsidP="007E70C4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7754E5" w:rsidRPr="003B5F86" w:rsidRDefault="007754E5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754E5" w:rsidRPr="003B5F86" w:rsidRDefault="007754E5" w:rsidP="007E70C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754E5" w:rsidRDefault="007754E5" w:rsidP="007E70C4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7754E5" w:rsidRPr="00F401E1" w:rsidRDefault="007754E5" w:rsidP="007E70C4">
      <w:pPr>
        <w:jc w:val="both"/>
        <w:rPr>
          <w:sz w:val="16"/>
          <w:szCs w:val="16"/>
        </w:rPr>
      </w:pPr>
    </w:p>
    <w:p w:rsidR="007754E5" w:rsidRDefault="007754E5" w:rsidP="007E70C4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7754E5" w:rsidRDefault="007754E5" w:rsidP="007E70C4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7754E5" w:rsidRDefault="007754E5" w:rsidP="007E70C4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7754E5" w:rsidRDefault="007754E5" w:rsidP="007E70C4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7754E5" w:rsidRPr="00F401E1" w:rsidRDefault="007754E5" w:rsidP="007E70C4">
      <w:pPr>
        <w:jc w:val="both"/>
        <w:rPr>
          <w:sz w:val="16"/>
          <w:szCs w:val="16"/>
        </w:rPr>
      </w:pPr>
    </w:p>
    <w:p w:rsidR="007754E5" w:rsidRDefault="007754E5" w:rsidP="007E70C4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7754E5" w:rsidRDefault="007754E5" w:rsidP="007E70C4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7754E5" w:rsidRDefault="007754E5" w:rsidP="007E70C4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7754E5" w:rsidRDefault="007754E5" w:rsidP="007E70C4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7754E5" w:rsidRDefault="007754E5" w:rsidP="007E70C4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7754E5" w:rsidRPr="00244B30" w:rsidRDefault="007754E5" w:rsidP="007E70C4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7754E5" w:rsidRPr="00244B30" w:rsidSect="00834F4D">
      <w:headerReference w:type="default" r:id="rId8"/>
      <w:footerReference w:type="even" r:id="rId9"/>
      <w:footerReference w:type="default" r:id="rId10"/>
      <w:pgSz w:w="11906" w:h="16838"/>
      <w:pgMar w:top="510" w:right="1418" w:bottom="510" w:left="62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E5" w:rsidRDefault="007754E5">
      <w:r>
        <w:separator/>
      </w:r>
    </w:p>
  </w:endnote>
  <w:endnote w:type="continuationSeparator" w:id="0">
    <w:p w:rsidR="007754E5" w:rsidRDefault="0077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E5" w:rsidRDefault="007754E5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4E5" w:rsidRDefault="007754E5" w:rsidP="000747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E5" w:rsidRDefault="007754E5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754E5" w:rsidRDefault="007754E5" w:rsidP="000747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E5" w:rsidRDefault="007754E5">
      <w:r>
        <w:separator/>
      </w:r>
    </w:p>
  </w:footnote>
  <w:footnote w:type="continuationSeparator" w:id="0">
    <w:p w:rsidR="007754E5" w:rsidRDefault="00775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E5" w:rsidRDefault="007754E5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7754E5" w:rsidRPr="003E3CD9" w:rsidRDefault="007754E5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D66610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15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68DB"/>
    <w:multiLevelType w:val="hybridMultilevel"/>
    <w:tmpl w:val="21B4673C"/>
    <w:lvl w:ilvl="0" w:tplc="CF30E89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7AA26D1C"/>
    <w:multiLevelType w:val="hybridMultilevel"/>
    <w:tmpl w:val="3A00840A"/>
    <w:lvl w:ilvl="0" w:tplc="34A2B124">
      <w:start w:val="1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66"/>
    <w:rsid w:val="0000468A"/>
    <w:rsid w:val="00010196"/>
    <w:rsid w:val="00023D0F"/>
    <w:rsid w:val="00025C2B"/>
    <w:rsid w:val="00032AA7"/>
    <w:rsid w:val="000365AF"/>
    <w:rsid w:val="00064E89"/>
    <w:rsid w:val="00072D64"/>
    <w:rsid w:val="00074709"/>
    <w:rsid w:val="00077C62"/>
    <w:rsid w:val="000821F2"/>
    <w:rsid w:val="00082564"/>
    <w:rsid w:val="00083135"/>
    <w:rsid w:val="000937F4"/>
    <w:rsid w:val="000957B3"/>
    <w:rsid w:val="000C25F7"/>
    <w:rsid w:val="000E445C"/>
    <w:rsid w:val="000F0F74"/>
    <w:rsid w:val="00103B1A"/>
    <w:rsid w:val="001059DE"/>
    <w:rsid w:val="00120971"/>
    <w:rsid w:val="00126877"/>
    <w:rsid w:val="00132F42"/>
    <w:rsid w:val="00137462"/>
    <w:rsid w:val="001531EE"/>
    <w:rsid w:val="00155C3E"/>
    <w:rsid w:val="001631A7"/>
    <w:rsid w:val="001974D9"/>
    <w:rsid w:val="001A01AA"/>
    <w:rsid w:val="001A561D"/>
    <w:rsid w:val="001A6342"/>
    <w:rsid w:val="001B46B2"/>
    <w:rsid w:val="001C262B"/>
    <w:rsid w:val="001C7446"/>
    <w:rsid w:val="001D71DA"/>
    <w:rsid w:val="001E4038"/>
    <w:rsid w:val="00201D33"/>
    <w:rsid w:val="002049EC"/>
    <w:rsid w:val="00206F6A"/>
    <w:rsid w:val="002305CC"/>
    <w:rsid w:val="00236B7A"/>
    <w:rsid w:val="00244B30"/>
    <w:rsid w:val="00256F58"/>
    <w:rsid w:val="002614D3"/>
    <w:rsid w:val="00264888"/>
    <w:rsid w:val="00270512"/>
    <w:rsid w:val="00272AC9"/>
    <w:rsid w:val="0027487D"/>
    <w:rsid w:val="00275F1A"/>
    <w:rsid w:val="00283644"/>
    <w:rsid w:val="00284EAD"/>
    <w:rsid w:val="00286B66"/>
    <w:rsid w:val="00296EC2"/>
    <w:rsid w:val="00297E22"/>
    <w:rsid w:val="002B60B4"/>
    <w:rsid w:val="002D37B7"/>
    <w:rsid w:val="002E57A7"/>
    <w:rsid w:val="002E7C7B"/>
    <w:rsid w:val="002F46AB"/>
    <w:rsid w:val="002F5FCB"/>
    <w:rsid w:val="00314195"/>
    <w:rsid w:val="003305BF"/>
    <w:rsid w:val="00330D16"/>
    <w:rsid w:val="003364BF"/>
    <w:rsid w:val="00346DD3"/>
    <w:rsid w:val="00347C1A"/>
    <w:rsid w:val="00366FFF"/>
    <w:rsid w:val="00375B33"/>
    <w:rsid w:val="003817D4"/>
    <w:rsid w:val="00390147"/>
    <w:rsid w:val="003912E2"/>
    <w:rsid w:val="00391394"/>
    <w:rsid w:val="003A0625"/>
    <w:rsid w:val="003B4D76"/>
    <w:rsid w:val="003B5F86"/>
    <w:rsid w:val="003B6E36"/>
    <w:rsid w:val="003C2975"/>
    <w:rsid w:val="003D0E86"/>
    <w:rsid w:val="003D3676"/>
    <w:rsid w:val="003E29B5"/>
    <w:rsid w:val="003E3CD9"/>
    <w:rsid w:val="003F055E"/>
    <w:rsid w:val="003F1CF7"/>
    <w:rsid w:val="003F644A"/>
    <w:rsid w:val="00400FA2"/>
    <w:rsid w:val="0040254B"/>
    <w:rsid w:val="0040545B"/>
    <w:rsid w:val="00413646"/>
    <w:rsid w:val="00413E8D"/>
    <w:rsid w:val="00422FF4"/>
    <w:rsid w:val="004301A7"/>
    <w:rsid w:val="0043373C"/>
    <w:rsid w:val="0043406F"/>
    <w:rsid w:val="00440F4E"/>
    <w:rsid w:val="0044615A"/>
    <w:rsid w:val="00450FA8"/>
    <w:rsid w:val="00457D43"/>
    <w:rsid w:val="00462A53"/>
    <w:rsid w:val="00465DC7"/>
    <w:rsid w:val="0048018C"/>
    <w:rsid w:val="004813F8"/>
    <w:rsid w:val="00481AC1"/>
    <w:rsid w:val="00486C2C"/>
    <w:rsid w:val="0049026F"/>
    <w:rsid w:val="00494497"/>
    <w:rsid w:val="004957BA"/>
    <w:rsid w:val="004A6058"/>
    <w:rsid w:val="004A703F"/>
    <w:rsid w:val="004B60FA"/>
    <w:rsid w:val="004C01F8"/>
    <w:rsid w:val="004C0CEC"/>
    <w:rsid w:val="004C355D"/>
    <w:rsid w:val="004C467B"/>
    <w:rsid w:val="004D491B"/>
    <w:rsid w:val="004E02E0"/>
    <w:rsid w:val="004F2E1D"/>
    <w:rsid w:val="004F4476"/>
    <w:rsid w:val="004F4BD0"/>
    <w:rsid w:val="004F6CE7"/>
    <w:rsid w:val="005047AF"/>
    <w:rsid w:val="00510D8B"/>
    <w:rsid w:val="005155A1"/>
    <w:rsid w:val="00520E2F"/>
    <w:rsid w:val="00524832"/>
    <w:rsid w:val="00542BDB"/>
    <w:rsid w:val="00560DBC"/>
    <w:rsid w:val="005641EC"/>
    <w:rsid w:val="00567711"/>
    <w:rsid w:val="00572F38"/>
    <w:rsid w:val="005764FF"/>
    <w:rsid w:val="00587633"/>
    <w:rsid w:val="005A1C93"/>
    <w:rsid w:val="005A74F4"/>
    <w:rsid w:val="005B6D45"/>
    <w:rsid w:val="005C691E"/>
    <w:rsid w:val="005C72C7"/>
    <w:rsid w:val="005D2649"/>
    <w:rsid w:val="005D3B98"/>
    <w:rsid w:val="005E2BE4"/>
    <w:rsid w:val="005F0097"/>
    <w:rsid w:val="005F296D"/>
    <w:rsid w:val="00600A55"/>
    <w:rsid w:val="006227E3"/>
    <w:rsid w:val="00633644"/>
    <w:rsid w:val="00633B53"/>
    <w:rsid w:val="0064044C"/>
    <w:rsid w:val="006529CD"/>
    <w:rsid w:val="00664DB1"/>
    <w:rsid w:val="006668E6"/>
    <w:rsid w:val="00671100"/>
    <w:rsid w:val="00671CFE"/>
    <w:rsid w:val="006753E6"/>
    <w:rsid w:val="0068066B"/>
    <w:rsid w:val="006821F0"/>
    <w:rsid w:val="00691BD5"/>
    <w:rsid w:val="006976EB"/>
    <w:rsid w:val="006A2A33"/>
    <w:rsid w:val="006B4623"/>
    <w:rsid w:val="006C0582"/>
    <w:rsid w:val="006C109B"/>
    <w:rsid w:val="006D1C55"/>
    <w:rsid w:val="006D358E"/>
    <w:rsid w:val="006D4728"/>
    <w:rsid w:val="006D5008"/>
    <w:rsid w:val="006D7160"/>
    <w:rsid w:val="006E144A"/>
    <w:rsid w:val="006E68BD"/>
    <w:rsid w:val="006F11F6"/>
    <w:rsid w:val="006F4F4B"/>
    <w:rsid w:val="006F5835"/>
    <w:rsid w:val="007145B4"/>
    <w:rsid w:val="00715809"/>
    <w:rsid w:val="00732212"/>
    <w:rsid w:val="007529CF"/>
    <w:rsid w:val="007615CD"/>
    <w:rsid w:val="00762F7A"/>
    <w:rsid w:val="00770586"/>
    <w:rsid w:val="007713BE"/>
    <w:rsid w:val="00771A9C"/>
    <w:rsid w:val="007727FC"/>
    <w:rsid w:val="00772AE2"/>
    <w:rsid w:val="00774FAD"/>
    <w:rsid w:val="007754E5"/>
    <w:rsid w:val="007825F8"/>
    <w:rsid w:val="00785A84"/>
    <w:rsid w:val="00786124"/>
    <w:rsid w:val="007A00A1"/>
    <w:rsid w:val="007A5810"/>
    <w:rsid w:val="007B1247"/>
    <w:rsid w:val="007B3908"/>
    <w:rsid w:val="007C1150"/>
    <w:rsid w:val="007C3409"/>
    <w:rsid w:val="007D3071"/>
    <w:rsid w:val="007D6CE0"/>
    <w:rsid w:val="007E0B3B"/>
    <w:rsid w:val="007E43F4"/>
    <w:rsid w:val="007E70C4"/>
    <w:rsid w:val="007F4224"/>
    <w:rsid w:val="00816CCB"/>
    <w:rsid w:val="00826CD4"/>
    <w:rsid w:val="00831845"/>
    <w:rsid w:val="00834F4D"/>
    <w:rsid w:val="00836669"/>
    <w:rsid w:val="00841F44"/>
    <w:rsid w:val="00844638"/>
    <w:rsid w:val="008479A7"/>
    <w:rsid w:val="00855020"/>
    <w:rsid w:val="00855445"/>
    <w:rsid w:val="00855559"/>
    <w:rsid w:val="00862AD9"/>
    <w:rsid w:val="00865996"/>
    <w:rsid w:val="00872279"/>
    <w:rsid w:val="00880F8B"/>
    <w:rsid w:val="00887EA8"/>
    <w:rsid w:val="00891AA4"/>
    <w:rsid w:val="008956C1"/>
    <w:rsid w:val="0089605C"/>
    <w:rsid w:val="008A48B3"/>
    <w:rsid w:val="008A75E3"/>
    <w:rsid w:val="008B3F73"/>
    <w:rsid w:val="008B4539"/>
    <w:rsid w:val="008C176F"/>
    <w:rsid w:val="008D7C79"/>
    <w:rsid w:val="008E4C72"/>
    <w:rsid w:val="008E5A76"/>
    <w:rsid w:val="008E74E9"/>
    <w:rsid w:val="008F0C69"/>
    <w:rsid w:val="00901E09"/>
    <w:rsid w:val="00902B23"/>
    <w:rsid w:val="00910698"/>
    <w:rsid w:val="0091106E"/>
    <w:rsid w:val="00920155"/>
    <w:rsid w:val="009217ED"/>
    <w:rsid w:val="0092713B"/>
    <w:rsid w:val="00932E46"/>
    <w:rsid w:val="00941168"/>
    <w:rsid w:val="0094423F"/>
    <w:rsid w:val="009473DF"/>
    <w:rsid w:val="00950815"/>
    <w:rsid w:val="009542CA"/>
    <w:rsid w:val="009671C2"/>
    <w:rsid w:val="0098535D"/>
    <w:rsid w:val="009D02DA"/>
    <w:rsid w:val="009D05FD"/>
    <w:rsid w:val="009D15DC"/>
    <w:rsid w:val="009D42E3"/>
    <w:rsid w:val="009D603F"/>
    <w:rsid w:val="009D7C98"/>
    <w:rsid w:val="009E3640"/>
    <w:rsid w:val="009E3834"/>
    <w:rsid w:val="009E3C36"/>
    <w:rsid w:val="009E43AF"/>
    <w:rsid w:val="009F07DF"/>
    <w:rsid w:val="009F46A0"/>
    <w:rsid w:val="009F5240"/>
    <w:rsid w:val="00A0763F"/>
    <w:rsid w:val="00A1667D"/>
    <w:rsid w:val="00A17FBC"/>
    <w:rsid w:val="00A33F3B"/>
    <w:rsid w:val="00A605F4"/>
    <w:rsid w:val="00A647E4"/>
    <w:rsid w:val="00A9052D"/>
    <w:rsid w:val="00A9189E"/>
    <w:rsid w:val="00A92F17"/>
    <w:rsid w:val="00A94AB3"/>
    <w:rsid w:val="00AA1010"/>
    <w:rsid w:val="00AC1E4F"/>
    <w:rsid w:val="00AC30F5"/>
    <w:rsid w:val="00AC510E"/>
    <w:rsid w:val="00AF1F37"/>
    <w:rsid w:val="00AF6D2D"/>
    <w:rsid w:val="00AF739B"/>
    <w:rsid w:val="00B04FCD"/>
    <w:rsid w:val="00B1632E"/>
    <w:rsid w:val="00B2745F"/>
    <w:rsid w:val="00B279D3"/>
    <w:rsid w:val="00B3555A"/>
    <w:rsid w:val="00B454DB"/>
    <w:rsid w:val="00B523C9"/>
    <w:rsid w:val="00B5308E"/>
    <w:rsid w:val="00B57F4F"/>
    <w:rsid w:val="00B66215"/>
    <w:rsid w:val="00B678C0"/>
    <w:rsid w:val="00B70636"/>
    <w:rsid w:val="00B73F27"/>
    <w:rsid w:val="00B811EF"/>
    <w:rsid w:val="00B92DA8"/>
    <w:rsid w:val="00B93CB5"/>
    <w:rsid w:val="00BA28B3"/>
    <w:rsid w:val="00BB2004"/>
    <w:rsid w:val="00BC1DE3"/>
    <w:rsid w:val="00BC50C6"/>
    <w:rsid w:val="00C14108"/>
    <w:rsid w:val="00C14D7D"/>
    <w:rsid w:val="00C225B7"/>
    <w:rsid w:val="00C27A1A"/>
    <w:rsid w:val="00C305E2"/>
    <w:rsid w:val="00C375DA"/>
    <w:rsid w:val="00C4127E"/>
    <w:rsid w:val="00C412F4"/>
    <w:rsid w:val="00C42E88"/>
    <w:rsid w:val="00C54812"/>
    <w:rsid w:val="00C76220"/>
    <w:rsid w:val="00C824CE"/>
    <w:rsid w:val="00C85187"/>
    <w:rsid w:val="00CB6427"/>
    <w:rsid w:val="00CB6FF8"/>
    <w:rsid w:val="00CC3ABD"/>
    <w:rsid w:val="00CE42F2"/>
    <w:rsid w:val="00CE73F1"/>
    <w:rsid w:val="00CF0289"/>
    <w:rsid w:val="00CF5A9E"/>
    <w:rsid w:val="00D015DE"/>
    <w:rsid w:val="00D11C4C"/>
    <w:rsid w:val="00D16513"/>
    <w:rsid w:val="00D263CC"/>
    <w:rsid w:val="00D43248"/>
    <w:rsid w:val="00D47125"/>
    <w:rsid w:val="00D50A8C"/>
    <w:rsid w:val="00D517B7"/>
    <w:rsid w:val="00D5637D"/>
    <w:rsid w:val="00D57444"/>
    <w:rsid w:val="00D62CCD"/>
    <w:rsid w:val="00D664B9"/>
    <w:rsid w:val="00D66610"/>
    <w:rsid w:val="00D77A4C"/>
    <w:rsid w:val="00D87FD9"/>
    <w:rsid w:val="00D92876"/>
    <w:rsid w:val="00D93788"/>
    <w:rsid w:val="00D949B8"/>
    <w:rsid w:val="00D96051"/>
    <w:rsid w:val="00DA311C"/>
    <w:rsid w:val="00DB05C7"/>
    <w:rsid w:val="00DB1D74"/>
    <w:rsid w:val="00DB63D7"/>
    <w:rsid w:val="00DD4B2E"/>
    <w:rsid w:val="00DE04EF"/>
    <w:rsid w:val="00DF2932"/>
    <w:rsid w:val="00DF3F06"/>
    <w:rsid w:val="00DF6AC3"/>
    <w:rsid w:val="00DF7E48"/>
    <w:rsid w:val="00DF7FC5"/>
    <w:rsid w:val="00E014C6"/>
    <w:rsid w:val="00E12EC7"/>
    <w:rsid w:val="00E13830"/>
    <w:rsid w:val="00E20965"/>
    <w:rsid w:val="00E40D66"/>
    <w:rsid w:val="00E44D4C"/>
    <w:rsid w:val="00E47E64"/>
    <w:rsid w:val="00E53D5B"/>
    <w:rsid w:val="00E7138A"/>
    <w:rsid w:val="00E715E9"/>
    <w:rsid w:val="00E715EF"/>
    <w:rsid w:val="00EA23CC"/>
    <w:rsid w:val="00EA3488"/>
    <w:rsid w:val="00EA621A"/>
    <w:rsid w:val="00EB3FCE"/>
    <w:rsid w:val="00EB4A78"/>
    <w:rsid w:val="00EC0273"/>
    <w:rsid w:val="00ED20EF"/>
    <w:rsid w:val="00EE0EC2"/>
    <w:rsid w:val="00EF554A"/>
    <w:rsid w:val="00EF6093"/>
    <w:rsid w:val="00F00615"/>
    <w:rsid w:val="00F02CED"/>
    <w:rsid w:val="00F04907"/>
    <w:rsid w:val="00F06324"/>
    <w:rsid w:val="00F12C15"/>
    <w:rsid w:val="00F168D8"/>
    <w:rsid w:val="00F17506"/>
    <w:rsid w:val="00F179C1"/>
    <w:rsid w:val="00F25A6E"/>
    <w:rsid w:val="00F27AA7"/>
    <w:rsid w:val="00F374D2"/>
    <w:rsid w:val="00F401E1"/>
    <w:rsid w:val="00F41A64"/>
    <w:rsid w:val="00F4402B"/>
    <w:rsid w:val="00F62B84"/>
    <w:rsid w:val="00F72EC3"/>
    <w:rsid w:val="00F753CD"/>
    <w:rsid w:val="00F939ED"/>
    <w:rsid w:val="00F96D1F"/>
    <w:rsid w:val="00FA1389"/>
    <w:rsid w:val="00FB1391"/>
    <w:rsid w:val="00FC0862"/>
    <w:rsid w:val="00FC423F"/>
    <w:rsid w:val="00FC5F7D"/>
    <w:rsid w:val="00FF0AA8"/>
    <w:rsid w:val="00FF3B2F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D66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0C4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0D6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315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0D66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315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E40D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315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074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315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074709"/>
    <w:rPr>
      <w:rFonts w:cs="Times New Roman"/>
    </w:rPr>
  </w:style>
  <w:style w:type="character" w:styleId="Hyperlink">
    <w:name w:val="Hyperlink"/>
    <w:basedOn w:val="DefaultParagraphFont"/>
    <w:uiPriority w:val="99"/>
    <w:rsid w:val="005A1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5"/>
    <w:rPr>
      <w:sz w:val="0"/>
      <w:szCs w:val="0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7E70C4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3E3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C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16</Pages>
  <Words>2830</Words>
  <Characters>16984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56</cp:revision>
  <cp:lastPrinted>2014-11-06T05:49:00Z</cp:lastPrinted>
  <dcterms:created xsi:type="dcterms:W3CDTF">2012-12-10T10:26:00Z</dcterms:created>
  <dcterms:modified xsi:type="dcterms:W3CDTF">2014-11-06T05:50:00Z</dcterms:modified>
</cp:coreProperties>
</file>