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9" w:rsidRPr="00447A4A" w:rsidRDefault="00E77D89" w:rsidP="00515739">
      <w:pPr>
        <w:pStyle w:val="Title"/>
        <w:spacing w:after="0" w:line="240" w:lineRule="auto"/>
        <w:jc w:val="right"/>
        <w:rPr>
          <w:rFonts w:cs="Arial"/>
          <w:b w:val="0"/>
          <w:bCs w:val="0"/>
          <w:sz w:val="24"/>
          <w:szCs w:val="24"/>
        </w:rPr>
      </w:pPr>
      <w:r w:rsidRPr="00447A4A">
        <w:rPr>
          <w:rFonts w:cs="Arial"/>
          <w:b w:val="0"/>
          <w:bCs w:val="0"/>
          <w:sz w:val="24"/>
          <w:szCs w:val="24"/>
        </w:rPr>
        <w:t>Załącznik nr 2 do SIWZ</w:t>
      </w:r>
    </w:p>
    <w:p w:rsidR="00E77D89" w:rsidRPr="00447A4A" w:rsidRDefault="00E77D89" w:rsidP="00447A4A">
      <w:pPr>
        <w:ind w:left="426" w:hanging="426"/>
        <w:rPr>
          <w:rFonts w:ascii="Arial" w:hAnsi="Arial" w:cs="Arial"/>
        </w:rPr>
      </w:pPr>
      <w:r w:rsidRPr="00EE6032">
        <w:rPr>
          <w:rFonts w:ascii="Arial" w:hAnsi="Arial" w:cs="Arial"/>
        </w:rPr>
        <w:t>Znak sprawy: ZP.SP.K.272.4.2.2015</w:t>
      </w:r>
    </w:p>
    <w:p w:rsidR="00E77D89" w:rsidRDefault="00E77D89" w:rsidP="00F45C9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E77D89" w:rsidRPr="00515739" w:rsidRDefault="00E77D89" w:rsidP="00447A4A">
      <w:pPr>
        <w:jc w:val="center"/>
        <w:rPr>
          <w:rFonts w:ascii="Arial" w:hAnsi="Arial" w:cs="Arial"/>
          <w:b/>
          <w:sz w:val="18"/>
          <w:szCs w:val="18"/>
        </w:rPr>
      </w:pPr>
      <w:r w:rsidRPr="00515739">
        <w:rPr>
          <w:rFonts w:ascii="Arial" w:hAnsi="Arial" w:cs="Arial"/>
          <w:b/>
          <w:sz w:val="18"/>
          <w:szCs w:val="18"/>
        </w:rPr>
        <w:t>FORMULARZ OFERTOWY</w:t>
      </w:r>
    </w:p>
    <w:p w:rsidR="00E77D89" w:rsidRPr="006604F0" w:rsidRDefault="00E77D8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E77D89" w:rsidRDefault="00E77D89" w:rsidP="00447A4A">
      <w:pPr>
        <w:rPr>
          <w:rFonts w:ascii="Arial" w:hAnsi="Arial" w:cs="Arial"/>
          <w:sz w:val="18"/>
          <w:szCs w:val="18"/>
        </w:rPr>
      </w:pPr>
    </w:p>
    <w:p w:rsidR="00E77D89" w:rsidRPr="006604F0" w:rsidRDefault="00E77D8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OFERTA z dnia ………………… </w:t>
      </w:r>
    </w:p>
    <w:p w:rsidR="00E77D89" w:rsidRPr="006604F0" w:rsidRDefault="00E77D89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B12385">
      <w:pPr>
        <w:ind w:left="426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(pieczęć Wykonawcy)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</w:p>
    <w:p w:rsidR="00E77D89" w:rsidRPr="006604F0" w:rsidRDefault="00E77D89" w:rsidP="006355C5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widowControl w:val="0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Ja/My, niżej podpisany/i: 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604F0">
        <w:rPr>
          <w:rFonts w:ascii="Arial" w:hAnsi="Arial" w:cs="Arial"/>
          <w:sz w:val="18"/>
          <w:szCs w:val="18"/>
        </w:rPr>
        <w:t>......... działaj</w:t>
      </w:r>
      <w:r>
        <w:rPr>
          <w:rFonts w:ascii="Arial" w:hAnsi="Arial" w:cs="Arial"/>
          <w:sz w:val="18"/>
          <w:szCs w:val="18"/>
        </w:rPr>
        <w:t>ąc w imieniu i na rzecz:</w:t>
      </w:r>
    </w:p>
    <w:p w:rsidR="00E77D89" w:rsidRPr="006604F0" w:rsidRDefault="00E77D8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77D89" w:rsidRPr="006604F0" w:rsidRDefault="00E77D89" w:rsidP="006355C5">
      <w:pPr>
        <w:pStyle w:val="BodyTextIndent"/>
        <w:spacing w:after="0"/>
        <w:ind w:left="357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(nazwa)</w:t>
      </w:r>
    </w:p>
    <w:p w:rsidR="00E77D89" w:rsidRPr="006604F0" w:rsidRDefault="00E77D89" w:rsidP="006355C5">
      <w:pPr>
        <w:pStyle w:val="BodyText"/>
        <w:spacing w:after="0"/>
        <w:ind w:left="357"/>
        <w:rPr>
          <w:rFonts w:ascii="Arial" w:hAnsi="Arial" w:cs="Arial"/>
          <w:sz w:val="18"/>
          <w:szCs w:val="18"/>
        </w:rPr>
      </w:pPr>
    </w:p>
    <w:p w:rsidR="00E77D89" w:rsidRPr="006604F0" w:rsidRDefault="00E77D89" w:rsidP="006B21CA">
      <w:pPr>
        <w:pStyle w:val="BodyText"/>
        <w:spacing w:after="0"/>
        <w:ind w:left="283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adres: 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/>
        </w:rPr>
        <w:t>..</w:t>
      </w:r>
      <w:r w:rsidRPr="006604F0">
        <w:rPr>
          <w:rFonts w:ascii="Arial" w:hAnsi="Arial" w:cs="Arial"/>
          <w:sz w:val="18"/>
          <w:szCs w:val="18"/>
        </w:rPr>
        <w:t>......................................................................,</w:t>
      </w:r>
    </w:p>
    <w:p w:rsidR="00E77D89" w:rsidRPr="00413148" w:rsidRDefault="00E77D89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</w:p>
    <w:p w:rsidR="00E77D89" w:rsidRPr="00413148" w:rsidRDefault="00E77D89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tel. / faks ...................................................., NIP: ……………........................., email ......................................................................</w:t>
      </w:r>
    </w:p>
    <w:p w:rsidR="00E77D89" w:rsidRPr="00413148" w:rsidRDefault="00E77D89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E77D89" w:rsidRPr="00413148" w:rsidRDefault="00E77D89" w:rsidP="00413148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 xml:space="preserve">w odpowiedzi na ogłoszenie o przetargu nieograniczonym na </w:t>
      </w:r>
      <w:r w:rsidRPr="00413148">
        <w:rPr>
          <w:rFonts w:ascii="Arial" w:hAnsi="Arial" w:cs="Arial"/>
          <w:b/>
          <w:sz w:val="18"/>
          <w:szCs w:val="18"/>
        </w:rPr>
        <w:t xml:space="preserve">„Świadczenie usług dostępu do Internetu, teletransmisji danych i telefonii” </w:t>
      </w:r>
      <w:r w:rsidRPr="00413148">
        <w:rPr>
          <w:rFonts w:ascii="Arial" w:hAnsi="Arial" w:cs="Arial"/>
          <w:sz w:val="18"/>
          <w:szCs w:val="18"/>
        </w:rPr>
        <w:t>składam/y niniejszą ofertę.</w:t>
      </w:r>
    </w:p>
    <w:p w:rsidR="00E77D89" w:rsidRPr="00413148" w:rsidRDefault="00E77D89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E77D89" w:rsidRPr="00413148" w:rsidRDefault="00E77D89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Oświadczamy, że zapoznaliśmy się ze specyfikacją istotnych warunków zamówienia i nie wnosimy do niej zastrzeżeń oraz zdobyliśmy konieczne informacje potrzebne do właściwego wykonania zamówienia.</w:t>
      </w:r>
    </w:p>
    <w:p w:rsidR="00E77D89" w:rsidRPr="006604F0" w:rsidRDefault="00E77D89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Default="00E77D89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Oferujemy wykonanie zamówienia </w:t>
      </w:r>
      <w:r>
        <w:rPr>
          <w:rFonts w:ascii="Arial" w:hAnsi="Arial" w:cs="Arial"/>
          <w:sz w:val="18"/>
          <w:szCs w:val="18"/>
        </w:rPr>
        <w:t xml:space="preserve">w zakresie części: ……………………………………………………………………………….……* </w:t>
      </w:r>
    </w:p>
    <w:p w:rsidR="00E77D89" w:rsidRPr="006604F0" w:rsidRDefault="00E77D89" w:rsidP="00515739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zgodnie ze specyfikacją istotnych warunków zamówienia, w pełnym rzeczowym zakresie, zgodnie z opisem przedmiotu zamówienia zawa</w:t>
      </w:r>
      <w:r>
        <w:rPr>
          <w:rFonts w:ascii="Arial" w:hAnsi="Arial" w:cs="Arial"/>
          <w:sz w:val="18"/>
          <w:szCs w:val="18"/>
        </w:rPr>
        <w:t>rtym w Załączniku nr 1 do SIWZ.</w:t>
      </w:r>
    </w:p>
    <w:p w:rsidR="00E77D89" w:rsidRPr="006604F0" w:rsidRDefault="00E77D89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w terminie wymaganym przez Zamawiającego, określonym w SIWZ.</w:t>
      </w:r>
    </w:p>
    <w:p w:rsidR="00E77D89" w:rsidRPr="006604F0" w:rsidRDefault="00E77D89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Oferujemy realizację zamówienia,</w:t>
      </w:r>
      <w:r>
        <w:rPr>
          <w:rFonts w:ascii="Arial" w:hAnsi="Arial" w:cs="Arial"/>
          <w:sz w:val="18"/>
          <w:szCs w:val="18"/>
        </w:rPr>
        <w:t xml:space="preserve"> w zakresie wskazanej/ych</w:t>
      </w:r>
      <w:r w:rsidRPr="006604F0">
        <w:rPr>
          <w:rFonts w:ascii="Arial" w:hAnsi="Arial" w:cs="Arial"/>
          <w:sz w:val="18"/>
          <w:szCs w:val="18"/>
        </w:rPr>
        <w:t xml:space="preserve"> części, za łączną cenę:</w:t>
      </w:r>
    </w:p>
    <w:p w:rsidR="00E77D89" w:rsidRPr="006604F0" w:rsidRDefault="00E77D89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5839D2" w:rsidRDefault="00E77D89" w:rsidP="00413148">
      <w:pPr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>Część nr 1</w:t>
      </w:r>
    </w:p>
    <w:p w:rsidR="00E77D89" w:rsidRPr="00413148" w:rsidRDefault="00E77D89" w:rsidP="00413148">
      <w:pPr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1 –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 oraz transmisję w relacji Łęczna, al. Jana Pawła II 95a – Włodawa, al. Piłsudskiego 66</w:t>
      </w:r>
      <w:r w:rsidRPr="00413148">
        <w:rPr>
          <w:rFonts w:ascii="Arial" w:hAnsi="Arial" w:cs="Arial"/>
          <w:b/>
          <w:color w:val="FF6600"/>
          <w:sz w:val="18"/>
          <w:szCs w:val="18"/>
        </w:rPr>
        <w:t>*</w:t>
      </w:r>
    </w:p>
    <w:p w:rsidR="00E77D89" w:rsidRPr="006604F0" w:rsidRDefault="00E77D89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E77D89" w:rsidRPr="006604F0" w:rsidRDefault="00E77D89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E77D89" w:rsidRDefault="00E77D89" w:rsidP="00B20CB3">
      <w:pPr>
        <w:numPr>
          <w:ilvl w:val="0"/>
          <w:numId w:val="7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 ** zł,</w:t>
      </w:r>
      <w:r>
        <w:rPr>
          <w:rFonts w:ascii="Arial" w:hAnsi="Arial" w:cs="Arial"/>
          <w:sz w:val="18"/>
          <w:szCs w:val="18"/>
        </w:rPr>
        <w:t xml:space="preserve"> ( słownie: ……………………………………………………………………)</w:t>
      </w:r>
    </w:p>
    <w:p w:rsidR="00E77D89" w:rsidRPr="001E29E8" w:rsidRDefault="00E77D89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 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E77D89" w:rsidRPr="006604F0" w:rsidRDefault="00E77D89" w:rsidP="00413148">
      <w:pPr>
        <w:rPr>
          <w:rFonts w:ascii="Arial" w:hAnsi="Arial" w:cs="Arial"/>
          <w:b/>
          <w:sz w:val="18"/>
          <w:szCs w:val="18"/>
        </w:rPr>
      </w:pPr>
    </w:p>
    <w:p w:rsidR="00E77D89" w:rsidRDefault="00E77D89" w:rsidP="00B20CB3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E77D89" w:rsidRPr="006604F0" w:rsidRDefault="00E77D89" w:rsidP="006355C5">
      <w:pPr>
        <w:ind w:left="709"/>
        <w:rPr>
          <w:rFonts w:ascii="Arial" w:hAnsi="Arial" w:cs="Arial"/>
          <w:b/>
          <w:sz w:val="18"/>
          <w:szCs w:val="18"/>
        </w:rPr>
      </w:pPr>
    </w:p>
    <w:p w:rsidR="00E77D89" w:rsidRPr="005839D2" w:rsidRDefault="00E77D89" w:rsidP="005839D2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E77D89" w:rsidRDefault="00E77D89" w:rsidP="005839D2">
      <w:pPr>
        <w:jc w:val="both"/>
        <w:rPr>
          <w:rFonts w:ascii="Arial" w:hAnsi="Arial" w:cs="Arial"/>
          <w:color w:val="FF6600"/>
          <w:sz w:val="18"/>
          <w:szCs w:val="18"/>
        </w:rPr>
      </w:pPr>
    </w:p>
    <w:p w:rsidR="00E77D89" w:rsidRPr="005839D2" w:rsidRDefault="00E77D89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 w:rsidRPr="005839D2"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2 </w:t>
      </w:r>
    </w:p>
    <w:p w:rsidR="00E77D89" w:rsidRPr="00413148" w:rsidRDefault="00E77D89" w:rsidP="00413148">
      <w:pPr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2 –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</w:t>
      </w:r>
      <w:r w:rsidRPr="00413148">
        <w:rPr>
          <w:rFonts w:ascii="Arial" w:hAnsi="Arial" w:cs="Arial"/>
          <w:b/>
          <w:bCs/>
          <w:color w:val="FF6600"/>
          <w:sz w:val="18"/>
          <w:szCs w:val="18"/>
        </w:rPr>
        <w:t xml:space="preserve"> *</w:t>
      </w:r>
    </w:p>
    <w:p w:rsidR="00E77D89" w:rsidRDefault="00E77D89" w:rsidP="00940486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E77D89" w:rsidRDefault="00E77D89" w:rsidP="00515739">
      <w:pPr>
        <w:numPr>
          <w:ilvl w:val="0"/>
          <w:numId w:val="8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cena brutto: ................................................... ** zł, </w:t>
      </w:r>
      <w:r>
        <w:rPr>
          <w:rFonts w:ascii="Arial" w:hAnsi="Arial" w:cs="Arial"/>
          <w:sz w:val="18"/>
          <w:szCs w:val="18"/>
        </w:rPr>
        <w:t>( słownie: ……)</w:t>
      </w:r>
    </w:p>
    <w:p w:rsidR="00E77D89" w:rsidRPr="001E29E8" w:rsidRDefault="00E77D89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E77D89" w:rsidRPr="006604F0" w:rsidRDefault="00E77D89" w:rsidP="005839D2">
      <w:pPr>
        <w:rPr>
          <w:rFonts w:ascii="Arial" w:hAnsi="Arial" w:cs="Arial"/>
          <w:b/>
          <w:sz w:val="18"/>
          <w:szCs w:val="18"/>
        </w:rPr>
      </w:pPr>
    </w:p>
    <w:p w:rsidR="00E77D89" w:rsidRDefault="00E77D89" w:rsidP="005839D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E77D89" w:rsidRPr="006604F0" w:rsidRDefault="00E77D89" w:rsidP="00515739">
      <w:pPr>
        <w:ind w:left="709"/>
        <w:rPr>
          <w:rFonts w:ascii="Arial" w:hAnsi="Arial" w:cs="Arial"/>
          <w:b/>
          <w:sz w:val="18"/>
          <w:szCs w:val="18"/>
        </w:rPr>
      </w:pPr>
    </w:p>
    <w:p w:rsidR="00E77D89" w:rsidRPr="005839D2" w:rsidRDefault="00E77D89" w:rsidP="005839D2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E77D89" w:rsidRDefault="00E77D89" w:rsidP="0094048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447A4A">
      <w:pPr>
        <w:jc w:val="both"/>
        <w:rPr>
          <w:rFonts w:ascii="Arial" w:hAnsi="Arial" w:cs="Arial"/>
          <w:sz w:val="18"/>
          <w:szCs w:val="18"/>
        </w:rPr>
      </w:pPr>
    </w:p>
    <w:p w:rsidR="00E77D89" w:rsidRPr="005839D2" w:rsidRDefault="00E77D89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3 </w:t>
      </w:r>
    </w:p>
    <w:p w:rsidR="00E77D89" w:rsidRPr="00413148" w:rsidRDefault="00E77D89" w:rsidP="00413148">
      <w:pPr>
        <w:jc w:val="both"/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3 – </w:t>
      </w:r>
      <w:r w:rsidRPr="00413148">
        <w:rPr>
          <w:rFonts w:ascii="Arial" w:hAnsi="Arial" w:cs="Arial"/>
          <w:b/>
          <w:bCs/>
          <w:kern w:val="36"/>
          <w:sz w:val="18"/>
          <w:szCs w:val="18"/>
        </w:rPr>
        <w:t>Dostarczenie usługi dostępu telefonii IP do publicznej sieci telefonicznej opartej o SipTrunk</w:t>
      </w:r>
      <w:r w:rsidRPr="00413148">
        <w:rPr>
          <w:rFonts w:ascii="Arial" w:hAnsi="Arial" w:cs="Arial"/>
          <w:b/>
          <w:color w:val="FF6600"/>
          <w:sz w:val="18"/>
          <w:szCs w:val="18"/>
        </w:rPr>
        <w:t xml:space="preserve"> *</w:t>
      </w:r>
    </w:p>
    <w:p w:rsidR="00E77D89" w:rsidRPr="006604F0" w:rsidRDefault="00E77D89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E77D89" w:rsidRPr="006604F0" w:rsidRDefault="00E77D89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E77D89" w:rsidRPr="00C66B27" w:rsidRDefault="00E77D89" w:rsidP="00C66B27">
      <w:pPr>
        <w:numPr>
          <w:ilvl w:val="0"/>
          <w:numId w:val="10"/>
        </w:numPr>
        <w:snapToGrid w:val="0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</w:t>
      </w:r>
      <w:r>
        <w:rPr>
          <w:rFonts w:ascii="Arial" w:hAnsi="Arial" w:cs="Arial"/>
          <w:sz w:val="18"/>
          <w:szCs w:val="18"/>
        </w:rPr>
        <w:t>**</w:t>
      </w:r>
      <w:r w:rsidRPr="006604F0">
        <w:rPr>
          <w:rFonts w:ascii="Arial" w:hAnsi="Arial" w:cs="Arial"/>
          <w:sz w:val="18"/>
          <w:szCs w:val="18"/>
        </w:rPr>
        <w:t xml:space="preserve"> zł, </w:t>
      </w:r>
      <w:r>
        <w:rPr>
          <w:rFonts w:ascii="Arial" w:hAnsi="Arial" w:cs="Arial"/>
          <w:sz w:val="18"/>
          <w:szCs w:val="18"/>
        </w:rPr>
        <w:t>( słownie: ……………………………………………………………………)</w:t>
      </w:r>
    </w:p>
    <w:p w:rsidR="00E77D89" w:rsidRPr="006604F0" w:rsidRDefault="00E77D89" w:rsidP="00C66B27">
      <w:pPr>
        <w:snapToGrid w:val="0"/>
        <w:ind w:left="357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obliczona w oparciu o kalkulację usługi, zgodnie z poniższą tabelą:</w:t>
      </w:r>
    </w:p>
    <w:p w:rsidR="00E77D89" w:rsidRDefault="00E77D89" w:rsidP="0093045A">
      <w:pPr>
        <w:ind w:left="426"/>
        <w:rPr>
          <w:rFonts w:ascii="Arial" w:hAnsi="Arial" w:cs="Arial"/>
          <w:b/>
          <w:bCs/>
          <w:sz w:val="18"/>
          <w:szCs w:val="18"/>
        </w:rPr>
      </w:pPr>
    </w:p>
    <w:tbl>
      <w:tblPr>
        <w:tblW w:w="1030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720"/>
        <w:gridCol w:w="1952"/>
        <w:gridCol w:w="1440"/>
        <w:gridCol w:w="2188"/>
      </w:tblGrid>
      <w:tr w:rsidR="00E77D89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Lp</w:t>
            </w:r>
            <w:r>
              <w:rPr>
                <w:rFonts w:ascii="Calibri" w:hAnsi="Calibri"/>
              </w:rPr>
              <w:t>.</w:t>
            </w:r>
            <w:r w:rsidRPr="00C66B27">
              <w:rPr>
                <w:rFonts w:ascii="Calibri" w:hAnsi="Calibri"/>
              </w:rPr>
              <w:t xml:space="preserve">/składowe ceny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Cena jednostkowa</w:t>
            </w:r>
          </w:p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brutto w PLN</w:t>
            </w:r>
          </w:p>
          <w:p w:rsidR="00E77D89" w:rsidRPr="00C66B27" w:rsidRDefault="00E77D89" w:rsidP="00447A4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Szacowana</w:t>
            </w:r>
          </w:p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ilość minut (jednostek)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Wartość brutto </w:t>
            </w:r>
            <w:r w:rsidRPr="00C66B27">
              <w:rPr>
                <w:rFonts w:ascii="Calibri" w:hAnsi="Calibri"/>
              </w:rPr>
              <w:br/>
              <w:t>w PLN</w:t>
            </w:r>
          </w:p>
        </w:tc>
      </w:tr>
      <w:tr w:rsidR="00E77D89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E77D89" w:rsidRPr="00C66B27" w:rsidRDefault="00E77D89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d= </w:t>
            </w:r>
            <w:r w:rsidRPr="00C66B27">
              <w:rPr>
                <w:rFonts w:ascii="Arial" w:hAnsi="Arial" w:cs="Arial"/>
                <w:bCs/>
                <w:sz w:val="18"/>
                <w:szCs w:val="18"/>
              </w:rPr>
              <w:t>b x c</w:t>
            </w:r>
          </w:p>
        </w:tc>
      </w:tr>
      <w:tr w:rsidR="00E77D8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lokalnego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międzystrefowego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komórkowego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międzynarodowego</w:t>
            </w:r>
          </w:p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(do krajów Unii Europejskiej)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 xml:space="preserve">Roczna cena abonamentu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Roczna wartość innych opłat nieskalkulowanych w cenie minut lub w cenie abonamentu jeśli występują ****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E77D89" w:rsidRPr="005839D2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E77D89" w:rsidRPr="005839D2" w:rsidRDefault="00E77D89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77D89" w:rsidRDefault="00E77D89" w:rsidP="00447A4A">
      <w:pPr>
        <w:pStyle w:val="ListParagraph1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E77D89" w:rsidRPr="00447A4A" w:rsidRDefault="00E77D89" w:rsidP="00447A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447A4A">
        <w:rPr>
          <w:rFonts w:ascii="Arial" w:hAnsi="Arial" w:cs="Arial"/>
          <w:b/>
          <w:bCs/>
          <w:sz w:val="18"/>
          <w:szCs w:val="18"/>
        </w:rPr>
        <w:t xml:space="preserve">Do oferty </w:t>
      </w:r>
      <w:r w:rsidRPr="00447A4A">
        <w:rPr>
          <w:rFonts w:ascii="Arial" w:hAnsi="Arial" w:cs="Arial"/>
          <w:b/>
          <w:sz w:val="18"/>
          <w:szCs w:val="18"/>
          <w:lang w:eastAsia="pl-PL"/>
        </w:rPr>
        <w:t>dołączam regulamin świadczenia usług w sieci Wykonawcy</w:t>
      </w:r>
      <w:r w:rsidRPr="00447A4A">
        <w:rPr>
          <w:rFonts w:ascii="Arial" w:hAnsi="Arial" w:cs="Arial"/>
          <w:sz w:val="18"/>
          <w:szCs w:val="18"/>
          <w:lang w:eastAsia="pl-PL"/>
        </w:rPr>
        <w:t>.</w:t>
      </w:r>
    </w:p>
    <w:p w:rsidR="00E77D89" w:rsidRPr="006604F0" w:rsidRDefault="00E77D89" w:rsidP="006355C5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E77D89" w:rsidRDefault="00E77D89" w:rsidP="00C66B2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</w:t>
      </w:r>
      <w:r w:rsidRPr="006604F0">
        <w:rPr>
          <w:rFonts w:ascii="Arial" w:hAnsi="Arial" w:cs="Arial"/>
          <w:sz w:val="18"/>
          <w:szCs w:val="18"/>
        </w:rPr>
        <w:t xml:space="preserve">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E77D89" w:rsidRPr="006604F0" w:rsidRDefault="00E77D89" w:rsidP="00C66B27">
      <w:pPr>
        <w:ind w:left="709"/>
        <w:rPr>
          <w:rFonts w:ascii="Arial" w:hAnsi="Arial" w:cs="Arial"/>
          <w:b/>
          <w:sz w:val="18"/>
          <w:szCs w:val="18"/>
        </w:rPr>
      </w:pPr>
    </w:p>
    <w:p w:rsidR="00E77D89" w:rsidRPr="005839D2" w:rsidRDefault="00E77D89" w:rsidP="00C66B27">
      <w:pPr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E77D89" w:rsidRPr="006604F0" w:rsidRDefault="00E77D89" w:rsidP="0051573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6355C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zawarta</w:t>
      </w:r>
      <w:r w:rsidRPr="006604F0">
        <w:rPr>
          <w:rFonts w:ascii="Arial" w:hAnsi="Arial" w:cs="Arial"/>
          <w:sz w:val="18"/>
          <w:szCs w:val="18"/>
        </w:rPr>
        <w:t xml:space="preserve"> w specyfikacji istot</w:t>
      </w:r>
      <w:r>
        <w:rPr>
          <w:rFonts w:ascii="Arial" w:hAnsi="Arial" w:cs="Arial"/>
          <w:sz w:val="18"/>
          <w:szCs w:val="18"/>
        </w:rPr>
        <w:t xml:space="preserve">nych warunków zamówienia treść istotnych postanowień </w:t>
      </w:r>
      <w:r w:rsidRPr="006604F0">
        <w:rPr>
          <w:rFonts w:ascii="Arial" w:hAnsi="Arial" w:cs="Arial"/>
          <w:sz w:val="18"/>
          <w:szCs w:val="18"/>
        </w:rPr>
        <w:t>umowy został</w:t>
      </w:r>
      <w:r>
        <w:rPr>
          <w:rFonts w:ascii="Arial" w:hAnsi="Arial" w:cs="Arial"/>
          <w:sz w:val="18"/>
          <w:szCs w:val="18"/>
        </w:rPr>
        <w:t>a przez nas zaakceptowana</w:t>
      </w:r>
      <w:r w:rsidRPr="006604F0">
        <w:rPr>
          <w:rFonts w:ascii="Arial" w:hAnsi="Arial" w:cs="Arial"/>
          <w:sz w:val="18"/>
          <w:szCs w:val="18"/>
        </w:rPr>
        <w:t xml:space="preserve"> i zobowiązujemy się w przypadku wybrania nas</w:t>
      </w:r>
      <w:r>
        <w:rPr>
          <w:rFonts w:ascii="Arial" w:hAnsi="Arial" w:cs="Arial"/>
          <w:sz w:val="18"/>
          <w:szCs w:val="18"/>
        </w:rPr>
        <w:t xml:space="preserve">zej oferty do zawarcia umowy zawierającej te postanowienia, w </w:t>
      </w:r>
      <w:r w:rsidRPr="006604F0">
        <w:rPr>
          <w:rFonts w:ascii="Arial" w:hAnsi="Arial" w:cs="Arial"/>
          <w:sz w:val="18"/>
          <w:szCs w:val="18"/>
        </w:rPr>
        <w:t>miejscu i </w:t>
      </w:r>
      <w:r>
        <w:rPr>
          <w:rFonts w:ascii="Arial" w:hAnsi="Arial" w:cs="Arial"/>
          <w:sz w:val="18"/>
          <w:szCs w:val="18"/>
        </w:rPr>
        <w:t xml:space="preserve">w </w:t>
      </w:r>
      <w:r w:rsidRPr="006604F0">
        <w:rPr>
          <w:rFonts w:ascii="Arial" w:hAnsi="Arial" w:cs="Arial"/>
          <w:sz w:val="18"/>
          <w:szCs w:val="18"/>
        </w:rPr>
        <w:t>terminie wyznaczonym przez Zamawiającego.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Oświadczamy, że wadium zostało wniesione w wysokości i t</w:t>
      </w:r>
      <w:r>
        <w:rPr>
          <w:rFonts w:ascii="Arial" w:hAnsi="Arial" w:cs="Arial"/>
          <w:sz w:val="18"/>
          <w:szCs w:val="18"/>
        </w:rPr>
        <w:t>erminie określonym w SIWZ</w:t>
      </w:r>
      <w:r w:rsidRPr="006604F0">
        <w:rPr>
          <w:rFonts w:ascii="Arial" w:hAnsi="Arial" w:cs="Arial"/>
          <w:sz w:val="18"/>
          <w:szCs w:val="18"/>
        </w:rPr>
        <w:t xml:space="preserve">, w formie 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6604F0">
        <w:rPr>
          <w:rFonts w:ascii="Arial" w:hAnsi="Arial" w:cs="Arial"/>
          <w:i/>
          <w:sz w:val="16"/>
          <w:szCs w:val="16"/>
        </w:rPr>
        <w:t>Nr konta, na które należy zwrócić wadium (w przypadku wadium wniesionego w pieniądzu):</w:t>
      </w:r>
      <w:r>
        <w:rPr>
          <w:rFonts w:ascii="Arial" w:hAnsi="Arial" w:cs="Arial"/>
          <w:i/>
          <w:sz w:val="16"/>
          <w:szCs w:val="16"/>
        </w:rPr>
        <w:t>*****</w:t>
      </w:r>
    </w:p>
    <w:p w:rsidR="00E77D89" w:rsidRPr="006604F0" w:rsidRDefault="00E77D89" w:rsidP="00F11202">
      <w:pPr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samodzielnie / zamów</w:t>
      </w:r>
      <w:r>
        <w:rPr>
          <w:rFonts w:ascii="Arial" w:hAnsi="Arial" w:cs="Arial"/>
          <w:sz w:val="18"/>
          <w:szCs w:val="18"/>
        </w:rPr>
        <w:t>ienie powierzymy podwykonawcom</w:t>
      </w:r>
      <w:r w:rsidRPr="006604F0">
        <w:rPr>
          <w:rFonts w:ascii="Arial" w:hAnsi="Arial" w:cs="Arial"/>
          <w:sz w:val="18"/>
          <w:szCs w:val="18"/>
        </w:rPr>
        <w:t>, w następującym zakresie: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lub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Poniżej przedstawiamy nazwy (firm</w:t>
      </w:r>
      <w:r>
        <w:rPr>
          <w:rFonts w:ascii="Arial" w:hAnsi="Arial" w:cs="Arial"/>
          <w:sz w:val="18"/>
          <w:szCs w:val="18"/>
        </w:rPr>
        <w:t>y</w:t>
      </w:r>
      <w:r w:rsidRPr="006604F0">
        <w:rPr>
          <w:rFonts w:ascii="Arial" w:hAnsi="Arial" w:cs="Arial"/>
          <w:sz w:val="18"/>
          <w:szCs w:val="18"/>
        </w:rPr>
        <w:t>) podwykonawców na których zasoby powołujemy się na zasadach określonych w art. 26 ust. 2b ustawy Pzp, w celu wykazania spełnienia wa</w:t>
      </w:r>
      <w:r>
        <w:rPr>
          <w:rFonts w:ascii="Arial" w:hAnsi="Arial" w:cs="Arial"/>
          <w:sz w:val="18"/>
          <w:szCs w:val="18"/>
        </w:rPr>
        <w:t>runków udziału w postępowaniu</w:t>
      </w:r>
      <w:r w:rsidRPr="006604F0">
        <w:rPr>
          <w:rFonts w:ascii="Arial" w:hAnsi="Arial" w:cs="Arial"/>
          <w:sz w:val="18"/>
          <w:szCs w:val="18"/>
        </w:rPr>
        <w:t>:</w:t>
      </w:r>
    </w:p>
    <w:p w:rsidR="00E77D89" w:rsidRPr="006604F0" w:rsidRDefault="00E77D8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nazwa podwykonawcy:</w:t>
      </w:r>
    </w:p>
    <w:p w:rsidR="00E77D89" w:rsidRPr="006604F0" w:rsidRDefault="00E77D89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E77D89" w:rsidRPr="006604F0" w:rsidRDefault="00E77D89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E77D89" w:rsidRPr="006604F0" w:rsidRDefault="00E77D8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77D89" w:rsidRPr="006604F0" w:rsidRDefault="00E77D8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77D89" w:rsidRPr="006604F0" w:rsidRDefault="00E77D89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77D89" w:rsidRPr="006604F0" w:rsidRDefault="00E77D89" w:rsidP="005736BF">
      <w:pPr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rPr>
          <w:rFonts w:ascii="Arial" w:hAnsi="Arial" w:cs="Arial"/>
          <w:sz w:val="18"/>
          <w:szCs w:val="18"/>
        </w:rPr>
      </w:pPr>
    </w:p>
    <w:p w:rsidR="00E77D89" w:rsidRPr="006604F0" w:rsidRDefault="00E77D89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………………………….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…….……..……………………………………………</w:t>
      </w:r>
    </w:p>
    <w:p w:rsidR="00E77D89" w:rsidRPr="006604F0" w:rsidRDefault="00E77D89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    (miejscowość i data)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(podpis, pieczątka imienna osoby upoważnionej</w:t>
      </w:r>
    </w:p>
    <w:p w:rsidR="00E77D89" w:rsidRPr="00447A4A" w:rsidRDefault="00E77D89" w:rsidP="00447A4A">
      <w:pPr>
        <w:jc w:val="right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do składania oświadczeń woli w imieniu Wykonawcy)</w:t>
      </w:r>
    </w:p>
    <w:p w:rsidR="00E77D89" w:rsidRPr="000E2240" w:rsidRDefault="00E77D89" w:rsidP="006355C5">
      <w:pPr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 </w:t>
      </w:r>
      <w:r w:rsidRPr="000E2240">
        <w:rPr>
          <w:rFonts w:ascii="Arial" w:hAnsi="Arial" w:cs="Arial"/>
          <w:i/>
          <w:sz w:val="18"/>
          <w:szCs w:val="18"/>
        </w:rPr>
        <w:t>należy wskazać części.</w:t>
      </w:r>
    </w:p>
    <w:p w:rsidR="00E77D89" w:rsidRPr="000E2240" w:rsidRDefault="00E77D89" w:rsidP="002F4DBE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 – brak wyceny, jak również brak wyceny którejkolwiek ze składowych, za wyjątkiem opatrzonych uwagą ****,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1) ustawy PZP, w związku z art. 2 pkt. 13 ustawy PZP.</w:t>
      </w:r>
    </w:p>
    <w:p w:rsidR="00E77D89" w:rsidRPr="000E2240" w:rsidRDefault="00E77D89" w:rsidP="00273F8D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 – wpisanie przez Wykonawcę wartości mniejszej niż 21 lub większej niż 30,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2) ustawy PZP.</w:t>
      </w:r>
    </w:p>
    <w:p w:rsidR="00E77D89" w:rsidRPr="000E2240" w:rsidRDefault="00E77D89" w:rsidP="006355C5">
      <w:pPr>
        <w:widowControl w:val="0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**** </w:t>
      </w:r>
      <w:r w:rsidRPr="000E2240">
        <w:rPr>
          <w:rFonts w:ascii="Arial" w:hAnsi="Arial" w:cs="Arial"/>
          <w:i/>
          <w:sz w:val="18"/>
          <w:szCs w:val="18"/>
        </w:rPr>
        <w:t>niepotrzebne skreślić</w:t>
      </w:r>
    </w:p>
    <w:p w:rsidR="00E77D89" w:rsidRPr="000E2240" w:rsidRDefault="00E77D89" w:rsidP="00447A4A">
      <w:pPr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***** – dotyczy tylko Wykonawcy, który wniósł wadium w pieniądzu. W przypadku braku informacji o numerze rachunku bankowego, na który Zamawiający zwraca wadium wniesione w pieniądzu, wadium zostanie zwrócone na ten rachunek bankowy, z którego zostało wpłacone przelewem.</w:t>
      </w:r>
    </w:p>
    <w:sectPr w:rsidR="00E77D89" w:rsidRPr="000E2240" w:rsidSect="00FA3599">
      <w:headerReference w:type="default" r:id="rId7"/>
      <w:footerReference w:type="even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89" w:rsidRDefault="00E77D89">
      <w:r>
        <w:separator/>
      </w:r>
    </w:p>
  </w:endnote>
  <w:endnote w:type="continuationSeparator" w:id="0">
    <w:p w:rsidR="00E77D89" w:rsidRDefault="00E7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89" w:rsidRDefault="00E77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D89" w:rsidRDefault="00E77D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89" w:rsidRPr="00E8721D" w:rsidRDefault="00E77D8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8721D">
      <w:rPr>
        <w:rStyle w:val="PageNumber"/>
        <w:rFonts w:ascii="Arial" w:hAnsi="Arial" w:cs="Arial"/>
        <w:sz w:val="18"/>
        <w:szCs w:val="18"/>
      </w:rPr>
      <w:fldChar w:fldCharType="begin"/>
    </w:r>
    <w:r w:rsidRPr="00E8721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8721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E8721D">
      <w:rPr>
        <w:rStyle w:val="PageNumber"/>
        <w:rFonts w:ascii="Arial" w:hAnsi="Arial" w:cs="Arial"/>
        <w:sz w:val="18"/>
        <w:szCs w:val="18"/>
      </w:rPr>
      <w:fldChar w:fldCharType="end"/>
    </w:r>
  </w:p>
  <w:p w:rsidR="00E77D89" w:rsidRPr="00A94E51" w:rsidRDefault="00E77D89" w:rsidP="00A94E51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89" w:rsidRDefault="00E77D89">
      <w:r>
        <w:separator/>
      </w:r>
    </w:p>
  </w:footnote>
  <w:footnote w:type="continuationSeparator" w:id="0">
    <w:p w:rsidR="00E77D89" w:rsidRDefault="00E7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89" w:rsidRDefault="00E77D89" w:rsidP="0030027B">
    <w:pPr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Załącznik nr 3</w:t>
    </w:r>
    <w:r w:rsidRPr="007F3B8D">
      <w:rPr>
        <w:rFonts w:ascii="Arial" w:hAnsi="Arial" w:cs="Arial"/>
        <w:b/>
        <w:i/>
      </w:rPr>
      <w:t xml:space="preserve"> do pisma </w:t>
    </w:r>
    <w:r>
      <w:rPr>
        <w:rFonts w:ascii="Arial" w:hAnsi="Arial" w:cs="Arial"/>
        <w:b/>
        <w:i/>
      </w:rPr>
      <w:t>–</w:t>
    </w:r>
    <w:r w:rsidRPr="007F3B8D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 xml:space="preserve">Formularz ofertowy </w:t>
    </w:r>
  </w:p>
  <w:p w:rsidR="00E77D89" w:rsidRPr="007F3B8D" w:rsidRDefault="00E77D89" w:rsidP="0030027B">
    <w:pPr>
      <w:jc w:val="right"/>
      <w:rPr>
        <w:rFonts w:ascii="Arial" w:hAnsi="Arial" w:cs="Arial"/>
        <w:b/>
        <w:i/>
        <w:lang/>
      </w:rPr>
    </w:pPr>
    <w:r>
      <w:rPr>
        <w:rFonts w:ascii="Arial" w:hAnsi="Arial" w:cs="Arial"/>
        <w:b/>
        <w:i/>
      </w:rPr>
      <w:t>–</w:t>
    </w:r>
    <w:r w:rsidRPr="007F3B8D">
      <w:rPr>
        <w:rFonts w:ascii="Arial" w:hAnsi="Arial" w:cs="Arial"/>
        <w:b/>
        <w:i/>
      </w:rPr>
      <w:t xml:space="preserve"> po uwzgl</w:t>
    </w:r>
    <w:r w:rsidRPr="007F3B8D">
      <w:rPr>
        <w:rFonts w:ascii="Arial" w:hAnsi="Arial" w:cs="Arial"/>
        <w:b/>
        <w:i/>
        <w:lang/>
      </w:rPr>
      <w:t>ędnieniu modyfikacji</w:t>
    </w:r>
    <w:r>
      <w:rPr>
        <w:rFonts w:ascii="Arial" w:hAnsi="Arial" w:cs="Arial"/>
        <w:b/>
        <w:i/>
        <w:lang/>
      </w:rPr>
      <w:t xml:space="preserve"> z dnia 07.05</w:t>
    </w:r>
    <w:r w:rsidRPr="007F3B8D">
      <w:rPr>
        <w:rFonts w:ascii="Arial" w:hAnsi="Arial" w:cs="Arial"/>
        <w:b/>
        <w:i/>
        <w:lang/>
      </w:rPr>
      <w:t>.2015r.</w:t>
    </w:r>
  </w:p>
  <w:p w:rsidR="00E77D89" w:rsidRDefault="00E77D89" w:rsidP="0030027B">
    <w:pPr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</w:t>
    </w:r>
  </w:p>
  <w:p w:rsidR="00E77D89" w:rsidRDefault="00E77D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E58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B00228"/>
    <w:multiLevelType w:val="hybridMultilevel"/>
    <w:tmpl w:val="53845F9C"/>
    <w:lvl w:ilvl="0" w:tplc="81DA20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512239C"/>
    <w:multiLevelType w:val="hybridMultilevel"/>
    <w:tmpl w:val="A77CE72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ED114CC"/>
    <w:multiLevelType w:val="hybridMultilevel"/>
    <w:tmpl w:val="3D52C7FA"/>
    <w:lvl w:ilvl="0" w:tplc="70DE8BC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1504316"/>
    <w:multiLevelType w:val="multilevel"/>
    <w:tmpl w:val="53845F9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9">
    <w:nsid w:val="58E8769B"/>
    <w:multiLevelType w:val="hybridMultilevel"/>
    <w:tmpl w:val="8D1C0370"/>
    <w:lvl w:ilvl="0" w:tplc="F2486A8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5D2D5AE8"/>
    <w:multiLevelType w:val="hybridMultilevel"/>
    <w:tmpl w:val="25B621E0"/>
    <w:lvl w:ilvl="0" w:tplc="03DC91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684F681D"/>
    <w:multiLevelType w:val="hybridMultilevel"/>
    <w:tmpl w:val="2160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83"/>
    <w:rsid w:val="00016028"/>
    <w:rsid w:val="0003010E"/>
    <w:rsid w:val="000832B9"/>
    <w:rsid w:val="000D3119"/>
    <w:rsid w:val="000E2240"/>
    <w:rsid w:val="0010195F"/>
    <w:rsid w:val="00144F4B"/>
    <w:rsid w:val="00173D7E"/>
    <w:rsid w:val="00182BEC"/>
    <w:rsid w:val="001E29E8"/>
    <w:rsid w:val="00255DFE"/>
    <w:rsid w:val="00261A5F"/>
    <w:rsid w:val="00273F8D"/>
    <w:rsid w:val="002828C1"/>
    <w:rsid w:val="00283BDE"/>
    <w:rsid w:val="002902F5"/>
    <w:rsid w:val="002975DE"/>
    <w:rsid w:val="002A2619"/>
    <w:rsid w:val="002B3FFA"/>
    <w:rsid w:val="002F4DBE"/>
    <w:rsid w:val="0030027B"/>
    <w:rsid w:val="00325B46"/>
    <w:rsid w:val="00345EA4"/>
    <w:rsid w:val="0034661C"/>
    <w:rsid w:val="0035579F"/>
    <w:rsid w:val="00355B16"/>
    <w:rsid w:val="003576F6"/>
    <w:rsid w:val="00392ED5"/>
    <w:rsid w:val="003C0145"/>
    <w:rsid w:val="003C2E40"/>
    <w:rsid w:val="00413148"/>
    <w:rsid w:val="00447A4A"/>
    <w:rsid w:val="0048321E"/>
    <w:rsid w:val="004B7915"/>
    <w:rsid w:val="004C0262"/>
    <w:rsid w:val="004E784A"/>
    <w:rsid w:val="005052BC"/>
    <w:rsid w:val="0050553D"/>
    <w:rsid w:val="00515739"/>
    <w:rsid w:val="00567377"/>
    <w:rsid w:val="005736BF"/>
    <w:rsid w:val="005765C9"/>
    <w:rsid w:val="005839D2"/>
    <w:rsid w:val="005866C0"/>
    <w:rsid w:val="0059640A"/>
    <w:rsid w:val="005D00CC"/>
    <w:rsid w:val="005F035A"/>
    <w:rsid w:val="005F7FD7"/>
    <w:rsid w:val="006001FF"/>
    <w:rsid w:val="006070F2"/>
    <w:rsid w:val="00623BFC"/>
    <w:rsid w:val="006355C5"/>
    <w:rsid w:val="006408CE"/>
    <w:rsid w:val="006604F0"/>
    <w:rsid w:val="00664A1A"/>
    <w:rsid w:val="006B0FF1"/>
    <w:rsid w:val="006B21CA"/>
    <w:rsid w:val="006B7FEC"/>
    <w:rsid w:val="006E36A4"/>
    <w:rsid w:val="007446E9"/>
    <w:rsid w:val="00763458"/>
    <w:rsid w:val="007B6216"/>
    <w:rsid w:val="007B7BBA"/>
    <w:rsid w:val="007F30A8"/>
    <w:rsid w:val="007F3B8D"/>
    <w:rsid w:val="007F6628"/>
    <w:rsid w:val="00815D09"/>
    <w:rsid w:val="008547ED"/>
    <w:rsid w:val="008B2483"/>
    <w:rsid w:val="008B33B2"/>
    <w:rsid w:val="008D70FD"/>
    <w:rsid w:val="008E6E56"/>
    <w:rsid w:val="009100AA"/>
    <w:rsid w:val="0093045A"/>
    <w:rsid w:val="00940486"/>
    <w:rsid w:val="00953C60"/>
    <w:rsid w:val="00982529"/>
    <w:rsid w:val="009A30A7"/>
    <w:rsid w:val="009A6BD8"/>
    <w:rsid w:val="009D5D5D"/>
    <w:rsid w:val="009E0F64"/>
    <w:rsid w:val="00A104F8"/>
    <w:rsid w:val="00A66988"/>
    <w:rsid w:val="00A83D84"/>
    <w:rsid w:val="00A94E51"/>
    <w:rsid w:val="00AB29B6"/>
    <w:rsid w:val="00AC0185"/>
    <w:rsid w:val="00AC356F"/>
    <w:rsid w:val="00AC78AC"/>
    <w:rsid w:val="00AF6B5E"/>
    <w:rsid w:val="00B0681E"/>
    <w:rsid w:val="00B12385"/>
    <w:rsid w:val="00B20CB3"/>
    <w:rsid w:val="00B2207A"/>
    <w:rsid w:val="00B61FE6"/>
    <w:rsid w:val="00B63090"/>
    <w:rsid w:val="00B80D76"/>
    <w:rsid w:val="00BD741D"/>
    <w:rsid w:val="00BE3EC8"/>
    <w:rsid w:val="00BE44A1"/>
    <w:rsid w:val="00C05010"/>
    <w:rsid w:val="00C33D83"/>
    <w:rsid w:val="00C45234"/>
    <w:rsid w:val="00C66B27"/>
    <w:rsid w:val="00C80E66"/>
    <w:rsid w:val="00CA4812"/>
    <w:rsid w:val="00CF2266"/>
    <w:rsid w:val="00D44CEE"/>
    <w:rsid w:val="00D61526"/>
    <w:rsid w:val="00D92F41"/>
    <w:rsid w:val="00D92FEF"/>
    <w:rsid w:val="00DA77F3"/>
    <w:rsid w:val="00E02468"/>
    <w:rsid w:val="00E14D10"/>
    <w:rsid w:val="00E302CA"/>
    <w:rsid w:val="00E53DC3"/>
    <w:rsid w:val="00E77D89"/>
    <w:rsid w:val="00E8721D"/>
    <w:rsid w:val="00E95EEE"/>
    <w:rsid w:val="00EA42C7"/>
    <w:rsid w:val="00EA5022"/>
    <w:rsid w:val="00EC0B4E"/>
    <w:rsid w:val="00EE6032"/>
    <w:rsid w:val="00F11202"/>
    <w:rsid w:val="00F23B20"/>
    <w:rsid w:val="00F45C9F"/>
    <w:rsid w:val="00F86810"/>
    <w:rsid w:val="00FA3599"/>
    <w:rsid w:val="00FA3D1F"/>
    <w:rsid w:val="00FA6511"/>
    <w:rsid w:val="00FE09E7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8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483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8B248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B2483"/>
    <w:pPr>
      <w:spacing w:after="200" w:line="276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B2483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8B24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2483"/>
    <w:rPr>
      <w:rFonts w:ascii="Times New Roman" w:hAnsi="Times New Roman"/>
      <w:sz w:val="24"/>
      <w:lang w:eastAsia="pl-PL"/>
    </w:rPr>
  </w:style>
  <w:style w:type="table" w:styleId="ColorfulList-Accent1">
    <w:name w:val="Colorful List Accent 1"/>
    <w:basedOn w:val="TableNormal"/>
    <w:uiPriority w:val="72"/>
    <w:rsid w:val="000F14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rsid w:val="00A83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3D8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486"/>
    <w:rPr>
      <w:rFonts w:ascii="Times New Roman" w:hAnsi="Times New Roman"/>
      <w:sz w:val="24"/>
    </w:rPr>
  </w:style>
  <w:style w:type="paragraph" w:customStyle="1" w:styleId="ListParagraph1">
    <w:name w:val="List Paragraph1"/>
    <w:basedOn w:val="Normal"/>
    <w:rsid w:val="001E2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894</Words>
  <Characters>5364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GrażynaSzymczak</dc:creator>
  <cp:keywords/>
  <dc:description/>
  <cp:lastModifiedBy>ela</cp:lastModifiedBy>
  <cp:revision>3</cp:revision>
  <cp:lastPrinted>2015-04-21T10:09:00Z</cp:lastPrinted>
  <dcterms:created xsi:type="dcterms:W3CDTF">2015-05-07T11:25:00Z</dcterms:created>
  <dcterms:modified xsi:type="dcterms:W3CDTF">2015-05-07T11:30:00Z</dcterms:modified>
</cp:coreProperties>
</file>