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45" w:rsidRPr="00F57C46" w:rsidRDefault="00B67745" w:rsidP="00DD5086">
      <w:pPr>
        <w:rPr>
          <w:b/>
        </w:rPr>
      </w:pPr>
      <w:r>
        <w:rPr>
          <w:rFonts w:ascii="Tahoma" w:hAnsi="Tahoma" w:cs="Tahoma"/>
          <w:b/>
        </w:rPr>
        <w:t xml:space="preserve">ZP.272.4.12.2014                                                   </w:t>
      </w:r>
      <w:r w:rsidRPr="00F57C46">
        <w:rPr>
          <w:b/>
        </w:rPr>
        <w:t>Załącznik nr 1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B67745" w:rsidTr="000B1520">
        <w:tc>
          <w:tcPr>
            <w:tcW w:w="3168" w:type="dxa"/>
          </w:tcPr>
          <w:p w:rsidR="00B67745" w:rsidRDefault="00B67745" w:rsidP="000B1520">
            <w:pPr>
              <w:tabs>
                <w:tab w:val="left" w:pos="1185"/>
              </w:tabs>
              <w:jc w:val="both"/>
            </w:pPr>
          </w:p>
          <w:p w:rsidR="00B67745" w:rsidRDefault="00B67745" w:rsidP="000B1520">
            <w:pPr>
              <w:tabs>
                <w:tab w:val="left" w:pos="1185"/>
              </w:tabs>
              <w:jc w:val="both"/>
            </w:pPr>
          </w:p>
          <w:p w:rsidR="00B67745" w:rsidRDefault="00B67745" w:rsidP="000B1520">
            <w:pPr>
              <w:tabs>
                <w:tab w:val="left" w:pos="1185"/>
              </w:tabs>
              <w:jc w:val="both"/>
            </w:pPr>
          </w:p>
          <w:p w:rsidR="00B67745" w:rsidRDefault="00B67745" w:rsidP="000B1520">
            <w:pPr>
              <w:tabs>
                <w:tab w:val="left" w:pos="1185"/>
              </w:tabs>
              <w:jc w:val="both"/>
            </w:pPr>
          </w:p>
          <w:p w:rsidR="00B67745" w:rsidRDefault="00B67745" w:rsidP="000B1520">
            <w:pPr>
              <w:tabs>
                <w:tab w:val="left" w:pos="1185"/>
              </w:tabs>
              <w:jc w:val="center"/>
            </w:pPr>
            <w:r w:rsidRPr="000B1520">
              <w:rPr>
                <w:sz w:val="20"/>
              </w:rPr>
              <w:t>(pieczęć Wykonawcy)</w:t>
            </w:r>
          </w:p>
        </w:tc>
      </w:tr>
    </w:tbl>
    <w:p w:rsidR="00B67745" w:rsidRDefault="00B67745" w:rsidP="00B7157F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7745" w:rsidRDefault="00B67745" w:rsidP="00B7157F">
      <w:r>
        <w:rPr>
          <w:b/>
        </w:rPr>
        <w:t>REGON ……………………….</w:t>
      </w:r>
    </w:p>
    <w:p w:rsidR="00B67745" w:rsidRDefault="00B67745" w:rsidP="00B7157F">
      <w:pPr>
        <w:rPr>
          <w:b/>
        </w:rPr>
      </w:pPr>
      <w:r>
        <w:rPr>
          <w:b/>
        </w:rPr>
        <w:t>NIP 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745" w:rsidRDefault="00B67745" w:rsidP="00B7157F">
      <w:pPr>
        <w:rPr>
          <w:b/>
        </w:rPr>
      </w:pPr>
    </w:p>
    <w:p w:rsidR="00B67745" w:rsidRDefault="00B67745" w:rsidP="00B7157F">
      <w:pPr>
        <w:rPr>
          <w:rFonts w:ascii="Arial" w:hAnsi="Arial" w:cs="Arial"/>
          <w:sz w:val="22"/>
          <w:szCs w:val="22"/>
        </w:rPr>
      </w:pPr>
      <w:r>
        <w:rPr>
          <w:b/>
        </w:rPr>
        <w:t xml:space="preserve">Zamawiający: </w:t>
      </w:r>
      <w:r w:rsidRPr="00931C4D">
        <w:rPr>
          <w:rFonts w:ascii="Arial" w:hAnsi="Arial" w:cs="Arial"/>
          <w:sz w:val="22"/>
          <w:szCs w:val="22"/>
        </w:rPr>
        <w:t>Powiat Łęczyński</w:t>
      </w:r>
      <w:r>
        <w:rPr>
          <w:rFonts w:ascii="Arial" w:hAnsi="Arial" w:cs="Arial"/>
          <w:sz w:val="22"/>
          <w:szCs w:val="22"/>
        </w:rPr>
        <w:t xml:space="preserve"> – Młodzieżowy Ośrodek Wychowawczy</w:t>
      </w:r>
    </w:p>
    <w:p w:rsidR="00B67745" w:rsidRPr="00F57C46" w:rsidRDefault="00B67745" w:rsidP="00B7157F">
      <w:r>
        <w:rPr>
          <w:rFonts w:ascii="Arial" w:hAnsi="Arial" w:cs="Arial"/>
          <w:sz w:val="22"/>
          <w:szCs w:val="22"/>
        </w:rPr>
        <w:t>Podgłębokie 1A, 21-070 Cyców</w:t>
      </w:r>
    </w:p>
    <w:p w:rsidR="00B67745" w:rsidRDefault="00B67745" w:rsidP="00B7157F">
      <w:pPr>
        <w:tabs>
          <w:tab w:val="left" w:pos="5760"/>
        </w:tabs>
      </w:pPr>
    </w:p>
    <w:p w:rsidR="00B67745" w:rsidRDefault="00B67745" w:rsidP="00B7157F">
      <w:pPr>
        <w:tabs>
          <w:tab w:val="left" w:pos="5760"/>
        </w:tabs>
      </w:pPr>
      <w:r w:rsidRPr="00797B7F">
        <w:rPr>
          <w:b/>
        </w:rPr>
        <w:t>Ofertę należy złożyć na adres:</w:t>
      </w:r>
      <w:r>
        <w:t xml:space="preserve"> Powiat Łęczyński, </w:t>
      </w:r>
    </w:p>
    <w:p w:rsidR="00B67745" w:rsidRDefault="00B67745" w:rsidP="00B7157F">
      <w:pPr>
        <w:tabs>
          <w:tab w:val="left" w:pos="5760"/>
        </w:tabs>
      </w:pPr>
      <w:r>
        <w:t>Aleja Jana Pawła II 95A</w:t>
      </w:r>
    </w:p>
    <w:p w:rsidR="00B67745" w:rsidRDefault="00B67745" w:rsidP="005206A0">
      <w:pPr>
        <w:tabs>
          <w:tab w:val="left" w:pos="5760"/>
        </w:tabs>
        <w:rPr>
          <w:b/>
        </w:rPr>
      </w:pPr>
      <w:r>
        <w:t xml:space="preserve">21-010 Łęczna </w:t>
      </w:r>
    </w:p>
    <w:p w:rsidR="00B67745" w:rsidRDefault="00B67745" w:rsidP="005206A0">
      <w:pPr>
        <w:tabs>
          <w:tab w:val="left" w:pos="5760"/>
        </w:tabs>
      </w:pPr>
      <w:r>
        <w:rPr>
          <w:b/>
        </w:rPr>
        <w:t>22.10.</w:t>
      </w:r>
      <w:r>
        <w:rPr>
          <w:rFonts w:ascii="Arial" w:hAnsi="Arial"/>
          <w:b/>
          <w:sz w:val="22"/>
        </w:rPr>
        <w:t>2014 r. godz. 10:00</w:t>
      </w:r>
      <w:r>
        <w:t>.</w:t>
      </w:r>
    </w:p>
    <w:p w:rsidR="00B67745" w:rsidRDefault="00B67745" w:rsidP="00B7157F">
      <w:pPr>
        <w:tabs>
          <w:tab w:val="left" w:pos="5760"/>
        </w:tabs>
      </w:pPr>
    </w:p>
    <w:p w:rsidR="00B67745" w:rsidRPr="00B7157F" w:rsidRDefault="00B67745" w:rsidP="00B7157F">
      <w:pPr>
        <w:tabs>
          <w:tab w:val="left" w:pos="5760"/>
        </w:tabs>
      </w:pPr>
    </w:p>
    <w:p w:rsidR="00B67745" w:rsidRDefault="00B67745" w:rsidP="00B7157F">
      <w:pPr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:rsidR="00B67745" w:rsidRDefault="00B67745" w:rsidP="00B7157F"/>
    <w:p w:rsidR="00B67745" w:rsidRDefault="00B67745" w:rsidP="00B7157F">
      <w:pPr>
        <w:jc w:val="both"/>
      </w:pPr>
      <w:r>
        <w:t xml:space="preserve">Składając ofertę w postępowaniu prowadzonym w trybie przetargu nieograniczonego na: </w:t>
      </w:r>
    </w:p>
    <w:p w:rsidR="00B67745" w:rsidRDefault="00B67745" w:rsidP="00B7157F">
      <w:pPr>
        <w:pStyle w:val="BodyText"/>
        <w:rPr>
          <w:sz w:val="22"/>
          <w:szCs w:val="22"/>
        </w:rPr>
      </w:pPr>
      <w:r>
        <w:rPr>
          <w:rFonts w:ascii="Tahoma" w:hAnsi="Tahoma" w:cs="Tahoma"/>
          <w:b/>
          <w:i/>
        </w:rPr>
        <w:t>d</w:t>
      </w:r>
      <w:r w:rsidRPr="00E23457">
        <w:rPr>
          <w:rFonts w:ascii="Tahoma" w:hAnsi="Tahoma" w:cs="Tahoma"/>
          <w:b/>
          <w:i/>
        </w:rPr>
        <w:t>ostaw</w:t>
      </w:r>
      <w:r>
        <w:rPr>
          <w:rFonts w:ascii="Tahoma" w:hAnsi="Tahoma" w:cs="Tahoma"/>
          <w:b/>
          <w:i/>
        </w:rPr>
        <w:t>ę</w:t>
      </w:r>
      <w:r w:rsidRPr="00E23457">
        <w:rPr>
          <w:rFonts w:ascii="Tahoma" w:hAnsi="Tahoma" w:cs="Tahoma"/>
          <w:b/>
          <w:i/>
        </w:rPr>
        <w:t xml:space="preserve"> oleju opałowego lekkiego </w:t>
      </w:r>
      <w:r>
        <w:rPr>
          <w:rFonts w:ascii="Tahoma" w:hAnsi="Tahoma" w:cs="Tahoma"/>
          <w:b/>
          <w:i/>
        </w:rPr>
        <w:t>przeznaczonego do celów grzewczych, spełniającego wymagania</w:t>
      </w:r>
      <w:r w:rsidRPr="00E23457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normy PN-67 C-96024:2001</w:t>
      </w:r>
      <w:r w:rsidRPr="00E23457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dla gatunku L-1</w:t>
      </w:r>
      <w:r w:rsidRPr="00E23457">
        <w:rPr>
          <w:rFonts w:ascii="Tahoma" w:hAnsi="Tahoma" w:cs="Tahoma"/>
          <w:b/>
          <w:i/>
        </w:rPr>
        <w:t xml:space="preserve"> </w:t>
      </w:r>
      <w:r w:rsidRPr="006F2A78">
        <w:rPr>
          <w:sz w:val="20"/>
        </w:rPr>
        <w:t xml:space="preserve"> </w:t>
      </w:r>
      <w:r w:rsidRPr="006F2A78">
        <w:rPr>
          <w:sz w:val="22"/>
          <w:szCs w:val="22"/>
        </w:rPr>
        <w:t xml:space="preserve">według rzeczywistych potrzeb zamawiającego </w:t>
      </w:r>
      <w:r>
        <w:rPr>
          <w:sz w:val="22"/>
          <w:szCs w:val="22"/>
        </w:rPr>
        <w:t xml:space="preserve">w ilości </w:t>
      </w:r>
      <w:smartTag w:uri="urn:schemas-microsoft-com:office:smarttags" w:element="metricconverter">
        <w:smartTagPr>
          <w:attr w:name="ProductID" w:val="71ﾠ000 litr￳w"/>
        </w:smartTagPr>
        <w:r>
          <w:rPr>
            <w:sz w:val="22"/>
            <w:szCs w:val="22"/>
          </w:rPr>
          <w:t>71 000 litrów</w:t>
        </w:r>
      </w:smartTag>
      <w:r>
        <w:rPr>
          <w:sz w:val="22"/>
          <w:szCs w:val="22"/>
        </w:rPr>
        <w:t xml:space="preserve"> w jednorazowych dostawach sukcesywnych (po ok. </w:t>
      </w:r>
      <w:smartTag w:uri="urn:schemas-microsoft-com:office:smarttags" w:element="metricconverter">
        <w:smartTagPr>
          <w:attr w:name="ProductID" w:val="5000 litrów"/>
        </w:smartTagPr>
        <w:r>
          <w:rPr>
            <w:sz w:val="22"/>
            <w:szCs w:val="22"/>
          </w:rPr>
          <w:t>5000 litrów</w:t>
        </w:r>
      </w:smartTag>
      <w:r>
        <w:rPr>
          <w:sz w:val="22"/>
          <w:szCs w:val="22"/>
        </w:rPr>
        <w:t xml:space="preserve">) w ciągu 2 dni roboczych od zawiadomienia uzgodnionych </w:t>
      </w:r>
      <w:r>
        <w:rPr>
          <w:sz w:val="22"/>
          <w:szCs w:val="22"/>
        </w:rPr>
        <w:br/>
        <w:t xml:space="preserve">z Zamawiającym, faksem. </w:t>
      </w:r>
      <w:r w:rsidRPr="00B554D9">
        <w:rPr>
          <w:sz w:val="22"/>
          <w:szCs w:val="22"/>
        </w:rPr>
        <w:t>CPV :</w:t>
      </w:r>
      <w:r w:rsidRPr="00797B7F">
        <w:rPr>
          <w:rFonts w:ascii="Tahoma" w:hAnsi="Tahoma" w:cs="Tahoma"/>
          <w:b/>
          <w:i/>
          <w:sz w:val="20"/>
        </w:rPr>
        <w:t xml:space="preserve"> </w:t>
      </w:r>
      <w:r w:rsidRPr="00E23457">
        <w:rPr>
          <w:rFonts w:ascii="Tahoma" w:hAnsi="Tahoma" w:cs="Tahoma"/>
          <w:b/>
          <w:i/>
          <w:sz w:val="20"/>
        </w:rPr>
        <w:t>09135100-5</w:t>
      </w:r>
    </w:p>
    <w:p w:rsidR="00B67745" w:rsidRPr="004C54A4" w:rsidRDefault="00B67745" w:rsidP="00B7157F">
      <w:pPr>
        <w:jc w:val="both"/>
      </w:pPr>
    </w:p>
    <w:p w:rsidR="00B67745" w:rsidRPr="00504745" w:rsidRDefault="00B67745" w:rsidP="00B7157F">
      <w:pPr>
        <w:pStyle w:val="BodyText3"/>
        <w:ind w:left="540" w:hanging="540"/>
        <w:jc w:val="both"/>
        <w:rPr>
          <w:sz w:val="24"/>
        </w:rPr>
      </w:pPr>
      <w:r w:rsidRPr="00504745">
        <w:rPr>
          <w:sz w:val="24"/>
        </w:rPr>
        <w:t>1.</w:t>
      </w:r>
      <w:r>
        <w:rPr>
          <w:b/>
          <w:sz w:val="24"/>
        </w:rPr>
        <w:tab/>
        <w:t xml:space="preserve">OFERUJEMY </w:t>
      </w:r>
      <w:r>
        <w:rPr>
          <w:sz w:val="24"/>
        </w:rPr>
        <w:t>zrealizowanie dostaw własnym transportem oleju opałowego (……………………………....</w:t>
      </w:r>
      <w:r w:rsidRPr="00920339">
        <w:t>nazwa produktu</w:t>
      </w:r>
      <w:r>
        <w:rPr>
          <w:sz w:val="24"/>
        </w:rPr>
        <w:t xml:space="preserve">…..) stanowiących przedmiot zamówienia </w:t>
      </w:r>
      <w:r>
        <w:rPr>
          <w:sz w:val="24"/>
        </w:rPr>
        <w:br/>
        <w:t xml:space="preserve">w ilości szacunkowej </w:t>
      </w:r>
      <w:smartTag w:uri="urn:schemas-microsoft-com:office:smarttags" w:element="metricconverter">
        <w:smartTagPr>
          <w:attr w:name="ProductID" w:val="71 000 litr￳w"/>
        </w:smartTagPr>
        <w:r>
          <w:rPr>
            <w:sz w:val="24"/>
          </w:rPr>
          <w:t>71 000 litrów</w:t>
        </w:r>
      </w:smartTag>
      <w:r>
        <w:rPr>
          <w:sz w:val="24"/>
        </w:rPr>
        <w:t xml:space="preserve"> za wynagrodzeniem</w:t>
      </w:r>
      <w:r w:rsidRPr="00504745">
        <w:rPr>
          <w:sz w:val="24"/>
        </w:rPr>
        <w:t>:</w:t>
      </w:r>
    </w:p>
    <w:p w:rsidR="00B67745" w:rsidRDefault="00B67745" w:rsidP="00B7157F">
      <w:pPr>
        <w:ind w:left="540"/>
        <w:jc w:val="both"/>
        <w:rPr>
          <w:b/>
        </w:rPr>
      </w:pPr>
      <w:r w:rsidRPr="0039571E">
        <w:rPr>
          <w:b/>
        </w:rPr>
        <w:t>Brutto</w:t>
      </w:r>
      <w:r>
        <w:rPr>
          <w:b/>
        </w:rPr>
        <w:t>:…………………………………………………….zł</w:t>
      </w:r>
    </w:p>
    <w:p w:rsidR="00B67745" w:rsidRDefault="00B67745" w:rsidP="00B7157F">
      <w:pPr>
        <w:ind w:left="540"/>
        <w:jc w:val="both"/>
        <w:rPr>
          <w:b/>
        </w:rPr>
      </w:pPr>
      <w:r w:rsidRPr="0039571E">
        <w:rPr>
          <w:b/>
        </w:rPr>
        <w:t>(słownie</w:t>
      </w:r>
      <w:r>
        <w:rPr>
          <w:b/>
        </w:rPr>
        <w:t xml:space="preserve"> złotych</w:t>
      </w:r>
      <w:r w:rsidRPr="0039571E">
        <w:rPr>
          <w:b/>
        </w:rPr>
        <w:t>: .......................................................</w:t>
      </w:r>
      <w:r>
        <w:rPr>
          <w:b/>
        </w:rPr>
        <w:t>..................................</w:t>
      </w:r>
      <w:r w:rsidRPr="0039571E">
        <w:rPr>
          <w:b/>
        </w:rPr>
        <w:t>.)</w:t>
      </w:r>
    </w:p>
    <w:p w:rsidR="00B67745" w:rsidRDefault="00B67745" w:rsidP="00B7157F">
      <w:pPr>
        <w:jc w:val="both"/>
        <w:rPr>
          <w:b/>
        </w:rPr>
      </w:pPr>
    </w:p>
    <w:p w:rsidR="00B67745" w:rsidRPr="0039571E" w:rsidRDefault="00B67745" w:rsidP="00B7157F">
      <w:pPr>
        <w:ind w:left="540"/>
        <w:jc w:val="both"/>
        <w:rPr>
          <w:b/>
        </w:rPr>
      </w:pPr>
      <w:r>
        <w:rPr>
          <w:b/>
        </w:rPr>
        <w:t>w tym</w:t>
      </w:r>
      <w:r w:rsidRPr="0039571E">
        <w:rPr>
          <w:b/>
        </w:rPr>
        <w:t xml:space="preserve"> </w:t>
      </w:r>
      <w:r>
        <w:rPr>
          <w:b/>
        </w:rPr>
        <w:t xml:space="preserve">23 % podatku VAT </w:t>
      </w:r>
    </w:p>
    <w:p w:rsidR="00B67745" w:rsidRDefault="00B67745" w:rsidP="00B7157F">
      <w:pPr>
        <w:ind w:left="540"/>
        <w:jc w:val="both"/>
        <w:rPr>
          <w:b/>
        </w:rPr>
      </w:pPr>
    </w:p>
    <w:p w:rsidR="00B67745" w:rsidRDefault="00B67745" w:rsidP="00B7157F">
      <w:pPr>
        <w:ind w:left="540"/>
        <w:jc w:val="both"/>
        <w:rPr>
          <w:b/>
        </w:rPr>
      </w:pPr>
      <w:r w:rsidRPr="00920339">
        <w:t>Jednostkowa cena brutto za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 litr"/>
        </w:smartTagPr>
        <w:r>
          <w:rPr>
            <w:b/>
          </w:rPr>
          <w:t>1 litr</w:t>
        </w:r>
      </w:smartTag>
      <w:r>
        <w:rPr>
          <w:b/>
        </w:rPr>
        <w:t xml:space="preserve"> </w:t>
      </w:r>
      <w:r w:rsidRPr="00920339">
        <w:t>oleju opałowego wynosi</w:t>
      </w:r>
      <w:r>
        <w:rPr>
          <w:b/>
        </w:rPr>
        <w:t xml:space="preserve"> :……………….zł</w:t>
      </w:r>
    </w:p>
    <w:p w:rsidR="00B67745" w:rsidRDefault="00B67745" w:rsidP="00B7157F">
      <w:pPr>
        <w:ind w:left="540"/>
        <w:jc w:val="both"/>
      </w:pPr>
      <w:r w:rsidRPr="008911F2">
        <w:t>(słownie złotych:………………………………………………………………….)</w:t>
      </w:r>
    </w:p>
    <w:p w:rsidR="00B67745" w:rsidRPr="008911F2" w:rsidRDefault="00B67745" w:rsidP="00B7157F">
      <w:pPr>
        <w:ind w:left="540"/>
        <w:jc w:val="both"/>
      </w:pPr>
      <w:r>
        <w:t>w tym 23 % podatku VAT.</w:t>
      </w:r>
    </w:p>
    <w:p w:rsidR="00B67745" w:rsidRPr="00920339" w:rsidRDefault="00B67745" w:rsidP="00B7157F">
      <w:pPr>
        <w:ind w:left="5671"/>
        <w:rPr>
          <w:sz w:val="18"/>
        </w:rPr>
      </w:pPr>
    </w:p>
    <w:p w:rsidR="00B67745" w:rsidRDefault="00B67745" w:rsidP="00B7157F">
      <w:pPr>
        <w:numPr>
          <w:ilvl w:val="0"/>
          <w:numId w:val="1"/>
        </w:numPr>
        <w:tabs>
          <w:tab w:val="clear" w:pos="360"/>
          <w:tab w:val="left" w:pos="540"/>
        </w:tabs>
        <w:ind w:left="540" w:right="51" w:hanging="541"/>
        <w:jc w:val="both"/>
      </w:pPr>
      <w:r>
        <w:rPr>
          <w:b/>
        </w:rPr>
        <w:t>OŚWIADCZAMY</w:t>
      </w:r>
      <w:r>
        <w:t>, że zapoznaliśmy się ze Specyfikacją Istotnych Warunków Zamówienia i uznajemy się za związanych określonymi w niej zasadami postępowania – w terminach i pod warunkami w niej określonymi.</w:t>
      </w:r>
    </w:p>
    <w:p w:rsidR="00B67745" w:rsidRDefault="00B67745" w:rsidP="00B7157F">
      <w:pPr>
        <w:tabs>
          <w:tab w:val="left" w:pos="540"/>
        </w:tabs>
        <w:ind w:left="-1" w:right="51"/>
        <w:jc w:val="both"/>
      </w:pPr>
    </w:p>
    <w:p w:rsidR="00B67745" w:rsidRDefault="00B67745" w:rsidP="00B7157F">
      <w:pPr>
        <w:numPr>
          <w:ilvl w:val="0"/>
          <w:numId w:val="1"/>
        </w:numPr>
        <w:tabs>
          <w:tab w:val="clear" w:pos="360"/>
        </w:tabs>
        <w:ind w:left="540" w:hanging="541"/>
      </w:pPr>
      <w:r>
        <w:rPr>
          <w:b/>
        </w:rPr>
        <w:t>OŚWIADCZAMY</w:t>
      </w:r>
      <w:r>
        <w:t>, iż uzyskaliśmy wszystkie niezbędne informacje do przygotowania oferty i realizacji zamówienia.</w:t>
      </w:r>
    </w:p>
    <w:p w:rsidR="00B67745" w:rsidRDefault="00B67745" w:rsidP="00B7157F">
      <w:pPr>
        <w:tabs>
          <w:tab w:val="left" w:pos="360"/>
        </w:tabs>
        <w:ind w:left="360" w:hanging="360"/>
      </w:pPr>
    </w:p>
    <w:p w:rsidR="00B67745" w:rsidRPr="00602669" w:rsidRDefault="00B67745" w:rsidP="00B7157F">
      <w:pPr>
        <w:pStyle w:val="BodyText21"/>
        <w:numPr>
          <w:ilvl w:val="0"/>
          <w:numId w:val="1"/>
        </w:numPr>
        <w:tabs>
          <w:tab w:val="clear" w:pos="360"/>
        </w:tabs>
        <w:spacing w:after="0"/>
        <w:ind w:left="540" w:hanging="541"/>
        <w:rPr>
          <w:sz w:val="24"/>
          <w:szCs w:val="24"/>
        </w:rPr>
      </w:pPr>
      <w:r w:rsidRPr="00602669">
        <w:rPr>
          <w:b/>
          <w:sz w:val="24"/>
          <w:szCs w:val="24"/>
        </w:rPr>
        <w:t>DEKLARUJEMY</w:t>
      </w:r>
      <w:r w:rsidRPr="00602669">
        <w:rPr>
          <w:sz w:val="24"/>
          <w:szCs w:val="24"/>
        </w:rPr>
        <w:t xml:space="preserve">, że wszystkie oświadczenia i informacje zamieszczone w niniejszej ofercie są kompletne, prawdziwe i rzetelne. </w:t>
      </w:r>
    </w:p>
    <w:p w:rsidR="00B67745" w:rsidRDefault="00B67745" w:rsidP="00B7157F">
      <w:pPr>
        <w:pStyle w:val="BodyText21"/>
        <w:spacing w:after="0"/>
        <w:ind w:left="0" w:firstLine="0"/>
      </w:pPr>
    </w:p>
    <w:p w:rsidR="00B67745" w:rsidRDefault="00B67745" w:rsidP="00B7157F">
      <w:pPr>
        <w:numPr>
          <w:ilvl w:val="0"/>
          <w:numId w:val="1"/>
        </w:numPr>
        <w:tabs>
          <w:tab w:val="left" w:pos="5580"/>
        </w:tabs>
        <w:jc w:val="both"/>
      </w:pPr>
      <w:r>
        <w:rPr>
          <w:b/>
        </w:rPr>
        <w:t>OŚWIADCZAMY,</w:t>
      </w:r>
      <w:r>
        <w:t xml:space="preserve"> że zapoznaliśmy się z postanowieniami umowy. Zobowiązujemy się w przypadku wyboru naszej oferty do zawarcia umowy na warunkach w niej określonych, w miejscu i terminie wyznaczonym przez Zamawiającego.</w:t>
      </w:r>
    </w:p>
    <w:p w:rsidR="00B67745" w:rsidRDefault="00B67745" w:rsidP="00B7157F">
      <w:pPr>
        <w:tabs>
          <w:tab w:val="left" w:pos="5580"/>
        </w:tabs>
        <w:ind w:left="-1"/>
        <w:jc w:val="both"/>
      </w:pPr>
    </w:p>
    <w:p w:rsidR="00B67745" w:rsidRDefault="00B67745" w:rsidP="00B7157F">
      <w:pPr>
        <w:numPr>
          <w:ilvl w:val="0"/>
          <w:numId w:val="1"/>
        </w:numPr>
        <w:tabs>
          <w:tab w:val="left" w:pos="5580"/>
        </w:tabs>
        <w:jc w:val="both"/>
      </w:pPr>
      <w:r>
        <w:rPr>
          <w:b/>
        </w:rPr>
        <w:t>UWAŻAMY</w:t>
      </w:r>
      <w:r>
        <w:t xml:space="preserve"> się za związanych niniejszą ofertą przez okres 30 dni wraz z upływem terminu składania ofert.</w:t>
      </w:r>
    </w:p>
    <w:p w:rsidR="00B67745" w:rsidRDefault="00B67745" w:rsidP="00B7157F">
      <w:pPr>
        <w:pStyle w:val="BodyText"/>
        <w:tabs>
          <w:tab w:val="left" w:pos="5580"/>
        </w:tabs>
        <w:ind w:left="360" w:hanging="360"/>
        <w:rPr>
          <w:b/>
        </w:rPr>
      </w:pPr>
    </w:p>
    <w:p w:rsidR="00B67745" w:rsidRDefault="00B67745" w:rsidP="00B7157F">
      <w:pPr>
        <w:numPr>
          <w:ilvl w:val="0"/>
          <w:numId w:val="1"/>
        </w:numPr>
        <w:tabs>
          <w:tab w:val="left" w:pos="5580"/>
        </w:tabs>
        <w:jc w:val="both"/>
      </w:pPr>
      <w:r>
        <w:rPr>
          <w:b/>
        </w:rPr>
        <w:t>OŚWIADCZAMY,</w:t>
      </w:r>
      <w:r>
        <w:t xml:space="preserve"> iż tajemnicę przedsiębiorstwa w rozumieniu przepisów o zwalczaniu nieuczciwej konkurencji, które nie mogą być udostępnione innym uczestnikom postępowania stanowią informacje zawarte w następujących dokumentach:</w:t>
      </w:r>
    </w:p>
    <w:p w:rsidR="00B67745" w:rsidRDefault="00B67745" w:rsidP="00B7157F">
      <w:pPr>
        <w:tabs>
          <w:tab w:val="left" w:pos="5580"/>
        </w:tabs>
        <w:ind w:left="360"/>
        <w:jc w:val="both"/>
      </w:pPr>
      <w:r>
        <w:t xml:space="preserve">(podać strony Oferty) ................................... - dołączone do oferty w oddzielnej kopercie.  </w:t>
      </w:r>
    </w:p>
    <w:p w:rsidR="00B67745" w:rsidRPr="00345190" w:rsidRDefault="00B67745" w:rsidP="00B7157F">
      <w:pPr>
        <w:numPr>
          <w:ilvl w:val="0"/>
          <w:numId w:val="1"/>
        </w:numPr>
        <w:tabs>
          <w:tab w:val="left" w:pos="5580"/>
        </w:tabs>
        <w:jc w:val="both"/>
        <w:rPr>
          <w:b/>
        </w:rPr>
      </w:pPr>
      <w:r>
        <w:rPr>
          <w:b/>
        </w:rPr>
        <w:t xml:space="preserve">OŚWIADCZAMY, </w:t>
      </w:r>
      <w:r>
        <w:t>że zrealizujemy przedmiot zamówienia w terminie nie później niż od 02.01.2015 do 31.12.2015 r.</w:t>
      </w:r>
    </w:p>
    <w:p w:rsidR="00B67745" w:rsidRDefault="00B67745" w:rsidP="004A085D">
      <w:pPr>
        <w:numPr>
          <w:ilvl w:val="0"/>
          <w:numId w:val="1"/>
        </w:numPr>
      </w:pPr>
      <w:r w:rsidRPr="00566E88">
        <w:rPr>
          <w:b/>
        </w:rPr>
        <w:t>OŚWIADCZAMY</w:t>
      </w:r>
      <w:r w:rsidRPr="00241782">
        <w:t xml:space="preserve">, że </w:t>
      </w:r>
      <w:r>
        <w:t xml:space="preserve">nie powierzymy do wykonania podwykonawcom przedmiotu zamówienia. </w:t>
      </w:r>
    </w:p>
    <w:p w:rsidR="00B67745" w:rsidRDefault="00B67745" w:rsidP="004A085D">
      <w:pPr>
        <w:numPr>
          <w:ilvl w:val="0"/>
          <w:numId w:val="1"/>
        </w:numPr>
      </w:pPr>
      <w:r>
        <w:rPr>
          <w:b/>
        </w:rPr>
        <w:t>OŚWIADCZAMY</w:t>
      </w:r>
      <w:r>
        <w:t xml:space="preserve">, iż nie przynależymy do żadnej grupy kapitałowej / * przynależymy do grupy kapitałowej o nazwie: ………………………………………………………………… </w:t>
      </w:r>
      <w:r>
        <w:br/>
        <w:t>i przedkładamy w załączeniu listę podmiotów należących do tej samej grupy kapitałowej w rozumieniu ustawy z dnia 16 lutego 2007 r. o ochronie konkurencji i konsumentów albo informacji o tym, że nie należy do grupy kapitałowej</w:t>
      </w:r>
      <w:r>
        <w:br/>
        <w:t>*- niepotrzebne skreślić</w:t>
      </w:r>
      <w:r>
        <w:tab/>
      </w:r>
    </w:p>
    <w:p w:rsidR="00B67745" w:rsidRDefault="00B67745" w:rsidP="00196EF0">
      <w:pPr>
        <w:numPr>
          <w:ilvl w:val="0"/>
          <w:numId w:val="1"/>
        </w:numPr>
      </w:pPr>
      <w:r>
        <w:rPr>
          <w:b/>
        </w:rPr>
        <w:t>ZOBOWIĄZUJEMY</w:t>
      </w:r>
      <w:r>
        <w:t xml:space="preserve"> się wykonać całość dostaw objętych przedmiotem umowy siłami własnymi /  lub */   z udziałem podmiotów niżej zadeklarowanych:</w:t>
      </w:r>
    </w:p>
    <w:p w:rsidR="00B67745" w:rsidRDefault="00B67745" w:rsidP="00196EF0">
      <w:pPr>
        <w:ind w:left="360"/>
      </w:pPr>
      <w:r>
        <w:t>1)  …………………………………………………………………………………………..</w:t>
      </w:r>
      <w:r>
        <w:br/>
      </w:r>
      <w:r w:rsidRPr="00196EF0">
        <w:t>*- niepotrzebne skreślić</w:t>
      </w:r>
      <w:r w:rsidRPr="00196EF0">
        <w:tab/>
      </w:r>
    </w:p>
    <w:p w:rsidR="00B67745" w:rsidRDefault="00B67745" w:rsidP="00196EF0">
      <w:pPr>
        <w:numPr>
          <w:ilvl w:val="0"/>
          <w:numId w:val="1"/>
        </w:numPr>
        <w:tabs>
          <w:tab w:val="left" w:pos="5580"/>
        </w:tabs>
        <w:jc w:val="both"/>
      </w:pPr>
      <w:r>
        <w:rPr>
          <w:b/>
        </w:rPr>
        <w:t xml:space="preserve">PRZYJMUJEMY </w:t>
      </w:r>
      <w:r>
        <w:t>warunki płatności</w:t>
      </w:r>
      <w:r>
        <w:rPr>
          <w:b/>
        </w:rPr>
        <w:t xml:space="preserve"> </w:t>
      </w:r>
      <w:r>
        <w:t>określone we wzorze umowy tj. 21 dni od daty otrzymania faktury VAT przez Zamawiającego.</w:t>
      </w:r>
    </w:p>
    <w:p w:rsidR="00B67745" w:rsidRDefault="00B67745" w:rsidP="00B7157F">
      <w:pPr>
        <w:ind w:left="360" w:hanging="360"/>
      </w:pPr>
      <w:r>
        <w:t>13.</w:t>
      </w:r>
      <w:r>
        <w:tab/>
        <w:t xml:space="preserve">Adres Wykonawcy, na który należy kierować korespondencję w trakcie postępowania: </w:t>
      </w:r>
    </w:p>
    <w:p w:rsidR="00B67745" w:rsidRDefault="00B67745" w:rsidP="00B7157F"/>
    <w:p w:rsidR="00B67745" w:rsidRDefault="00B67745" w:rsidP="00B7157F">
      <w:r>
        <w:t>.......................................................................................................................................................</w:t>
      </w:r>
    </w:p>
    <w:p w:rsidR="00B67745" w:rsidRDefault="00B67745" w:rsidP="00B7157F"/>
    <w:p w:rsidR="00B67745" w:rsidRDefault="00B67745" w:rsidP="00B7157F"/>
    <w:p w:rsidR="00B67745" w:rsidRDefault="00B67745" w:rsidP="00B7157F">
      <w:r>
        <w:t>Numer telefonu: ..................................................; numer faksu: .................................................</w:t>
      </w:r>
    </w:p>
    <w:p w:rsidR="00B67745" w:rsidRDefault="00B67745" w:rsidP="00B7157F"/>
    <w:p w:rsidR="00B67745" w:rsidRDefault="00B67745" w:rsidP="00B7157F">
      <w:pPr>
        <w:ind w:left="360" w:hanging="360"/>
      </w:pPr>
      <w:r>
        <w:t>14</w:t>
      </w:r>
      <w:r>
        <w:tab/>
        <w:t>Numer konta i nazwa banku Wykonawcy, na który Zamawiający zwróci wadium wniesione w pieniądzu: ................................................................................................................</w:t>
      </w:r>
    </w:p>
    <w:p w:rsidR="00B67745" w:rsidRDefault="00B67745" w:rsidP="00B7157F"/>
    <w:p w:rsidR="00B67745" w:rsidRDefault="00B67745" w:rsidP="00B7157F"/>
    <w:p w:rsidR="00B67745" w:rsidRDefault="00B67745" w:rsidP="00B7157F"/>
    <w:p w:rsidR="00B67745" w:rsidRDefault="00B67745" w:rsidP="00B7157F"/>
    <w:p w:rsidR="00B67745" w:rsidRDefault="00B67745" w:rsidP="00B7157F"/>
    <w:p w:rsidR="00B67745" w:rsidRPr="007308F0" w:rsidRDefault="00B67745" w:rsidP="00B7157F">
      <w:r w:rsidRPr="007308F0">
        <w:t>................................... dn. ..................                               ......................................................</w:t>
      </w: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  <w:r w:rsidRPr="007308F0">
        <w:rPr>
          <w:sz w:val="18"/>
        </w:rPr>
        <w:t xml:space="preserve">        miejscowość                                                                                   </w:t>
      </w:r>
      <w:r>
        <w:rPr>
          <w:sz w:val="18"/>
        </w:rPr>
        <w:t xml:space="preserve">podpis czytelny lub nieczytelny z pieczątką  imienną </w:t>
      </w: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osoby lub osób upoważnionych </w:t>
      </w: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do podpisu w imieniu Wykonawcy</w:t>
      </w: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B67745" w:rsidRDefault="00B67745" w:rsidP="00B7157F">
      <w:pPr>
        <w:pStyle w:val="Header"/>
        <w:tabs>
          <w:tab w:val="clear" w:pos="4536"/>
          <w:tab w:val="left" w:pos="0"/>
        </w:tabs>
        <w:jc w:val="both"/>
        <w:rPr>
          <w:sz w:val="18"/>
        </w:rPr>
      </w:pPr>
    </w:p>
    <w:p w:rsidR="00B67745" w:rsidRDefault="00B67745" w:rsidP="00DE1EC8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Tahoma" w:hAnsi="Tahoma"/>
          <w:bCs w:val="0"/>
          <w:sz w:val="20"/>
          <w:szCs w:val="20"/>
        </w:rPr>
      </w:pPr>
      <w:r w:rsidRPr="00DE1EC8">
        <w:rPr>
          <w:rFonts w:ascii="Tahoma" w:hAnsi="Tahoma" w:cs="Tahoma"/>
          <w:b w:val="0"/>
          <w:sz w:val="20"/>
          <w:szCs w:val="20"/>
        </w:rPr>
        <w:t>ZP.272.4.</w:t>
      </w:r>
      <w:r>
        <w:rPr>
          <w:rFonts w:ascii="Tahoma" w:hAnsi="Tahoma" w:cs="Tahoma"/>
          <w:b w:val="0"/>
          <w:sz w:val="20"/>
          <w:szCs w:val="20"/>
        </w:rPr>
        <w:t>12</w:t>
      </w:r>
      <w:r w:rsidRPr="00DE1EC8">
        <w:rPr>
          <w:rFonts w:ascii="Tahoma" w:hAnsi="Tahoma" w:cs="Tahoma"/>
          <w:b w:val="0"/>
          <w:sz w:val="20"/>
          <w:szCs w:val="20"/>
        </w:rPr>
        <w:t>.201</w:t>
      </w:r>
      <w:r>
        <w:rPr>
          <w:rFonts w:ascii="Tahoma" w:hAnsi="Tahoma" w:cs="Tahoma"/>
          <w:b w:val="0"/>
          <w:sz w:val="20"/>
          <w:szCs w:val="20"/>
        </w:rPr>
        <w:t xml:space="preserve">4                                                                       </w:t>
      </w:r>
      <w:r w:rsidRPr="00DE1EC8">
        <w:rPr>
          <w:rFonts w:ascii="Tahoma" w:hAnsi="Tahoma"/>
          <w:bCs w:val="0"/>
          <w:sz w:val="20"/>
          <w:szCs w:val="20"/>
        </w:rPr>
        <w:t>Załącznik</w:t>
      </w:r>
      <w:r>
        <w:rPr>
          <w:rFonts w:ascii="Tahoma" w:hAnsi="Tahoma"/>
          <w:bCs w:val="0"/>
          <w:sz w:val="20"/>
        </w:rPr>
        <w:t xml:space="preserve">  Nr 1 do siwz str. 3</w:t>
      </w:r>
    </w:p>
    <w:p w:rsidR="00B67745" w:rsidRDefault="00B67745" w:rsidP="00797B7F">
      <w:pPr>
        <w:rPr>
          <w:rFonts w:ascii="Tahoma" w:hAnsi="Tahoma" w:cs="Tahoma"/>
        </w:rPr>
      </w:pPr>
    </w:p>
    <w:p w:rsidR="00B67745" w:rsidRPr="00797B7F" w:rsidRDefault="00B67745" w:rsidP="00797B7F">
      <w:pPr>
        <w:pStyle w:val="BodyText"/>
        <w:jc w:val="center"/>
        <w:rPr>
          <w:rFonts w:ascii="Tahoma" w:hAnsi="Tahoma" w:cs="Tahoma"/>
          <w:sz w:val="28"/>
          <w:szCs w:val="28"/>
        </w:rPr>
      </w:pPr>
      <w:r w:rsidRPr="00797B7F">
        <w:rPr>
          <w:rFonts w:ascii="Tahoma" w:hAnsi="Tahoma" w:cs="Tahoma"/>
          <w:sz w:val="28"/>
          <w:szCs w:val="28"/>
        </w:rPr>
        <w:t>OŚWIADCZENIE nr 1</w:t>
      </w:r>
    </w:p>
    <w:p w:rsidR="00B67745" w:rsidRDefault="00B67745" w:rsidP="00797B7F">
      <w:pPr>
        <w:pStyle w:val="BodyText"/>
        <w:rPr>
          <w:rFonts w:ascii="Tahoma" w:hAnsi="Tahoma" w:cs="Tahoma"/>
          <w:sz w:val="20"/>
        </w:rPr>
      </w:pPr>
    </w:p>
    <w:p w:rsidR="00B67745" w:rsidRDefault="00B67745" w:rsidP="00797B7F">
      <w:pPr>
        <w:pStyle w:val="BodyText"/>
        <w:jc w:val="left"/>
      </w:pPr>
      <w:r>
        <w:t>Składając ofertę w postępowaniu prowadzonym w trybie przetargu nieograniczonego na d</w:t>
      </w:r>
      <w:r w:rsidRPr="00E23457">
        <w:t>ostaw</w:t>
      </w:r>
      <w:r>
        <w:t>ę</w:t>
      </w:r>
      <w:r w:rsidRPr="00E23457">
        <w:t xml:space="preserve"> oleju opałowego lekkiego </w:t>
      </w:r>
      <w:r>
        <w:t>przeznaczonego do celów grzewczych, spełniającego wymagania</w:t>
      </w:r>
      <w:r w:rsidRPr="00E23457">
        <w:t xml:space="preserve"> </w:t>
      </w:r>
      <w:r>
        <w:t>normy PN-67 C-96024:2001</w:t>
      </w:r>
      <w:r w:rsidRPr="00E23457">
        <w:t xml:space="preserve"> </w:t>
      </w:r>
      <w:r>
        <w:t>dla gatunku L-1</w:t>
      </w:r>
      <w:r w:rsidRPr="00E23457">
        <w:t xml:space="preserve"> według rzeczywistych potrzeb zamawiającego w ilości </w:t>
      </w:r>
      <w:smartTag w:uri="urn:schemas-microsoft-com:office:smarttags" w:element="metricconverter">
        <w:smartTagPr>
          <w:attr w:name="ProductID" w:val="71ﾠ000 litr￳w"/>
        </w:smartTagPr>
        <w:r w:rsidRPr="00E23457">
          <w:t>71 000 litrów</w:t>
        </w:r>
      </w:smartTag>
      <w:r w:rsidRPr="00E23457">
        <w:t xml:space="preserve"> w jednorazowych dostawach sukcesywnych (po ok. </w:t>
      </w:r>
      <w:smartTag w:uri="urn:schemas-microsoft-com:office:smarttags" w:element="metricconverter">
        <w:smartTagPr>
          <w:attr w:name="ProductID" w:val="5000 litr￳w"/>
        </w:smartTagPr>
        <w:r w:rsidRPr="00E23457">
          <w:t>5000 litrów</w:t>
        </w:r>
      </w:smartTag>
      <w:r w:rsidRPr="00E23457">
        <w:t>) w ciągu 2 dni roboczych od zawiadomienia uzgodnionych z Zamawiającym  faksem. CPV : 09135100-5</w:t>
      </w:r>
      <w:r>
        <w:t>, oświadczamy, że:</w:t>
      </w:r>
    </w:p>
    <w:p w:rsidR="00B67745" w:rsidRPr="00645CC9" w:rsidRDefault="00B67745" w:rsidP="00797B7F">
      <w:pPr>
        <w:jc w:val="both"/>
        <w:rPr>
          <w:rFonts w:ascii="Tahoma" w:hAnsi="Tahoma" w:cs="Tahoma"/>
          <w:sz w:val="16"/>
          <w:szCs w:val="16"/>
        </w:rPr>
      </w:pPr>
    </w:p>
    <w:p w:rsidR="00B67745" w:rsidRDefault="00B67745" w:rsidP="00797B7F">
      <w:pPr>
        <w:pStyle w:val="BodyText"/>
        <w:numPr>
          <w:ilvl w:val="0"/>
          <w:numId w:val="2"/>
        </w:numPr>
        <w:tabs>
          <w:tab w:val="left" w:pos="567"/>
        </w:tabs>
        <w:suppressAutoHyphens w:val="0"/>
        <w:ind w:left="567" w:hanging="283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B67745" w:rsidRDefault="00B67745" w:rsidP="00797B7F">
      <w:pPr>
        <w:pStyle w:val="BodyText"/>
        <w:rPr>
          <w:rFonts w:ascii="Tahoma" w:hAnsi="Tahoma" w:cs="Tahoma"/>
          <w:sz w:val="16"/>
          <w:szCs w:val="16"/>
        </w:rPr>
      </w:pPr>
    </w:p>
    <w:p w:rsidR="00B67745" w:rsidRDefault="00B67745" w:rsidP="00797B7F">
      <w:pPr>
        <w:pStyle w:val="BodyText"/>
        <w:rPr>
          <w:rFonts w:ascii="Tahoma" w:hAnsi="Tahoma" w:cs="Tahoma"/>
          <w:sz w:val="16"/>
          <w:szCs w:val="16"/>
        </w:rPr>
      </w:pPr>
    </w:p>
    <w:p w:rsidR="00B67745" w:rsidRPr="00645CC9" w:rsidRDefault="00B67745" w:rsidP="00797B7F">
      <w:pPr>
        <w:pStyle w:val="BodyText"/>
        <w:rPr>
          <w:rFonts w:ascii="Tahoma" w:hAnsi="Tahoma" w:cs="Tahoma"/>
          <w:sz w:val="16"/>
          <w:szCs w:val="16"/>
        </w:rPr>
      </w:pPr>
    </w:p>
    <w:p w:rsidR="00B67745" w:rsidRPr="00645CC9" w:rsidRDefault="00B67745" w:rsidP="00797B7F">
      <w:pPr>
        <w:ind w:right="567" w:firstLine="2520"/>
        <w:jc w:val="both"/>
        <w:rPr>
          <w:rFonts w:ascii="Tahoma" w:hAnsi="Tahoma" w:cs="Tahoma"/>
          <w:sz w:val="20"/>
          <w:szCs w:val="20"/>
        </w:rPr>
      </w:pPr>
      <w:r w:rsidRPr="00645CC9">
        <w:rPr>
          <w:rFonts w:ascii="Tahoma" w:hAnsi="Tahoma" w:cs="Tahoma"/>
          <w:sz w:val="20"/>
          <w:szCs w:val="20"/>
        </w:rPr>
        <w:t>Podpisano:</w:t>
      </w:r>
    </w:p>
    <w:p w:rsidR="00B67745" w:rsidRDefault="00B67745" w:rsidP="00797B7F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B67745" w:rsidRPr="00645CC9" w:rsidRDefault="00B67745" w:rsidP="00797B7F">
      <w:pPr>
        <w:ind w:left="3960" w:right="567"/>
        <w:jc w:val="center"/>
        <w:rPr>
          <w:sz w:val="18"/>
          <w:szCs w:val="18"/>
        </w:rPr>
      </w:pPr>
      <w:r w:rsidRPr="00645CC9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B67745" w:rsidRDefault="00B67745" w:rsidP="00797B7F">
      <w:pPr>
        <w:ind w:left="5387" w:right="567"/>
        <w:jc w:val="center"/>
      </w:pPr>
    </w:p>
    <w:p w:rsidR="00B67745" w:rsidRDefault="00B67745" w:rsidP="00797B7F">
      <w:r>
        <w:t>*- niepotrzebne skreślić</w:t>
      </w:r>
    </w:p>
    <w:p w:rsidR="00B67745" w:rsidRDefault="00B67745" w:rsidP="00797B7F">
      <w:pPr>
        <w:ind w:left="5387" w:right="567"/>
        <w:jc w:val="center"/>
        <w:rPr>
          <w:b/>
        </w:rPr>
      </w:pPr>
    </w:p>
    <w:p w:rsidR="00B67745" w:rsidRDefault="00B67745" w:rsidP="00797B7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ZP.272.4.12.2014                                                    Załącznik Nr 1 do siwz str. 3</w:t>
      </w:r>
    </w:p>
    <w:p w:rsidR="00B67745" w:rsidRDefault="00B67745" w:rsidP="00797B7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B67745" w:rsidRDefault="00B67745" w:rsidP="00797B7F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B67745" w:rsidRDefault="00B67745" w:rsidP="00797B7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67745" w:rsidRDefault="00B67745" w:rsidP="00797B7F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B67745" w:rsidRDefault="00B67745" w:rsidP="00797B7F">
      <w:pPr>
        <w:ind w:right="6803"/>
        <w:jc w:val="center"/>
        <w:rPr>
          <w:rFonts w:ascii="Tahoma" w:hAnsi="Tahoma" w:cs="Tahoma"/>
        </w:rPr>
      </w:pPr>
    </w:p>
    <w:p w:rsidR="00B67745" w:rsidRDefault="00B67745" w:rsidP="00797B7F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B67745" w:rsidRDefault="00B67745" w:rsidP="00797B7F">
      <w:pPr>
        <w:pStyle w:val="BodyText"/>
        <w:rPr>
          <w:rFonts w:ascii="Tahoma" w:hAnsi="Tahoma" w:cs="Tahoma"/>
          <w:sz w:val="20"/>
        </w:rPr>
      </w:pPr>
    </w:p>
    <w:p w:rsidR="00B67745" w:rsidRDefault="00B67745" w:rsidP="00797B7F">
      <w:pPr>
        <w:pStyle w:val="BodyText"/>
        <w:jc w:val="left"/>
      </w:pPr>
      <w:r>
        <w:t>Składając ofertę w postępowaniu prowadzonym w trybie przetargu nieograniczonego na d</w:t>
      </w:r>
      <w:r w:rsidRPr="00E23457">
        <w:t>ostaw</w:t>
      </w:r>
      <w:r>
        <w:t>ę</w:t>
      </w:r>
      <w:r w:rsidRPr="00E23457">
        <w:t xml:space="preserve"> oleju opałowego lekkiego </w:t>
      </w:r>
      <w:r>
        <w:t>przeznaczonego do celów grzewczych, spełniającego wymagania</w:t>
      </w:r>
      <w:r w:rsidRPr="00E23457">
        <w:t xml:space="preserve"> </w:t>
      </w:r>
      <w:r>
        <w:t>normy PN-67 C-96024:2001</w:t>
      </w:r>
      <w:r w:rsidRPr="00E23457">
        <w:t xml:space="preserve"> </w:t>
      </w:r>
      <w:r>
        <w:t>dla gatunku L-1</w:t>
      </w:r>
      <w:r w:rsidRPr="00E23457">
        <w:t xml:space="preserve"> według rzeczywistych potrzeb zamawiającego w ilości </w:t>
      </w:r>
      <w:smartTag w:uri="urn:schemas-microsoft-com:office:smarttags" w:element="metricconverter">
        <w:smartTagPr>
          <w:attr w:name="ProductID" w:val="71ﾠ000 litr￳w"/>
        </w:smartTagPr>
        <w:r w:rsidRPr="00E23457">
          <w:t>71 000 litrów</w:t>
        </w:r>
      </w:smartTag>
      <w:r w:rsidRPr="00E23457">
        <w:t xml:space="preserve"> w jednorazowych dostawach sukcesywnych (po ok. </w:t>
      </w:r>
      <w:smartTag w:uri="urn:schemas-microsoft-com:office:smarttags" w:element="metricconverter">
        <w:smartTagPr>
          <w:attr w:name="ProductID" w:val="5000 litr￳w"/>
        </w:smartTagPr>
        <w:r w:rsidRPr="00E23457">
          <w:t>5000 litrów</w:t>
        </w:r>
      </w:smartTag>
      <w:r w:rsidRPr="00E23457">
        <w:t>) w ciągu 2 dni roboczych od zawiadomienia uzgodnionych z Zamawiającym  faksem. CPV : 09135100-5</w:t>
      </w:r>
      <w:r>
        <w:t>,  oświadczamy, że:</w:t>
      </w:r>
    </w:p>
    <w:p w:rsidR="00B67745" w:rsidRDefault="00B67745" w:rsidP="00797B7F">
      <w:pPr>
        <w:jc w:val="both"/>
        <w:rPr>
          <w:rFonts w:ascii="Tahoma" w:hAnsi="Tahoma" w:cs="Tahoma"/>
          <w:b/>
        </w:rPr>
      </w:pPr>
    </w:p>
    <w:p w:rsidR="00B67745" w:rsidRDefault="00B67745" w:rsidP="00797B7F">
      <w:pPr>
        <w:pStyle w:val="BodyText"/>
        <w:numPr>
          <w:ilvl w:val="0"/>
          <w:numId w:val="2"/>
        </w:numPr>
        <w:tabs>
          <w:tab w:val="left" w:pos="567"/>
        </w:tabs>
        <w:suppressAutoHyphens w:val="0"/>
        <w:ind w:left="567" w:hanging="283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B67745" w:rsidRDefault="00B67745" w:rsidP="00797B7F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B67745" w:rsidRDefault="00B67745" w:rsidP="00797B7F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B67745" w:rsidRDefault="00B67745" w:rsidP="00797B7F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B67745" w:rsidRDefault="00B67745" w:rsidP="00797B7F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B67745" w:rsidRDefault="00B67745" w:rsidP="00797B7F">
      <w:r>
        <w:t>*- niepotrzebne skreślić</w:t>
      </w:r>
    </w:p>
    <w:p w:rsidR="00B67745" w:rsidRDefault="00B67745" w:rsidP="00797B7F"/>
    <w:p w:rsidR="00B67745" w:rsidRDefault="00B67745" w:rsidP="004D04BA">
      <w:pPr>
        <w:pStyle w:val="Heading1"/>
        <w:pBdr>
          <w:top w:val="single" w:sz="4" w:space="1" w:color="auto"/>
          <w:bottom w:val="single" w:sz="4" w:space="0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ZP.272.4.12.2014                                                                    Załącznik Nr 1 do siwz str. 4</w:t>
      </w:r>
    </w:p>
    <w:p w:rsidR="00B67745" w:rsidRDefault="00B67745" w:rsidP="00797B7F"/>
    <w:p w:rsidR="00B67745" w:rsidRDefault="00B67745" w:rsidP="00797B7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B67745" w:rsidRDefault="00B67745" w:rsidP="00797B7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B67745" w:rsidRDefault="00B67745" w:rsidP="00797B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B67745" w:rsidRDefault="00B67745" w:rsidP="00797B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B67745" w:rsidRDefault="00B67745" w:rsidP="00797B7F">
      <w:pPr>
        <w:rPr>
          <w:rFonts w:ascii="Tahoma" w:hAnsi="Tahoma" w:cs="Tahoma"/>
        </w:rPr>
      </w:pPr>
    </w:p>
    <w:p w:rsidR="00B67745" w:rsidRDefault="00B67745" w:rsidP="00797B7F">
      <w:pPr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wykonanych dostaw</w:t>
      </w:r>
    </w:p>
    <w:p w:rsidR="00B67745" w:rsidRDefault="00B67745" w:rsidP="00797B7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B67745" w:rsidRDefault="00B67745" w:rsidP="00797B7F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063"/>
        <w:gridCol w:w="1843"/>
        <w:gridCol w:w="1843"/>
        <w:gridCol w:w="2060"/>
      </w:tblGrid>
      <w:tr w:rsidR="00B67745">
        <w:trPr>
          <w:trHeight w:val="1129"/>
        </w:trPr>
        <w:tc>
          <w:tcPr>
            <w:tcW w:w="330" w:type="pct"/>
            <w:vAlign w:val="center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B67745" w:rsidRDefault="00B67745" w:rsidP="00006F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B67745" w:rsidRDefault="00B67745" w:rsidP="00006F5D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B67745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B67745" w:rsidRDefault="00B67745" w:rsidP="00006F5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B67745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rPr>
                <w:rFonts w:ascii="Tahoma" w:hAnsi="Tahoma" w:cs="Tahoma"/>
              </w:rPr>
            </w:pPr>
          </w:p>
          <w:p w:rsidR="00B67745" w:rsidRDefault="00B67745" w:rsidP="00006F5D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center"/>
              <w:rPr>
                <w:rFonts w:ascii="Tahoma" w:hAnsi="Tahoma" w:cs="Tahoma"/>
              </w:rPr>
            </w:pPr>
          </w:p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B67745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rPr>
                <w:rFonts w:ascii="Tahoma" w:hAnsi="Tahoma" w:cs="Tahoma"/>
              </w:rPr>
            </w:pPr>
          </w:p>
          <w:p w:rsidR="00B67745" w:rsidRDefault="00B67745" w:rsidP="00006F5D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B67745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rPr>
                <w:rFonts w:ascii="Tahoma" w:hAnsi="Tahoma" w:cs="Tahoma"/>
              </w:rPr>
            </w:pPr>
          </w:p>
          <w:p w:rsidR="00B67745" w:rsidRDefault="00B67745" w:rsidP="00006F5D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67745" w:rsidRDefault="00B67745" w:rsidP="00006F5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B67745" w:rsidRDefault="00B67745" w:rsidP="00797B7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67745" w:rsidRDefault="00B67745" w:rsidP="00797B7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67745" w:rsidRDefault="00B67745" w:rsidP="00797B7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B67745" w:rsidRDefault="00B67745" w:rsidP="00797B7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67745" w:rsidRDefault="00B67745" w:rsidP="00797B7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B67745" w:rsidRDefault="00B67745" w:rsidP="00797B7F">
      <w:pPr>
        <w:jc w:val="both"/>
      </w:pPr>
      <w:r>
        <w:rPr>
          <w:b/>
          <w:bCs/>
        </w:rPr>
        <w:t xml:space="preserve">15. Dodatkowe zobowiązania: </w:t>
      </w:r>
      <w:r>
        <w:t>w</w:t>
      </w:r>
      <w:r>
        <w:rPr>
          <w:b/>
          <w:bCs/>
        </w:rPr>
        <w:t xml:space="preserve"> </w:t>
      </w:r>
      <w:r>
        <w:t xml:space="preserve">sprawie podpisania umowy należy skontaktować się </w:t>
      </w:r>
      <w:r>
        <w:br/>
        <w:t xml:space="preserve">z: ………………………………………… tel.; …………………………., </w:t>
      </w:r>
      <w:r>
        <w:br/>
        <w:t>e-mail: ……………………………</w:t>
      </w:r>
    </w:p>
    <w:p w:rsidR="00B67745" w:rsidRDefault="00B67745" w:rsidP="00797B7F">
      <w:pPr>
        <w:jc w:val="both"/>
        <w:rPr>
          <w:sz w:val="16"/>
          <w:szCs w:val="16"/>
        </w:rPr>
      </w:pPr>
    </w:p>
    <w:p w:rsidR="00B67745" w:rsidRDefault="00B67745" w:rsidP="00797B7F">
      <w:pPr>
        <w:jc w:val="both"/>
      </w:pPr>
      <w:r>
        <w:t xml:space="preserve">Na potwierdzenie spełnienia wymagań do oferty załączam: </w:t>
      </w:r>
    </w:p>
    <w:p w:rsidR="00B67745" w:rsidRDefault="00B67745" w:rsidP="00797B7F">
      <w:pPr>
        <w:pStyle w:val="BodyText"/>
      </w:pPr>
      <w:r>
        <w:t>1.  …………...………….……...………  2. ……...…………..…..………………</w:t>
      </w:r>
    </w:p>
    <w:p w:rsidR="00B67745" w:rsidRDefault="00B67745" w:rsidP="00797B7F">
      <w:pPr>
        <w:pStyle w:val="BodyText"/>
      </w:pPr>
      <w:r>
        <w:t>3. ………………………………………  4. ………………………….…….…….</w:t>
      </w:r>
    </w:p>
    <w:p w:rsidR="00B67745" w:rsidRDefault="00B67745" w:rsidP="00797B7F">
      <w:pPr>
        <w:pStyle w:val="BodyText"/>
      </w:pPr>
      <w:r>
        <w:t>5. ……..…………………………….….  6. …………………….….…………….</w:t>
      </w:r>
    </w:p>
    <w:p w:rsidR="00B67745" w:rsidRDefault="00B67745" w:rsidP="00797B7F">
      <w:pPr>
        <w:jc w:val="both"/>
        <w:rPr>
          <w:sz w:val="16"/>
          <w:szCs w:val="16"/>
        </w:rPr>
      </w:pPr>
    </w:p>
    <w:p w:rsidR="00B67745" w:rsidRDefault="00B67745" w:rsidP="00797B7F">
      <w:r>
        <w:rPr>
          <w:b/>
          <w:bCs/>
        </w:rPr>
        <w:t xml:space="preserve">16. Zastrzeżenie wykonawcy: </w:t>
      </w:r>
      <w:r>
        <w:t>Wykonawca zastrzega, iż wymienione niżej dokumenty składające się na ofertę nie mogą być ogólnie udostępnione:</w:t>
      </w:r>
    </w:p>
    <w:p w:rsidR="00B67745" w:rsidRDefault="00B67745" w:rsidP="00797B7F">
      <w:r>
        <w:t>1 ...........................................................................</w:t>
      </w:r>
    </w:p>
    <w:p w:rsidR="00B67745" w:rsidRDefault="00B67745" w:rsidP="00797B7F">
      <w:r>
        <w:t>2 ...........................................................................</w:t>
      </w:r>
    </w:p>
    <w:p w:rsidR="00B67745" w:rsidRPr="003527B1" w:rsidRDefault="00B67745" w:rsidP="00797B7F">
      <w:pPr>
        <w:pStyle w:val="BodyText"/>
        <w:rPr>
          <w:b/>
        </w:rPr>
      </w:pPr>
      <w:r w:rsidRPr="003527B1">
        <w:rPr>
          <w:b/>
        </w:rPr>
        <w:t xml:space="preserve">17. Inne informacje wykonawcy: </w:t>
      </w:r>
    </w:p>
    <w:p w:rsidR="00B67745" w:rsidRDefault="00B67745" w:rsidP="00797B7F">
      <w:r>
        <w:t>1 .............................................................….</w:t>
      </w:r>
    </w:p>
    <w:p w:rsidR="00B67745" w:rsidRDefault="00B67745" w:rsidP="00797B7F"/>
    <w:p w:rsidR="00B67745" w:rsidRDefault="00B67745" w:rsidP="00797B7F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B67745" w:rsidRDefault="00B67745"/>
    <w:sectPr w:rsidR="00B67745" w:rsidSect="00B677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45" w:rsidRDefault="00B67745">
      <w:r>
        <w:separator/>
      </w:r>
    </w:p>
  </w:endnote>
  <w:endnote w:type="continuationSeparator" w:id="0">
    <w:p w:rsidR="00B67745" w:rsidRDefault="00B6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45" w:rsidRDefault="00B67745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745" w:rsidRDefault="00B67745" w:rsidP="00797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45" w:rsidRDefault="00B67745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7745" w:rsidRDefault="00B67745" w:rsidP="00797B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45" w:rsidRDefault="00B67745">
      <w:r>
        <w:separator/>
      </w:r>
    </w:p>
  </w:footnote>
  <w:footnote w:type="continuationSeparator" w:id="0">
    <w:p w:rsidR="00B67745" w:rsidRDefault="00B67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0C0A14"/>
    <w:multiLevelType w:val="hybridMultilevel"/>
    <w:tmpl w:val="A67C81CA"/>
    <w:lvl w:ilvl="0" w:tplc="E8941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7F"/>
    <w:rsid w:val="00006F5D"/>
    <w:rsid w:val="000B1520"/>
    <w:rsid w:val="00162565"/>
    <w:rsid w:val="00184122"/>
    <w:rsid w:val="00196EF0"/>
    <w:rsid w:val="00241782"/>
    <w:rsid w:val="002E7AAF"/>
    <w:rsid w:val="00325267"/>
    <w:rsid w:val="003431BA"/>
    <w:rsid w:val="00345190"/>
    <w:rsid w:val="003527B1"/>
    <w:rsid w:val="0039571E"/>
    <w:rsid w:val="004A085D"/>
    <w:rsid w:val="004C54A4"/>
    <w:rsid w:val="004D04BA"/>
    <w:rsid w:val="00504745"/>
    <w:rsid w:val="005206A0"/>
    <w:rsid w:val="00566E88"/>
    <w:rsid w:val="00602669"/>
    <w:rsid w:val="00645CC9"/>
    <w:rsid w:val="006600E9"/>
    <w:rsid w:val="006A29B9"/>
    <w:rsid w:val="006C3F9A"/>
    <w:rsid w:val="006F2A78"/>
    <w:rsid w:val="007308F0"/>
    <w:rsid w:val="00747F34"/>
    <w:rsid w:val="00797B7F"/>
    <w:rsid w:val="007A63BF"/>
    <w:rsid w:val="008064E5"/>
    <w:rsid w:val="008911F2"/>
    <w:rsid w:val="008C6D28"/>
    <w:rsid w:val="00920339"/>
    <w:rsid w:val="00931C4D"/>
    <w:rsid w:val="00977D34"/>
    <w:rsid w:val="00AE1BE9"/>
    <w:rsid w:val="00B554D9"/>
    <w:rsid w:val="00B67745"/>
    <w:rsid w:val="00B7157F"/>
    <w:rsid w:val="00D652C4"/>
    <w:rsid w:val="00DD5086"/>
    <w:rsid w:val="00DE1EC8"/>
    <w:rsid w:val="00DE4AC8"/>
    <w:rsid w:val="00E23457"/>
    <w:rsid w:val="00F57C46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4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7157F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4C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7157F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34C7"/>
    <w:rPr>
      <w:sz w:val="16"/>
      <w:szCs w:val="16"/>
    </w:rPr>
  </w:style>
  <w:style w:type="paragraph" w:customStyle="1" w:styleId="BodyText21">
    <w:name w:val="Body Text 21"/>
    <w:basedOn w:val="Normal"/>
    <w:rsid w:val="00B7157F"/>
    <w:pPr>
      <w:spacing w:after="80"/>
      <w:ind w:left="454" w:hanging="482"/>
      <w:jc w:val="both"/>
    </w:pPr>
    <w:rPr>
      <w:sz w:val="22"/>
      <w:szCs w:val="20"/>
    </w:rPr>
  </w:style>
  <w:style w:type="paragraph" w:styleId="Header">
    <w:name w:val="header"/>
    <w:aliases w:val="Nagłówek strony"/>
    <w:basedOn w:val="Normal"/>
    <w:link w:val="HeaderChar"/>
    <w:uiPriority w:val="99"/>
    <w:rsid w:val="00B7157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rsid w:val="00EC34C7"/>
    <w:rPr>
      <w:sz w:val="24"/>
      <w:szCs w:val="24"/>
    </w:rPr>
  </w:style>
  <w:style w:type="table" w:styleId="TableGrid">
    <w:name w:val="Table Grid"/>
    <w:basedOn w:val="TableNormal"/>
    <w:uiPriority w:val="59"/>
    <w:rsid w:val="00B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7B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4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7B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1194</Words>
  <Characters>7167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t.olszak</dc:creator>
  <cp:keywords/>
  <dc:description/>
  <cp:lastModifiedBy>Teresa Olszak</cp:lastModifiedBy>
  <cp:revision>17</cp:revision>
  <cp:lastPrinted>2009-12-04T12:54:00Z</cp:lastPrinted>
  <dcterms:created xsi:type="dcterms:W3CDTF">2007-11-21T09:25:00Z</dcterms:created>
  <dcterms:modified xsi:type="dcterms:W3CDTF">2014-10-08T06:33:00Z</dcterms:modified>
</cp:coreProperties>
</file>