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2" w:rsidRDefault="00B94252" w:rsidP="008F76D1">
      <w:pPr>
        <w:jc w:val="both"/>
        <w:rPr>
          <w:sz w:val="24"/>
        </w:rPr>
      </w:pPr>
      <w:r>
        <w:rPr>
          <w:sz w:val="24"/>
        </w:rPr>
        <w:t>ZP.272.4.13.2014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Załącznik nr 1.6. do SIWZ</w:t>
      </w:r>
    </w:p>
    <w:p w:rsidR="00B94252" w:rsidRDefault="00B94252" w:rsidP="008F76D1">
      <w:pPr>
        <w:jc w:val="both"/>
        <w:rPr>
          <w:sz w:val="24"/>
        </w:rPr>
      </w:pPr>
    </w:p>
    <w:p w:rsidR="00B94252" w:rsidRDefault="00B94252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B94252" w:rsidRDefault="00B94252" w:rsidP="008F76D1">
      <w:pPr>
        <w:jc w:val="both"/>
        <w:rPr>
          <w:sz w:val="24"/>
        </w:rPr>
      </w:pPr>
      <w:r w:rsidRPr="005F3F6A">
        <w:t>na zakup i dostawę artykułów spożywczych</w:t>
      </w:r>
      <w:r>
        <w:t xml:space="preserve"> i jaj</w:t>
      </w:r>
      <w:r w:rsidRPr="005F3F6A">
        <w:t xml:space="preserve">; </w:t>
      </w:r>
      <w:r>
        <w:t>warzywa i owoce; mięso i wędliny; pieczywo; art. mleczarskie; drób dla Młodzieżowego Ośrodka Wychowawczego w Podgłębokim.  (*niepotrzebne skreślić).</w:t>
      </w:r>
    </w:p>
    <w:p w:rsidR="00B94252" w:rsidRPr="00AD02FA" w:rsidRDefault="00B94252" w:rsidP="008F76D1">
      <w:pPr>
        <w:jc w:val="both"/>
        <w:rPr>
          <w:sz w:val="16"/>
          <w:szCs w:val="16"/>
        </w:rPr>
      </w:pPr>
    </w:p>
    <w:p w:rsidR="00B94252" w:rsidRDefault="00B94252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B94252" w:rsidRPr="00AD02FA" w:rsidRDefault="00B94252" w:rsidP="008F76D1">
      <w:pPr>
        <w:jc w:val="both"/>
        <w:rPr>
          <w:b/>
          <w:bCs/>
          <w:sz w:val="16"/>
          <w:szCs w:val="16"/>
        </w:rPr>
      </w:pPr>
    </w:p>
    <w:p w:rsidR="00B94252" w:rsidRDefault="00B94252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B94252" w:rsidRDefault="00B94252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B94252" w:rsidRDefault="00B94252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B94252" w:rsidRDefault="00B94252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B94252" w:rsidRPr="008F76D1" w:rsidRDefault="00B94252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B94252" w:rsidRPr="008F76D1" w:rsidRDefault="00B94252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B94252" w:rsidRPr="008F76D1" w:rsidRDefault="00B94252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B94252" w:rsidRPr="00AD02FA" w:rsidRDefault="00B94252" w:rsidP="008F76D1">
      <w:pPr>
        <w:jc w:val="both"/>
        <w:rPr>
          <w:sz w:val="16"/>
          <w:szCs w:val="16"/>
          <w:lang w:val="de-DE"/>
        </w:rPr>
      </w:pPr>
    </w:p>
    <w:p w:rsidR="00B94252" w:rsidRDefault="00B94252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B94252" w:rsidRPr="00AD02FA" w:rsidRDefault="00B94252" w:rsidP="008F76D1">
      <w:pPr>
        <w:jc w:val="both"/>
        <w:rPr>
          <w:sz w:val="16"/>
          <w:szCs w:val="16"/>
        </w:rPr>
      </w:pPr>
    </w:p>
    <w:p w:rsidR="00B94252" w:rsidRDefault="00B94252" w:rsidP="00B52F94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B94252" w:rsidRDefault="00B94252" w:rsidP="00B52F94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B94252" w:rsidRPr="008A4315" w:rsidRDefault="00B94252" w:rsidP="008F76D1">
      <w:pPr>
        <w:jc w:val="both"/>
        <w:rPr>
          <w:sz w:val="16"/>
          <w:szCs w:val="16"/>
        </w:rPr>
      </w:pPr>
    </w:p>
    <w:p w:rsidR="00B94252" w:rsidRDefault="00B94252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B94252" w:rsidRPr="00AD02FA" w:rsidRDefault="00B94252" w:rsidP="008F76D1">
      <w:pPr>
        <w:jc w:val="both"/>
        <w:rPr>
          <w:b/>
          <w:bCs/>
          <w:sz w:val="16"/>
          <w:szCs w:val="16"/>
        </w:rPr>
      </w:pPr>
    </w:p>
    <w:p w:rsidR="00B94252" w:rsidRPr="008F76D1" w:rsidRDefault="00B94252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B94252" w:rsidRPr="00F56F23" w:rsidRDefault="00B94252" w:rsidP="00F56F23">
      <w:pPr>
        <w:pStyle w:val="BodyText"/>
        <w:jc w:val="center"/>
        <w:rPr>
          <w:b/>
          <w:bCs/>
        </w:rPr>
      </w:pPr>
      <w:r w:rsidRPr="007F445E">
        <w:rPr>
          <w:b/>
          <w:szCs w:val="28"/>
        </w:rPr>
        <w:t xml:space="preserve">Zadanie </w:t>
      </w:r>
      <w:r>
        <w:rPr>
          <w:b/>
          <w:szCs w:val="28"/>
        </w:rPr>
        <w:t>6</w:t>
      </w:r>
      <w:r w:rsidRPr="007F445E">
        <w:rPr>
          <w:b/>
          <w:szCs w:val="28"/>
        </w:rPr>
        <w:t xml:space="preserve"> warzywa i owoce  </w:t>
      </w:r>
      <w:r>
        <w:rPr>
          <w:b/>
          <w:bCs/>
          <w:sz w:val="24"/>
        </w:rPr>
        <w:t>(wielkość zamówienia i asortyment może ulec zmianie w zakresie do 40 %)</w:t>
      </w:r>
    </w:p>
    <w:p w:rsidR="00B94252" w:rsidRDefault="00B94252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B94252" w:rsidRDefault="00B94252" w:rsidP="008F76D1">
      <w:pPr>
        <w:pStyle w:val="BodyText"/>
        <w:rPr>
          <w:b/>
          <w:bCs/>
          <w:sz w:val="24"/>
        </w:rPr>
      </w:pPr>
    </w:p>
    <w:p w:rsidR="00B94252" w:rsidRDefault="00B94252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B94252" w:rsidRDefault="00B94252" w:rsidP="008F76D1">
      <w:pPr>
        <w:pStyle w:val="BodyText"/>
        <w:rPr>
          <w:sz w:val="24"/>
        </w:rPr>
      </w:pPr>
    </w:p>
    <w:p w:rsidR="00B94252" w:rsidRDefault="00B94252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B94252" w:rsidRDefault="00B94252" w:rsidP="008F76D1">
      <w:pPr>
        <w:pStyle w:val="BodyText"/>
        <w:rPr>
          <w:sz w:val="24"/>
        </w:rPr>
      </w:pPr>
    </w:p>
    <w:p w:rsidR="00B94252" w:rsidRDefault="00B94252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B94252" w:rsidRDefault="00B94252" w:rsidP="008F76D1">
      <w:pPr>
        <w:pStyle w:val="BodyText"/>
        <w:rPr>
          <w:sz w:val="24"/>
        </w:rPr>
      </w:pPr>
    </w:p>
    <w:p w:rsidR="00B94252" w:rsidRDefault="00B94252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B94252" w:rsidRDefault="00B94252" w:rsidP="00E90C79">
      <w:pPr>
        <w:suppressAutoHyphens/>
        <w:rPr>
          <w:b/>
          <w:sz w:val="24"/>
          <w:lang w:eastAsia="ar-SA"/>
        </w:rPr>
      </w:pPr>
    </w:p>
    <w:p w:rsidR="00B94252" w:rsidRDefault="00B94252" w:rsidP="00E90C79">
      <w:pPr>
        <w:suppressAutoHyphens/>
        <w:rPr>
          <w:b/>
          <w:sz w:val="24"/>
          <w:lang w:eastAsia="ar-SA"/>
        </w:rPr>
      </w:pPr>
      <w:r>
        <w:rPr>
          <w:b/>
          <w:sz w:val="24"/>
          <w:lang w:eastAsia="ar-SA"/>
        </w:rPr>
        <w:t>Cechy dyskwalifikujące: objawy zepsucia, obce smaki i zapachy, z nalotem pleśni, zanieczyszczenia mechaniczne, brak oznakowania opakowań.</w:t>
      </w: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830"/>
        <w:gridCol w:w="1080"/>
        <w:gridCol w:w="970"/>
        <w:gridCol w:w="1080"/>
        <w:gridCol w:w="1080"/>
        <w:gridCol w:w="1096"/>
        <w:gridCol w:w="1096"/>
      </w:tblGrid>
      <w:tr w:rsidR="00B94252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B94252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pietruszka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seler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 w:rsidRPr="008555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Pr="008555D3" w:rsidRDefault="00B94252" w:rsidP="00A0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5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94252" w:rsidRPr="008555D3" w:rsidRDefault="00B94252" w:rsidP="00A0537D">
            <w:pPr>
              <w:rPr>
                <w:rFonts w:ascii="Arial" w:hAnsi="Arial" w:cs="Arial"/>
                <w:sz w:val="20"/>
                <w:szCs w:val="20"/>
              </w:rPr>
            </w:pPr>
            <w:r w:rsidRPr="008555D3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830" w:type="dxa"/>
            <w:vAlign w:val="center"/>
          </w:tcPr>
          <w:p w:rsidR="00B94252" w:rsidRPr="008555D3" w:rsidRDefault="00B94252" w:rsidP="00A0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5D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Pr="008555D3" w:rsidRDefault="00B94252" w:rsidP="00A0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5D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Pr="008555D3" w:rsidRDefault="00B94252" w:rsidP="00A053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94252" w:rsidRPr="008555D3" w:rsidRDefault="00B94252" w:rsidP="00A053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94252" w:rsidRPr="008555D3" w:rsidRDefault="00B94252" w:rsidP="00A053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B94252" w:rsidRPr="008555D3" w:rsidRDefault="00B94252" w:rsidP="00A053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B94252" w:rsidRPr="008555D3" w:rsidRDefault="00B94252" w:rsidP="00A053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buraczki czerwone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rzepa biała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szczypior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zielony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kiszony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sz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83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  <w:lang w:val="en-US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B94252" w:rsidRDefault="00B94252" w:rsidP="004C1F9F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gruszki</w:t>
            </w:r>
          </w:p>
        </w:tc>
        <w:tc>
          <w:tcPr>
            <w:tcW w:w="830" w:type="dxa"/>
            <w:vAlign w:val="center"/>
          </w:tcPr>
          <w:p w:rsidR="00B94252" w:rsidRDefault="00B94252" w:rsidP="004C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4C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B94252" w:rsidRDefault="00B94252" w:rsidP="004C1F9F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 w:rsidTr="004C1F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Pomarańcze </w:t>
            </w:r>
          </w:p>
        </w:tc>
        <w:tc>
          <w:tcPr>
            <w:tcW w:w="830" w:type="dxa"/>
          </w:tcPr>
          <w:p w:rsidR="00B94252" w:rsidRDefault="00B94252">
            <w:r w:rsidRPr="00835691"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 w:rsidTr="004C1F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830" w:type="dxa"/>
          </w:tcPr>
          <w:p w:rsidR="00B94252" w:rsidRDefault="00B94252">
            <w:r w:rsidRPr="00835691"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 w:rsidTr="004C1F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830" w:type="dxa"/>
          </w:tcPr>
          <w:p w:rsidR="00B94252" w:rsidRDefault="00B94252">
            <w:r w:rsidRPr="00835691"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 w:rsidTr="004C1F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830" w:type="dxa"/>
          </w:tcPr>
          <w:p w:rsidR="00B94252" w:rsidRDefault="00B94252">
            <w:r w:rsidRPr="00835691"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 w:rsidTr="004C1F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B94252" w:rsidRDefault="00B94252" w:rsidP="00A0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830" w:type="dxa"/>
          </w:tcPr>
          <w:p w:rsidR="00B94252" w:rsidRDefault="00B94252">
            <w:r w:rsidRPr="00835691"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  <w:tr w:rsidR="00B942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50" w:type="dxa"/>
            <w:gridSpan w:val="5"/>
            <w:vAlign w:val="center"/>
          </w:tcPr>
          <w:p w:rsidR="00B94252" w:rsidRPr="00030B44" w:rsidRDefault="00B94252" w:rsidP="00A053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B94252" w:rsidRPr="002D3A8B" w:rsidRDefault="00B94252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94252" w:rsidRPr="002D3A8B" w:rsidRDefault="00B94252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4252" w:rsidRDefault="00B94252" w:rsidP="00A0537D">
            <w:pPr>
              <w:jc w:val="right"/>
              <w:rPr>
                <w:sz w:val="24"/>
              </w:rPr>
            </w:pPr>
          </w:p>
        </w:tc>
      </w:tr>
    </w:tbl>
    <w:p w:rsidR="00B94252" w:rsidRPr="00AD02FA" w:rsidRDefault="00B94252" w:rsidP="001A67DE">
      <w:pPr>
        <w:rPr>
          <w:bCs/>
          <w:sz w:val="16"/>
          <w:szCs w:val="16"/>
        </w:rPr>
      </w:pPr>
    </w:p>
    <w:p w:rsidR="00B94252" w:rsidRDefault="00B94252" w:rsidP="001A67DE">
      <w:pPr>
        <w:rPr>
          <w:bCs/>
          <w:sz w:val="24"/>
        </w:rPr>
      </w:pPr>
      <w:r w:rsidRPr="005363BC">
        <w:rPr>
          <w:bCs/>
          <w:sz w:val="24"/>
        </w:rPr>
        <w:t>Przewidywany wskaźnik</w:t>
      </w:r>
      <w:r>
        <w:rPr>
          <w:bCs/>
          <w:sz w:val="24"/>
        </w:rPr>
        <w:t xml:space="preserve"> zmiany cen w okresie obowiązywania umowy: ..................................</w:t>
      </w:r>
    </w:p>
    <w:p w:rsidR="00B94252" w:rsidRDefault="00B94252" w:rsidP="001A67DE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B94252" w:rsidRDefault="00B94252" w:rsidP="001A67DE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B94252" w:rsidRDefault="00B94252" w:rsidP="001A67DE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B94252" w:rsidRPr="002D189C" w:rsidRDefault="00B94252" w:rsidP="001A67DE">
      <w:pPr>
        <w:rPr>
          <w:bCs/>
          <w:sz w:val="16"/>
          <w:szCs w:val="16"/>
        </w:rPr>
      </w:pPr>
    </w:p>
    <w:p w:rsidR="00B94252" w:rsidRPr="006D3F26" w:rsidRDefault="00B94252" w:rsidP="006D3F26">
      <w:pPr>
        <w:suppressAutoHyphens/>
        <w:rPr>
          <w:b/>
          <w:bCs/>
          <w:sz w:val="24"/>
          <w:lang w:eastAsia="ar-SA"/>
        </w:rPr>
      </w:pPr>
      <w:r w:rsidRPr="006D3F26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B94252" w:rsidRPr="002D189C" w:rsidRDefault="00B94252" w:rsidP="006D3F26">
      <w:pPr>
        <w:suppressAutoHyphens/>
        <w:rPr>
          <w:b/>
          <w:bCs/>
          <w:i/>
          <w:sz w:val="24"/>
          <w:u w:val="single"/>
          <w:lang w:eastAsia="ar-SA"/>
        </w:rPr>
      </w:pPr>
      <w:r w:rsidRPr="002D189C">
        <w:rPr>
          <w:b/>
          <w:bCs/>
          <w:i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B94252" w:rsidRPr="00AD02FA" w:rsidRDefault="00B94252" w:rsidP="001A67DE">
      <w:pPr>
        <w:rPr>
          <w:b/>
          <w:bCs/>
          <w:sz w:val="16"/>
          <w:szCs w:val="16"/>
        </w:rPr>
      </w:pPr>
    </w:p>
    <w:p w:rsidR="00B94252" w:rsidRDefault="00B94252" w:rsidP="001A67DE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B94252" w:rsidRPr="00AD02FA" w:rsidRDefault="00B94252" w:rsidP="001A67DE">
      <w:pPr>
        <w:rPr>
          <w:b/>
          <w:bCs/>
          <w:sz w:val="16"/>
          <w:szCs w:val="16"/>
        </w:rPr>
      </w:pPr>
    </w:p>
    <w:p w:rsidR="00B94252" w:rsidRDefault="00B94252" w:rsidP="001A67DE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B94252" w:rsidRDefault="00B94252" w:rsidP="001A67DE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B94252" w:rsidRDefault="00B94252" w:rsidP="00D32FE7">
      <w:pPr>
        <w:numPr>
          <w:ilvl w:val="0"/>
          <w:numId w:val="2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</w:t>
      </w:r>
      <w:r>
        <w:rPr>
          <w:sz w:val="24"/>
        </w:rPr>
        <w:br/>
      </w:r>
      <w:r>
        <w:rPr>
          <w:sz w:val="24"/>
        </w:rPr>
        <w:br/>
        <w:t xml:space="preserve">kapitałowej o nazwie: ………………………………………………………………… </w:t>
      </w:r>
      <w:r>
        <w:rPr>
          <w:sz w:val="24"/>
        </w:rPr>
        <w:br/>
        <w:t>i przedkładam w załączeniu listę podmiotów należących do tej samej grupy kapitałowej 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B94252" w:rsidRDefault="00B94252" w:rsidP="002D189C">
      <w:pPr>
        <w:numPr>
          <w:ilvl w:val="0"/>
          <w:numId w:val="2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B94252" w:rsidRDefault="00B94252" w:rsidP="002D189C">
      <w:pPr>
        <w:tabs>
          <w:tab w:val="num" w:pos="284"/>
        </w:tabs>
        <w:ind w:left="360" w:hanging="540"/>
        <w:rPr>
          <w:sz w:val="24"/>
        </w:rPr>
      </w:pPr>
      <w:r>
        <w:rPr>
          <w:sz w:val="24"/>
        </w:rPr>
        <w:t xml:space="preserve">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B94252" w:rsidRDefault="00B94252" w:rsidP="0009164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B94252" w:rsidRDefault="00B94252" w:rsidP="002D189C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Podpisano:   </w:t>
      </w:r>
      <w:r>
        <w:rPr>
          <w:rFonts w:ascii="Tahoma" w:hAnsi="Tahoma" w:cs="Tahoma"/>
        </w:rPr>
        <w:t>.........................................................</w:t>
      </w:r>
    </w:p>
    <w:p w:rsidR="00B94252" w:rsidRDefault="00B94252" w:rsidP="0009164F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B94252" w:rsidRDefault="00B94252" w:rsidP="00FD4DA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ZP.272.4.13.2013                                                                          Załącznik Nr 1 do siwz str. 3</w:t>
      </w:r>
    </w:p>
    <w:p w:rsidR="00B94252" w:rsidRDefault="00B94252" w:rsidP="00FD4DA6">
      <w:pPr>
        <w:rPr>
          <w:rFonts w:ascii="Tahoma" w:hAnsi="Tahoma" w:cs="Tahoma"/>
          <w:sz w:val="16"/>
          <w:szCs w:val="16"/>
        </w:rPr>
      </w:pPr>
    </w:p>
    <w:p w:rsidR="00B94252" w:rsidRPr="00E90C79" w:rsidRDefault="00B94252" w:rsidP="00E90C79">
      <w:pPr>
        <w:ind w:left="270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</w:t>
      </w:r>
      <w:r w:rsidRPr="00E90C79">
        <w:rPr>
          <w:rFonts w:ascii="Tahoma" w:hAnsi="Tahoma" w:cs="Tahoma"/>
          <w:sz w:val="24"/>
        </w:rPr>
        <w:t>................................................</w:t>
      </w:r>
    </w:p>
    <w:p w:rsidR="00B94252" w:rsidRPr="00E90C79" w:rsidRDefault="00B94252" w:rsidP="00E90C79">
      <w:pPr>
        <w:ind w:left="5400"/>
        <w:jc w:val="center"/>
        <w:rPr>
          <w:rFonts w:ascii="Tahoma" w:hAnsi="Tahoma" w:cs="Tahoma"/>
          <w:sz w:val="24"/>
        </w:rPr>
      </w:pPr>
      <w:r w:rsidRPr="00E90C79">
        <w:rPr>
          <w:rFonts w:ascii="Tahoma" w:hAnsi="Tahoma" w:cs="Tahoma"/>
          <w:sz w:val="24"/>
        </w:rPr>
        <w:t xml:space="preserve">           (miejscowość, data)</w:t>
      </w:r>
    </w:p>
    <w:p w:rsidR="00B94252" w:rsidRDefault="00B94252" w:rsidP="00E90C79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94252" w:rsidRDefault="00B94252" w:rsidP="00E90C79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B94252" w:rsidRDefault="00B94252" w:rsidP="00FD4DA6">
      <w:pPr>
        <w:pStyle w:val="BodyText"/>
        <w:jc w:val="center"/>
        <w:rPr>
          <w:rFonts w:ascii="Tahoma" w:hAnsi="Tahoma" w:cs="Tahoma"/>
          <w:b/>
          <w:sz w:val="20"/>
        </w:rPr>
      </w:pPr>
    </w:p>
    <w:p w:rsidR="00B94252" w:rsidRPr="00FD4DA6" w:rsidRDefault="00B94252" w:rsidP="00FD4DA6">
      <w:pPr>
        <w:pStyle w:val="BodyText"/>
        <w:jc w:val="center"/>
        <w:rPr>
          <w:rFonts w:ascii="Tahoma" w:hAnsi="Tahoma" w:cs="Tahoma"/>
          <w:b/>
          <w:sz w:val="20"/>
        </w:rPr>
      </w:pPr>
      <w:r w:rsidRPr="00FD4DA6">
        <w:rPr>
          <w:rFonts w:ascii="Tahoma" w:hAnsi="Tahoma" w:cs="Tahoma"/>
          <w:b/>
          <w:sz w:val="20"/>
        </w:rPr>
        <w:t>OŚWIADCZENIE nr 1</w:t>
      </w:r>
    </w:p>
    <w:p w:rsidR="00B94252" w:rsidRDefault="00B94252" w:rsidP="00FD4DA6">
      <w:pPr>
        <w:pStyle w:val="BodyText"/>
        <w:rPr>
          <w:rFonts w:ascii="Tahoma" w:hAnsi="Tahoma" w:cs="Tahoma"/>
          <w:sz w:val="20"/>
        </w:rPr>
      </w:pPr>
    </w:p>
    <w:p w:rsidR="00B94252" w:rsidRDefault="00B94252" w:rsidP="00FD4D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, według podziału na pakiety (zadania): 6 – warzywa i owoce, oświadczamy, że</w:t>
      </w:r>
      <w:r>
        <w:rPr>
          <w:rFonts w:ascii="Tahoma" w:hAnsi="Tahoma" w:cs="Tahoma"/>
          <w:b/>
        </w:rPr>
        <w:t>:</w:t>
      </w:r>
    </w:p>
    <w:p w:rsidR="00B94252" w:rsidRDefault="00B94252" w:rsidP="00FD4DA6">
      <w:pPr>
        <w:jc w:val="both"/>
        <w:rPr>
          <w:rFonts w:ascii="Tahoma" w:hAnsi="Tahoma" w:cs="Tahoma"/>
          <w:sz w:val="16"/>
          <w:szCs w:val="16"/>
        </w:rPr>
      </w:pPr>
    </w:p>
    <w:p w:rsidR="00B94252" w:rsidRDefault="00B94252" w:rsidP="00FD4DA6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2013r. poz. 907 z późn. zm.).</w:t>
      </w:r>
    </w:p>
    <w:p w:rsidR="00B94252" w:rsidRDefault="00B94252" w:rsidP="00FD4DA6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B94252" w:rsidRDefault="00B94252" w:rsidP="00FD4DA6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B94252" w:rsidRDefault="00B94252" w:rsidP="00FD4DA6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B94252" w:rsidRDefault="00B94252" w:rsidP="00FD4DA6">
      <w:pPr>
        <w:ind w:left="5387" w:right="567"/>
        <w:jc w:val="center"/>
        <w:rPr>
          <w:sz w:val="16"/>
          <w:szCs w:val="16"/>
        </w:rPr>
      </w:pPr>
    </w:p>
    <w:p w:rsidR="00B94252" w:rsidRDefault="00B94252" w:rsidP="00FD4DA6">
      <w:r>
        <w:t>*- niepotrzebne skreślić</w:t>
      </w:r>
    </w:p>
    <w:p w:rsidR="00B94252" w:rsidRDefault="00B94252" w:rsidP="00FD4DA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Załącznik Nr 1 do siwz str. 3</w:t>
      </w:r>
    </w:p>
    <w:p w:rsidR="00B94252" w:rsidRDefault="00B94252" w:rsidP="00FD4DA6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B94252" w:rsidRPr="00E90C79" w:rsidRDefault="00B94252" w:rsidP="00FD4DA6">
      <w:pPr>
        <w:ind w:left="270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</w:t>
      </w:r>
      <w:r w:rsidRPr="00E90C79">
        <w:rPr>
          <w:rFonts w:ascii="Tahoma" w:hAnsi="Tahoma" w:cs="Tahoma"/>
          <w:sz w:val="24"/>
        </w:rPr>
        <w:t>................................................</w:t>
      </w:r>
    </w:p>
    <w:p w:rsidR="00B94252" w:rsidRPr="00E90C79" w:rsidRDefault="00B94252" w:rsidP="00FD4DA6">
      <w:pPr>
        <w:ind w:left="5400"/>
        <w:jc w:val="center"/>
        <w:rPr>
          <w:rFonts w:ascii="Tahoma" w:hAnsi="Tahoma" w:cs="Tahoma"/>
          <w:sz w:val="24"/>
        </w:rPr>
      </w:pPr>
      <w:r w:rsidRPr="00E90C79">
        <w:rPr>
          <w:rFonts w:ascii="Tahoma" w:hAnsi="Tahoma" w:cs="Tahoma"/>
          <w:sz w:val="24"/>
        </w:rPr>
        <w:t xml:space="preserve">           (miejscowość, data)</w:t>
      </w:r>
    </w:p>
    <w:p w:rsidR="00B94252" w:rsidRDefault="00B94252" w:rsidP="00FD4DA6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94252" w:rsidRDefault="00B94252" w:rsidP="00FD4DA6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B94252" w:rsidRDefault="00B94252" w:rsidP="00FD4DA6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B94252" w:rsidRPr="00FD4DA6" w:rsidRDefault="00B94252" w:rsidP="00FD4DA6">
      <w:pPr>
        <w:pStyle w:val="BodyText"/>
        <w:jc w:val="center"/>
        <w:rPr>
          <w:rFonts w:ascii="Tahoma" w:hAnsi="Tahoma" w:cs="Tahoma"/>
          <w:b/>
          <w:sz w:val="20"/>
        </w:rPr>
      </w:pPr>
      <w:r w:rsidRPr="00FD4DA6">
        <w:rPr>
          <w:rFonts w:ascii="Tahoma" w:hAnsi="Tahoma" w:cs="Tahoma"/>
          <w:b/>
          <w:sz w:val="20"/>
        </w:rPr>
        <w:t>OŚWIADCZENIE nr 2</w:t>
      </w:r>
    </w:p>
    <w:p w:rsidR="00B94252" w:rsidRDefault="00B94252" w:rsidP="00FD4DA6">
      <w:pPr>
        <w:pStyle w:val="BodyText"/>
        <w:rPr>
          <w:rFonts w:ascii="Tahoma" w:hAnsi="Tahoma" w:cs="Tahoma"/>
          <w:sz w:val="20"/>
        </w:rPr>
      </w:pPr>
    </w:p>
    <w:p w:rsidR="00B94252" w:rsidRDefault="00B94252" w:rsidP="00FD4DA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, według podziału na pakiety (zadania): 6 – warzywa i owoce,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B94252" w:rsidRDefault="00B94252" w:rsidP="00FD4DA6">
      <w:pPr>
        <w:jc w:val="both"/>
        <w:rPr>
          <w:rFonts w:ascii="Tahoma" w:hAnsi="Tahoma" w:cs="Tahoma"/>
          <w:b/>
          <w:sz w:val="16"/>
          <w:szCs w:val="16"/>
        </w:rPr>
      </w:pPr>
    </w:p>
    <w:p w:rsidR="00B94252" w:rsidRDefault="00B94252" w:rsidP="00FD4DA6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B94252" w:rsidRDefault="00B94252" w:rsidP="00FD4DA6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B94252" w:rsidRDefault="00B94252" w:rsidP="00FD4DA6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B94252" w:rsidRDefault="00B94252" w:rsidP="00FD4DA6">
      <w:pPr>
        <w:ind w:right="567" w:firstLine="360"/>
        <w:jc w:val="both"/>
        <w:rPr>
          <w:rFonts w:ascii="Tahoma" w:hAnsi="Tahoma" w:cs="Tahoma"/>
        </w:rPr>
      </w:pPr>
    </w:p>
    <w:p w:rsidR="00B94252" w:rsidRDefault="00B94252" w:rsidP="00FD4DA6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B94252" w:rsidRDefault="00B94252" w:rsidP="00FD4DA6">
      <w:pPr>
        <w:ind w:left="3060" w:right="567"/>
        <w:jc w:val="center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B94252" w:rsidRPr="00D32FE7" w:rsidRDefault="00B94252" w:rsidP="00FD4DA6">
      <w:pPr>
        <w:rPr>
          <w:sz w:val="18"/>
          <w:szCs w:val="18"/>
        </w:rPr>
      </w:pPr>
      <w:r w:rsidRPr="00D32FE7">
        <w:rPr>
          <w:sz w:val="18"/>
          <w:szCs w:val="18"/>
        </w:rPr>
        <w:t>*- niepotrzebne skreślić</w:t>
      </w:r>
    </w:p>
    <w:p w:rsidR="00B94252" w:rsidRDefault="00B94252" w:rsidP="00FD4DA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Załącznik Nr 1 do siwz str. 4</w:t>
      </w:r>
    </w:p>
    <w:p w:rsidR="00B94252" w:rsidRDefault="00B94252" w:rsidP="00FD4DA6"/>
    <w:p w:rsidR="00B94252" w:rsidRDefault="00B94252" w:rsidP="00FD4DA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B94252" w:rsidRDefault="00B94252" w:rsidP="00FD4DA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B94252" w:rsidRDefault="00B94252" w:rsidP="00FD4D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94252" w:rsidRDefault="00B94252" w:rsidP="00FD4D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B94252" w:rsidRDefault="00B94252" w:rsidP="00FD4DA6">
      <w:pPr>
        <w:rPr>
          <w:rFonts w:ascii="Tahoma" w:hAnsi="Tahoma" w:cs="Tahoma"/>
        </w:rPr>
      </w:pPr>
    </w:p>
    <w:p w:rsidR="00B94252" w:rsidRDefault="00B94252" w:rsidP="00FD4DA6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B94252" w:rsidRDefault="00B94252" w:rsidP="00FD4DA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</w:t>
      </w:r>
      <w:r>
        <w:rPr>
          <w:rFonts w:ascii="Tahoma" w:hAnsi="Tahoma" w:cs="Tahoma"/>
        </w:rPr>
        <w:br/>
        <w:t xml:space="preserve">i zadania: </w:t>
      </w:r>
    </w:p>
    <w:p w:rsidR="00B94252" w:rsidRDefault="00B94252" w:rsidP="00FD4DA6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B94252">
        <w:trPr>
          <w:trHeight w:val="1129"/>
        </w:trPr>
        <w:tc>
          <w:tcPr>
            <w:tcW w:w="330" w:type="pct"/>
            <w:vAlign w:val="center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B94252" w:rsidRDefault="00B94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B94252" w:rsidRDefault="00B9425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B94252" w:rsidRDefault="00B94252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4252" w:rsidRDefault="00B9425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B94252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B94252" w:rsidRDefault="00B942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B94252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rPr>
                <w:rFonts w:ascii="Tahoma" w:hAnsi="Tahoma" w:cs="Tahoma"/>
              </w:rPr>
            </w:pPr>
          </w:p>
          <w:p w:rsidR="00B94252" w:rsidRDefault="00B9425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center"/>
              <w:rPr>
                <w:rFonts w:ascii="Tahoma" w:hAnsi="Tahoma" w:cs="Tahoma"/>
              </w:rPr>
            </w:pPr>
          </w:p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B94252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rPr>
                <w:rFonts w:ascii="Tahoma" w:hAnsi="Tahoma" w:cs="Tahoma"/>
              </w:rPr>
            </w:pPr>
          </w:p>
          <w:p w:rsidR="00B94252" w:rsidRDefault="00B9425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B94252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rPr>
                <w:rFonts w:ascii="Tahoma" w:hAnsi="Tahoma" w:cs="Tahoma"/>
              </w:rPr>
            </w:pPr>
          </w:p>
          <w:p w:rsidR="00B94252" w:rsidRDefault="00B9425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94252" w:rsidRDefault="00B9425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B94252" w:rsidRDefault="00B94252" w:rsidP="00FD4DA6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94252" w:rsidRDefault="00B94252" w:rsidP="00FD4DA6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94252" w:rsidRDefault="00B94252" w:rsidP="00FD4DA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B94252" w:rsidRDefault="00B94252" w:rsidP="00FD4DA6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94252" w:rsidRDefault="00B94252" w:rsidP="00FD4DA6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94252" w:rsidRDefault="00B94252" w:rsidP="00FD4DA6">
      <w:pPr>
        <w:jc w:val="both"/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</w:r>
      <w:r>
        <w:t>z: ………………………………………….…, tel.: …………………………., e-mail: ………………………………….</w:t>
      </w:r>
    </w:p>
    <w:p w:rsidR="00B94252" w:rsidRDefault="00B94252" w:rsidP="00FD4DA6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B94252" w:rsidRDefault="00B94252" w:rsidP="00FD4DA6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B94252" w:rsidRDefault="00B94252" w:rsidP="00FD4DA6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B94252" w:rsidRDefault="00B94252" w:rsidP="00FD4DA6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B94252" w:rsidRDefault="00B94252" w:rsidP="00FD4DA6">
      <w:pPr>
        <w:jc w:val="both"/>
        <w:rPr>
          <w:sz w:val="16"/>
          <w:szCs w:val="16"/>
        </w:rPr>
      </w:pPr>
    </w:p>
    <w:p w:rsidR="00B94252" w:rsidRDefault="00B94252" w:rsidP="00FD4DA6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B94252" w:rsidRDefault="00B94252" w:rsidP="00FD4DA6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B94252" w:rsidRDefault="00B94252" w:rsidP="00FD4DA6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B94252" w:rsidRDefault="00B94252" w:rsidP="00FD4DA6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B94252" w:rsidRDefault="00B94252" w:rsidP="00FD4DA6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B94252" w:rsidRDefault="00B94252" w:rsidP="00FD4DA6">
      <w:pPr>
        <w:rPr>
          <w:sz w:val="24"/>
        </w:rPr>
      </w:pPr>
    </w:p>
    <w:p w:rsidR="00B94252" w:rsidRDefault="00B94252" w:rsidP="00FD4DA6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B94252" w:rsidRDefault="00B94252" w:rsidP="00FD4DA6"/>
    <w:p w:rsidR="00B94252" w:rsidRDefault="00B94252" w:rsidP="00FD4DA6">
      <w:pPr>
        <w:rPr>
          <w:sz w:val="24"/>
        </w:rPr>
      </w:pPr>
    </w:p>
    <w:p w:rsidR="00B94252" w:rsidRDefault="00B94252" w:rsidP="00AD02FA"/>
    <w:sectPr w:rsidR="00B94252" w:rsidSect="005363BC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52" w:rsidRDefault="00B94252">
      <w:r>
        <w:separator/>
      </w:r>
    </w:p>
  </w:endnote>
  <w:endnote w:type="continuationSeparator" w:id="0">
    <w:p w:rsidR="00B94252" w:rsidRDefault="00B9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52" w:rsidRDefault="00B94252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252" w:rsidRDefault="00B94252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52" w:rsidRDefault="00B94252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94252" w:rsidRDefault="00B94252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52" w:rsidRDefault="00B94252">
      <w:r>
        <w:separator/>
      </w:r>
    </w:p>
  </w:footnote>
  <w:footnote w:type="continuationSeparator" w:id="0">
    <w:p w:rsidR="00B94252" w:rsidRDefault="00B9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088"/>
    <w:multiLevelType w:val="hybridMultilevel"/>
    <w:tmpl w:val="515A6776"/>
    <w:lvl w:ilvl="0" w:tplc="4C608742">
      <w:start w:val="3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30B44"/>
    <w:rsid w:val="00064B7F"/>
    <w:rsid w:val="0009164F"/>
    <w:rsid w:val="000C3E0D"/>
    <w:rsid w:val="000E08FA"/>
    <w:rsid w:val="00174306"/>
    <w:rsid w:val="001A67DE"/>
    <w:rsid w:val="001D0523"/>
    <w:rsid w:val="001D2C59"/>
    <w:rsid w:val="00216AE6"/>
    <w:rsid w:val="002433C0"/>
    <w:rsid w:val="002D189C"/>
    <w:rsid w:val="002D3A8B"/>
    <w:rsid w:val="002F2A59"/>
    <w:rsid w:val="004637A1"/>
    <w:rsid w:val="004C1F9F"/>
    <w:rsid w:val="004D5F65"/>
    <w:rsid w:val="004E3757"/>
    <w:rsid w:val="005363BC"/>
    <w:rsid w:val="005403C7"/>
    <w:rsid w:val="00542E26"/>
    <w:rsid w:val="005F3F6A"/>
    <w:rsid w:val="00601FED"/>
    <w:rsid w:val="00605051"/>
    <w:rsid w:val="006C5CD4"/>
    <w:rsid w:val="006D3F26"/>
    <w:rsid w:val="00732658"/>
    <w:rsid w:val="00763B44"/>
    <w:rsid w:val="00773C3A"/>
    <w:rsid w:val="00795098"/>
    <w:rsid w:val="007A4360"/>
    <w:rsid w:val="007E396D"/>
    <w:rsid w:val="007F445E"/>
    <w:rsid w:val="00835691"/>
    <w:rsid w:val="008555D3"/>
    <w:rsid w:val="008A4315"/>
    <w:rsid w:val="008B702E"/>
    <w:rsid w:val="008E1E37"/>
    <w:rsid w:val="008F76D1"/>
    <w:rsid w:val="00910E80"/>
    <w:rsid w:val="009573FF"/>
    <w:rsid w:val="009B48A1"/>
    <w:rsid w:val="00A0537D"/>
    <w:rsid w:val="00A83FC9"/>
    <w:rsid w:val="00A90FCC"/>
    <w:rsid w:val="00AC02AE"/>
    <w:rsid w:val="00AD02FA"/>
    <w:rsid w:val="00B21F0A"/>
    <w:rsid w:val="00B52F94"/>
    <w:rsid w:val="00B66664"/>
    <w:rsid w:val="00B75C13"/>
    <w:rsid w:val="00B8398D"/>
    <w:rsid w:val="00B94252"/>
    <w:rsid w:val="00BA55D1"/>
    <w:rsid w:val="00BA7B58"/>
    <w:rsid w:val="00BB549C"/>
    <w:rsid w:val="00C02724"/>
    <w:rsid w:val="00C54CD6"/>
    <w:rsid w:val="00CA04EB"/>
    <w:rsid w:val="00CB67C4"/>
    <w:rsid w:val="00CC6730"/>
    <w:rsid w:val="00CE54F7"/>
    <w:rsid w:val="00D129C4"/>
    <w:rsid w:val="00D21F4D"/>
    <w:rsid w:val="00D32FE7"/>
    <w:rsid w:val="00D40168"/>
    <w:rsid w:val="00E72B7B"/>
    <w:rsid w:val="00E90C79"/>
    <w:rsid w:val="00E92682"/>
    <w:rsid w:val="00ED1DB2"/>
    <w:rsid w:val="00ED2990"/>
    <w:rsid w:val="00F25E91"/>
    <w:rsid w:val="00F56F23"/>
    <w:rsid w:val="00FD4DA6"/>
    <w:rsid w:val="00FD734D"/>
    <w:rsid w:val="00FF294A"/>
    <w:rsid w:val="00FF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98B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098B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98B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98B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character" w:styleId="Hyperlink">
    <w:name w:val="Hyperlink"/>
    <w:basedOn w:val="DefaultParagraphFont"/>
    <w:uiPriority w:val="99"/>
    <w:rsid w:val="00F56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1108</Words>
  <Characters>6648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21</cp:revision>
  <cp:lastPrinted>2008-12-30T07:24:00Z</cp:lastPrinted>
  <dcterms:created xsi:type="dcterms:W3CDTF">2008-01-25T10:10:00Z</dcterms:created>
  <dcterms:modified xsi:type="dcterms:W3CDTF">2014-10-09T10:24:00Z</dcterms:modified>
</cp:coreProperties>
</file>