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99" w:rsidRDefault="00175499" w:rsidP="00E9596F">
      <w:pPr>
        <w:jc w:val="both"/>
        <w:rPr>
          <w:sz w:val="24"/>
        </w:rPr>
      </w:pPr>
      <w:r>
        <w:rPr>
          <w:sz w:val="24"/>
        </w:rPr>
        <w:t>ZP.272.4.13.2014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1.4. do SIWZ</w:t>
      </w:r>
    </w:p>
    <w:p w:rsidR="00175499" w:rsidRDefault="00175499" w:rsidP="008F76D1">
      <w:pPr>
        <w:jc w:val="both"/>
        <w:rPr>
          <w:sz w:val="24"/>
        </w:rPr>
      </w:pPr>
    </w:p>
    <w:p w:rsidR="00175499" w:rsidRDefault="00175499" w:rsidP="008F76D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175499" w:rsidRDefault="00175499" w:rsidP="00426A84">
      <w:pPr>
        <w:jc w:val="both"/>
        <w:rPr>
          <w:sz w:val="24"/>
        </w:rPr>
      </w:pPr>
      <w:r w:rsidRPr="005F3F6A">
        <w:t>na zakup i dostawę artykułów spożywczych</w:t>
      </w:r>
      <w:r>
        <w:t xml:space="preserve"> i jaj</w:t>
      </w:r>
      <w:r w:rsidRPr="005F3F6A">
        <w:t xml:space="preserve">; </w:t>
      </w:r>
      <w:r>
        <w:t xml:space="preserve">warzywa; mięso i wędliny; pieczywo; art. mleczarskie; drób dla Młodzieżowego Ośrodka Wychowawczego </w:t>
      </w:r>
      <w:r>
        <w:br/>
        <w:t>w Podgłębokim.  (*niepotrzebne skreślić).</w:t>
      </w:r>
    </w:p>
    <w:p w:rsidR="00175499" w:rsidRPr="00CB2C98" w:rsidRDefault="00175499" w:rsidP="008F76D1">
      <w:pPr>
        <w:jc w:val="center"/>
        <w:rPr>
          <w:sz w:val="16"/>
          <w:szCs w:val="16"/>
        </w:rPr>
      </w:pPr>
    </w:p>
    <w:p w:rsidR="00175499" w:rsidRDefault="00175499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175499" w:rsidRPr="00CB2C98" w:rsidRDefault="00175499" w:rsidP="008F76D1">
      <w:pPr>
        <w:jc w:val="both"/>
        <w:rPr>
          <w:b/>
          <w:bCs/>
          <w:sz w:val="16"/>
          <w:szCs w:val="16"/>
        </w:rPr>
      </w:pPr>
    </w:p>
    <w:p w:rsidR="00175499" w:rsidRDefault="00175499" w:rsidP="008F76D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175499" w:rsidRDefault="00175499" w:rsidP="008F76D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175499" w:rsidRDefault="00175499" w:rsidP="008F76D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175499" w:rsidRDefault="00175499" w:rsidP="008F76D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175499" w:rsidRPr="008F76D1" w:rsidRDefault="00175499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nr REGON………………………………………………………………………..</w:t>
      </w:r>
    </w:p>
    <w:p w:rsidR="00175499" w:rsidRPr="008F76D1" w:rsidRDefault="00175499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www………………………………………………………………………………</w:t>
      </w:r>
    </w:p>
    <w:p w:rsidR="00175499" w:rsidRPr="008F76D1" w:rsidRDefault="00175499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e-mail……………………………………………………………………………...</w:t>
      </w:r>
    </w:p>
    <w:p w:rsidR="00175499" w:rsidRPr="00CB2C98" w:rsidRDefault="00175499" w:rsidP="008F76D1">
      <w:pPr>
        <w:jc w:val="both"/>
        <w:rPr>
          <w:sz w:val="16"/>
          <w:szCs w:val="16"/>
          <w:lang w:val="de-DE"/>
        </w:rPr>
      </w:pPr>
    </w:p>
    <w:p w:rsidR="00175499" w:rsidRDefault="00175499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175499" w:rsidRDefault="00175499" w:rsidP="008F76D1">
      <w:pPr>
        <w:jc w:val="both"/>
        <w:rPr>
          <w:sz w:val="24"/>
        </w:rPr>
      </w:pPr>
    </w:p>
    <w:p w:rsidR="00175499" w:rsidRDefault="00175499" w:rsidP="008F76D1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175499" w:rsidRDefault="00175499" w:rsidP="008F76D1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175499" w:rsidRPr="00CB2C98" w:rsidRDefault="00175499" w:rsidP="008F76D1">
      <w:pPr>
        <w:jc w:val="both"/>
        <w:rPr>
          <w:sz w:val="16"/>
          <w:szCs w:val="16"/>
        </w:rPr>
      </w:pPr>
    </w:p>
    <w:p w:rsidR="00175499" w:rsidRDefault="00175499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175499" w:rsidRPr="00CB2C98" w:rsidRDefault="00175499" w:rsidP="008F76D1">
      <w:pPr>
        <w:jc w:val="both"/>
        <w:rPr>
          <w:b/>
          <w:bCs/>
          <w:sz w:val="16"/>
          <w:szCs w:val="16"/>
        </w:rPr>
      </w:pPr>
    </w:p>
    <w:p w:rsidR="00175499" w:rsidRPr="008F76D1" w:rsidRDefault="00175499" w:rsidP="008F76D1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175499" w:rsidRPr="00CB2C98" w:rsidRDefault="00175499" w:rsidP="00D173B6">
      <w:pPr>
        <w:jc w:val="center"/>
        <w:rPr>
          <w:b/>
          <w:sz w:val="16"/>
          <w:szCs w:val="16"/>
        </w:rPr>
      </w:pPr>
    </w:p>
    <w:p w:rsidR="00175499" w:rsidRDefault="00175499" w:rsidP="008F76D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175499" w:rsidRDefault="00175499" w:rsidP="008F76D1">
      <w:pPr>
        <w:pStyle w:val="BodyText"/>
        <w:rPr>
          <w:b/>
          <w:bCs/>
          <w:sz w:val="24"/>
        </w:rPr>
      </w:pPr>
    </w:p>
    <w:p w:rsidR="00175499" w:rsidRDefault="00175499" w:rsidP="008F76D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175499" w:rsidRDefault="00175499" w:rsidP="008F76D1">
      <w:pPr>
        <w:pStyle w:val="BodyText"/>
        <w:rPr>
          <w:sz w:val="24"/>
        </w:rPr>
      </w:pPr>
    </w:p>
    <w:p w:rsidR="00175499" w:rsidRDefault="00175499" w:rsidP="008F76D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175499" w:rsidRDefault="00175499" w:rsidP="008F76D1">
      <w:pPr>
        <w:pStyle w:val="BodyText"/>
        <w:rPr>
          <w:sz w:val="24"/>
        </w:rPr>
      </w:pPr>
    </w:p>
    <w:p w:rsidR="00175499" w:rsidRDefault="00175499" w:rsidP="008F76D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175499" w:rsidRDefault="00175499" w:rsidP="008F76D1">
      <w:pPr>
        <w:pStyle w:val="BodyText"/>
        <w:rPr>
          <w:sz w:val="24"/>
        </w:rPr>
      </w:pPr>
    </w:p>
    <w:p w:rsidR="00175499" w:rsidRDefault="00175499" w:rsidP="008F76D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175499" w:rsidRPr="00CB2C98" w:rsidRDefault="00175499" w:rsidP="008F76D1">
      <w:pPr>
        <w:pStyle w:val="BodyText"/>
        <w:rPr>
          <w:sz w:val="16"/>
          <w:szCs w:val="16"/>
        </w:rPr>
      </w:pPr>
    </w:p>
    <w:p w:rsidR="00175499" w:rsidRDefault="00175499" w:rsidP="00FA03E2">
      <w:pPr>
        <w:suppressAutoHyphens/>
        <w:rPr>
          <w:b/>
          <w:sz w:val="24"/>
          <w:lang w:eastAsia="ar-SA"/>
        </w:rPr>
      </w:pPr>
      <w:r>
        <w:rPr>
          <w:b/>
          <w:sz w:val="24"/>
          <w:lang w:eastAsia="ar-SA"/>
        </w:rPr>
        <w:t>Cechy dyskwalifikujące: objawy zepsucia, obce smaki i zapachy, z nalotem pleśni, zanieczyszczenia mechaniczne, brak oznakowania opakowań.</w:t>
      </w:r>
    </w:p>
    <w:p w:rsidR="00175499" w:rsidRDefault="00175499">
      <w:pPr>
        <w:pStyle w:val="BodyText"/>
        <w:jc w:val="center"/>
        <w:rPr>
          <w:b/>
          <w:szCs w:val="28"/>
        </w:rPr>
      </w:pPr>
    </w:p>
    <w:p w:rsidR="00175499" w:rsidRDefault="00175499" w:rsidP="00560B09">
      <w:pPr>
        <w:pStyle w:val="BodyText"/>
        <w:jc w:val="center"/>
        <w:rPr>
          <w:b/>
          <w:bCs/>
        </w:rPr>
      </w:pPr>
      <w:r>
        <w:rPr>
          <w:b/>
          <w:szCs w:val="28"/>
        </w:rPr>
        <w:t>Zadanie 4</w:t>
      </w:r>
      <w:r w:rsidRPr="00D173B6">
        <w:rPr>
          <w:b/>
          <w:szCs w:val="28"/>
        </w:rPr>
        <w:t xml:space="preserve">  pieczywo</w:t>
      </w:r>
      <w:r>
        <w:rPr>
          <w:b/>
          <w:szCs w:val="28"/>
        </w:rPr>
        <w:t xml:space="preserve"> </w:t>
      </w:r>
      <w:r>
        <w:rPr>
          <w:b/>
          <w:bCs/>
          <w:sz w:val="24"/>
        </w:rPr>
        <w:t xml:space="preserve">(wielkość zamówienia i asortyment może ulec zmianie </w:t>
      </w:r>
      <w:r>
        <w:rPr>
          <w:b/>
          <w:bCs/>
          <w:sz w:val="24"/>
        </w:rPr>
        <w:br/>
        <w:t>w zakresie do 40 %)</w:t>
      </w: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900"/>
        <w:gridCol w:w="900"/>
        <w:gridCol w:w="1080"/>
        <w:gridCol w:w="1080"/>
        <w:gridCol w:w="1080"/>
        <w:gridCol w:w="1096"/>
        <w:gridCol w:w="1096"/>
      </w:tblGrid>
      <w:tr w:rsidR="00175499">
        <w:tc>
          <w:tcPr>
            <w:tcW w:w="61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175499">
        <w:tc>
          <w:tcPr>
            <w:tcW w:w="61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175499">
        <w:trPr>
          <w:trHeight w:val="510"/>
        </w:trPr>
        <w:tc>
          <w:tcPr>
            <w:tcW w:w="61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175499" w:rsidRDefault="00175499" w:rsidP="00BA55D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zwykły krojony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</w:tr>
      <w:tr w:rsidR="00175499">
        <w:trPr>
          <w:trHeight w:val="510"/>
        </w:trPr>
        <w:tc>
          <w:tcPr>
            <w:tcW w:w="61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175499" w:rsidRDefault="00175499" w:rsidP="00BA55D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razowy krojony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</w:tr>
      <w:tr w:rsidR="00175499">
        <w:trPr>
          <w:trHeight w:val="510"/>
        </w:trPr>
        <w:tc>
          <w:tcPr>
            <w:tcW w:w="61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175499" w:rsidRDefault="00175499" w:rsidP="00BA55D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zwykła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</w:tr>
      <w:tr w:rsidR="00175499">
        <w:trPr>
          <w:trHeight w:val="510"/>
        </w:trPr>
        <w:tc>
          <w:tcPr>
            <w:tcW w:w="61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175499" w:rsidRDefault="00175499" w:rsidP="00BA55D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Grahamka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</w:tr>
      <w:tr w:rsidR="00175499">
        <w:trPr>
          <w:trHeight w:val="510"/>
        </w:trPr>
        <w:tc>
          <w:tcPr>
            <w:tcW w:w="610" w:type="dxa"/>
            <w:vAlign w:val="center"/>
          </w:tcPr>
          <w:p w:rsidR="00175499" w:rsidRPr="00720CD7" w:rsidRDefault="00175499" w:rsidP="00BA55D1">
            <w:pPr>
              <w:jc w:val="center"/>
              <w:rPr>
                <w:sz w:val="24"/>
              </w:rPr>
            </w:pPr>
            <w:r w:rsidRPr="00720CD7">
              <w:rPr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175499" w:rsidRPr="00720CD7" w:rsidRDefault="00175499" w:rsidP="00BA55D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 zwykły</w:t>
            </w:r>
          </w:p>
        </w:tc>
        <w:tc>
          <w:tcPr>
            <w:tcW w:w="900" w:type="dxa"/>
            <w:vAlign w:val="center"/>
          </w:tcPr>
          <w:p w:rsidR="00175499" w:rsidRPr="00720CD7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175499" w:rsidRPr="00720CD7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vAlign w:val="center"/>
          </w:tcPr>
          <w:p w:rsidR="00175499" w:rsidRPr="00B8398D" w:rsidRDefault="00175499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175499" w:rsidRPr="00B8398D" w:rsidRDefault="00175499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175499" w:rsidRPr="00B8398D" w:rsidRDefault="00175499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096" w:type="dxa"/>
            <w:vAlign w:val="center"/>
          </w:tcPr>
          <w:p w:rsidR="00175499" w:rsidRPr="00B8398D" w:rsidRDefault="00175499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096" w:type="dxa"/>
            <w:vAlign w:val="center"/>
          </w:tcPr>
          <w:p w:rsidR="00175499" w:rsidRPr="00B8398D" w:rsidRDefault="00175499" w:rsidP="00BA55D1">
            <w:pPr>
              <w:jc w:val="right"/>
              <w:rPr>
                <w:sz w:val="24"/>
                <w:u w:val="single"/>
              </w:rPr>
            </w:pPr>
          </w:p>
        </w:tc>
      </w:tr>
      <w:tr w:rsidR="00175499">
        <w:trPr>
          <w:trHeight w:val="510"/>
        </w:trPr>
        <w:tc>
          <w:tcPr>
            <w:tcW w:w="61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175499" w:rsidRDefault="00175499" w:rsidP="00BA55D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Drożdżówka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</w:tr>
      <w:tr w:rsidR="00175499">
        <w:trPr>
          <w:trHeight w:val="510"/>
        </w:trPr>
        <w:tc>
          <w:tcPr>
            <w:tcW w:w="61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175499" w:rsidRDefault="00175499" w:rsidP="00BA55D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Pączki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</w:tr>
      <w:tr w:rsidR="00175499">
        <w:trPr>
          <w:trHeight w:val="510"/>
        </w:trPr>
        <w:tc>
          <w:tcPr>
            <w:tcW w:w="61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175499" w:rsidRPr="00D40168" w:rsidRDefault="00175499" w:rsidP="00BA55D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Cebularz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175499" w:rsidRDefault="00175499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</w:tr>
      <w:tr w:rsidR="00175499">
        <w:trPr>
          <w:cantSplit/>
          <w:trHeight w:val="510"/>
        </w:trPr>
        <w:tc>
          <w:tcPr>
            <w:tcW w:w="4570" w:type="dxa"/>
            <w:gridSpan w:val="4"/>
            <w:vAlign w:val="center"/>
          </w:tcPr>
          <w:p w:rsidR="00175499" w:rsidRDefault="00175499" w:rsidP="00BA55D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Pr="00911222" w:rsidRDefault="00175499" w:rsidP="00BA55D1">
            <w:pPr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175499" w:rsidRDefault="00175499" w:rsidP="00BA55D1">
            <w:pPr>
              <w:jc w:val="right"/>
              <w:rPr>
                <w:sz w:val="24"/>
              </w:rPr>
            </w:pPr>
          </w:p>
        </w:tc>
      </w:tr>
    </w:tbl>
    <w:p w:rsidR="00175499" w:rsidRPr="00CB2C98" w:rsidRDefault="00175499" w:rsidP="00F802BC">
      <w:pPr>
        <w:rPr>
          <w:bCs/>
          <w:sz w:val="16"/>
          <w:szCs w:val="16"/>
        </w:rPr>
      </w:pPr>
    </w:p>
    <w:p w:rsidR="00175499" w:rsidRDefault="00175499" w:rsidP="00F802BC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175499" w:rsidRDefault="00175499" w:rsidP="00F802BC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175499" w:rsidRDefault="00175499" w:rsidP="00F802BC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175499" w:rsidRDefault="00175499" w:rsidP="00F802BC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175499" w:rsidRDefault="00175499" w:rsidP="00F802BC">
      <w:pPr>
        <w:rPr>
          <w:bCs/>
          <w:sz w:val="24"/>
        </w:rPr>
      </w:pPr>
    </w:p>
    <w:p w:rsidR="00175499" w:rsidRPr="008C3B1E" w:rsidRDefault="00175499" w:rsidP="008C3B1E">
      <w:pPr>
        <w:suppressAutoHyphens/>
        <w:rPr>
          <w:b/>
          <w:bCs/>
          <w:sz w:val="24"/>
          <w:lang w:eastAsia="ar-SA"/>
        </w:rPr>
      </w:pPr>
      <w:r w:rsidRPr="008C3B1E">
        <w:rPr>
          <w:b/>
          <w:bCs/>
          <w:sz w:val="24"/>
          <w:lang w:eastAsia="ar-SA"/>
        </w:rPr>
        <w:t>Uwaga –zmiana cen musi być publikowana pod adresem internetowym dostępnym w internecie, według niezależnego źródła od obu stron postępowania.</w:t>
      </w:r>
    </w:p>
    <w:p w:rsidR="00175499" w:rsidRPr="008C3B1E" w:rsidRDefault="00175499" w:rsidP="008C3B1E">
      <w:pPr>
        <w:suppressAutoHyphens/>
        <w:rPr>
          <w:bCs/>
          <w:sz w:val="24"/>
          <w:u w:val="single"/>
          <w:lang w:eastAsia="ar-SA"/>
        </w:rPr>
      </w:pPr>
      <w:r w:rsidRPr="008C3B1E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175499" w:rsidRDefault="00175499" w:rsidP="001A67DE">
      <w:pPr>
        <w:rPr>
          <w:b/>
          <w:bCs/>
          <w:sz w:val="16"/>
          <w:szCs w:val="16"/>
        </w:rPr>
      </w:pPr>
    </w:p>
    <w:p w:rsidR="00175499" w:rsidRPr="00CB2C98" w:rsidRDefault="00175499" w:rsidP="001A67DE">
      <w:pPr>
        <w:rPr>
          <w:b/>
          <w:bCs/>
          <w:sz w:val="16"/>
          <w:szCs w:val="16"/>
        </w:rPr>
      </w:pPr>
    </w:p>
    <w:p w:rsidR="00175499" w:rsidRDefault="00175499" w:rsidP="001A67DE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175499" w:rsidRPr="00CB2C98" w:rsidRDefault="00175499" w:rsidP="001A67DE">
      <w:pPr>
        <w:rPr>
          <w:b/>
          <w:bCs/>
          <w:sz w:val="16"/>
          <w:szCs w:val="16"/>
        </w:rPr>
      </w:pPr>
    </w:p>
    <w:p w:rsidR="00175499" w:rsidRDefault="00175499" w:rsidP="001A67DE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175499" w:rsidRDefault="00175499" w:rsidP="001A67DE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175499" w:rsidRDefault="00175499" w:rsidP="00CF27A1">
      <w:pPr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b/>
          <w:sz w:val="24"/>
        </w:rPr>
        <w:t>OŚWIADCZAM</w:t>
      </w:r>
      <w:r>
        <w:rPr>
          <w:sz w:val="24"/>
        </w:rPr>
        <w:t xml:space="preserve">,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>i przedkładam w załączeniu listę podmiotów należących do tej samej grupy kapitałowej w rozumieniu ustawy z dnia 16 lutego 2007 r. o ochronie konkurencji i konsumentów albo informacji o tym, że nie należy do grupy kapitałowej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175499" w:rsidRDefault="00175499" w:rsidP="00106B1A">
      <w:pPr>
        <w:numPr>
          <w:ilvl w:val="0"/>
          <w:numId w:val="2"/>
        </w:numPr>
        <w:ind w:left="284" w:hanging="284"/>
        <w:rPr>
          <w:sz w:val="24"/>
        </w:rPr>
      </w:pPr>
      <w:r>
        <w:rPr>
          <w:b/>
          <w:sz w:val="24"/>
        </w:rPr>
        <w:t>ZOBOWIĄZUJĘ</w:t>
      </w:r>
      <w:r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175499" w:rsidRDefault="00175499" w:rsidP="00106B1A">
      <w:pPr>
        <w:tabs>
          <w:tab w:val="num" w:pos="284"/>
        </w:tabs>
        <w:ind w:left="360" w:hanging="540"/>
        <w:rPr>
          <w:sz w:val="24"/>
        </w:rPr>
      </w:pPr>
      <w:r>
        <w:rPr>
          <w:sz w:val="24"/>
        </w:rPr>
        <w:t xml:space="preserve">            1)  …………………………………………………………………………………………..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175499" w:rsidRDefault="00175499" w:rsidP="00CB1CB4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175499" w:rsidRDefault="00175499" w:rsidP="00CB1CB4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175499" w:rsidRDefault="00175499" w:rsidP="00CB1CB4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175499" w:rsidRDefault="00175499" w:rsidP="00CB1CB4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175499" w:rsidRDefault="00175499" w:rsidP="00CB1CB4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CB1CB4">
      <w:pPr>
        <w:ind w:left="3960" w:right="567"/>
        <w:jc w:val="center"/>
        <w:rPr>
          <w:sz w:val="18"/>
          <w:szCs w:val="18"/>
        </w:rPr>
      </w:pPr>
    </w:p>
    <w:p w:rsidR="00175499" w:rsidRDefault="00175499" w:rsidP="009E186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           Załącznik Nr 1 do siwz str. 3</w:t>
      </w:r>
    </w:p>
    <w:p w:rsidR="00175499" w:rsidRDefault="00175499" w:rsidP="00FA03E2">
      <w:pPr>
        <w:ind w:left="2700"/>
        <w:jc w:val="right"/>
        <w:rPr>
          <w:rFonts w:ascii="Tahoma" w:hAnsi="Tahoma" w:cs="Tahoma"/>
          <w:sz w:val="22"/>
          <w:szCs w:val="22"/>
        </w:rPr>
      </w:pPr>
    </w:p>
    <w:p w:rsidR="00175499" w:rsidRDefault="00175499" w:rsidP="00FA03E2">
      <w:pPr>
        <w:ind w:left="2700"/>
        <w:jc w:val="right"/>
        <w:rPr>
          <w:rFonts w:ascii="Tahoma" w:hAnsi="Tahoma" w:cs="Tahoma"/>
          <w:sz w:val="22"/>
          <w:szCs w:val="22"/>
        </w:rPr>
      </w:pPr>
    </w:p>
    <w:p w:rsidR="00175499" w:rsidRPr="00FA03E2" w:rsidRDefault="00175499" w:rsidP="00FA03E2">
      <w:pPr>
        <w:ind w:left="2700"/>
        <w:jc w:val="right"/>
        <w:rPr>
          <w:rFonts w:ascii="Tahoma" w:hAnsi="Tahoma" w:cs="Tahoma"/>
          <w:sz w:val="22"/>
          <w:szCs w:val="22"/>
        </w:rPr>
      </w:pPr>
      <w:r w:rsidRPr="00FA03E2">
        <w:rPr>
          <w:rFonts w:ascii="Tahoma" w:hAnsi="Tahoma" w:cs="Tahoma"/>
          <w:sz w:val="22"/>
          <w:szCs w:val="22"/>
        </w:rPr>
        <w:t>................................................</w:t>
      </w:r>
    </w:p>
    <w:p w:rsidR="00175499" w:rsidRPr="00FA03E2" w:rsidRDefault="00175499" w:rsidP="00FA03E2">
      <w:pPr>
        <w:ind w:left="5400"/>
        <w:jc w:val="center"/>
        <w:rPr>
          <w:rFonts w:ascii="Tahoma" w:hAnsi="Tahoma" w:cs="Tahoma"/>
          <w:sz w:val="22"/>
          <w:szCs w:val="22"/>
        </w:rPr>
      </w:pPr>
      <w:r w:rsidRPr="00FA03E2">
        <w:rPr>
          <w:rFonts w:ascii="Tahoma" w:hAnsi="Tahoma" w:cs="Tahoma"/>
          <w:sz w:val="22"/>
          <w:szCs w:val="22"/>
        </w:rPr>
        <w:t xml:space="preserve">           (miejscowość, data)</w:t>
      </w:r>
    </w:p>
    <w:p w:rsidR="00175499" w:rsidRDefault="00175499" w:rsidP="00FA03E2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175499" w:rsidRDefault="00175499" w:rsidP="00FA03E2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175499" w:rsidRDefault="00175499">
      <w:pPr>
        <w:pStyle w:val="BodyText"/>
        <w:jc w:val="center"/>
        <w:rPr>
          <w:rFonts w:ascii="Tahoma" w:hAnsi="Tahoma" w:cs="Tahoma"/>
          <w:sz w:val="20"/>
        </w:rPr>
      </w:pPr>
    </w:p>
    <w:p w:rsidR="00175499" w:rsidRDefault="00175499" w:rsidP="009E186B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175499" w:rsidRDefault="00175499" w:rsidP="009E186B">
      <w:pPr>
        <w:pStyle w:val="BodyText"/>
        <w:rPr>
          <w:rFonts w:ascii="Tahoma" w:hAnsi="Tahoma" w:cs="Tahoma"/>
          <w:sz w:val="20"/>
        </w:rPr>
      </w:pPr>
    </w:p>
    <w:p w:rsidR="00175499" w:rsidRPr="00A14C68" w:rsidRDefault="00175499" w:rsidP="009E186B">
      <w:pPr>
        <w:jc w:val="both"/>
        <w:rPr>
          <w:b/>
          <w:sz w:val="24"/>
        </w:rPr>
      </w:pPr>
      <w:r w:rsidRPr="00A14C68">
        <w:rPr>
          <w:sz w:val="24"/>
        </w:rPr>
        <w:t>Składając ofertę w postępowaniu prowadzonym w trybie przetargu nieograniczonego na zakup z dostawą do siedziby Młodzieżowego Ośrodka Wychowawczego w Podgłębokiem 1A, 21-070 Cyców, , według podziału na pakiety (zadania): 4 – pieczywo, oświadczamy, że</w:t>
      </w:r>
      <w:r w:rsidRPr="00A14C68">
        <w:rPr>
          <w:b/>
          <w:sz w:val="24"/>
        </w:rPr>
        <w:t>:</w:t>
      </w:r>
    </w:p>
    <w:p w:rsidR="00175499" w:rsidRDefault="00175499" w:rsidP="009E186B">
      <w:pPr>
        <w:jc w:val="both"/>
        <w:rPr>
          <w:rFonts w:ascii="Tahoma" w:hAnsi="Tahoma" w:cs="Tahoma"/>
          <w:sz w:val="16"/>
          <w:szCs w:val="16"/>
        </w:rPr>
      </w:pPr>
    </w:p>
    <w:p w:rsidR="00175499" w:rsidRDefault="00175499" w:rsidP="009E186B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2013r. poz. 907 z późn. zm.).</w:t>
      </w:r>
    </w:p>
    <w:p w:rsidR="00175499" w:rsidRDefault="00175499" w:rsidP="009E186B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175499" w:rsidRDefault="00175499" w:rsidP="009E186B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175499" w:rsidRDefault="00175499" w:rsidP="009E186B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175499" w:rsidRDefault="00175499" w:rsidP="009E186B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175499" w:rsidRDefault="00175499" w:rsidP="009E186B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175499" w:rsidRDefault="00175499" w:rsidP="009E186B">
      <w:pPr>
        <w:ind w:left="5387" w:right="567"/>
        <w:jc w:val="center"/>
        <w:rPr>
          <w:sz w:val="16"/>
          <w:szCs w:val="16"/>
        </w:rPr>
      </w:pPr>
    </w:p>
    <w:p w:rsidR="00175499" w:rsidRDefault="00175499" w:rsidP="009E186B">
      <w:r>
        <w:t>*- niepotrzebne skreślić</w:t>
      </w:r>
    </w:p>
    <w:p w:rsidR="00175499" w:rsidRDefault="00175499" w:rsidP="009E186B"/>
    <w:p w:rsidR="00175499" w:rsidRDefault="00175499" w:rsidP="009E186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Załącznik Nr 1 do siwz str. 3</w:t>
      </w:r>
    </w:p>
    <w:p w:rsidR="00175499" w:rsidRDefault="00175499" w:rsidP="009E186B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:rsidR="00175499" w:rsidRDefault="00175499" w:rsidP="009E186B">
      <w:pPr>
        <w:ind w:left="2700"/>
        <w:jc w:val="right"/>
        <w:rPr>
          <w:rFonts w:ascii="Tahoma" w:hAnsi="Tahoma" w:cs="Tahoma"/>
        </w:rPr>
      </w:pPr>
    </w:p>
    <w:p w:rsidR="00175499" w:rsidRPr="00FA03E2" w:rsidRDefault="00175499" w:rsidP="009E186B">
      <w:pPr>
        <w:ind w:left="270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FA03E2">
        <w:rPr>
          <w:rFonts w:ascii="Tahoma" w:hAnsi="Tahoma" w:cs="Tahoma"/>
          <w:sz w:val="22"/>
          <w:szCs w:val="22"/>
        </w:rPr>
        <w:t>................................................</w:t>
      </w:r>
    </w:p>
    <w:p w:rsidR="00175499" w:rsidRPr="00FA03E2" w:rsidRDefault="00175499" w:rsidP="009E186B">
      <w:pPr>
        <w:ind w:left="5400"/>
        <w:jc w:val="center"/>
        <w:rPr>
          <w:rFonts w:ascii="Tahoma" w:hAnsi="Tahoma" w:cs="Tahoma"/>
          <w:sz w:val="22"/>
          <w:szCs w:val="22"/>
        </w:rPr>
      </w:pPr>
      <w:r w:rsidRPr="00FA03E2">
        <w:rPr>
          <w:rFonts w:ascii="Tahoma" w:hAnsi="Tahoma" w:cs="Tahoma"/>
          <w:sz w:val="22"/>
          <w:szCs w:val="22"/>
        </w:rPr>
        <w:t xml:space="preserve">           (miejscowość, data)</w:t>
      </w:r>
    </w:p>
    <w:p w:rsidR="00175499" w:rsidRDefault="00175499" w:rsidP="009E186B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175499" w:rsidRDefault="00175499" w:rsidP="009E186B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175499" w:rsidRDefault="00175499" w:rsidP="009E186B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175499" w:rsidRDefault="00175499" w:rsidP="009E186B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175499" w:rsidRPr="00A14C68" w:rsidRDefault="00175499" w:rsidP="009E186B">
      <w:pPr>
        <w:pStyle w:val="BodyText"/>
        <w:rPr>
          <w:sz w:val="20"/>
        </w:rPr>
      </w:pPr>
    </w:p>
    <w:p w:rsidR="00175499" w:rsidRPr="00A14C68" w:rsidRDefault="00175499" w:rsidP="009E186B">
      <w:pPr>
        <w:jc w:val="both"/>
        <w:rPr>
          <w:b/>
          <w:sz w:val="24"/>
        </w:rPr>
      </w:pPr>
      <w:r w:rsidRPr="00A14C68">
        <w:rPr>
          <w:sz w:val="24"/>
        </w:rPr>
        <w:t>Składając ofertę w postępowaniu prowadzonym w trybie przetargu nieograniczonego na zakup z dostawą do siedziby Młodzieżowego Ośrodka Wychowawczego w Podgłębokiem 1A, 21-070 Cyców, , według podziału na pakiety (zadania): 4 – pieczywo,  oświadczamy, że</w:t>
      </w:r>
      <w:r w:rsidRPr="00A14C68">
        <w:rPr>
          <w:b/>
          <w:sz w:val="24"/>
        </w:rPr>
        <w:t>:</w:t>
      </w:r>
    </w:p>
    <w:p w:rsidR="00175499" w:rsidRDefault="00175499" w:rsidP="009E186B">
      <w:pPr>
        <w:jc w:val="both"/>
        <w:rPr>
          <w:rFonts w:ascii="Tahoma" w:hAnsi="Tahoma" w:cs="Tahoma"/>
          <w:b/>
          <w:sz w:val="16"/>
          <w:szCs w:val="16"/>
        </w:rPr>
      </w:pPr>
    </w:p>
    <w:p w:rsidR="00175499" w:rsidRDefault="00175499" w:rsidP="009E186B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175499" w:rsidRDefault="00175499" w:rsidP="009E186B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175499" w:rsidRDefault="00175499" w:rsidP="009E186B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175499" w:rsidRDefault="00175499" w:rsidP="009E186B">
      <w:pPr>
        <w:ind w:left="2880" w:right="567"/>
        <w:jc w:val="right"/>
        <w:rPr>
          <w:rFonts w:ascii="Tahoma" w:hAnsi="Tahoma" w:cs="Tahoma"/>
          <w:sz w:val="16"/>
          <w:szCs w:val="16"/>
        </w:rPr>
      </w:pPr>
    </w:p>
    <w:p w:rsidR="00175499" w:rsidRDefault="00175499" w:rsidP="009E186B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175499" w:rsidRDefault="00175499" w:rsidP="009E186B">
      <w:pPr>
        <w:ind w:left="3060" w:right="567"/>
        <w:jc w:val="center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175499" w:rsidRDefault="00175499" w:rsidP="009E186B">
      <w:r>
        <w:t>*- niepotrzebne skreślić</w:t>
      </w:r>
    </w:p>
    <w:p w:rsidR="00175499" w:rsidRDefault="00175499" w:rsidP="009E186B"/>
    <w:p w:rsidR="00175499" w:rsidRDefault="00175499" w:rsidP="009E186B"/>
    <w:p w:rsidR="00175499" w:rsidRDefault="00175499" w:rsidP="009E186B"/>
    <w:p w:rsidR="00175499" w:rsidRDefault="00175499" w:rsidP="009E186B"/>
    <w:p w:rsidR="00175499" w:rsidRDefault="00175499" w:rsidP="009E186B"/>
    <w:p w:rsidR="00175499" w:rsidRDefault="00175499" w:rsidP="009E186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Załącznik Nr 1 do siwz str. 4</w:t>
      </w:r>
    </w:p>
    <w:p w:rsidR="00175499" w:rsidRDefault="00175499" w:rsidP="009E186B"/>
    <w:p w:rsidR="00175499" w:rsidRDefault="00175499" w:rsidP="009E186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175499" w:rsidRDefault="00175499" w:rsidP="009E186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175499" w:rsidRDefault="00175499" w:rsidP="009E18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175499" w:rsidRDefault="00175499" w:rsidP="009E18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175499" w:rsidRDefault="00175499" w:rsidP="009E186B">
      <w:pPr>
        <w:rPr>
          <w:rFonts w:ascii="Tahoma" w:hAnsi="Tahoma" w:cs="Tahoma"/>
        </w:rPr>
      </w:pPr>
    </w:p>
    <w:p w:rsidR="00175499" w:rsidRDefault="00175499" w:rsidP="009E186B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175499" w:rsidRDefault="00175499" w:rsidP="009E18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  <w:r>
        <w:rPr>
          <w:rFonts w:ascii="Tahoma" w:hAnsi="Tahoma" w:cs="Tahoma"/>
        </w:rPr>
        <w:br/>
        <w:t>i zadania:</w:t>
      </w:r>
    </w:p>
    <w:p w:rsidR="00175499" w:rsidRDefault="00175499" w:rsidP="009E186B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175499">
        <w:trPr>
          <w:trHeight w:val="1129"/>
        </w:trPr>
        <w:tc>
          <w:tcPr>
            <w:tcW w:w="330" w:type="pct"/>
            <w:vAlign w:val="center"/>
          </w:tcPr>
          <w:p w:rsidR="00175499" w:rsidRDefault="001754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175499" w:rsidRDefault="001754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175499" w:rsidRDefault="001754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175499" w:rsidRDefault="00175499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175499" w:rsidRDefault="001754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175499" w:rsidRDefault="001754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5499" w:rsidRDefault="001754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175499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175499" w:rsidRDefault="001754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175499" w:rsidRDefault="001754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175499" w:rsidRDefault="001754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175499" w:rsidRDefault="001754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175499" w:rsidRDefault="001754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175499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rPr>
                <w:rFonts w:ascii="Tahoma" w:hAnsi="Tahoma" w:cs="Tahoma"/>
              </w:rPr>
            </w:pPr>
          </w:p>
          <w:p w:rsidR="00175499" w:rsidRDefault="00175499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jc w:val="center"/>
              <w:rPr>
                <w:rFonts w:ascii="Tahoma" w:hAnsi="Tahoma" w:cs="Tahoma"/>
              </w:rPr>
            </w:pPr>
          </w:p>
          <w:p w:rsidR="00175499" w:rsidRDefault="001754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175499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rPr>
                <w:rFonts w:ascii="Tahoma" w:hAnsi="Tahoma" w:cs="Tahoma"/>
              </w:rPr>
            </w:pPr>
          </w:p>
          <w:p w:rsidR="00175499" w:rsidRDefault="00175499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175499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rPr>
                <w:rFonts w:ascii="Tahoma" w:hAnsi="Tahoma" w:cs="Tahoma"/>
              </w:rPr>
            </w:pPr>
          </w:p>
          <w:p w:rsidR="00175499" w:rsidRDefault="00175499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175499" w:rsidRDefault="001754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175499" w:rsidRDefault="00175499" w:rsidP="009E186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175499" w:rsidRDefault="00175499" w:rsidP="009E186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175499" w:rsidRDefault="00175499" w:rsidP="009E186B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175499" w:rsidRDefault="00175499" w:rsidP="009E186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175499" w:rsidRDefault="00175499" w:rsidP="009E186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175499" w:rsidRDefault="00175499" w:rsidP="009E186B">
      <w:pPr>
        <w:jc w:val="both"/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</w:r>
      <w:r w:rsidRPr="00280916">
        <w:t>z: ………………</w:t>
      </w:r>
      <w:r>
        <w:t>………………………….</w:t>
      </w:r>
      <w:r w:rsidRPr="00280916">
        <w:t>…, tel.: …………………………., e-mail: ………………………………….</w:t>
      </w:r>
    </w:p>
    <w:p w:rsidR="00175499" w:rsidRDefault="00175499" w:rsidP="009E186B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175499" w:rsidRDefault="00175499" w:rsidP="009E186B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175499" w:rsidRDefault="00175499" w:rsidP="009E186B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175499" w:rsidRDefault="00175499" w:rsidP="009E186B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175499" w:rsidRDefault="00175499" w:rsidP="009E186B">
      <w:pPr>
        <w:jc w:val="both"/>
        <w:rPr>
          <w:sz w:val="16"/>
          <w:szCs w:val="16"/>
        </w:rPr>
      </w:pPr>
    </w:p>
    <w:p w:rsidR="00175499" w:rsidRDefault="00175499" w:rsidP="009E186B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175499" w:rsidRDefault="00175499" w:rsidP="009E186B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175499" w:rsidRDefault="00175499" w:rsidP="009E186B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175499" w:rsidRDefault="00175499" w:rsidP="009E186B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175499" w:rsidRDefault="00175499" w:rsidP="009E186B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175499" w:rsidRDefault="00175499" w:rsidP="009E186B">
      <w:pPr>
        <w:rPr>
          <w:sz w:val="24"/>
        </w:rPr>
      </w:pPr>
    </w:p>
    <w:p w:rsidR="00175499" w:rsidRDefault="00175499" w:rsidP="009E186B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175499" w:rsidRDefault="00175499" w:rsidP="009E186B"/>
    <w:p w:rsidR="00175499" w:rsidRDefault="00175499" w:rsidP="009E186B">
      <w:pPr>
        <w:rPr>
          <w:sz w:val="24"/>
        </w:rPr>
      </w:pPr>
    </w:p>
    <w:p w:rsidR="00175499" w:rsidRDefault="00175499"/>
    <w:sectPr w:rsidR="00175499" w:rsidSect="00D173B6">
      <w:footerReference w:type="even" r:id="rId7"/>
      <w:foot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99" w:rsidRDefault="00175499">
      <w:r>
        <w:separator/>
      </w:r>
    </w:p>
  </w:endnote>
  <w:endnote w:type="continuationSeparator" w:id="0">
    <w:p w:rsidR="00175499" w:rsidRDefault="0017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99" w:rsidRDefault="00175499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499" w:rsidRDefault="00175499" w:rsidP="00601F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99" w:rsidRDefault="00175499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5499" w:rsidRDefault="00175499" w:rsidP="00601F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99" w:rsidRDefault="00175499">
      <w:r>
        <w:separator/>
      </w:r>
    </w:p>
  </w:footnote>
  <w:footnote w:type="continuationSeparator" w:id="0">
    <w:p w:rsidR="00175499" w:rsidRDefault="0017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088"/>
    <w:multiLevelType w:val="hybridMultilevel"/>
    <w:tmpl w:val="515A6776"/>
    <w:lvl w:ilvl="0" w:tplc="4C608742">
      <w:start w:val="3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D1"/>
    <w:rsid w:val="000415E2"/>
    <w:rsid w:val="00083806"/>
    <w:rsid w:val="00093EBD"/>
    <w:rsid w:val="000F0154"/>
    <w:rsid w:val="000F24EC"/>
    <w:rsid w:val="00106B1A"/>
    <w:rsid w:val="00140743"/>
    <w:rsid w:val="00175499"/>
    <w:rsid w:val="001A67DE"/>
    <w:rsid w:val="001D2EC1"/>
    <w:rsid w:val="00216AE6"/>
    <w:rsid w:val="002433C0"/>
    <w:rsid w:val="00280916"/>
    <w:rsid w:val="00302BE4"/>
    <w:rsid w:val="00337A88"/>
    <w:rsid w:val="00392E32"/>
    <w:rsid w:val="0039410B"/>
    <w:rsid w:val="003B4F2F"/>
    <w:rsid w:val="003F4B32"/>
    <w:rsid w:val="00410CAA"/>
    <w:rsid w:val="004248F4"/>
    <w:rsid w:val="00426A84"/>
    <w:rsid w:val="004B5FCA"/>
    <w:rsid w:val="004D5F65"/>
    <w:rsid w:val="004F2975"/>
    <w:rsid w:val="005027AE"/>
    <w:rsid w:val="00527933"/>
    <w:rsid w:val="00530A3D"/>
    <w:rsid w:val="00551329"/>
    <w:rsid w:val="00560B09"/>
    <w:rsid w:val="005B158A"/>
    <w:rsid w:val="005B7B4B"/>
    <w:rsid w:val="005F3F6A"/>
    <w:rsid w:val="00601FED"/>
    <w:rsid w:val="0060756C"/>
    <w:rsid w:val="00687F50"/>
    <w:rsid w:val="006D6310"/>
    <w:rsid w:val="006F019C"/>
    <w:rsid w:val="00703217"/>
    <w:rsid w:val="00720CD7"/>
    <w:rsid w:val="00732658"/>
    <w:rsid w:val="00743288"/>
    <w:rsid w:val="007A4360"/>
    <w:rsid w:val="00821A59"/>
    <w:rsid w:val="008267C3"/>
    <w:rsid w:val="00834622"/>
    <w:rsid w:val="00863136"/>
    <w:rsid w:val="008C3B1E"/>
    <w:rsid w:val="008F76D1"/>
    <w:rsid w:val="00911222"/>
    <w:rsid w:val="00933BFE"/>
    <w:rsid w:val="0099495F"/>
    <w:rsid w:val="00994D99"/>
    <w:rsid w:val="009B48A1"/>
    <w:rsid w:val="009B770E"/>
    <w:rsid w:val="009E186B"/>
    <w:rsid w:val="00A14C68"/>
    <w:rsid w:val="00A90FCC"/>
    <w:rsid w:val="00AA1436"/>
    <w:rsid w:val="00AA71B4"/>
    <w:rsid w:val="00B4034A"/>
    <w:rsid w:val="00B66D84"/>
    <w:rsid w:val="00B8398D"/>
    <w:rsid w:val="00B97A76"/>
    <w:rsid w:val="00BA55D1"/>
    <w:rsid w:val="00C54CD6"/>
    <w:rsid w:val="00C80175"/>
    <w:rsid w:val="00C93CF2"/>
    <w:rsid w:val="00CB1CB4"/>
    <w:rsid w:val="00CB2C98"/>
    <w:rsid w:val="00CB67C4"/>
    <w:rsid w:val="00CC0B7D"/>
    <w:rsid w:val="00CE54F7"/>
    <w:rsid w:val="00CF27A1"/>
    <w:rsid w:val="00D06995"/>
    <w:rsid w:val="00D163C3"/>
    <w:rsid w:val="00D173B6"/>
    <w:rsid w:val="00D40168"/>
    <w:rsid w:val="00D54051"/>
    <w:rsid w:val="00DC773F"/>
    <w:rsid w:val="00DF49E7"/>
    <w:rsid w:val="00E23DEA"/>
    <w:rsid w:val="00E83F81"/>
    <w:rsid w:val="00E9596F"/>
    <w:rsid w:val="00EF0564"/>
    <w:rsid w:val="00F802BC"/>
    <w:rsid w:val="00FA03E2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6D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76D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292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8F76D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292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A6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292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601F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292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601F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14C6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4C6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1038</Words>
  <Characters>6232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Rzucidło</dc:creator>
  <cp:keywords/>
  <dc:description/>
  <cp:lastModifiedBy>Teresa Olszak</cp:lastModifiedBy>
  <cp:revision>23</cp:revision>
  <cp:lastPrinted>2013-10-08T08:59:00Z</cp:lastPrinted>
  <dcterms:created xsi:type="dcterms:W3CDTF">2008-01-24T09:59:00Z</dcterms:created>
  <dcterms:modified xsi:type="dcterms:W3CDTF">2014-10-09T10:10:00Z</dcterms:modified>
</cp:coreProperties>
</file>