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B0" w:rsidRDefault="00D432B0" w:rsidP="008F76D1">
      <w:pPr>
        <w:jc w:val="both"/>
        <w:rPr>
          <w:sz w:val="24"/>
        </w:rPr>
      </w:pPr>
      <w:r>
        <w:rPr>
          <w:sz w:val="24"/>
        </w:rPr>
        <w:t>ZP.272.4.13.2014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Załącznik nr 1.2. do SIWZ</w:t>
      </w:r>
    </w:p>
    <w:p w:rsidR="00D432B0" w:rsidRPr="00B910BC" w:rsidRDefault="00D432B0" w:rsidP="008F76D1">
      <w:pPr>
        <w:jc w:val="both"/>
        <w:rPr>
          <w:sz w:val="16"/>
          <w:szCs w:val="16"/>
        </w:rPr>
      </w:pPr>
    </w:p>
    <w:p w:rsidR="00D432B0" w:rsidRDefault="00D432B0" w:rsidP="008F76D1">
      <w:pPr>
        <w:jc w:val="both"/>
        <w:rPr>
          <w:sz w:val="24"/>
        </w:rPr>
      </w:pPr>
    </w:p>
    <w:p w:rsidR="00D432B0" w:rsidRDefault="00D432B0" w:rsidP="008F76D1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D432B0" w:rsidRDefault="00D432B0" w:rsidP="008F76D1">
      <w:pPr>
        <w:jc w:val="both"/>
        <w:rPr>
          <w:sz w:val="24"/>
        </w:rPr>
      </w:pPr>
      <w:r w:rsidRPr="005F3F6A">
        <w:t>na zakup i dostawę artykułów spożywczych</w:t>
      </w:r>
      <w:r>
        <w:t xml:space="preserve"> i jaj</w:t>
      </w:r>
      <w:r w:rsidRPr="005F3F6A">
        <w:t xml:space="preserve">; </w:t>
      </w:r>
      <w:r>
        <w:t xml:space="preserve">warzywa i owoce; mięso i wędliny; pieczywo; art. mleczarskie; drób dla Młodzieżowego Ośrodka Wychowawczego </w:t>
      </w:r>
      <w:r>
        <w:br/>
        <w:t>w Podgłębokim.  (*niepotrzebne skreślić).</w:t>
      </w:r>
    </w:p>
    <w:p w:rsidR="00D432B0" w:rsidRPr="00B910BC" w:rsidRDefault="00D432B0" w:rsidP="008F76D1">
      <w:pPr>
        <w:jc w:val="both"/>
        <w:rPr>
          <w:sz w:val="16"/>
          <w:szCs w:val="16"/>
        </w:rPr>
      </w:pPr>
    </w:p>
    <w:p w:rsidR="00D432B0" w:rsidRDefault="00D432B0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D432B0" w:rsidRPr="00B910BC" w:rsidRDefault="00D432B0" w:rsidP="008F76D1">
      <w:pPr>
        <w:jc w:val="both"/>
        <w:rPr>
          <w:b/>
          <w:bCs/>
          <w:sz w:val="16"/>
          <w:szCs w:val="16"/>
        </w:rPr>
      </w:pPr>
    </w:p>
    <w:p w:rsidR="00D432B0" w:rsidRDefault="00D432B0" w:rsidP="008F76D1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D432B0" w:rsidRDefault="00D432B0" w:rsidP="008F76D1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D432B0" w:rsidRDefault="00D432B0" w:rsidP="008F76D1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D432B0" w:rsidRDefault="00D432B0" w:rsidP="008F76D1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D432B0" w:rsidRPr="008F76D1" w:rsidRDefault="00D432B0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nr REGON………………………………………………………………………..</w:t>
      </w:r>
    </w:p>
    <w:p w:rsidR="00D432B0" w:rsidRPr="008F76D1" w:rsidRDefault="00D432B0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www………………………………………………………………………………</w:t>
      </w:r>
    </w:p>
    <w:p w:rsidR="00D432B0" w:rsidRPr="008F76D1" w:rsidRDefault="00D432B0" w:rsidP="008F76D1">
      <w:pPr>
        <w:jc w:val="both"/>
        <w:rPr>
          <w:sz w:val="24"/>
          <w:lang w:val="de-DE"/>
        </w:rPr>
      </w:pPr>
      <w:r w:rsidRPr="008F76D1">
        <w:rPr>
          <w:sz w:val="24"/>
          <w:lang w:val="de-DE"/>
        </w:rPr>
        <w:t>e-mail……………………………………………………………………………...</w:t>
      </w:r>
    </w:p>
    <w:p w:rsidR="00D432B0" w:rsidRPr="008F76D1" w:rsidRDefault="00D432B0" w:rsidP="008F76D1">
      <w:pPr>
        <w:jc w:val="both"/>
        <w:rPr>
          <w:sz w:val="24"/>
          <w:lang w:val="de-DE"/>
        </w:rPr>
      </w:pPr>
    </w:p>
    <w:p w:rsidR="00D432B0" w:rsidRDefault="00D432B0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D432B0" w:rsidRDefault="00D432B0" w:rsidP="00B52F94">
      <w:pPr>
        <w:jc w:val="both"/>
        <w:rPr>
          <w:sz w:val="24"/>
        </w:rPr>
      </w:pPr>
      <w:r>
        <w:rPr>
          <w:sz w:val="24"/>
        </w:rPr>
        <w:t xml:space="preserve">Powiat Łęczyński- Młodzieżowy Ośrodek Wychowawczy </w:t>
      </w:r>
    </w:p>
    <w:p w:rsidR="00D432B0" w:rsidRDefault="00D432B0" w:rsidP="00B52F94">
      <w:pPr>
        <w:jc w:val="both"/>
        <w:rPr>
          <w:sz w:val="24"/>
        </w:rPr>
      </w:pPr>
      <w:r>
        <w:rPr>
          <w:sz w:val="24"/>
        </w:rPr>
        <w:t xml:space="preserve">Podgłebokie1A, </w:t>
      </w:r>
      <w:r>
        <w:rPr>
          <w:sz w:val="24"/>
        </w:rPr>
        <w:br/>
        <w:t>21-070 Cyców</w:t>
      </w:r>
    </w:p>
    <w:p w:rsidR="00D432B0" w:rsidRPr="000A4239" w:rsidRDefault="00D432B0" w:rsidP="008F76D1">
      <w:pPr>
        <w:jc w:val="both"/>
        <w:rPr>
          <w:sz w:val="16"/>
          <w:szCs w:val="16"/>
        </w:rPr>
      </w:pPr>
    </w:p>
    <w:p w:rsidR="00D432B0" w:rsidRDefault="00D432B0" w:rsidP="008F76D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D432B0" w:rsidRPr="00B910BC" w:rsidRDefault="00D432B0" w:rsidP="008F76D1">
      <w:pPr>
        <w:jc w:val="both"/>
        <w:rPr>
          <w:b/>
          <w:bCs/>
          <w:sz w:val="16"/>
          <w:szCs w:val="16"/>
        </w:rPr>
      </w:pPr>
    </w:p>
    <w:p w:rsidR="00D432B0" w:rsidRPr="008F76D1" w:rsidRDefault="00D432B0" w:rsidP="008F76D1">
      <w:pPr>
        <w:jc w:val="both"/>
        <w:rPr>
          <w:sz w:val="24"/>
        </w:rPr>
      </w:pPr>
      <w:r>
        <w:rPr>
          <w:sz w:val="24"/>
        </w:rPr>
        <w:t>1. Zobowiązuję się dostarczyć przedmiot zamówienia zgodny z poniższą tabelą:</w:t>
      </w:r>
    </w:p>
    <w:p w:rsidR="00D432B0" w:rsidRPr="00F56F23" w:rsidRDefault="00D432B0" w:rsidP="00F56F23">
      <w:pPr>
        <w:pStyle w:val="BodyText"/>
        <w:jc w:val="center"/>
        <w:rPr>
          <w:b/>
          <w:bCs/>
        </w:rPr>
      </w:pPr>
      <w:r w:rsidRPr="007F445E">
        <w:rPr>
          <w:b/>
          <w:szCs w:val="28"/>
        </w:rPr>
        <w:t xml:space="preserve">Zadanie </w:t>
      </w:r>
      <w:r>
        <w:rPr>
          <w:b/>
          <w:szCs w:val="28"/>
        </w:rPr>
        <w:t xml:space="preserve">2 mięsa, wędliny </w:t>
      </w:r>
      <w:r>
        <w:rPr>
          <w:b/>
          <w:bCs/>
          <w:sz w:val="24"/>
        </w:rPr>
        <w:t xml:space="preserve">(wielkość zamówienia i asortyment może ulec zmianie </w:t>
      </w:r>
      <w:r>
        <w:rPr>
          <w:b/>
          <w:bCs/>
          <w:sz w:val="24"/>
        </w:rPr>
        <w:br/>
        <w:t>w zakresie do 40 %)</w:t>
      </w:r>
    </w:p>
    <w:p w:rsidR="00D432B0" w:rsidRDefault="00D432B0" w:rsidP="008F76D1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D432B0" w:rsidRPr="00B910BC" w:rsidRDefault="00D432B0" w:rsidP="008F76D1">
      <w:pPr>
        <w:pStyle w:val="BodyText"/>
        <w:rPr>
          <w:b/>
          <w:bCs/>
          <w:sz w:val="16"/>
          <w:szCs w:val="16"/>
        </w:rPr>
      </w:pPr>
    </w:p>
    <w:p w:rsidR="00D432B0" w:rsidRDefault="00D432B0" w:rsidP="008F76D1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D432B0" w:rsidRDefault="00D432B0" w:rsidP="008F76D1">
      <w:pPr>
        <w:pStyle w:val="BodyText"/>
        <w:rPr>
          <w:sz w:val="24"/>
        </w:rPr>
      </w:pPr>
    </w:p>
    <w:p w:rsidR="00D432B0" w:rsidRDefault="00D432B0" w:rsidP="008F76D1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D432B0" w:rsidRDefault="00D432B0" w:rsidP="008F76D1">
      <w:pPr>
        <w:pStyle w:val="BodyText"/>
        <w:rPr>
          <w:sz w:val="24"/>
        </w:rPr>
      </w:pPr>
    </w:p>
    <w:p w:rsidR="00D432B0" w:rsidRDefault="00D432B0" w:rsidP="008F76D1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D432B0" w:rsidRDefault="00D432B0" w:rsidP="008F76D1">
      <w:pPr>
        <w:pStyle w:val="BodyText"/>
        <w:rPr>
          <w:sz w:val="24"/>
        </w:rPr>
      </w:pPr>
    </w:p>
    <w:p w:rsidR="00D432B0" w:rsidRDefault="00D432B0" w:rsidP="008F76D1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D432B0" w:rsidRDefault="00D432B0" w:rsidP="004B1F0F">
      <w:pPr>
        <w:suppressAutoHyphens/>
        <w:rPr>
          <w:b/>
          <w:sz w:val="24"/>
          <w:lang w:eastAsia="ar-SA"/>
        </w:rPr>
      </w:pPr>
    </w:p>
    <w:p w:rsidR="00D432B0" w:rsidRDefault="00D432B0" w:rsidP="004B1F0F">
      <w:pPr>
        <w:suppressAutoHyphens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Cechy dyskwalifikujące: objawy zepsucia, obce smaki i zapachy, powierzchnia oślizgła </w:t>
      </w:r>
      <w:r>
        <w:rPr>
          <w:b/>
          <w:sz w:val="24"/>
          <w:lang w:eastAsia="ar-SA"/>
        </w:rPr>
        <w:br/>
        <w:t>z nalotem pleśni, zanieczyszczenia mechaniczne, brak oznakowania opakowań.</w:t>
      </w:r>
    </w:p>
    <w:p w:rsidR="00D432B0" w:rsidRPr="00B910BC" w:rsidRDefault="00D432B0" w:rsidP="008F76D1">
      <w:pPr>
        <w:pStyle w:val="BodyText"/>
        <w:rPr>
          <w:sz w:val="16"/>
          <w:szCs w:val="16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60"/>
        <w:gridCol w:w="830"/>
        <w:gridCol w:w="1080"/>
        <w:gridCol w:w="970"/>
        <w:gridCol w:w="1080"/>
        <w:gridCol w:w="1080"/>
        <w:gridCol w:w="1096"/>
        <w:gridCol w:w="1096"/>
      </w:tblGrid>
      <w:tr w:rsidR="00D432B0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 w:rsidRPr="00C54CD6">
              <w:rPr>
                <w:sz w:val="16"/>
                <w:szCs w:val="16"/>
              </w:rPr>
              <w:t xml:space="preserve"> artykułu (</w:t>
            </w:r>
            <w:r w:rsidRPr="00C54CD6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54CD6">
              <w:rPr>
                <w:sz w:val="16"/>
                <w:szCs w:val="16"/>
              </w:rPr>
              <w:t>)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D432B0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Łopatka bez kości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Łopatka z kością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Szynka bez kości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Wieprzowina II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Schab bez kości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Mięso mielone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Wołowina bez kości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Wołowina z kością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Oczko wołowe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Kości pokrzepowe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Kości rurki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Słonina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Wątroba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Kiełbasa zwyczajna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Kiełbasa parówkowa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Kiełbasa wiejska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Kiełbasa podlaska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Kiełbasa krakowski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Kiełbasa szynkowa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Kiełbasa żywiecka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  <w:lang w:val="en-US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Mielonka tyrolska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Kiełb. Luncheon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Mortadela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E926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Boczek wędzony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Smalec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D7348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 xml:space="preserve">Szynka babuni zap. 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D7348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Szynka wieprzowa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D7348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Polędwica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D7348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Pieczeń rzymska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D7348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Baleron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D7348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 xml:space="preserve">Ogonówka 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D7348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Kaszanka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D7348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Pasztet delikatesowy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D7348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Blok wieprzowy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0" w:type="dxa"/>
            <w:vAlign w:val="center"/>
          </w:tcPr>
          <w:p w:rsidR="00D432B0" w:rsidRDefault="00D432B0" w:rsidP="00D7348E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D432B0" w:rsidRDefault="00D432B0" w:rsidP="00A0537D">
            <w:pPr>
              <w:rPr>
                <w:sz w:val="24"/>
              </w:rPr>
            </w:pPr>
            <w:r>
              <w:rPr>
                <w:sz w:val="24"/>
              </w:rPr>
              <w:t>Pasztetowa</w:t>
            </w:r>
          </w:p>
        </w:tc>
        <w:tc>
          <w:tcPr>
            <w:tcW w:w="83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  <w:tr w:rsidR="00D432B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50" w:type="dxa"/>
            <w:gridSpan w:val="5"/>
            <w:vAlign w:val="center"/>
          </w:tcPr>
          <w:p w:rsidR="00D432B0" w:rsidRPr="00030B44" w:rsidRDefault="00D432B0" w:rsidP="00A053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D432B0" w:rsidRPr="002D3A8B" w:rsidRDefault="00D432B0" w:rsidP="00A0537D">
            <w:pPr>
              <w:jc w:val="right"/>
              <w:rPr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432B0" w:rsidRPr="002D3A8B" w:rsidRDefault="00D432B0" w:rsidP="00A0537D">
            <w:pPr>
              <w:jc w:val="right"/>
              <w:rPr>
                <w:b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vAlign w:val="center"/>
          </w:tcPr>
          <w:p w:rsidR="00D432B0" w:rsidRDefault="00D432B0" w:rsidP="00A0537D">
            <w:pPr>
              <w:jc w:val="right"/>
              <w:rPr>
                <w:sz w:val="24"/>
              </w:rPr>
            </w:pPr>
          </w:p>
        </w:tc>
      </w:tr>
    </w:tbl>
    <w:p w:rsidR="00D432B0" w:rsidRPr="00172D26" w:rsidRDefault="00D432B0" w:rsidP="001A67DE">
      <w:pPr>
        <w:rPr>
          <w:bCs/>
          <w:sz w:val="16"/>
          <w:szCs w:val="16"/>
        </w:rPr>
      </w:pPr>
    </w:p>
    <w:p w:rsidR="00D432B0" w:rsidRDefault="00D432B0" w:rsidP="001A67DE">
      <w:pPr>
        <w:rPr>
          <w:bCs/>
          <w:sz w:val="24"/>
        </w:rPr>
      </w:pPr>
      <w:r w:rsidRPr="005363BC">
        <w:rPr>
          <w:bCs/>
          <w:sz w:val="24"/>
        </w:rPr>
        <w:t>Przewidywany wskaźnik</w:t>
      </w:r>
      <w:r>
        <w:rPr>
          <w:bCs/>
          <w:sz w:val="24"/>
        </w:rPr>
        <w:t xml:space="preserve"> zmiany cen w okresie obowiązywania umowy: ..................................</w:t>
      </w:r>
    </w:p>
    <w:p w:rsidR="00D432B0" w:rsidRDefault="00D432B0" w:rsidP="001A67DE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D432B0" w:rsidRDefault="00D432B0" w:rsidP="001A67DE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D432B0" w:rsidRDefault="00D432B0" w:rsidP="001A67DE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D432B0" w:rsidRPr="005363BC" w:rsidRDefault="00D432B0" w:rsidP="001A67DE">
      <w:pPr>
        <w:rPr>
          <w:bCs/>
          <w:sz w:val="24"/>
        </w:rPr>
      </w:pPr>
    </w:p>
    <w:p w:rsidR="00D432B0" w:rsidRPr="00837567" w:rsidRDefault="00D432B0" w:rsidP="00837567">
      <w:pPr>
        <w:suppressAutoHyphens/>
        <w:rPr>
          <w:b/>
          <w:bCs/>
          <w:sz w:val="24"/>
          <w:lang w:eastAsia="ar-SA"/>
        </w:rPr>
      </w:pPr>
      <w:r w:rsidRPr="00837567">
        <w:rPr>
          <w:b/>
          <w:bCs/>
          <w:sz w:val="24"/>
          <w:lang w:eastAsia="ar-SA"/>
        </w:rPr>
        <w:t>Uwaga –zmiana cen musi być publikowana pod adresem internetowym dostępnym w internecie, według niezależnego źródła od obu stron postępowania.</w:t>
      </w:r>
    </w:p>
    <w:p w:rsidR="00D432B0" w:rsidRPr="008B7862" w:rsidRDefault="00D432B0" w:rsidP="00837567">
      <w:pPr>
        <w:suppressAutoHyphens/>
        <w:rPr>
          <w:b/>
          <w:bCs/>
          <w:i/>
          <w:sz w:val="24"/>
          <w:u w:val="single"/>
          <w:lang w:eastAsia="ar-SA"/>
        </w:rPr>
      </w:pPr>
      <w:r w:rsidRPr="008B7862">
        <w:rPr>
          <w:b/>
          <w:bCs/>
          <w:i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D432B0" w:rsidRDefault="00D432B0" w:rsidP="001A67DE">
      <w:pPr>
        <w:rPr>
          <w:b/>
          <w:bCs/>
          <w:sz w:val="16"/>
          <w:szCs w:val="16"/>
        </w:rPr>
      </w:pPr>
    </w:p>
    <w:p w:rsidR="00D432B0" w:rsidRPr="00172D26" w:rsidRDefault="00D432B0" w:rsidP="001A67DE">
      <w:pPr>
        <w:rPr>
          <w:b/>
          <w:bCs/>
          <w:sz w:val="16"/>
          <w:szCs w:val="16"/>
        </w:rPr>
      </w:pPr>
    </w:p>
    <w:p w:rsidR="00D432B0" w:rsidRDefault="00D432B0" w:rsidP="001A67DE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D432B0" w:rsidRPr="00172D26" w:rsidRDefault="00D432B0" w:rsidP="001A67DE">
      <w:pPr>
        <w:rPr>
          <w:b/>
          <w:bCs/>
          <w:sz w:val="16"/>
          <w:szCs w:val="16"/>
        </w:rPr>
      </w:pPr>
    </w:p>
    <w:p w:rsidR="00D432B0" w:rsidRDefault="00D432B0" w:rsidP="001A67DE">
      <w:pPr>
        <w:rPr>
          <w:sz w:val="24"/>
        </w:rPr>
      </w:pPr>
      <w:r>
        <w:rPr>
          <w:sz w:val="24"/>
        </w:rPr>
        <w:t>1) Specyfikację istotnych warunków zamówienia wraz z załącznikami;</w:t>
      </w:r>
    </w:p>
    <w:p w:rsidR="00D432B0" w:rsidRDefault="00D432B0" w:rsidP="001A67DE">
      <w:pPr>
        <w:rPr>
          <w:sz w:val="24"/>
        </w:rPr>
      </w:pPr>
      <w:r>
        <w:rPr>
          <w:sz w:val="24"/>
        </w:rPr>
        <w:t xml:space="preserve">2) Proponowany przez zamawiającego wzór umowy (proszę wpisać dane firmy do </w:t>
      </w:r>
      <w:r>
        <w:rPr>
          <w:sz w:val="24"/>
        </w:rPr>
        <w:br/>
        <w:t xml:space="preserve">     zaakceptowanego wzoru umowy).</w:t>
      </w:r>
    </w:p>
    <w:p w:rsidR="00D432B0" w:rsidRPr="008B7862" w:rsidRDefault="00D432B0" w:rsidP="00222142">
      <w:pPr>
        <w:spacing w:before="120" w:line="360" w:lineRule="auto"/>
        <w:rPr>
          <w:b/>
          <w:bCs/>
          <w:sz w:val="24"/>
        </w:rPr>
      </w:pPr>
      <w:r w:rsidRPr="008B7862">
        <w:rPr>
          <w:b/>
          <w:bCs/>
          <w:sz w:val="24"/>
        </w:rPr>
        <w:t>3)</w:t>
      </w:r>
      <w:r>
        <w:rPr>
          <w:b/>
          <w:bCs/>
          <w:sz w:val="24"/>
        </w:rPr>
        <w:t xml:space="preserve"> </w:t>
      </w:r>
      <w:r w:rsidRPr="008B7862">
        <w:rPr>
          <w:b/>
          <w:bCs/>
          <w:sz w:val="24"/>
        </w:rPr>
        <w:t xml:space="preserve">OŚWIADCZAM, iż nie przynależę do żadnej grupy kapitałowej / * przynależę do grupy kapitałowej o nazwie: ………………………………………………………………… </w:t>
      </w:r>
    </w:p>
    <w:p w:rsidR="00D432B0" w:rsidRPr="008B7862" w:rsidRDefault="00D432B0" w:rsidP="00222142">
      <w:pPr>
        <w:rPr>
          <w:b/>
          <w:bCs/>
          <w:sz w:val="24"/>
        </w:rPr>
      </w:pPr>
      <w:r w:rsidRPr="008B7862">
        <w:rPr>
          <w:b/>
          <w:bCs/>
          <w:sz w:val="24"/>
        </w:rPr>
        <w:t>i przedkładam w załączeniu listę podmiotów należących do tej samej grupy kapitałowej w rozumieniu ustawy z dnia 16 lutego 2007 r. o ochronie konkurencji i konsumentów albo informacji o tym, że nie należy do grupy kapitałowej</w:t>
      </w:r>
      <w:r>
        <w:rPr>
          <w:b/>
          <w:bCs/>
          <w:sz w:val="24"/>
        </w:rPr>
        <w:t>.</w:t>
      </w:r>
    </w:p>
    <w:p w:rsidR="00D432B0" w:rsidRPr="008B7862" w:rsidRDefault="00D432B0" w:rsidP="00222142">
      <w:pPr>
        <w:rPr>
          <w:b/>
          <w:bCs/>
          <w:sz w:val="24"/>
        </w:rPr>
      </w:pPr>
      <w:r w:rsidRPr="008B7862">
        <w:rPr>
          <w:b/>
          <w:bCs/>
          <w:sz w:val="24"/>
        </w:rPr>
        <w:t>*- niepotrzebne skreślić</w:t>
      </w:r>
      <w:r w:rsidRPr="008B7862">
        <w:rPr>
          <w:b/>
          <w:bCs/>
          <w:sz w:val="24"/>
        </w:rPr>
        <w:tab/>
      </w:r>
    </w:p>
    <w:p w:rsidR="00D432B0" w:rsidRPr="008B7862" w:rsidRDefault="00D432B0" w:rsidP="00222142">
      <w:pPr>
        <w:spacing w:before="120"/>
        <w:rPr>
          <w:b/>
          <w:bCs/>
          <w:sz w:val="24"/>
        </w:rPr>
      </w:pPr>
      <w:r w:rsidRPr="008B7862">
        <w:rPr>
          <w:b/>
          <w:bCs/>
          <w:sz w:val="24"/>
        </w:rPr>
        <w:t>4)</w:t>
      </w:r>
      <w:r>
        <w:rPr>
          <w:b/>
          <w:bCs/>
          <w:sz w:val="24"/>
        </w:rPr>
        <w:t xml:space="preserve"> </w:t>
      </w:r>
      <w:r w:rsidRPr="008B7862">
        <w:rPr>
          <w:b/>
          <w:bCs/>
          <w:sz w:val="24"/>
        </w:rPr>
        <w:t>ZOBOWIĄZUJĘ się wykonać całość dostaw objętych przedmiotem umowy siłami własnymi /  lub */   z udziałem podmiotów niżej zadeklarowanych:</w:t>
      </w:r>
    </w:p>
    <w:p w:rsidR="00D432B0" w:rsidRPr="008B7862" w:rsidRDefault="00D432B0" w:rsidP="008B7862">
      <w:pPr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Pr="008B7862">
        <w:rPr>
          <w:b/>
          <w:bCs/>
          <w:sz w:val="24"/>
        </w:rPr>
        <w:t>1)  …………………………………………………………………………………</w:t>
      </w:r>
    </w:p>
    <w:p w:rsidR="00D432B0" w:rsidRDefault="00D432B0" w:rsidP="008B7862">
      <w:pPr>
        <w:ind w:right="567" w:firstLine="142"/>
        <w:jc w:val="both"/>
        <w:rPr>
          <w:b/>
          <w:bCs/>
          <w:sz w:val="24"/>
        </w:rPr>
      </w:pPr>
      <w:r w:rsidRPr="008B7862">
        <w:rPr>
          <w:b/>
          <w:bCs/>
          <w:sz w:val="24"/>
        </w:rPr>
        <w:t>*- niepotrzebne skreślić</w:t>
      </w:r>
      <w:r w:rsidRPr="008B7862">
        <w:rPr>
          <w:b/>
          <w:bCs/>
          <w:sz w:val="24"/>
        </w:rPr>
        <w:tab/>
      </w:r>
    </w:p>
    <w:p w:rsidR="00D432B0" w:rsidRDefault="00D432B0" w:rsidP="008B7862">
      <w:pPr>
        <w:ind w:right="567" w:firstLine="142"/>
        <w:jc w:val="both"/>
        <w:rPr>
          <w:b/>
          <w:bCs/>
          <w:sz w:val="24"/>
        </w:rPr>
      </w:pPr>
    </w:p>
    <w:p w:rsidR="00D432B0" w:rsidRDefault="00D432B0" w:rsidP="008B7862">
      <w:pPr>
        <w:ind w:right="567" w:firstLine="142"/>
        <w:jc w:val="both"/>
        <w:rPr>
          <w:b/>
          <w:bCs/>
          <w:sz w:val="24"/>
        </w:rPr>
      </w:pPr>
    </w:p>
    <w:p w:rsidR="00D432B0" w:rsidRDefault="00D432B0" w:rsidP="008B7862">
      <w:pPr>
        <w:ind w:right="567" w:firstLine="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D432B0" w:rsidRDefault="00D432B0" w:rsidP="00172D26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D432B0" w:rsidRDefault="00D432B0" w:rsidP="00172D26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D432B0" w:rsidRDefault="00D432B0" w:rsidP="00172D26">
      <w:pPr>
        <w:ind w:left="3960" w:right="567"/>
        <w:jc w:val="center"/>
        <w:rPr>
          <w:sz w:val="18"/>
          <w:szCs w:val="18"/>
        </w:rPr>
      </w:pPr>
    </w:p>
    <w:p w:rsidR="00D432B0" w:rsidRDefault="00D432B0" w:rsidP="00172D26">
      <w:pPr>
        <w:ind w:left="3960" w:right="567"/>
        <w:jc w:val="center"/>
        <w:rPr>
          <w:sz w:val="18"/>
          <w:szCs w:val="18"/>
        </w:rPr>
      </w:pPr>
    </w:p>
    <w:p w:rsidR="00D432B0" w:rsidRDefault="00D432B0" w:rsidP="00172D26">
      <w:pPr>
        <w:ind w:left="3960" w:right="567"/>
        <w:jc w:val="center"/>
        <w:rPr>
          <w:sz w:val="18"/>
          <w:szCs w:val="18"/>
        </w:rPr>
      </w:pPr>
    </w:p>
    <w:p w:rsidR="00D432B0" w:rsidRDefault="00D432B0" w:rsidP="0017471F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 w:val="0"/>
          <w:sz w:val="20"/>
          <w:szCs w:val="20"/>
        </w:rPr>
      </w:pPr>
      <w:r>
        <w:rPr>
          <w:rFonts w:ascii="Tahoma" w:hAnsi="Tahoma"/>
          <w:bCs w:val="0"/>
          <w:sz w:val="20"/>
        </w:rPr>
        <w:t>ZP.272.4.13.2014                                                                Załącznik Nr 1 do siwz str. 3</w:t>
      </w:r>
    </w:p>
    <w:p w:rsidR="00D432B0" w:rsidRDefault="00D432B0" w:rsidP="00184D96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</w:p>
    <w:p w:rsidR="00D432B0" w:rsidRDefault="00D432B0" w:rsidP="00184D96">
      <w:pPr>
        <w:ind w:left="2700"/>
        <w:jc w:val="right"/>
        <w:rPr>
          <w:rFonts w:ascii="Tahoma" w:hAnsi="Tahoma" w:cs="Tahoma"/>
        </w:rPr>
      </w:pPr>
    </w:p>
    <w:p w:rsidR="00D432B0" w:rsidRDefault="00D432B0" w:rsidP="00184D96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................................................</w:t>
      </w:r>
    </w:p>
    <w:p w:rsidR="00D432B0" w:rsidRDefault="00D432B0" w:rsidP="00184D96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D432B0" w:rsidRDefault="00D432B0" w:rsidP="00184D96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D432B0" w:rsidRDefault="00D432B0" w:rsidP="00184D96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D432B0" w:rsidRDefault="00D432B0">
      <w:pPr>
        <w:pStyle w:val="BodyText"/>
        <w:jc w:val="center"/>
        <w:rPr>
          <w:rFonts w:ascii="Tahoma" w:hAnsi="Tahoma" w:cs="Tahoma"/>
          <w:sz w:val="20"/>
        </w:rPr>
      </w:pPr>
    </w:p>
    <w:p w:rsidR="00D432B0" w:rsidRDefault="00D432B0" w:rsidP="0017471F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1</w:t>
      </w:r>
    </w:p>
    <w:p w:rsidR="00D432B0" w:rsidRDefault="00D432B0" w:rsidP="0017471F">
      <w:pPr>
        <w:pStyle w:val="BodyText"/>
        <w:rPr>
          <w:rFonts w:ascii="Tahoma" w:hAnsi="Tahoma" w:cs="Tahoma"/>
          <w:sz w:val="20"/>
        </w:rPr>
      </w:pPr>
    </w:p>
    <w:p w:rsidR="00D432B0" w:rsidRDefault="00D432B0" w:rsidP="0017471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w postępowaniu prowadzonym w trybie przetargu nieograniczonego na zakup z dostawą do siedziby </w:t>
      </w:r>
      <w:r>
        <w:rPr>
          <w:sz w:val="28"/>
          <w:szCs w:val="28"/>
        </w:rPr>
        <w:t xml:space="preserve">Młodzieżowego Ośrodka Wychowawczego w Podgłębokiem 1A, 21-070 Cyców, </w:t>
      </w:r>
      <w:r>
        <w:rPr>
          <w:rFonts w:ascii="Tahoma" w:hAnsi="Tahoma" w:cs="Tahoma"/>
        </w:rPr>
        <w:t>według podziału na pakiety (zadania): 2 – mięsa i wędliny, oświadczamy, że</w:t>
      </w:r>
      <w:r>
        <w:rPr>
          <w:rFonts w:ascii="Tahoma" w:hAnsi="Tahoma" w:cs="Tahoma"/>
          <w:b/>
        </w:rPr>
        <w:t>:</w:t>
      </w:r>
    </w:p>
    <w:p w:rsidR="00D432B0" w:rsidRDefault="00D432B0" w:rsidP="0017471F">
      <w:pPr>
        <w:jc w:val="both"/>
        <w:rPr>
          <w:rFonts w:ascii="Tahoma" w:hAnsi="Tahoma" w:cs="Tahoma"/>
          <w:sz w:val="16"/>
          <w:szCs w:val="16"/>
        </w:rPr>
      </w:pPr>
    </w:p>
    <w:p w:rsidR="00D432B0" w:rsidRDefault="00D432B0" w:rsidP="0017471F">
      <w:pPr>
        <w:pStyle w:val="BodyText"/>
        <w:numPr>
          <w:ilvl w:val="0"/>
          <w:numId w:val="2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 r. poz. 907 z późn. zm.).</w:t>
      </w:r>
    </w:p>
    <w:p w:rsidR="00D432B0" w:rsidRDefault="00D432B0" w:rsidP="0017471F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D432B0" w:rsidRDefault="00D432B0" w:rsidP="0017471F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D432B0" w:rsidRDefault="00D432B0" w:rsidP="0017471F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D432B0" w:rsidRDefault="00D432B0" w:rsidP="0017471F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D432B0" w:rsidRDefault="00D432B0" w:rsidP="0017471F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D432B0" w:rsidRDefault="00D432B0" w:rsidP="0017471F">
      <w:pPr>
        <w:ind w:left="5387" w:right="567"/>
        <w:jc w:val="center"/>
        <w:rPr>
          <w:sz w:val="16"/>
          <w:szCs w:val="16"/>
        </w:rPr>
      </w:pPr>
    </w:p>
    <w:p w:rsidR="00D432B0" w:rsidRDefault="00D432B0" w:rsidP="0017471F">
      <w:r>
        <w:t>*- niepotrzebne skreślić</w:t>
      </w:r>
    </w:p>
    <w:p w:rsidR="00D432B0" w:rsidRDefault="00D432B0" w:rsidP="0017471F">
      <w:pPr>
        <w:ind w:left="5387" w:right="567"/>
        <w:jc w:val="center"/>
        <w:rPr>
          <w:b/>
        </w:rPr>
      </w:pPr>
    </w:p>
    <w:p w:rsidR="00D432B0" w:rsidRDefault="00D432B0" w:rsidP="0017471F">
      <w:pPr>
        <w:ind w:left="5387" w:right="567"/>
        <w:jc w:val="center"/>
        <w:rPr>
          <w:b/>
        </w:rPr>
      </w:pPr>
    </w:p>
    <w:p w:rsidR="00D432B0" w:rsidRDefault="00D432B0" w:rsidP="0017471F">
      <w:pPr>
        <w:ind w:left="5387" w:right="567"/>
        <w:jc w:val="center"/>
        <w:rPr>
          <w:b/>
        </w:rPr>
      </w:pPr>
    </w:p>
    <w:p w:rsidR="00D432B0" w:rsidRDefault="00D432B0" w:rsidP="0017471F">
      <w:pPr>
        <w:ind w:left="5387" w:right="567"/>
        <w:jc w:val="center"/>
        <w:rPr>
          <w:b/>
        </w:rPr>
      </w:pPr>
    </w:p>
    <w:p w:rsidR="00D432B0" w:rsidRDefault="00D432B0" w:rsidP="0017471F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ZP.272.4.13.2014                                                                         Załącznik Nr 1 do siwz str. 4</w:t>
      </w:r>
    </w:p>
    <w:p w:rsidR="00D432B0" w:rsidRDefault="00D432B0" w:rsidP="0017471F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D432B0" w:rsidRDefault="00D432B0" w:rsidP="0017471F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D432B0" w:rsidRDefault="00D432B0" w:rsidP="0017471F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D432B0" w:rsidRDefault="00D432B0" w:rsidP="0017471F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D432B0" w:rsidRDefault="00D432B0" w:rsidP="0017471F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D432B0" w:rsidRDefault="00D432B0" w:rsidP="0017471F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2</w:t>
      </w:r>
    </w:p>
    <w:p w:rsidR="00D432B0" w:rsidRDefault="00D432B0" w:rsidP="0017471F">
      <w:pPr>
        <w:pStyle w:val="BodyText"/>
        <w:rPr>
          <w:rFonts w:ascii="Tahoma" w:hAnsi="Tahoma" w:cs="Tahoma"/>
          <w:sz w:val="20"/>
        </w:rPr>
      </w:pPr>
    </w:p>
    <w:p w:rsidR="00D432B0" w:rsidRDefault="00D432B0" w:rsidP="0017471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Składając ofertę w postępowaniu prowadzonym w trybie przetargu nieograniczonego na zakup z dostawą do siedziby Młodzieżowego Ośrodka Wychowawczego w Podgłębokiem 1A, 21-070 Cyców, , według podziału na pakiety (zadania): 2 – mięsa i wędliny,  oświadczamy, że</w:t>
      </w:r>
      <w:r>
        <w:rPr>
          <w:rFonts w:ascii="Tahoma" w:hAnsi="Tahoma" w:cs="Tahoma"/>
          <w:b/>
          <w:sz w:val="22"/>
          <w:szCs w:val="22"/>
        </w:rPr>
        <w:t>:</w:t>
      </w:r>
    </w:p>
    <w:p w:rsidR="00D432B0" w:rsidRDefault="00D432B0" w:rsidP="0017471F">
      <w:pPr>
        <w:jc w:val="both"/>
        <w:rPr>
          <w:rFonts w:ascii="Tahoma" w:hAnsi="Tahoma" w:cs="Tahoma"/>
          <w:b/>
          <w:sz w:val="16"/>
          <w:szCs w:val="16"/>
        </w:rPr>
      </w:pPr>
    </w:p>
    <w:p w:rsidR="00D432B0" w:rsidRDefault="00D432B0" w:rsidP="0017471F">
      <w:pPr>
        <w:pStyle w:val="BodyText"/>
        <w:numPr>
          <w:ilvl w:val="0"/>
          <w:numId w:val="2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2013r. poz.907 z późn. zm.).</w:t>
      </w:r>
    </w:p>
    <w:p w:rsidR="00D432B0" w:rsidRDefault="00D432B0" w:rsidP="0017471F">
      <w:pPr>
        <w:pStyle w:val="BodyText"/>
        <w:tabs>
          <w:tab w:val="left" w:pos="426"/>
        </w:tabs>
        <w:ind w:left="426"/>
        <w:rPr>
          <w:rFonts w:ascii="Tahoma" w:hAnsi="Tahoma" w:cs="Tahoma"/>
          <w:sz w:val="16"/>
          <w:szCs w:val="16"/>
        </w:rPr>
      </w:pPr>
    </w:p>
    <w:p w:rsidR="00D432B0" w:rsidRDefault="00D432B0" w:rsidP="0017471F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D432B0" w:rsidRPr="00184D96" w:rsidRDefault="00D432B0" w:rsidP="0017471F">
      <w:pPr>
        <w:ind w:right="567" w:firstLine="360"/>
        <w:jc w:val="both"/>
        <w:rPr>
          <w:rFonts w:ascii="Tahoma" w:hAnsi="Tahoma" w:cs="Tahoma"/>
          <w:sz w:val="16"/>
          <w:szCs w:val="16"/>
        </w:rPr>
      </w:pPr>
    </w:p>
    <w:p w:rsidR="00D432B0" w:rsidRDefault="00D432B0" w:rsidP="0017471F">
      <w:pPr>
        <w:ind w:left="2880" w:right="56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.................................................................................</w:t>
      </w:r>
    </w:p>
    <w:p w:rsidR="00D432B0" w:rsidRDefault="00D432B0" w:rsidP="0017471F">
      <w:pPr>
        <w:ind w:left="3060" w:right="567"/>
        <w:jc w:val="center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(czytelny podpis lub w przypadku parafki  pieczątka imienna upełnomocnionego przedstawiciela)</w:t>
      </w:r>
    </w:p>
    <w:p w:rsidR="00D432B0" w:rsidRDefault="00D432B0" w:rsidP="0017471F">
      <w:r>
        <w:t>*- niepotrzebne skreślić</w:t>
      </w:r>
    </w:p>
    <w:p w:rsidR="00D432B0" w:rsidRDefault="00D432B0" w:rsidP="0017471F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ZP.272.4.13.2014                                                                       Załącznik Nr 1 do siwz str. 4</w:t>
      </w:r>
    </w:p>
    <w:p w:rsidR="00D432B0" w:rsidRDefault="00D432B0" w:rsidP="0017471F"/>
    <w:p w:rsidR="00D432B0" w:rsidRDefault="00D432B0" w:rsidP="0017471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D432B0" w:rsidRDefault="00D432B0" w:rsidP="0017471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D432B0" w:rsidRDefault="00D432B0" w:rsidP="001747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D432B0" w:rsidRDefault="00D432B0" w:rsidP="001747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D432B0" w:rsidRDefault="00D432B0" w:rsidP="0017471F">
      <w:pPr>
        <w:rPr>
          <w:rFonts w:ascii="Tahoma" w:hAnsi="Tahoma" w:cs="Tahoma"/>
        </w:rPr>
      </w:pPr>
    </w:p>
    <w:p w:rsidR="00D432B0" w:rsidRDefault="00D432B0" w:rsidP="0017471F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D432B0" w:rsidRDefault="00D432B0" w:rsidP="0017471F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  <w:r>
        <w:rPr>
          <w:rFonts w:ascii="Tahoma" w:hAnsi="Tahoma" w:cs="Tahoma"/>
        </w:rPr>
        <w:br/>
        <w:t>i zadania:</w:t>
      </w:r>
    </w:p>
    <w:p w:rsidR="00D432B0" w:rsidRDefault="00D432B0" w:rsidP="0017471F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D432B0">
        <w:trPr>
          <w:trHeight w:val="1129"/>
        </w:trPr>
        <w:tc>
          <w:tcPr>
            <w:tcW w:w="330" w:type="pct"/>
            <w:vAlign w:val="center"/>
          </w:tcPr>
          <w:p w:rsidR="00D432B0" w:rsidRDefault="00D432B0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D432B0" w:rsidRDefault="00D432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dostaw*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zakresie odpowiednim do przedmiotu zamówienia</w:t>
            </w:r>
          </w:p>
          <w:p w:rsidR="00D432B0" w:rsidRDefault="00D432B0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D432B0" w:rsidRDefault="00D432B0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D432B0" w:rsidRDefault="00D432B0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D432B0" w:rsidRDefault="00D432B0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432B0" w:rsidRDefault="00D432B0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D432B0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D432B0" w:rsidRDefault="00D432B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D432B0" w:rsidRDefault="00D432B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D432B0" w:rsidRDefault="00D432B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D432B0" w:rsidRDefault="00D432B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D432B0" w:rsidRDefault="00D432B0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D432B0">
        <w:trPr>
          <w:trHeight w:val="54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D432B0" w:rsidRDefault="00D432B0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D432B0" w:rsidRDefault="00D432B0">
            <w:pPr>
              <w:rPr>
                <w:rFonts w:ascii="Tahoma" w:hAnsi="Tahoma" w:cs="Tahoma"/>
              </w:rPr>
            </w:pPr>
          </w:p>
          <w:p w:rsidR="00D432B0" w:rsidRDefault="00D432B0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D432B0" w:rsidRDefault="00D432B0">
            <w:pPr>
              <w:jc w:val="center"/>
              <w:rPr>
                <w:rFonts w:ascii="Tahoma" w:hAnsi="Tahoma" w:cs="Tahoma"/>
              </w:rPr>
            </w:pPr>
          </w:p>
          <w:p w:rsidR="00D432B0" w:rsidRDefault="00D432B0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D432B0" w:rsidRDefault="00D432B0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D432B0" w:rsidRDefault="00D432B0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D432B0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D432B0" w:rsidRDefault="00D432B0">
            <w:pPr>
              <w:rPr>
                <w:rFonts w:ascii="Tahoma" w:hAnsi="Tahoma" w:cs="Tahoma"/>
              </w:rPr>
            </w:pPr>
          </w:p>
          <w:p w:rsidR="00D432B0" w:rsidRDefault="00D432B0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D432B0" w:rsidRDefault="00D432B0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D432B0" w:rsidRDefault="00D432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D432B0" w:rsidRDefault="00D432B0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D432B0" w:rsidRDefault="00D432B0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D432B0">
        <w:trPr>
          <w:trHeight w:val="61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D432B0" w:rsidRDefault="00D432B0">
            <w:pPr>
              <w:rPr>
                <w:rFonts w:ascii="Tahoma" w:hAnsi="Tahoma" w:cs="Tahoma"/>
              </w:rPr>
            </w:pPr>
          </w:p>
          <w:p w:rsidR="00D432B0" w:rsidRDefault="00D432B0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D432B0" w:rsidRDefault="00D432B0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D432B0" w:rsidRDefault="00D432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D432B0" w:rsidRDefault="00D432B0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D432B0" w:rsidRDefault="00D432B0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D432B0" w:rsidRDefault="00D432B0" w:rsidP="0017471F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D432B0" w:rsidRDefault="00D432B0" w:rsidP="0017471F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D432B0" w:rsidRDefault="00D432B0" w:rsidP="0017471F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</w:r>
      <w:r w:rsidRPr="00280916">
        <w:t>z: ………………</w:t>
      </w:r>
      <w:r>
        <w:t>………………………….</w:t>
      </w:r>
      <w:r w:rsidRPr="00280916">
        <w:t>…, tel.: …………………………., e-mail: ………………………………….</w:t>
      </w:r>
      <w:r>
        <w:t xml:space="preserve"> </w:t>
      </w:r>
      <w:r>
        <w:rPr>
          <w:sz w:val="24"/>
        </w:rPr>
        <w:t xml:space="preserve">Na potwierdzenie spełnienia wymagań do oferty załączam: </w:t>
      </w:r>
    </w:p>
    <w:p w:rsidR="00D432B0" w:rsidRDefault="00D432B0" w:rsidP="0017471F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D432B0" w:rsidRDefault="00D432B0" w:rsidP="0017471F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D432B0" w:rsidRDefault="00D432B0" w:rsidP="0017471F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D432B0" w:rsidRDefault="00D432B0" w:rsidP="0017471F">
      <w:pPr>
        <w:jc w:val="both"/>
        <w:rPr>
          <w:sz w:val="16"/>
          <w:szCs w:val="16"/>
        </w:rPr>
      </w:pPr>
    </w:p>
    <w:p w:rsidR="00D432B0" w:rsidRDefault="00D432B0" w:rsidP="0017471F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D432B0" w:rsidRDefault="00D432B0" w:rsidP="0017471F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D432B0" w:rsidRDefault="00D432B0" w:rsidP="0017471F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D432B0" w:rsidRDefault="00D432B0" w:rsidP="0017471F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D432B0" w:rsidRDefault="00D432B0" w:rsidP="0017471F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D432B0" w:rsidRDefault="00D432B0" w:rsidP="0017471F">
      <w:pPr>
        <w:rPr>
          <w:sz w:val="24"/>
        </w:rPr>
      </w:pPr>
    </w:p>
    <w:p w:rsidR="00D432B0" w:rsidRDefault="00D432B0" w:rsidP="00837567">
      <w:pPr>
        <w:tabs>
          <w:tab w:val="left" w:pos="9000"/>
        </w:tabs>
        <w:ind w:left="3060" w:right="70"/>
        <w:jc w:val="center"/>
        <w:rPr>
          <w:sz w:val="24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D432B0" w:rsidRDefault="00D432B0"/>
    <w:sectPr w:rsidR="00D432B0" w:rsidSect="00B910BC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2B0" w:rsidRDefault="00D432B0">
      <w:r>
        <w:separator/>
      </w:r>
    </w:p>
  </w:endnote>
  <w:endnote w:type="continuationSeparator" w:id="0">
    <w:p w:rsidR="00D432B0" w:rsidRDefault="00D4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B0" w:rsidRDefault="00D432B0" w:rsidP="00601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2B0" w:rsidRDefault="00D432B0" w:rsidP="00601F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B0" w:rsidRDefault="00D432B0" w:rsidP="00601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432B0" w:rsidRDefault="00D432B0" w:rsidP="00601F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2B0" w:rsidRDefault="00D432B0">
      <w:r>
        <w:separator/>
      </w:r>
    </w:p>
  </w:footnote>
  <w:footnote w:type="continuationSeparator" w:id="0">
    <w:p w:rsidR="00D432B0" w:rsidRDefault="00D43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B9F"/>
    <w:multiLevelType w:val="hybridMultilevel"/>
    <w:tmpl w:val="C7A81990"/>
    <w:lvl w:ilvl="0" w:tplc="5956BE6E">
      <w:start w:val="26"/>
      <w:numFmt w:val="decimal"/>
      <w:lvlText w:val="%1."/>
      <w:lvlJc w:val="left"/>
      <w:pPr>
        <w:tabs>
          <w:tab w:val="num" w:pos="1145"/>
        </w:tabs>
        <w:ind w:firstLine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6D1"/>
    <w:rsid w:val="0000629F"/>
    <w:rsid w:val="00030B44"/>
    <w:rsid w:val="00034927"/>
    <w:rsid w:val="00042F5A"/>
    <w:rsid w:val="00064B7F"/>
    <w:rsid w:val="000A1DD9"/>
    <w:rsid w:val="000A4239"/>
    <w:rsid w:val="000E08FA"/>
    <w:rsid w:val="00172D26"/>
    <w:rsid w:val="00174306"/>
    <w:rsid w:val="0017471F"/>
    <w:rsid w:val="00184D96"/>
    <w:rsid w:val="001A67DE"/>
    <w:rsid w:val="001D0523"/>
    <w:rsid w:val="002046E7"/>
    <w:rsid w:val="00216AE6"/>
    <w:rsid w:val="00222142"/>
    <w:rsid w:val="002433C0"/>
    <w:rsid w:val="00280916"/>
    <w:rsid w:val="002C1423"/>
    <w:rsid w:val="002D3A8B"/>
    <w:rsid w:val="003559E1"/>
    <w:rsid w:val="00370A9C"/>
    <w:rsid w:val="00396F0F"/>
    <w:rsid w:val="003D1C48"/>
    <w:rsid w:val="004637A1"/>
    <w:rsid w:val="00493666"/>
    <w:rsid w:val="004B1F0F"/>
    <w:rsid w:val="004D5F65"/>
    <w:rsid w:val="005363BC"/>
    <w:rsid w:val="00594F47"/>
    <w:rsid w:val="005A3582"/>
    <w:rsid w:val="005F3F6A"/>
    <w:rsid w:val="00601FED"/>
    <w:rsid w:val="006C5CD4"/>
    <w:rsid w:val="00732658"/>
    <w:rsid w:val="007A4360"/>
    <w:rsid w:val="007E396D"/>
    <w:rsid w:val="007F445E"/>
    <w:rsid w:val="00821F2B"/>
    <w:rsid w:val="00837567"/>
    <w:rsid w:val="008B7862"/>
    <w:rsid w:val="008F76D1"/>
    <w:rsid w:val="00910E80"/>
    <w:rsid w:val="009B48A1"/>
    <w:rsid w:val="009E5E38"/>
    <w:rsid w:val="00A0537D"/>
    <w:rsid w:val="00A11876"/>
    <w:rsid w:val="00A53A5C"/>
    <w:rsid w:val="00A83FC9"/>
    <w:rsid w:val="00A90FCC"/>
    <w:rsid w:val="00AC02AE"/>
    <w:rsid w:val="00B21F0A"/>
    <w:rsid w:val="00B52F94"/>
    <w:rsid w:val="00B66664"/>
    <w:rsid w:val="00B75C13"/>
    <w:rsid w:val="00B8398D"/>
    <w:rsid w:val="00B910BC"/>
    <w:rsid w:val="00BA55D1"/>
    <w:rsid w:val="00BA7B58"/>
    <w:rsid w:val="00BB549C"/>
    <w:rsid w:val="00C54CD6"/>
    <w:rsid w:val="00CB67C4"/>
    <w:rsid w:val="00CB7C0F"/>
    <w:rsid w:val="00CE54F7"/>
    <w:rsid w:val="00D11316"/>
    <w:rsid w:val="00D31257"/>
    <w:rsid w:val="00D40168"/>
    <w:rsid w:val="00D432B0"/>
    <w:rsid w:val="00D7348E"/>
    <w:rsid w:val="00E92682"/>
    <w:rsid w:val="00ED1DB2"/>
    <w:rsid w:val="00F56F23"/>
    <w:rsid w:val="00F57943"/>
    <w:rsid w:val="00FD3365"/>
    <w:rsid w:val="00FD734D"/>
    <w:rsid w:val="00FE3FC5"/>
    <w:rsid w:val="00F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6D1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7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E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F76D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3E4F"/>
    <w:rPr>
      <w:sz w:val="26"/>
      <w:szCs w:val="24"/>
    </w:rPr>
  </w:style>
  <w:style w:type="paragraph" w:styleId="BodyText2">
    <w:name w:val="Body Text 2"/>
    <w:basedOn w:val="Normal"/>
    <w:link w:val="BodyText2Char"/>
    <w:uiPriority w:val="99"/>
    <w:rsid w:val="008F76D1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3E4F"/>
    <w:rPr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A67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3E4F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601F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E4F"/>
    <w:rPr>
      <w:sz w:val="26"/>
      <w:szCs w:val="24"/>
    </w:rPr>
  </w:style>
  <w:style w:type="character" w:styleId="PageNumber">
    <w:name w:val="page number"/>
    <w:basedOn w:val="DefaultParagraphFont"/>
    <w:uiPriority w:val="99"/>
    <w:rsid w:val="00601FED"/>
    <w:rPr>
      <w:rFonts w:cs="Times New Roman"/>
    </w:rPr>
  </w:style>
  <w:style w:type="character" w:styleId="Hyperlink">
    <w:name w:val="Hyperlink"/>
    <w:basedOn w:val="DefaultParagraphFont"/>
    <w:uiPriority w:val="99"/>
    <w:rsid w:val="00F56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5</Pages>
  <Words>1163</Words>
  <Characters>6980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Rzucidło</dc:creator>
  <cp:keywords/>
  <dc:description/>
  <cp:lastModifiedBy>Teresa Olszak</cp:lastModifiedBy>
  <cp:revision>20</cp:revision>
  <cp:lastPrinted>2014-10-09T09:12:00Z</cp:lastPrinted>
  <dcterms:created xsi:type="dcterms:W3CDTF">2008-01-25T11:34:00Z</dcterms:created>
  <dcterms:modified xsi:type="dcterms:W3CDTF">2014-10-09T09:54:00Z</dcterms:modified>
</cp:coreProperties>
</file>