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1C" w:rsidRDefault="0070141C" w:rsidP="007267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ZP.272.4.</w:t>
      </w:r>
      <w:r w:rsidRPr="0050690B">
        <w:rPr>
          <w:rFonts w:ascii="Arial" w:hAnsi="Arial" w:cs="Arial"/>
          <w:b/>
          <w:sz w:val="24"/>
          <w:szCs w:val="24"/>
        </w:rPr>
        <w:t>2.201</w:t>
      </w:r>
      <w:r>
        <w:rPr>
          <w:rFonts w:ascii="Arial" w:hAnsi="Arial" w:cs="Arial"/>
          <w:b/>
          <w:sz w:val="24"/>
          <w:szCs w:val="24"/>
        </w:rPr>
        <w:t>4</w:t>
      </w:r>
      <w:r w:rsidRPr="0050690B">
        <w:rPr>
          <w:rFonts w:ascii="Arial" w:hAnsi="Arial" w:cs="Arial"/>
          <w:b/>
          <w:sz w:val="24"/>
          <w:szCs w:val="24"/>
        </w:rPr>
        <w:t xml:space="preserve">                                                      Załącznik Nr 4 do SIWZ</w:t>
      </w:r>
    </w:p>
    <w:p w:rsidR="0070141C" w:rsidRDefault="0070141C" w:rsidP="00726762">
      <w:pPr>
        <w:jc w:val="center"/>
        <w:rPr>
          <w:rFonts w:ascii="Arial" w:hAnsi="Arial" w:cs="Arial"/>
          <w:b/>
          <w:sz w:val="24"/>
          <w:szCs w:val="24"/>
        </w:rPr>
      </w:pPr>
    </w:p>
    <w:p w:rsidR="0070141C" w:rsidRDefault="0070141C" w:rsidP="00726762">
      <w:pPr>
        <w:jc w:val="center"/>
        <w:rPr>
          <w:rFonts w:ascii="Arial" w:hAnsi="Arial" w:cs="Arial"/>
          <w:b/>
          <w:sz w:val="24"/>
          <w:szCs w:val="24"/>
        </w:rPr>
      </w:pPr>
    </w:p>
    <w:p w:rsidR="0070141C" w:rsidRPr="002F1FE9" w:rsidRDefault="0070141C" w:rsidP="00726762">
      <w:pPr>
        <w:jc w:val="center"/>
        <w:rPr>
          <w:rFonts w:ascii="Arial" w:hAnsi="Arial" w:cs="Arial"/>
          <w:b/>
          <w:sz w:val="24"/>
          <w:szCs w:val="24"/>
        </w:rPr>
      </w:pPr>
      <w:r w:rsidRPr="002F1FE9">
        <w:rPr>
          <w:rFonts w:ascii="Arial" w:hAnsi="Arial" w:cs="Arial"/>
          <w:b/>
          <w:sz w:val="24"/>
          <w:szCs w:val="24"/>
        </w:rPr>
        <w:t>WYKAZ WYKONANYCH USŁUG W OKRESIE OSTATNICH 3 LAT</w:t>
      </w:r>
    </w:p>
    <w:p w:rsidR="0070141C" w:rsidRPr="002F1FE9" w:rsidRDefault="0070141C" w:rsidP="00726762">
      <w:pPr>
        <w:jc w:val="both"/>
        <w:rPr>
          <w:rFonts w:ascii="Arial" w:hAnsi="Arial" w:cs="Arial"/>
          <w:sz w:val="24"/>
          <w:szCs w:val="24"/>
        </w:rPr>
      </w:pPr>
      <w:r w:rsidRPr="002F1FE9">
        <w:rPr>
          <w:rFonts w:ascii="Arial" w:hAnsi="Arial" w:cs="Arial"/>
          <w:sz w:val="24"/>
          <w:szCs w:val="24"/>
        </w:rPr>
        <w:t>Wykaz wykonanych co najmniej jednej, a w przypadku świadczeń okresowych lub ciągłych również wykonywanych usług w okresie ostatnich trzech lat przed dniem wszczęcia niniejszego postępowania, a jeżeli okres prowadzenia działalności jest krótszy w tym okresie, odpowiadający swoim rodzajem usłudze stanowiącej przedmiot zamówienia wymagany w celu potwierdzenia, że wykonawca posiada niezbędną wiedzę oraz doświadczenie.</w:t>
      </w:r>
    </w:p>
    <w:p w:rsidR="0070141C" w:rsidRPr="002F1FE9" w:rsidRDefault="0070141C" w:rsidP="00726762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2672"/>
        <w:gridCol w:w="2542"/>
        <w:gridCol w:w="3071"/>
      </w:tblGrid>
      <w:tr w:rsidR="0070141C" w:rsidRPr="002F1FE9" w:rsidTr="00EA27BA">
        <w:trPr>
          <w:trHeight w:val="1191"/>
        </w:trPr>
        <w:tc>
          <w:tcPr>
            <w:tcW w:w="599" w:type="dxa"/>
          </w:tcPr>
          <w:p w:rsidR="0070141C" w:rsidRPr="002F1FE9" w:rsidRDefault="0070141C" w:rsidP="00EA27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1FE9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827" w:type="dxa"/>
          </w:tcPr>
          <w:p w:rsidR="0070141C" w:rsidRPr="002F1FE9" w:rsidRDefault="0070141C" w:rsidP="00EA27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1FE9">
              <w:rPr>
                <w:rFonts w:ascii="Arial" w:hAnsi="Arial" w:cs="Arial"/>
                <w:b/>
                <w:sz w:val="24"/>
                <w:szCs w:val="24"/>
              </w:rPr>
              <w:t xml:space="preserve">Odbiorca – </w:t>
            </w:r>
          </w:p>
          <w:p w:rsidR="0070141C" w:rsidRPr="002F1FE9" w:rsidRDefault="0070141C" w:rsidP="00EA27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1FE9">
              <w:rPr>
                <w:rFonts w:ascii="Arial" w:hAnsi="Arial" w:cs="Arial"/>
                <w:b/>
                <w:sz w:val="24"/>
                <w:szCs w:val="24"/>
              </w:rPr>
              <w:t>Nazwa i adres obsługiwanej jednostki samorządu terytorialnego.*</w:t>
            </w:r>
          </w:p>
        </w:tc>
        <w:tc>
          <w:tcPr>
            <w:tcW w:w="2701" w:type="dxa"/>
          </w:tcPr>
          <w:p w:rsidR="0070141C" w:rsidRPr="002F1FE9" w:rsidRDefault="0070141C" w:rsidP="00EA27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41C" w:rsidRPr="002F1FE9" w:rsidRDefault="0070141C" w:rsidP="00EA27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1FE9">
              <w:rPr>
                <w:rFonts w:ascii="Arial" w:hAnsi="Arial" w:cs="Arial"/>
                <w:b/>
                <w:sz w:val="24"/>
                <w:szCs w:val="24"/>
              </w:rPr>
              <w:t>Zakres przedmiotowy</w:t>
            </w:r>
          </w:p>
        </w:tc>
        <w:tc>
          <w:tcPr>
            <w:tcW w:w="2801" w:type="dxa"/>
          </w:tcPr>
          <w:p w:rsidR="0070141C" w:rsidRPr="002F1FE9" w:rsidRDefault="0070141C" w:rsidP="00EA27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41C" w:rsidRPr="002F1FE9" w:rsidRDefault="0070141C" w:rsidP="00EA27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FE9">
              <w:rPr>
                <w:rFonts w:ascii="Arial" w:hAnsi="Arial" w:cs="Arial"/>
                <w:b/>
                <w:sz w:val="24"/>
                <w:szCs w:val="24"/>
              </w:rPr>
              <w:t>Data rozpoczęcia/zakończenia</w:t>
            </w:r>
          </w:p>
        </w:tc>
      </w:tr>
      <w:tr w:rsidR="0070141C" w:rsidRPr="002F1FE9" w:rsidTr="00EA27BA">
        <w:trPr>
          <w:trHeight w:val="1266"/>
        </w:trPr>
        <w:tc>
          <w:tcPr>
            <w:tcW w:w="599" w:type="dxa"/>
          </w:tcPr>
          <w:p w:rsidR="0070141C" w:rsidRPr="002F1FE9" w:rsidRDefault="0070141C" w:rsidP="00EA27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27" w:type="dxa"/>
          </w:tcPr>
          <w:p w:rsidR="0070141C" w:rsidRPr="002F1FE9" w:rsidRDefault="0070141C" w:rsidP="00EA27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:rsidR="0070141C" w:rsidRPr="002F1FE9" w:rsidRDefault="0070141C" w:rsidP="00EA27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</w:tcPr>
          <w:p w:rsidR="0070141C" w:rsidRPr="002F1FE9" w:rsidRDefault="0070141C" w:rsidP="00EA27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41C" w:rsidRPr="002F1FE9" w:rsidRDefault="0070141C" w:rsidP="00726762">
      <w:pPr>
        <w:rPr>
          <w:rFonts w:ascii="Arial" w:hAnsi="Arial" w:cs="Arial"/>
          <w:sz w:val="24"/>
          <w:szCs w:val="24"/>
        </w:rPr>
      </w:pPr>
    </w:p>
    <w:p w:rsidR="0070141C" w:rsidRPr="002F1FE9" w:rsidRDefault="0070141C" w:rsidP="00726762">
      <w:pPr>
        <w:jc w:val="both"/>
        <w:rPr>
          <w:rFonts w:ascii="Arial" w:hAnsi="Arial" w:cs="Arial"/>
          <w:sz w:val="24"/>
          <w:szCs w:val="24"/>
        </w:rPr>
      </w:pPr>
      <w:r w:rsidRPr="002F1FE9">
        <w:rPr>
          <w:rFonts w:ascii="Arial" w:hAnsi="Arial" w:cs="Arial"/>
          <w:sz w:val="24"/>
          <w:szCs w:val="24"/>
        </w:rPr>
        <w:t>* Do każdej wyszczególnionej bankowej obsługi budżetu należy dołączyć dokumenty wydane przez jednostki, w których prowadzono usługę, potwierdzające, że w/w usługi zostały wykonane należycie.</w:t>
      </w:r>
    </w:p>
    <w:p w:rsidR="0070141C" w:rsidRPr="002F1FE9" w:rsidRDefault="0070141C" w:rsidP="00726762">
      <w:pPr>
        <w:jc w:val="both"/>
        <w:rPr>
          <w:rFonts w:ascii="Arial" w:hAnsi="Arial" w:cs="Arial"/>
          <w:sz w:val="24"/>
          <w:szCs w:val="24"/>
        </w:rPr>
      </w:pPr>
    </w:p>
    <w:p w:rsidR="0070141C" w:rsidRPr="002F1FE9" w:rsidRDefault="0070141C" w:rsidP="00726762">
      <w:pPr>
        <w:jc w:val="both"/>
        <w:rPr>
          <w:rFonts w:ascii="Arial" w:hAnsi="Arial" w:cs="Arial"/>
          <w:sz w:val="24"/>
          <w:szCs w:val="24"/>
        </w:rPr>
      </w:pPr>
    </w:p>
    <w:p w:rsidR="0070141C" w:rsidRPr="00EC0A1C" w:rsidRDefault="0070141C" w:rsidP="00726762">
      <w:pPr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EC0A1C">
        <w:rPr>
          <w:rFonts w:ascii="Arial" w:hAnsi="Arial" w:cs="Arial"/>
          <w:sz w:val="16"/>
          <w:szCs w:val="16"/>
        </w:rPr>
        <w:t>………………………………………………….</w:t>
      </w:r>
    </w:p>
    <w:p w:rsidR="0070141C" w:rsidRPr="00EC0A1C" w:rsidRDefault="0070141C" w:rsidP="00726762">
      <w:pPr>
        <w:pStyle w:val="NoSpacing"/>
        <w:ind w:left="4248" w:firstLine="708"/>
        <w:rPr>
          <w:rFonts w:ascii="Arial" w:hAnsi="Arial" w:cs="Arial"/>
          <w:sz w:val="16"/>
          <w:szCs w:val="16"/>
        </w:rPr>
      </w:pPr>
      <w:r w:rsidRPr="00EC0A1C">
        <w:rPr>
          <w:rFonts w:ascii="Arial" w:hAnsi="Arial" w:cs="Arial"/>
          <w:sz w:val="16"/>
          <w:szCs w:val="16"/>
        </w:rPr>
        <w:t xml:space="preserve">czytelnie podpisy osób uprawnionych do </w:t>
      </w:r>
    </w:p>
    <w:p w:rsidR="0070141C" w:rsidRPr="00EC0A1C" w:rsidRDefault="0070141C" w:rsidP="00726762">
      <w:pPr>
        <w:pStyle w:val="NoSpacing"/>
        <w:ind w:left="4956" w:firstLine="708"/>
        <w:rPr>
          <w:rFonts w:ascii="Arial" w:hAnsi="Arial" w:cs="Arial"/>
          <w:sz w:val="16"/>
          <w:szCs w:val="16"/>
        </w:rPr>
      </w:pPr>
      <w:r w:rsidRPr="00EC0A1C">
        <w:rPr>
          <w:rFonts w:ascii="Arial" w:hAnsi="Arial" w:cs="Arial"/>
          <w:sz w:val="16"/>
          <w:szCs w:val="16"/>
        </w:rPr>
        <w:t>reprezentowania wykonawcy</w:t>
      </w:r>
    </w:p>
    <w:p w:rsidR="0070141C" w:rsidRDefault="0070141C" w:rsidP="00726762"/>
    <w:sectPr w:rsidR="0070141C" w:rsidSect="0070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445"/>
    <w:rsid w:val="002A54B1"/>
    <w:rsid w:val="002F1FE9"/>
    <w:rsid w:val="0050690B"/>
    <w:rsid w:val="0070141C"/>
    <w:rsid w:val="00726762"/>
    <w:rsid w:val="007E5445"/>
    <w:rsid w:val="008E333D"/>
    <w:rsid w:val="00BB6363"/>
    <w:rsid w:val="00E85CF5"/>
    <w:rsid w:val="00EA27BA"/>
    <w:rsid w:val="00EC0A1C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6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142</Words>
  <Characters>856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2</cp:revision>
  <dcterms:created xsi:type="dcterms:W3CDTF">2014-04-29T11:05:00Z</dcterms:created>
  <dcterms:modified xsi:type="dcterms:W3CDTF">2014-04-29T11:05:00Z</dcterms:modified>
</cp:coreProperties>
</file>