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5E" w:rsidRDefault="0060765E" w:rsidP="00B77FBD">
      <w:pPr>
        <w:pStyle w:val="Heading1"/>
        <w:jc w:val="left"/>
        <w:rPr>
          <w:b w:val="0"/>
          <w:u w:val="none"/>
        </w:rPr>
      </w:pPr>
    </w:p>
    <w:p w:rsidR="0060765E" w:rsidRPr="00B77FBD" w:rsidRDefault="0060765E" w:rsidP="00B77FBD">
      <w:pPr>
        <w:pStyle w:val="Heading1"/>
        <w:jc w:val="left"/>
        <w:rPr>
          <w:b w:val="0"/>
          <w:u w:val="none"/>
        </w:rPr>
      </w:pPr>
      <w:r w:rsidRPr="00B77FBD">
        <w:rPr>
          <w:b w:val="0"/>
          <w:u w:val="none"/>
        </w:rPr>
        <w:t xml:space="preserve">Znak sprawy:ZP.272.4.8.2014                                                           </w:t>
      </w:r>
      <w:r>
        <w:rPr>
          <w:b w:val="0"/>
          <w:u w:val="none"/>
        </w:rPr>
        <w:t xml:space="preserve">           </w:t>
      </w:r>
      <w:r w:rsidRPr="00B77FBD">
        <w:rPr>
          <w:b w:val="0"/>
          <w:u w:val="none"/>
        </w:rPr>
        <w:t>Zał. Nr 5 do SIWZ</w:t>
      </w:r>
    </w:p>
    <w:p w:rsidR="0060765E" w:rsidRPr="00B77FBD" w:rsidRDefault="0060765E" w:rsidP="00B77FBD"/>
    <w:p w:rsidR="0060765E" w:rsidRPr="00C509A4" w:rsidRDefault="0060765E" w:rsidP="00DC2CB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09A4">
        <w:rPr>
          <w:rFonts w:ascii="Times New Roman" w:hAnsi="Times New Roman"/>
          <w:b/>
          <w:sz w:val="24"/>
          <w:szCs w:val="24"/>
          <w:u w:val="single"/>
        </w:rPr>
        <w:t>Opis przedmiotu zamówienia:</w:t>
      </w:r>
    </w:p>
    <w:p w:rsidR="0060765E" w:rsidRDefault="0060765E" w:rsidP="00C509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09A4">
        <w:rPr>
          <w:rFonts w:ascii="Times New Roman" w:hAnsi="Times New Roman"/>
          <w:sz w:val="24"/>
          <w:szCs w:val="24"/>
        </w:rPr>
        <w:t>Przedmiotem zamówienia jest zorganizowanie 6 – dniowej wycieczki dla 2 grup po ok. 3</w:t>
      </w:r>
      <w:r>
        <w:rPr>
          <w:rFonts w:ascii="Times New Roman" w:hAnsi="Times New Roman"/>
          <w:sz w:val="24"/>
          <w:szCs w:val="24"/>
        </w:rPr>
        <w:t>0</w:t>
      </w:r>
      <w:r w:rsidRPr="00C509A4">
        <w:rPr>
          <w:rFonts w:ascii="Times New Roman" w:hAnsi="Times New Roman"/>
          <w:sz w:val="24"/>
          <w:szCs w:val="24"/>
        </w:rPr>
        <w:t xml:space="preserve"> uczestników każda</w:t>
      </w:r>
      <w:r>
        <w:rPr>
          <w:rFonts w:ascii="Times New Roman" w:hAnsi="Times New Roman"/>
          <w:sz w:val="24"/>
          <w:szCs w:val="24"/>
        </w:rPr>
        <w:t xml:space="preserve">, dla pracowników Powiatowego Zakładu Aktywności Zawodowej w Łęcznej, z przewagą osób posiadających orzeczenie </w:t>
      </w:r>
      <w:r>
        <w:rPr>
          <w:rFonts w:ascii="Times New Roman" w:hAnsi="Times New Roman"/>
          <w:sz w:val="24"/>
          <w:szCs w:val="24"/>
        </w:rPr>
        <w:br/>
        <w:t>o niepełnosprawności.</w:t>
      </w:r>
      <w:r w:rsidRPr="00C509A4">
        <w:rPr>
          <w:rFonts w:ascii="Times New Roman" w:hAnsi="Times New Roman"/>
          <w:sz w:val="24"/>
          <w:szCs w:val="24"/>
        </w:rPr>
        <w:t xml:space="preserve"> Ostateczna liczba osób, uczestników wycieczki może ulec zmianie zmniejszeniu lub zwiększeniu i zostanie podana najpóźniej na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C509A4">
        <w:rPr>
          <w:rFonts w:ascii="Times New Roman" w:hAnsi="Times New Roman"/>
          <w:sz w:val="24"/>
          <w:szCs w:val="24"/>
        </w:rPr>
        <w:t>dni przed planowanym terminem wycieczki.</w:t>
      </w:r>
    </w:p>
    <w:p w:rsidR="0060765E" w:rsidRDefault="0060765E" w:rsidP="00C509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wycieczki: w przedziale czasowym:</w:t>
      </w:r>
    </w:p>
    <w:p w:rsidR="0060765E" w:rsidRDefault="0060765E" w:rsidP="000307B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20.10 – 31.10.2014r – I grupa licząca ok. 30 uczestników, w tym 2 osoby niepełnosprawne poruszające się na wózkach inwalidzkich,</w:t>
      </w:r>
    </w:p>
    <w:p w:rsidR="0060765E" w:rsidRDefault="0060765E" w:rsidP="000307B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03.11 – 15.11.2014 – II  grupa licząca ok. 30 Uczestników, w tym 2 osoby poruszające się na wózkach inwalidzkich</w:t>
      </w:r>
    </w:p>
    <w:p w:rsidR="0060765E" w:rsidRPr="00C509A4" w:rsidRDefault="0060765E" w:rsidP="00E12BE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każdej grupie liczba osób może ulec zmniejszeniu lub zwiększeniu o 5 osób</w:t>
      </w:r>
    </w:p>
    <w:p w:rsidR="0060765E" w:rsidRDefault="0060765E" w:rsidP="00C509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wycieczki:</w:t>
      </w:r>
    </w:p>
    <w:p w:rsidR="0060765E" w:rsidRDefault="0060765E" w:rsidP="00C509A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Paryż, </w:t>
      </w:r>
      <w:r>
        <w:rPr>
          <w:rFonts w:ascii="Times New Roman" w:hAnsi="Times New Roman"/>
          <w:sz w:val="24"/>
          <w:szCs w:val="24"/>
        </w:rPr>
        <w:tab/>
        <w:t>Zamki nad Loarą, Wersal</w:t>
      </w:r>
    </w:p>
    <w:p w:rsidR="0060765E" w:rsidRDefault="0060765E" w:rsidP="00C509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warunków organizacji wycieczki:</w:t>
      </w:r>
    </w:p>
    <w:p w:rsidR="0060765E" w:rsidRPr="00E97C64" w:rsidRDefault="0060765E" w:rsidP="00DA3810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7C64">
        <w:rPr>
          <w:rFonts w:ascii="Times New Roman" w:hAnsi="Times New Roman"/>
          <w:b/>
          <w:sz w:val="24"/>
          <w:szCs w:val="24"/>
          <w:u w:val="single"/>
        </w:rPr>
        <w:t>Uczestnicy postępowania muszą zapewnić:</w:t>
      </w:r>
    </w:p>
    <w:p w:rsidR="0060765E" w:rsidRPr="00E97C64" w:rsidRDefault="0060765E" w:rsidP="00C509A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>transfer autokarem</w:t>
      </w:r>
      <w:r>
        <w:rPr>
          <w:rFonts w:ascii="Times New Roman" w:hAnsi="Times New Roman"/>
          <w:sz w:val="24"/>
          <w:szCs w:val="24"/>
        </w:rPr>
        <w:t xml:space="preserve"> o podwyższonym standardzie </w:t>
      </w:r>
      <w:r w:rsidRPr="00E97C64">
        <w:rPr>
          <w:rFonts w:ascii="Times New Roman" w:hAnsi="Times New Roman"/>
          <w:sz w:val="24"/>
          <w:szCs w:val="24"/>
        </w:rPr>
        <w:t>na trasie Łęczna – Warszawa, Warszawa – Łęczna.</w:t>
      </w:r>
    </w:p>
    <w:p w:rsidR="0060765E" w:rsidRPr="00E97C64" w:rsidRDefault="0060765E" w:rsidP="00DA381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>przelot lotniczy bezpośredni na trasie Warszawa – Paryż – Warszawa, wylot / przylot nie później niż do godziny 13:00. , w grupie będą osoby z ograniczoną możliwością poruszania się i do  4  osób na wózku inwalidzkim.</w:t>
      </w:r>
    </w:p>
    <w:p w:rsidR="0060765E" w:rsidRPr="00E97C64" w:rsidRDefault="0060765E" w:rsidP="00DA381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 xml:space="preserve">Transfer autokarowy w Paryżu ; Lotnisko – Hotel – Lotnisko, hotel minimum </w:t>
      </w:r>
      <w:r w:rsidRPr="00E97C64">
        <w:rPr>
          <w:rFonts w:ascii="Times New Roman" w:hAnsi="Times New Roman"/>
          <w:sz w:val="24"/>
          <w:szCs w:val="24"/>
        </w:rPr>
        <w:br/>
        <w:t>3 gwiazdkowy, położony blisko stacji metra i przystosowany do przyjęcia osób niepełnosprawnych,</w:t>
      </w:r>
    </w:p>
    <w:p w:rsidR="0060765E" w:rsidRDefault="0060765E" w:rsidP="003E557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3AB6">
        <w:rPr>
          <w:rFonts w:ascii="Times New Roman" w:hAnsi="Times New Roman"/>
          <w:sz w:val="24"/>
          <w:szCs w:val="24"/>
        </w:rPr>
        <w:t xml:space="preserve">Ubezpieczenie następstw nieszczęśliwych wypadków dla jednego uczestnika bez względu na rodzaj schorzenia m. in.:  świadczenie na wypadek trwałego uszczerbku na zdrowiu – suma ubezpieczenie: 5000 PLN, koszty leczenia poza granicami kraju suma ubezpieczenia 10 000 Euro, bagaż suma ubezpieczenia 1000 PLN bądź gwarancji bankowych na ok. 15 000 zł. </w:t>
      </w:r>
    </w:p>
    <w:p w:rsidR="0060765E" w:rsidRPr="00FF3AB6" w:rsidRDefault="0060765E" w:rsidP="00FF3AB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3AB6">
        <w:rPr>
          <w:rFonts w:ascii="Times New Roman" w:hAnsi="Times New Roman"/>
          <w:sz w:val="24"/>
          <w:szCs w:val="24"/>
        </w:rPr>
        <w:t>Zakwaterowanie w hotelu o standardzie  minimum ***,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B6">
        <w:rPr>
          <w:rFonts w:ascii="Times New Roman" w:hAnsi="Times New Roman"/>
          <w:sz w:val="24"/>
          <w:szCs w:val="24"/>
        </w:rPr>
        <w:t xml:space="preserve">5 noclegów, hotel położony </w:t>
      </w:r>
      <w:r>
        <w:rPr>
          <w:rFonts w:ascii="Times New Roman" w:hAnsi="Times New Roman"/>
          <w:sz w:val="24"/>
          <w:szCs w:val="24"/>
        </w:rPr>
        <w:br/>
      </w:r>
      <w:r w:rsidRPr="00FF3AB6">
        <w:rPr>
          <w:rFonts w:ascii="Times New Roman" w:hAnsi="Times New Roman"/>
          <w:sz w:val="24"/>
          <w:szCs w:val="24"/>
        </w:rPr>
        <w:t>w Paryżu,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B6">
        <w:rPr>
          <w:rFonts w:ascii="Times New Roman" w:hAnsi="Times New Roman"/>
          <w:sz w:val="24"/>
          <w:szCs w:val="24"/>
        </w:rPr>
        <w:t>w bliskim sąsiedztwie stacji metra</w:t>
      </w:r>
      <w:r>
        <w:rPr>
          <w:rFonts w:ascii="Times New Roman" w:hAnsi="Times New Roman"/>
          <w:sz w:val="24"/>
          <w:szCs w:val="24"/>
        </w:rPr>
        <w:t>,</w:t>
      </w:r>
      <w:r w:rsidRPr="00FF3AB6">
        <w:rPr>
          <w:rFonts w:ascii="Times New Roman" w:hAnsi="Times New Roman"/>
          <w:sz w:val="24"/>
          <w:szCs w:val="24"/>
        </w:rPr>
        <w:t xml:space="preserve">  w pokojach 2 osobowych każdy </w:t>
      </w:r>
      <w:r>
        <w:rPr>
          <w:rFonts w:ascii="Times New Roman" w:hAnsi="Times New Roman"/>
          <w:sz w:val="24"/>
          <w:szCs w:val="24"/>
        </w:rPr>
        <w:br/>
      </w:r>
      <w:r w:rsidRPr="00FF3AB6">
        <w:rPr>
          <w:rFonts w:ascii="Times New Roman" w:hAnsi="Times New Roman"/>
          <w:sz w:val="24"/>
          <w:szCs w:val="24"/>
        </w:rPr>
        <w:t xml:space="preserve">z WC, TV SAT, telefonem, </w:t>
      </w:r>
      <w:r>
        <w:rPr>
          <w:rFonts w:ascii="Times New Roman" w:hAnsi="Times New Roman"/>
          <w:sz w:val="24"/>
          <w:szCs w:val="24"/>
        </w:rPr>
        <w:t xml:space="preserve">a dla osób niepełnosprawnych, poruszających </w:t>
      </w:r>
      <w:r w:rsidRPr="00FF3AB6">
        <w:rPr>
          <w:rFonts w:ascii="Times New Roman" w:hAnsi="Times New Roman"/>
          <w:sz w:val="24"/>
          <w:szCs w:val="24"/>
        </w:rPr>
        <w:t>się na wózkach inwalidzkich i mających problemy z poruszaniem się, winda, dodatkowe krzesełka plastikowe w łazience z brodzikiem</w:t>
      </w:r>
      <w:r>
        <w:rPr>
          <w:rFonts w:ascii="Times New Roman" w:hAnsi="Times New Roman"/>
          <w:sz w:val="24"/>
          <w:szCs w:val="24"/>
        </w:rPr>
        <w:t>, dodatkowe oporęczowanie</w:t>
      </w:r>
    </w:p>
    <w:p w:rsidR="0060765E" w:rsidRDefault="0060765E" w:rsidP="00C509A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3AB6">
        <w:rPr>
          <w:rFonts w:ascii="Times New Roman" w:hAnsi="Times New Roman"/>
          <w:sz w:val="24"/>
          <w:szCs w:val="24"/>
        </w:rPr>
        <w:t xml:space="preserve">Wyżywienie : </w:t>
      </w:r>
    </w:p>
    <w:p w:rsidR="0060765E" w:rsidRDefault="0060765E" w:rsidP="005D797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7970">
        <w:rPr>
          <w:rFonts w:ascii="Times New Roman" w:hAnsi="Times New Roman"/>
          <w:sz w:val="24"/>
          <w:szCs w:val="24"/>
        </w:rPr>
        <w:t xml:space="preserve">5 x śniadanie wzmocnione ( do wyboru jajecznica, bekon, parówki, dżem, miód, płatki śniadaniowe,  masło, różnorodne pieczywo, warzywa: pomidor, ogórek, sałata, papryka, z kawą lub herbatą ), </w:t>
      </w:r>
    </w:p>
    <w:p w:rsidR="0060765E" w:rsidRDefault="0060765E" w:rsidP="005D797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7970">
        <w:rPr>
          <w:rFonts w:ascii="Times New Roman" w:hAnsi="Times New Roman"/>
          <w:sz w:val="24"/>
          <w:szCs w:val="24"/>
        </w:rPr>
        <w:t xml:space="preserve"> 6 x  lunch ( składający się z zupy, drugiego dania: mięso, ryby, makarony, drób, surówki, sałatki, warzywa gotowane), napoje do obiadu: soki, kompot, kawa lub herbata </w:t>
      </w:r>
    </w:p>
    <w:p w:rsidR="0060765E" w:rsidRDefault="0060765E" w:rsidP="005D797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7970">
        <w:rPr>
          <w:rFonts w:ascii="Times New Roman" w:hAnsi="Times New Roman"/>
          <w:sz w:val="24"/>
          <w:szCs w:val="24"/>
        </w:rPr>
        <w:t xml:space="preserve">4 x obiadokolacje w postaci ciepłego dania, przystawki i napoje, </w:t>
      </w:r>
    </w:p>
    <w:p w:rsidR="0060765E" w:rsidRDefault="0060765E" w:rsidP="005D797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7970">
        <w:rPr>
          <w:rFonts w:ascii="Times New Roman" w:hAnsi="Times New Roman"/>
          <w:sz w:val="24"/>
          <w:szCs w:val="24"/>
        </w:rPr>
        <w:t xml:space="preserve">dodatkowo 1 obiadokolacja uroczysta – wieczór francuski z muzyką na żywo, </w:t>
      </w:r>
      <w:r>
        <w:rPr>
          <w:rFonts w:ascii="Times New Roman" w:hAnsi="Times New Roman"/>
          <w:sz w:val="24"/>
          <w:szCs w:val="24"/>
        </w:rPr>
        <w:br/>
      </w:r>
      <w:r w:rsidRPr="005D7970">
        <w:rPr>
          <w:rFonts w:ascii="Times New Roman" w:hAnsi="Times New Roman"/>
          <w:sz w:val="24"/>
          <w:szCs w:val="24"/>
        </w:rPr>
        <w:t xml:space="preserve">z dodatkowymi regionalnymi przystawkami i napojami, serwowane wino podczas wieczoru (tradycyjna kuchnia francuska, jak również dania kuchni europejskiej) </w:t>
      </w:r>
    </w:p>
    <w:p w:rsidR="0060765E" w:rsidRPr="005D7970" w:rsidRDefault="0060765E" w:rsidP="005D797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7970">
        <w:rPr>
          <w:rFonts w:ascii="Times New Roman" w:hAnsi="Times New Roman"/>
          <w:sz w:val="24"/>
          <w:szCs w:val="24"/>
        </w:rPr>
        <w:t>oraz podczas wycieczek napoje dla uczestników min. 1 litr wody mineralnej dziennie.</w:t>
      </w:r>
    </w:p>
    <w:p w:rsidR="0060765E" w:rsidRPr="00E97C64" w:rsidRDefault="0060765E" w:rsidP="00C509A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pilota biura, ze znajomością języka francuskiego przez cały czas trwania wycieczki (przedstawienie w terminie 5 dni przed wyjazdem kopii aktualnej licencji pilota)</w:t>
      </w:r>
    </w:p>
    <w:p w:rsidR="0060765E" w:rsidRPr="00E97C64" w:rsidRDefault="0060765E" w:rsidP="005D7970">
      <w:pPr>
        <w:numPr>
          <w:ilvl w:val="0"/>
          <w:numId w:val="2"/>
        </w:numPr>
        <w:tabs>
          <w:tab w:val="left" w:pos="567"/>
        </w:tabs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 xml:space="preserve">  Opieka ratownika medycznego lub pielęgniarki  (przedstawienie w terminie 5 dni </w:t>
      </w:r>
      <w:r w:rsidRPr="00E97C64">
        <w:rPr>
          <w:rFonts w:ascii="Times New Roman" w:hAnsi="Times New Roman"/>
          <w:sz w:val="24"/>
          <w:szCs w:val="24"/>
        </w:rPr>
        <w:tab/>
        <w:t xml:space="preserve">  przed wyjazdem kopii dokumentu poświadcza</w:t>
      </w:r>
      <w:r>
        <w:rPr>
          <w:rFonts w:ascii="Times New Roman" w:hAnsi="Times New Roman"/>
          <w:sz w:val="24"/>
          <w:szCs w:val="24"/>
        </w:rPr>
        <w:t xml:space="preserve">jącego posiadanie wymaganych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7C64">
        <w:rPr>
          <w:rFonts w:ascii="Times New Roman" w:hAnsi="Times New Roman"/>
          <w:sz w:val="24"/>
          <w:szCs w:val="24"/>
        </w:rPr>
        <w:t>kwalifikacji</w:t>
      </w:r>
      <w:r>
        <w:rPr>
          <w:rFonts w:ascii="Times New Roman" w:hAnsi="Times New Roman"/>
          <w:sz w:val="24"/>
          <w:szCs w:val="24"/>
        </w:rPr>
        <w:t xml:space="preserve"> i doświadczenia w opiece nad osobami niepełnosprawnymi)</w:t>
      </w:r>
    </w:p>
    <w:p w:rsidR="0060765E" w:rsidRPr="00E97C64" w:rsidRDefault="0060765E" w:rsidP="006633DF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 xml:space="preserve">  Podstawowe wyposażenie apteczki (w tym ciśnieniomierz naramienny</w:t>
      </w:r>
      <w:r>
        <w:rPr>
          <w:rFonts w:ascii="Times New Roman" w:hAnsi="Times New Roman"/>
          <w:sz w:val="24"/>
          <w:szCs w:val="24"/>
        </w:rPr>
        <w:t xml:space="preserve">, leki pierwszej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potrzeby</w:t>
      </w:r>
      <w:r w:rsidRPr="00E97C64">
        <w:rPr>
          <w:rFonts w:ascii="Times New Roman" w:hAnsi="Times New Roman"/>
          <w:sz w:val="24"/>
          <w:szCs w:val="24"/>
        </w:rPr>
        <w:t>)</w:t>
      </w:r>
    </w:p>
    <w:p w:rsidR="0060765E" w:rsidRPr="00E97C64" w:rsidRDefault="0060765E" w:rsidP="006633D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 xml:space="preserve">Zapewnienie autokaru do dyspozycji grupy na całodzienną wycieczkę do doliny Loary -  o podwyższonym standardzie: klimatyzacja, TV, WC, możliwość korzystania </w:t>
      </w:r>
      <w:r w:rsidRPr="00E97C64">
        <w:rPr>
          <w:rFonts w:ascii="Times New Roman" w:hAnsi="Times New Roman"/>
          <w:sz w:val="24"/>
          <w:szCs w:val="24"/>
        </w:rPr>
        <w:br/>
        <w:t xml:space="preserve">z wody i napojów gorących w barku autokarowym, wygodne szerokie siedzenia (możliwość regulacji siedzeń – różne pozycje, gdyż uwzględnia się uczestnictwo osób niepełnosprawnych z ograniczoną możliwością poruszania się), </w:t>
      </w:r>
    </w:p>
    <w:p w:rsidR="0060765E" w:rsidRPr="00E97C64" w:rsidRDefault="0060765E" w:rsidP="006633DF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 xml:space="preserve">  Korzystanie  z gorącej herbaty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7C64">
        <w:rPr>
          <w:rFonts w:ascii="Times New Roman" w:hAnsi="Times New Roman"/>
          <w:sz w:val="24"/>
          <w:szCs w:val="24"/>
        </w:rPr>
        <w:t>kawy</w:t>
      </w:r>
      <w:r>
        <w:rPr>
          <w:rFonts w:ascii="Times New Roman" w:hAnsi="Times New Roman"/>
          <w:sz w:val="24"/>
          <w:szCs w:val="24"/>
        </w:rPr>
        <w:t xml:space="preserve"> i kruchych ciasteczek </w:t>
      </w:r>
      <w:r w:rsidRPr="00E97C64">
        <w:rPr>
          <w:rFonts w:ascii="Times New Roman" w:hAnsi="Times New Roman"/>
          <w:sz w:val="24"/>
          <w:szCs w:val="24"/>
        </w:rPr>
        <w:t xml:space="preserve"> na trasie przejazdu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7C64">
        <w:rPr>
          <w:rFonts w:ascii="Times New Roman" w:hAnsi="Times New Roman"/>
          <w:sz w:val="24"/>
          <w:szCs w:val="24"/>
        </w:rPr>
        <w:t>z barku autokarowego</w:t>
      </w:r>
      <w:r>
        <w:rPr>
          <w:rFonts w:ascii="Times New Roman" w:hAnsi="Times New Roman"/>
          <w:sz w:val="24"/>
          <w:szCs w:val="24"/>
        </w:rPr>
        <w:t xml:space="preserve"> ( transfery na lotnisko i zamki nad Loarą)</w:t>
      </w:r>
    </w:p>
    <w:p w:rsidR="0060765E" w:rsidRPr="00E97C64" w:rsidRDefault="0060765E" w:rsidP="006633DF">
      <w:pPr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 xml:space="preserve">Całodniowa wycieczka autokarowa  - Zamki nad Loarą, z przewodnikiem, </w:t>
      </w:r>
      <w:r w:rsidRPr="00E97C64">
        <w:rPr>
          <w:rFonts w:ascii="Times New Roman" w:hAnsi="Times New Roman"/>
          <w:sz w:val="24"/>
          <w:szCs w:val="24"/>
        </w:rPr>
        <w:tab/>
        <w:t xml:space="preserve">zarezerwowanie i zakup biletów wstępu do zamków 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C64">
        <w:rPr>
          <w:rFonts w:ascii="Times New Roman" w:hAnsi="Times New Roman"/>
          <w:sz w:val="24"/>
          <w:szCs w:val="24"/>
        </w:rPr>
        <w:t xml:space="preserve">Chambord, Chenonceau  </w:t>
      </w:r>
    </w:p>
    <w:p w:rsidR="0060765E" w:rsidRPr="00E97C64" w:rsidRDefault="0060765E" w:rsidP="00C509A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>Całodniowa wycieczka do Wersalu – przejazd, zarezerwowanie i zakup  biletów wstępu,</w:t>
      </w:r>
      <w:r>
        <w:rPr>
          <w:rFonts w:ascii="Times New Roman" w:hAnsi="Times New Roman"/>
          <w:sz w:val="24"/>
          <w:szCs w:val="24"/>
        </w:rPr>
        <w:t xml:space="preserve"> słuchawki  z zestawem głośnomówiącym dla każdego uczestnika wycieczki,  </w:t>
      </w:r>
      <w:r w:rsidRPr="00E97C64">
        <w:rPr>
          <w:rFonts w:ascii="Times New Roman" w:hAnsi="Times New Roman"/>
          <w:sz w:val="24"/>
          <w:szCs w:val="24"/>
        </w:rPr>
        <w:t xml:space="preserve"> zwiedzanie z przewodnikiem</w:t>
      </w:r>
    </w:p>
    <w:p w:rsidR="0060765E" w:rsidRPr="00E97C64" w:rsidRDefault="0060765E" w:rsidP="00E97C64">
      <w:pPr>
        <w:numPr>
          <w:ilvl w:val="0"/>
          <w:numId w:val="2"/>
        </w:numPr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Zwiedzanie </w:t>
      </w:r>
      <w:r w:rsidRPr="00E97C64">
        <w:rPr>
          <w:rFonts w:ascii="Times New Roman" w:hAnsi="Times New Roman"/>
          <w:sz w:val="24"/>
          <w:szCs w:val="24"/>
        </w:rPr>
        <w:t xml:space="preserve"> Paryża –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C64">
        <w:rPr>
          <w:rFonts w:ascii="Times New Roman" w:hAnsi="Times New Roman"/>
          <w:sz w:val="24"/>
          <w:szCs w:val="24"/>
        </w:rPr>
        <w:t xml:space="preserve">bilety na przejazdy metrem po Paryżu, rezerwacja </w:t>
      </w:r>
      <w:r>
        <w:rPr>
          <w:rFonts w:ascii="Times New Roman" w:hAnsi="Times New Roman"/>
          <w:sz w:val="24"/>
          <w:szCs w:val="24"/>
        </w:rPr>
        <w:t xml:space="preserve">i zakup </w:t>
      </w:r>
      <w:r>
        <w:rPr>
          <w:rFonts w:ascii="Times New Roman" w:hAnsi="Times New Roman"/>
          <w:sz w:val="24"/>
          <w:szCs w:val="24"/>
        </w:rPr>
        <w:tab/>
      </w:r>
      <w:r w:rsidRPr="00E97C64">
        <w:rPr>
          <w:rFonts w:ascii="Times New Roman" w:hAnsi="Times New Roman"/>
          <w:sz w:val="24"/>
          <w:szCs w:val="24"/>
        </w:rPr>
        <w:t xml:space="preserve">biletów </w:t>
      </w:r>
      <w:r>
        <w:rPr>
          <w:rFonts w:ascii="Times New Roman" w:hAnsi="Times New Roman"/>
          <w:sz w:val="24"/>
          <w:szCs w:val="24"/>
        </w:rPr>
        <w:t xml:space="preserve">wstępu do zwiedzanych obiektów: </w:t>
      </w:r>
      <w:r w:rsidRPr="00E97C64">
        <w:rPr>
          <w:rFonts w:ascii="Times New Roman" w:hAnsi="Times New Roman"/>
          <w:sz w:val="24"/>
          <w:szCs w:val="24"/>
        </w:rPr>
        <w:t>Luvr, Wersal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7C64">
        <w:rPr>
          <w:rFonts w:ascii="Times New Roman" w:hAnsi="Times New Roman"/>
          <w:sz w:val="24"/>
          <w:szCs w:val="24"/>
        </w:rPr>
        <w:t xml:space="preserve">Zamki nad </w:t>
      </w:r>
      <w:r>
        <w:rPr>
          <w:rFonts w:ascii="Times New Roman" w:hAnsi="Times New Roman"/>
          <w:sz w:val="24"/>
          <w:szCs w:val="24"/>
        </w:rPr>
        <w:t xml:space="preserve">Loarą, </w:t>
      </w:r>
      <w:r>
        <w:rPr>
          <w:rFonts w:ascii="Times New Roman" w:hAnsi="Times New Roman"/>
          <w:sz w:val="24"/>
          <w:szCs w:val="24"/>
        </w:rPr>
        <w:tab/>
      </w:r>
      <w:r w:rsidRPr="00E97C64">
        <w:rPr>
          <w:rFonts w:ascii="Times New Roman" w:hAnsi="Times New Roman"/>
          <w:sz w:val="24"/>
          <w:szCs w:val="24"/>
        </w:rPr>
        <w:t xml:space="preserve">Katedra Notre Dame, Wieża Eiffla, Montmartre,  Centrum Pompidou, Perfumerie </w:t>
      </w:r>
      <w:r>
        <w:rPr>
          <w:rFonts w:ascii="Times New Roman" w:hAnsi="Times New Roman"/>
          <w:sz w:val="24"/>
          <w:szCs w:val="24"/>
        </w:rPr>
        <w:tab/>
      </w:r>
      <w:r w:rsidRPr="00E97C64">
        <w:rPr>
          <w:rFonts w:ascii="Times New Roman" w:hAnsi="Times New Roman"/>
          <w:sz w:val="24"/>
          <w:szCs w:val="24"/>
        </w:rPr>
        <w:t xml:space="preserve">Fragonard,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C64">
        <w:rPr>
          <w:rFonts w:ascii="Times New Roman" w:hAnsi="Times New Roman"/>
          <w:sz w:val="24"/>
          <w:szCs w:val="24"/>
        </w:rPr>
        <w:t>Rejs statkiem po Sekwanie</w:t>
      </w:r>
      <w:r>
        <w:rPr>
          <w:rFonts w:ascii="Times New Roman" w:hAnsi="Times New Roman"/>
          <w:sz w:val="24"/>
          <w:szCs w:val="24"/>
        </w:rPr>
        <w:t>,</w:t>
      </w:r>
      <w:r w:rsidRPr="00E97C64">
        <w:rPr>
          <w:rFonts w:ascii="Times New Roman" w:hAnsi="Times New Roman"/>
          <w:sz w:val="24"/>
          <w:szCs w:val="24"/>
        </w:rPr>
        <w:t xml:space="preserve"> zwiedzanie Paryża nocą)</w:t>
      </w:r>
    </w:p>
    <w:p w:rsidR="0060765E" w:rsidRPr="00E97C64" w:rsidRDefault="0060765E" w:rsidP="00C32BB2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 xml:space="preserve">  Realizowanie programu przez linczowanego przewodnika z</w:t>
      </w:r>
      <w:r>
        <w:rPr>
          <w:rFonts w:ascii="Times New Roman" w:hAnsi="Times New Roman"/>
          <w:sz w:val="24"/>
          <w:szCs w:val="24"/>
        </w:rPr>
        <w:t>e znajomością</w:t>
      </w:r>
      <w:r w:rsidRPr="00E97C64">
        <w:rPr>
          <w:rFonts w:ascii="Times New Roman" w:hAnsi="Times New Roman"/>
          <w:sz w:val="24"/>
          <w:szCs w:val="24"/>
        </w:rPr>
        <w:t xml:space="preserve"> język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E97C64">
        <w:rPr>
          <w:rFonts w:ascii="Times New Roman" w:hAnsi="Times New Roman"/>
          <w:sz w:val="24"/>
          <w:szCs w:val="24"/>
        </w:rPr>
        <w:t>polski</w:t>
      </w:r>
      <w:r>
        <w:rPr>
          <w:rFonts w:ascii="Times New Roman" w:hAnsi="Times New Roman"/>
          <w:sz w:val="24"/>
          <w:szCs w:val="24"/>
        </w:rPr>
        <w:t xml:space="preserve">ego </w:t>
      </w:r>
      <w:r w:rsidRPr="00E97C64">
        <w:rPr>
          <w:rFonts w:ascii="Times New Roman" w:hAnsi="Times New Roman"/>
          <w:sz w:val="24"/>
          <w:szCs w:val="24"/>
        </w:rPr>
        <w:t xml:space="preserve"> na </w:t>
      </w:r>
      <w:r w:rsidRPr="00E97C64">
        <w:rPr>
          <w:rFonts w:ascii="Times New Roman" w:hAnsi="Times New Roman"/>
          <w:sz w:val="24"/>
          <w:szCs w:val="24"/>
        </w:rPr>
        <w:tab/>
        <w:t xml:space="preserve">  wycieczki według programu ( Paryż, Dolina Loary, Wersal,)</w:t>
      </w:r>
    </w:p>
    <w:p w:rsidR="0060765E" w:rsidRPr="00E97C64" w:rsidRDefault="0060765E" w:rsidP="00C32BB2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97C64">
        <w:rPr>
          <w:rFonts w:ascii="Times New Roman" w:hAnsi="Times New Roman"/>
          <w:sz w:val="24"/>
          <w:szCs w:val="24"/>
        </w:rPr>
        <w:t xml:space="preserve"> Słuchawki </w:t>
      </w:r>
      <w:r>
        <w:rPr>
          <w:rFonts w:ascii="Times New Roman" w:hAnsi="Times New Roman"/>
          <w:sz w:val="24"/>
          <w:szCs w:val="24"/>
        </w:rPr>
        <w:t xml:space="preserve"> i audioguidy dla każdego</w:t>
      </w:r>
      <w:r w:rsidRPr="00E97C64">
        <w:rPr>
          <w:rFonts w:ascii="Times New Roman" w:hAnsi="Times New Roman"/>
          <w:sz w:val="24"/>
          <w:szCs w:val="24"/>
        </w:rPr>
        <w:t xml:space="preserve"> uczestnika przy zwiedzaniu Luwru, Wersalu,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7C64">
        <w:rPr>
          <w:rFonts w:ascii="Times New Roman" w:hAnsi="Times New Roman"/>
          <w:sz w:val="24"/>
          <w:szCs w:val="24"/>
        </w:rPr>
        <w:t xml:space="preserve">innych obiektów </w:t>
      </w:r>
    </w:p>
    <w:p w:rsidR="0060765E" w:rsidRDefault="0060765E" w:rsidP="00C32BB2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97C64">
        <w:rPr>
          <w:rFonts w:ascii="Times New Roman" w:hAnsi="Times New Roman"/>
          <w:sz w:val="24"/>
          <w:szCs w:val="24"/>
        </w:rPr>
        <w:t>Pokrycia kosztów wymaganych opłat drogowych i parkingowych</w:t>
      </w:r>
      <w:r>
        <w:rPr>
          <w:rFonts w:ascii="Times New Roman" w:hAnsi="Times New Roman"/>
          <w:sz w:val="24"/>
          <w:szCs w:val="24"/>
        </w:rPr>
        <w:t xml:space="preserve"> w czasie wycieczki,</w:t>
      </w:r>
    </w:p>
    <w:p w:rsidR="0060765E" w:rsidRPr="00E97C64" w:rsidRDefault="0060765E" w:rsidP="00C32BB2">
      <w:pPr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Wynajęcie na 2 godziny przewodnika przy zwiedzaniu Luwru,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731">
        <w:rPr>
          <w:rFonts w:ascii="Times New Roman" w:hAnsi="Times New Roman"/>
          <w:b/>
          <w:sz w:val="24"/>
          <w:szCs w:val="24"/>
          <w:u w:val="single"/>
        </w:rPr>
        <w:t>Ramowy program wycieczki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0765E" w:rsidRPr="00A71731" w:rsidRDefault="0060765E" w:rsidP="008D077E">
      <w:pPr>
        <w:tabs>
          <w:tab w:val="left" w:pos="567"/>
          <w:tab w:val="left" w:pos="1665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765E" w:rsidRPr="008D077E" w:rsidRDefault="0060765E" w:rsidP="008D077E">
      <w:pPr>
        <w:tabs>
          <w:tab w:val="left" w:pos="567"/>
          <w:tab w:val="left" w:pos="1665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077E">
        <w:rPr>
          <w:rFonts w:ascii="Times New Roman" w:hAnsi="Times New Roman"/>
          <w:b/>
          <w:sz w:val="24"/>
          <w:szCs w:val="24"/>
        </w:rPr>
        <w:t>Łęczna – Warszawa – Paryż – Warszawa – Łęczna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1 - 3 dzień: 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poranne – odjazd autokaru na lotnisko do Warszawy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przelot bezpośredni z Warszawy do Paryża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transfer do hotelu w Paryżu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lunch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zwiedzanie Paryża:</w:t>
      </w:r>
    </w:p>
    <w:p w:rsidR="0060765E" w:rsidRPr="00A71731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71731">
        <w:rPr>
          <w:rFonts w:ascii="Times New Roman" w:hAnsi="Times New Roman"/>
          <w:sz w:val="24"/>
          <w:szCs w:val="24"/>
          <w:lang w:val="en-US"/>
        </w:rPr>
        <w:t xml:space="preserve">Place de la Concorde ( z </w:t>
      </w:r>
      <w:r w:rsidRPr="003273E3">
        <w:rPr>
          <w:rFonts w:ascii="Times New Roman" w:hAnsi="Times New Roman"/>
          <w:sz w:val="24"/>
          <w:szCs w:val="24"/>
        </w:rPr>
        <w:t>zewnątrz</w:t>
      </w:r>
      <w:r w:rsidRPr="00A71731">
        <w:rPr>
          <w:rFonts w:ascii="Times New Roman" w:hAnsi="Times New Roman"/>
          <w:sz w:val="24"/>
          <w:szCs w:val="24"/>
          <w:lang w:val="en-US"/>
        </w:rPr>
        <w:t>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Vendome ( z zewnątrz)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 Paryska ( z zewnątrz),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Sorbona  ( z zewnątrz),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Wyspa Li de la Cite z Katedrą Notre Dame ( wstęp),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Łuk Triumfalny ( z zewnątrz),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Wieża Eiffla (wjazd)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Pałac Inwalidów ( z zewnątrz),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 Elizejskie (z zewnątrz),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Montmartre (wstęp),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Pompidou (wstęp),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Perfumerie Fragonard (wstęp),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Luwr ( wstęp)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Concergrie ( z zewnątrz),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Wieczorny rejs statkiem po Sekwanie ( bilety),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Defense,</w:t>
      </w:r>
    </w:p>
    <w:p w:rsidR="0060765E" w:rsidRDefault="0060765E" w:rsidP="008D077E">
      <w:pPr>
        <w:numPr>
          <w:ilvl w:val="0"/>
          <w:numId w:val="6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Cmentarz Pere Lachaise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w godzinach wieczornych zapewnienie rejsu statkiem po Sekwanie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wieczór z muzyką - uroczysta kolacja z lampką wina i muzyką na żywo,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02111F">
        <w:rPr>
          <w:rFonts w:ascii="Times New Roman" w:hAnsi="Times New Roman"/>
          <w:b/>
          <w:sz w:val="24"/>
          <w:szCs w:val="24"/>
          <w:u w:val="single"/>
        </w:rPr>
        <w:t>4 dzień:</w:t>
      </w:r>
    </w:p>
    <w:p w:rsidR="0060765E" w:rsidRPr="00400B83" w:rsidRDefault="0060765E" w:rsidP="008D077E">
      <w:pPr>
        <w:tabs>
          <w:tab w:val="left" w:pos="567"/>
          <w:tab w:val="left" w:pos="166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śniadanie w hotelu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Dolina Loary – całodzienna wycieczka autokarowa,  zwiedzanie zamków </w:t>
      </w:r>
      <w:r>
        <w:rPr>
          <w:rFonts w:ascii="Times New Roman" w:hAnsi="Times New Roman"/>
          <w:sz w:val="24"/>
          <w:szCs w:val="24"/>
        </w:rPr>
        <w:br/>
        <w:t xml:space="preserve">    z przewodnikiem</w:t>
      </w:r>
    </w:p>
    <w:p w:rsidR="0060765E" w:rsidRPr="00CD479B" w:rsidRDefault="0060765E" w:rsidP="008D077E">
      <w:pPr>
        <w:numPr>
          <w:ilvl w:val="0"/>
          <w:numId w:val="7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479B">
        <w:rPr>
          <w:rFonts w:ascii="Times New Roman" w:hAnsi="Times New Roman"/>
          <w:sz w:val="24"/>
          <w:szCs w:val="24"/>
        </w:rPr>
        <w:t xml:space="preserve">Amboise </w:t>
      </w:r>
      <w:r w:rsidRPr="00CD479B">
        <w:rPr>
          <w:rFonts w:ascii="Times New Roman" w:hAnsi="Times New Roman"/>
          <w:i/>
          <w:sz w:val="24"/>
          <w:szCs w:val="24"/>
        </w:rPr>
        <w:t>(z zewnątrz),</w:t>
      </w:r>
    </w:p>
    <w:p w:rsidR="0060765E" w:rsidRDefault="0060765E" w:rsidP="008D077E">
      <w:pPr>
        <w:numPr>
          <w:ilvl w:val="0"/>
          <w:numId w:val="7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 Luce (z zewnątrz),</w:t>
      </w:r>
    </w:p>
    <w:p w:rsidR="0060765E" w:rsidRDefault="0060765E" w:rsidP="008D077E">
      <w:pPr>
        <w:numPr>
          <w:ilvl w:val="0"/>
          <w:numId w:val="7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Chambord ( bilety wstępu, zapewnienie słuchawek dla każdego uczestnika </w:t>
      </w:r>
      <w:r>
        <w:rPr>
          <w:rFonts w:ascii="Times New Roman" w:hAnsi="Times New Roman"/>
          <w:sz w:val="24"/>
          <w:szCs w:val="24"/>
        </w:rPr>
        <w:tab/>
        <w:t>wycieczki),</w:t>
      </w:r>
    </w:p>
    <w:p w:rsidR="0060765E" w:rsidRDefault="0060765E" w:rsidP="008D077E">
      <w:pPr>
        <w:numPr>
          <w:ilvl w:val="0"/>
          <w:numId w:val="7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Chenonceau (bilety wstępu, zapewnienie słuchawek dla każdego uczestnika </w:t>
      </w:r>
      <w:r>
        <w:rPr>
          <w:rFonts w:ascii="Times New Roman" w:hAnsi="Times New Roman"/>
          <w:sz w:val="24"/>
          <w:szCs w:val="24"/>
        </w:rPr>
        <w:tab/>
        <w:t>wycieczki),</w:t>
      </w:r>
    </w:p>
    <w:p w:rsidR="0060765E" w:rsidRDefault="0060765E" w:rsidP="008D077E">
      <w:pPr>
        <w:numPr>
          <w:ilvl w:val="0"/>
          <w:numId w:val="7"/>
        </w:numPr>
        <w:tabs>
          <w:tab w:val="left" w:pos="567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Blois ( z zewnątrz),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w przerwie zwiedzania lunch,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powrót do hotelu w godzinach wieczornych,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obiadokolacja,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nocleg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b/>
          <w:sz w:val="24"/>
          <w:szCs w:val="24"/>
          <w:u w:val="single"/>
        </w:rPr>
      </w:pP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b/>
          <w:sz w:val="24"/>
          <w:szCs w:val="24"/>
          <w:u w:val="single"/>
        </w:rPr>
      </w:pPr>
      <w:r w:rsidRPr="0022661F">
        <w:rPr>
          <w:rFonts w:ascii="Times New Roman" w:hAnsi="Times New Roman"/>
          <w:b/>
          <w:sz w:val="24"/>
          <w:szCs w:val="24"/>
          <w:u w:val="single"/>
        </w:rPr>
        <w:t>5 dzień:</w:t>
      </w:r>
    </w:p>
    <w:p w:rsidR="0060765E" w:rsidRPr="00400B83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400B83">
        <w:rPr>
          <w:rFonts w:ascii="Times New Roman" w:hAnsi="Times New Roman"/>
          <w:sz w:val="24"/>
          <w:szCs w:val="24"/>
        </w:rPr>
        <w:t>- śniadanie w hotelu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Wersal – całodzienna wycieczka , zwiedzanie Wersalu z przewodnikiem ( bilety wstępu i zapewnienie słuchawek dla każdego uczestnika wycieczki),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lunch,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nocny spacer po Paryżu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wieczorny powrót do hotelu,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obiadokolacja,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nocleg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b/>
          <w:sz w:val="24"/>
          <w:szCs w:val="24"/>
          <w:u w:val="single"/>
        </w:rPr>
      </w:pP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b/>
          <w:sz w:val="24"/>
          <w:szCs w:val="24"/>
          <w:u w:val="single"/>
        </w:rPr>
      </w:pPr>
      <w:r w:rsidRPr="0022661F">
        <w:rPr>
          <w:rFonts w:ascii="Times New Roman" w:hAnsi="Times New Roman"/>
          <w:b/>
          <w:sz w:val="24"/>
          <w:szCs w:val="24"/>
          <w:u w:val="single"/>
        </w:rPr>
        <w:t>6 dzień: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śniadanie lub zapewnienie suchego prowiantu na podróż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wykwaterowanie z hotelu, 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transfer na lotnisko, 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przelot bezpośredni do Warszawy,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obiad na trasie Warszawa - Łęczna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przejazd autokarem na trasie Warszawa – Łęczna,</w:t>
      </w: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zakończenie imprezy w godzinach popołudniowych</w:t>
      </w:r>
    </w:p>
    <w:p w:rsidR="0060765E" w:rsidRPr="0022661F" w:rsidRDefault="0060765E" w:rsidP="008D077E">
      <w:pPr>
        <w:tabs>
          <w:tab w:val="left" w:pos="567"/>
          <w:tab w:val="left" w:pos="1665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60765E" w:rsidRDefault="0060765E" w:rsidP="008D077E">
      <w:pPr>
        <w:tabs>
          <w:tab w:val="left" w:pos="567"/>
          <w:tab w:val="left" w:pos="166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0765E" w:rsidRDefault="0060765E" w:rsidP="008D077E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0765E" w:rsidRPr="00E97C64" w:rsidRDefault="0060765E" w:rsidP="00E97C64">
      <w:pPr>
        <w:tabs>
          <w:tab w:val="left" w:pos="426"/>
        </w:tabs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765E" w:rsidRPr="00E97C64" w:rsidRDefault="0060765E" w:rsidP="00E97C64">
      <w:pPr>
        <w:tabs>
          <w:tab w:val="left" w:pos="426"/>
        </w:tabs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60765E" w:rsidRPr="00E97C64" w:rsidSect="00F6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71E"/>
    <w:multiLevelType w:val="hybridMultilevel"/>
    <w:tmpl w:val="A5A65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B4A71"/>
    <w:multiLevelType w:val="hybridMultilevel"/>
    <w:tmpl w:val="0AC8E9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28F052B"/>
    <w:multiLevelType w:val="hybridMultilevel"/>
    <w:tmpl w:val="E62A9E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145E57"/>
    <w:multiLevelType w:val="hybridMultilevel"/>
    <w:tmpl w:val="F5A0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A3A58"/>
    <w:multiLevelType w:val="hybridMultilevel"/>
    <w:tmpl w:val="20942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77AFC"/>
    <w:multiLevelType w:val="hybridMultilevel"/>
    <w:tmpl w:val="22E4E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EE3AFC"/>
    <w:multiLevelType w:val="hybridMultilevel"/>
    <w:tmpl w:val="17B02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19F"/>
    <w:rsid w:val="0002111F"/>
    <w:rsid w:val="000307B9"/>
    <w:rsid w:val="000A09D1"/>
    <w:rsid w:val="00111AEC"/>
    <w:rsid w:val="001D119F"/>
    <w:rsid w:val="0022661F"/>
    <w:rsid w:val="002417A4"/>
    <w:rsid w:val="002A78E3"/>
    <w:rsid w:val="003273E3"/>
    <w:rsid w:val="003E557E"/>
    <w:rsid w:val="00400B83"/>
    <w:rsid w:val="004376F8"/>
    <w:rsid w:val="00485AE7"/>
    <w:rsid w:val="004D35C0"/>
    <w:rsid w:val="004F6FFA"/>
    <w:rsid w:val="00582C61"/>
    <w:rsid w:val="005B1E19"/>
    <w:rsid w:val="005B7912"/>
    <w:rsid w:val="005D7970"/>
    <w:rsid w:val="0060765E"/>
    <w:rsid w:val="006232AD"/>
    <w:rsid w:val="006633DF"/>
    <w:rsid w:val="00677C6E"/>
    <w:rsid w:val="007C0943"/>
    <w:rsid w:val="007C3A47"/>
    <w:rsid w:val="007F371A"/>
    <w:rsid w:val="008A55F4"/>
    <w:rsid w:val="008D077E"/>
    <w:rsid w:val="008D55CB"/>
    <w:rsid w:val="00906445"/>
    <w:rsid w:val="00906DE6"/>
    <w:rsid w:val="0093171A"/>
    <w:rsid w:val="00992E59"/>
    <w:rsid w:val="009C340C"/>
    <w:rsid w:val="009F7FC4"/>
    <w:rsid w:val="00A71731"/>
    <w:rsid w:val="00A7422E"/>
    <w:rsid w:val="00A8129F"/>
    <w:rsid w:val="00AA77FD"/>
    <w:rsid w:val="00B77FBD"/>
    <w:rsid w:val="00B821C3"/>
    <w:rsid w:val="00BB2AA6"/>
    <w:rsid w:val="00BD4379"/>
    <w:rsid w:val="00BE3394"/>
    <w:rsid w:val="00C32BB2"/>
    <w:rsid w:val="00C509A4"/>
    <w:rsid w:val="00CA7EB5"/>
    <w:rsid w:val="00CC30DB"/>
    <w:rsid w:val="00CD479B"/>
    <w:rsid w:val="00CD7349"/>
    <w:rsid w:val="00D5147A"/>
    <w:rsid w:val="00D709CA"/>
    <w:rsid w:val="00DA3810"/>
    <w:rsid w:val="00DA6B1D"/>
    <w:rsid w:val="00DC2CBC"/>
    <w:rsid w:val="00E12BE7"/>
    <w:rsid w:val="00E27845"/>
    <w:rsid w:val="00E30546"/>
    <w:rsid w:val="00E83FDD"/>
    <w:rsid w:val="00E97C64"/>
    <w:rsid w:val="00F03866"/>
    <w:rsid w:val="00F13F88"/>
    <w:rsid w:val="00F30B87"/>
    <w:rsid w:val="00F64126"/>
    <w:rsid w:val="00FA02A1"/>
    <w:rsid w:val="00FB6857"/>
    <w:rsid w:val="00FF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3E3"/>
    <w:pPr>
      <w:keepNext/>
      <w:jc w:val="right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73E3"/>
    <w:rPr>
      <w:rFonts w:ascii="Times New Roman" w:hAnsi="Times New Roman"/>
      <w:b/>
      <w:sz w:val="24"/>
      <w:u w:val="single"/>
      <w:lang w:eastAsia="en-US"/>
    </w:rPr>
  </w:style>
  <w:style w:type="paragraph" w:styleId="NoSpacing">
    <w:name w:val="No Spacing"/>
    <w:uiPriority w:val="1"/>
    <w:qFormat/>
    <w:rsid w:val="00FA02A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3E3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989</Words>
  <Characters>5939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7</cp:revision>
  <cp:lastPrinted>2014-09-26T08:54:00Z</cp:lastPrinted>
  <dcterms:created xsi:type="dcterms:W3CDTF">2014-09-24T08:50:00Z</dcterms:created>
  <dcterms:modified xsi:type="dcterms:W3CDTF">2014-09-29T08:11:00Z</dcterms:modified>
</cp:coreProperties>
</file>