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BA" w:rsidRDefault="00496DBA" w:rsidP="00B75F30">
      <w:pPr>
        <w:rPr>
          <w:b/>
          <w:bCs/>
        </w:rPr>
      </w:pPr>
      <w:r w:rsidRPr="00B75F30">
        <w:t>Znak sprawy:ZP.</w:t>
      </w:r>
      <w:r>
        <w:t xml:space="preserve">272.4.3.2014                                                          </w:t>
      </w:r>
      <w:r w:rsidRPr="00B75F30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B75F30">
        <w:rPr>
          <w:b/>
          <w:bCs/>
        </w:rPr>
        <w:t>do SIWZ</w:t>
      </w:r>
    </w:p>
    <w:p w:rsidR="00496DBA" w:rsidRDefault="00496DBA" w:rsidP="00B75F30">
      <w:pPr>
        <w:rPr>
          <w:b/>
          <w:bCs/>
        </w:rPr>
      </w:pPr>
    </w:p>
    <w:p w:rsidR="00496DBA" w:rsidRPr="00B75F30" w:rsidRDefault="00496DBA" w:rsidP="00B75F30"/>
    <w:p w:rsidR="00496DBA" w:rsidRPr="00B75F30" w:rsidRDefault="00496DBA" w:rsidP="00B75F30">
      <w:pPr>
        <w:jc w:val="center"/>
        <w:rPr>
          <w:b/>
          <w:bCs/>
        </w:rPr>
      </w:pPr>
      <w:r w:rsidRPr="00B75F30">
        <w:rPr>
          <w:b/>
          <w:bCs/>
        </w:rPr>
        <w:t>OŚWIADCZENIE WYKONAWCY</w:t>
      </w:r>
    </w:p>
    <w:p w:rsidR="00496DBA" w:rsidRPr="00B75F30" w:rsidRDefault="00496DBA" w:rsidP="00B75F30">
      <w:pPr>
        <w:jc w:val="center"/>
      </w:pPr>
      <w:r w:rsidRPr="00B75F30">
        <w:t>(dotyczy osób fizycznych)</w:t>
      </w:r>
    </w:p>
    <w:p w:rsidR="00496DBA" w:rsidRPr="007878E2" w:rsidRDefault="00496DBA" w:rsidP="00B339B8">
      <w:pPr>
        <w:pStyle w:val="BodyText"/>
        <w:rPr>
          <w:rFonts w:cs="Arial"/>
        </w:rPr>
      </w:pPr>
      <w:r w:rsidRPr="007878E2">
        <w:rPr>
          <w:rFonts w:cs="Arial"/>
        </w:rPr>
        <w:t>W nawiązaniu do okoliczności, o których mowa w art. 24 ust. 1 pkt 2 ustawy z dnia 29 stycznia 2004 r. Prawo zamówień publicznych (Dz. U. z 201</w:t>
      </w:r>
      <w:r>
        <w:rPr>
          <w:rFonts w:cs="Arial"/>
        </w:rPr>
        <w:t>3</w:t>
      </w:r>
      <w:r w:rsidRPr="007878E2">
        <w:rPr>
          <w:rFonts w:cs="Arial"/>
        </w:rPr>
        <w:t xml:space="preserve"> r. poz. </w:t>
      </w:r>
      <w:r>
        <w:rPr>
          <w:rFonts w:cs="Arial"/>
        </w:rPr>
        <w:t>907</w:t>
      </w:r>
      <w:r w:rsidRPr="007878E2">
        <w:rPr>
          <w:rFonts w:cs="Arial"/>
        </w:rPr>
        <w:t xml:space="preserve"> z późn. zm.) przystępując do udziału w postępowaniu o udzielenie zamówienia publicznego prowadzonego w trybie przetargu nieograniczonego </w:t>
      </w:r>
      <w:r w:rsidRPr="002669D1">
        <w:rPr>
          <w:rFonts w:cs="Arial"/>
        </w:rPr>
        <w:t xml:space="preserve">na roboty remontowe </w:t>
      </w:r>
      <w:r>
        <w:rPr>
          <w:rFonts w:cs="Arial"/>
        </w:rPr>
        <w:t>tj. wymiana stolarki okiennej drewnianej na okna z profili PCV w budynku ZSG Łęczna</w:t>
      </w:r>
      <w:r w:rsidRPr="007878E2">
        <w:rPr>
          <w:rFonts w:cs="Arial"/>
          <w:b/>
        </w:rPr>
        <w:t>,</w:t>
      </w:r>
    </w:p>
    <w:p w:rsidR="00496DBA" w:rsidRPr="00B75F30" w:rsidRDefault="00496DBA" w:rsidP="006A5193">
      <w:pPr>
        <w:rPr>
          <w:u w:val="single"/>
        </w:rPr>
      </w:pPr>
    </w:p>
    <w:p w:rsidR="00496DBA" w:rsidRPr="00B75F30" w:rsidRDefault="00496DBA" w:rsidP="00B75F30">
      <w:r w:rsidRPr="00B75F30">
        <w:t>Nazwa Wykonawcy: ...........................................................................................</w:t>
      </w:r>
    </w:p>
    <w:p w:rsidR="00496DBA" w:rsidRPr="00B75F30" w:rsidRDefault="00496DBA" w:rsidP="00B75F30">
      <w:r w:rsidRPr="00B75F30">
        <w:t>............................................................................................................................</w:t>
      </w:r>
    </w:p>
    <w:p w:rsidR="00496DBA" w:rsidRPr="00B75F30" w:rsidRDefault="00496DBA" w:rsidP="00B75F30">
      <w:r w:rsidRPr="00B75F30">
        <w:t>Adres Wykonawcy:</w:t>
      </w:r>
      <w:r w:rsidRPr="00B75F30">
        <w:rPr>
          <w:b/>
          <w:bCs/>
        </w:rPr>
        <w:t xml:space="preserve"> </w:t>
      </w:r>
      <w:r w:rsidRPr="00B75F30">
        <w:rPr>
          <w:b/>
          <w:bCs/>
        </w:rPr>
        <w:tab/>
      </w:r>
      <w:r w:rsidRPr="00B75F30">
        <w:t>....................................................................................</w:t>
      </w:r>
    </w:p>
    <w:p w:rsidR="00496DBA" w:rsidRPr="00B75F30" w:rsidRDefault="00496DBA" w:rsidP="00B75F30">
      <w:r w:rsidRPr="00B75F30">
        <w:t>............................................................................................................................</w:t>
      </w:r>
    </w:p>
    <w:p w:rsidR="00496DBA" w:rsidRPr="00B75F30" w:rsidRDefault="00496DBA" w:rsidP="00B75F30">
      <w:pPr>
        <w:rPr>
          <w:b/>
          <w:bCs/>
          <w:u w:val="single"/>
        </w:rPr>
      </w:pPr>
      <w:r w:rsidRPr="00B75F30">
        <w:rPr>
          <w:b/>
          <w:bCs/>
          <w:u w:val="single"/>
        </w:rPr>
        <w:t>Oświadczam, że</w:t>
      </w:r>
    </w:p>
    <w:p w:rsidR="00496DBA" w:rsidRPr="00B75F30" w:rsidRDefault="00496DBA" w:rsidP="00B75F30">
      <w:r w:rsidRPr="00B75F30">
        <w:t>brak jest podstaw do wykluczenia mnie z postępowania o udzielenie zamówienia publicznego na podstawie art. 24 ust. 1 pkt 2 ustawy Prawo zamówień publicznych.</w:t>
      </w:r>
    </w:p>
    <w:p w:rsidR="00496DBA" w:rsidRPr="00B75F30" w:rsidRDefault="00496DBA" w:rsidP="00B75F30">
      <w:r w:rsidRPr="00B75F30">
        <w:t>.......................................</w:t>
      </w:r>
    </w:p>
    <w:p w:rsidR="00496DBA" w:rsidRDefault="00496DBA" w:rsidP="00B75F30">
      <w:r w:rsidRPr="00B75F30">
        <w:t xml:space="preserve">       (miejscowość, data)</w:t>
      </w:r>
    </w:p>
    <w:p w:rsidR="00496DBA" w:rsidRDefault="00496DBA" w:rsidP="00B75F30"/>
    <w:p w:rsidR="00496DBA" w:rsidRPr="00B75F30" w:rsidRDefault="00496DBA" w:rsidP="00B75F30"/>
    <w:p w:rsidR="00496DBA" w:rsidRPr="00B75F30" w:rsidRDefault="00496DBA" w:rsidP="00B75F30">
      <w:pPr>
        <w:spacing w:after="0" w:line="240" w:lineRule="auto"/>
      </w:pPr>
      <w:r w:rsidRPr="00B75F30">
        <w:t xml:space="preserve">                               ..................................................................................................................... </w:t>
      </w:r>
    </w:p>
    <w:p w:rsidR="00496DBA" w:rsidRPr="00B75F30" w:rsidRDefault="00496DBA" w:rsidP="00B75F30">
      <w:pPr>
        <w:spacing w:after="0" w:line="240" w:lineRule="auto"/>
      </w:pPr>
      <w:r w:rsidRPr="00B75F30">
        <w:t xml:space="preserve">             /podpis i pieczątka Wykonawcy lub upoważnionego przedstawiciela Wykonawcy/</w:t>
      </w:r>
    </w:p>
    <w:p w:rsidR="00496DBA" w:rsidRDefault="00496DBA"/>
    <w:sectPr w:rsidR="00496DBA" w:rsidSect="00496DBA">
      <w:footerReference w:type="default" r:id="rId7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BA" w:rsidRDefault="00496DBA" w:rsidP="00B75F30">
      <w:pPr>
        <w:spacing w:after="0" w:line="240" w:lineRule="auto"/>
      </w:pPr>
      <w:r>
        <w:separator/>
      </w:r>
    </w:p>
  </w:endnote>
  <w:endnote w:type="continuationSeparator" w:id="0">
    <w:p w:rsidR="00496DBA" w:rsidRDefault="00496DBA" w:rsidP="00B7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BA" w:rsidRDefault="00496DBA">
    <w:pPr>
      <w:pStyle w:val="BodyText2"/>
      <w:ind w:right="360"/>
      <w:rPr>
        <w:sz w:val="18"/>
        <w:szCs w:val="18"/>
      </w:rPr>
    </w:pPr>
  </w:p>
  <w:p w:rsidR="00496DBA" w:rsidRDefault="00496DBA">
    <w:pPr>
      <w:pStyle w:val="BodyText2"/>
      <w:tabs>
        <w:tab w:val="left" w:pos="66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44.7pt;margin-top:3.65pt;width:437.75pt;height: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" stroked="f">
          <v:textbox>
            <w:txbxContent>
              <w:p w:rsidR="00496DBA" w:rsidRDefault="00496DBA">
                <w:pPr>
                  <w:pStyle w:val="BodyText2"/>
                  <w:rPr>
                    <w:i/>
                    <w:iCs/>
                    <w:sz w:val="18"/>
                    <w:szCs w:val="18"/>
                  </w:rPr>
                </w:pPr>
              </w:p>
              <w:p w:rsidR="00496DBA" w:rsidRDefault="00496DBA"/>
            </w:txbxContent>
          </v:textbox>
        </v:shape>
      </w:pict>
    </w:r>
    <w:r>
      <w:tab/>
    </w:r>
  </w:p>
  <w:p w:rsidR="00496DBA" w:rsidRDefault="00496DBA">
    <w:pPr>
      <w:pStyle w:val="BodyText2"/>
    </w:pPr>
  </w:p>
  <w:p w:rsidR="00496DBA" w:rsidRDefault="00496DBA">
    <w:pPr>
      <w:pStyle w:val="BodyText2"/>
    </w:pPr>
  </w:p>
  <w:p w:rsidR="00496DBA" w:rsidRDefault="00496DBA">
    <w:pPr>
      <w:pStyle w:val="Footer"/>
      <w:jc w:val="right"/>
    </w:pPr>
    <w:r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BA" w:rsidRDefault="00496DBA" w:rsidP="00B75F30">
      <w:pPr>
        <w:spacing w:after="0" w:line="240" w:lineRule="auto"/>
      </w:pPr>
      <w:r>
        <w:separator/>
      </w:r>
    </w:p>
  </w:footnote>
  <w:footnote w:type="continuationSeparator" w:id="0">
    <w:p w:rsidR="00496DBA" w:rsidRDefault="00496DBA" w:rsidP="00B7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8DD"/>
    <w:multiLevelType w:val="hybridMultilevel"/>
    <w:tmpl w:val="02F250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87461D"/>
    <w:multiLevelType w:val="hybridMultilevel"/>
    <w:tmpl w:val="4CDE3C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3C04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6142030"/>
    <w:multiLevelType w:val="hybridMultilevel"/>
    <w:tmpl w:val="A4F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B0"/>
    <w:rsid w:val="0007663E"/>
    <w:rsid w:val="000A2754"/>
    <w:rsid w:val="000B273C"/>
    <w:rsid w:val="000B5183"/>
    <w:rsid w:val="002022FA"/>
    <w:rsid w:val="002669D1"/>
    <w:rsid w:val="002A77D7"/>
    <w:rsid w:val="0033595F"/>
    <w:rsid w:val="003E44A3"/>
    <w:rsid w:val="00496DBA"/>
    <w:rsid w:val="00520F17"/>
    <w:rsid w:val="00577029"/>
    <w:rsid w:val="00617C0B"/>
    <w:rsid w:val="006A5193"/>
    <w:rsid w:val="007878E2"/>
    <w:rsid w:val="00820B5F"/>
    <w:rsid w:val="00826672"/>
    <w:rsid w:val="008468C3"/>
    <w:rsid w:val="009B5BA7"/>
    <w:rsid w:val="00B339B8"/>
    <w:rsid w:val="00B75F30"/>
    <w:rsid w:val="00BC0C37"/>
    <w:rsid w:val="00D7786A"/>
    <w:rsid w:val="00DA3791"/>
    <w:rsid w:val="00DE0451"/>
    <w:rsid w:val="00DF23B0"/>
    <w:rsid w:val="00E16716"/>
    <w:rsid w:val="00EC3405"/>
    <w:rsid w:val="00F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75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F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F3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F30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B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F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3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F30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379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6</cp:revision>
  <dcterms:created xsi:type="dcterms:W3CDTF">2011-04-19T08:24:00Z</dcterms:created>
  <dcterms:modified xsi:type="dcterms:W3CDTF">2014-03-21T07:35:00Z</dcterms:modified>
</cp:coreProperties>
</file>