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9" w:rsidRPr="00C567B1" w:rsidRDefault="006A2469" w:rsidP="000256EB">
      <w:pPr>
        <w:keepNext/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60"/>
        <w:outlineLvl w:val="0"/>
        <w:rPr>
          <w:rFonts w:ascii="Tahoma" w:hAnsi="Tahoma"/>
          <w:b/>
          <w:kern w:val="32"/>
          <w:sz w:val="20"/>
          <w:szCs w:val="20"/>
        </w:rPr>
      </w:pPr>
      <w:r w:rsidRPr="000D2377">
        <w:rPr>
          <w:rFonts w:ascii="Tahoma" w:hAnsi="Tahoma" w:cs="Tahoma"/>
          <w:b/>
          <w:bCs/>
          <w:kern w:val="32"/>
          <w:sz w:val="20"/>
          <w:szCs w:val="20"/>
        </w:rPr>
        <w:t>ZP.272.4.1</w:t>
      </w:r>
      <w:r>
        <w:rPr>
          <w:rFonts w:ascii="Tahoma" w:hAnsi="Tahoma" w:cs="Tahoma"/>
          <w:b/>
          <w:bCs/>
          <w:kern w:val="32"/>
          <w:sz w:val="20"/>
          <w:szCs w:val="20"/>
        </w:rPr>
        <w:t>0</w:t>
      </w:r>
      <w:r w:rsidRPr="000D2377">
        <w:rPr>
          <w:rFonts w:ascii="Tahoma" w:hAnsi="Tahoma" w:cs="Tahoma"/>
          <w:b/>
          <w:bCs/>
          <w:kern w:val="32"/>
          <w:sz w:val="20"/>
          <w:szCs w:val="20"/>
        </w:rPr>
        <w:t>.201</w:t>
      </w:r>
      <w:r>
        <w:rPr>
          <w:rFonts w:ascii="Tahoma" w:hAnsi="Tahoma" w:cs="Tahoma"/>
          <w:b/>
          <w:bCs/>
          <w:kern w:val="32"/>
          <w:sz w:val="20"/>
          <w:szCs w:val="20"/>
        </w:rPr>
        <w:t>4</w:t>
      </w:r>
      <w:r w:rsidRPr="000D2377">
        <w:rPr>
          <w:rFonts w:ascii="Tahoma" w:hAnsi="Tahoma" w:cs="Tahoma"/>
          <w:b/>
          <w:bCs/>
          <w:kern w:val="32"/>
          <w:sz w:val="20"/>
          <w:szCs w:val="20"/>
        </w:rPr>
        <w:t xml:space="preserve">                                      </w:t>
      </w:r>
      <w:r>
        <w:rPr>
          <w:rFonts w:ascii="Tahoma" w:hAnsi="Tahoma" w:cs="Tahoma"/>
          <w:b/>
          <w:bCs/>
          <w:kern w:val="32"/>
          <w:sz w:val="20"/>
          <w:szCs w:val="20"/>
        </w:rPr>
        <w:t xml:space="preserve">           </w:t>
      </w:r>
      <w:r w:rsidRPr="000D2377">
        <w:rPr>
          <w:rFonts w:ascii="Tahoma" w:hAnsi="Tahoma" w:cs="Tahoma"/>
          <w:b/>
          <w:bCs/>
          <w:kern w:val="32"/>
          <w:sz w:val="20"/>
          <w:szCs w:val="20"/>
        </w:rPr>
        <w:t xml:space="preserve">                         </w:t>
      </w:r>
      <w:r w:rsidRPr="00C567B1">
        <w:rPr>
          <w:rFonts w:ascii="Tahoma" w:hAnsi="Tahoma"/>
          <w:b/>
          <w:kern w:val="32"/>
          <w:sz w:val="20"/>
          <w:szCs w:val="20"/>
        </w:rPr>
        <w:t>Załącznik</w:t>
      </w:r>
      <w:r w:rsidRPr="00C567B1">
        <w:rPr>
          <w:rFonts w:ascii="Tahoma" w:hAnsi="Tahoma"/>
          <w:b/>
          <w:kern w:val="32"/>
          <w:sz w:val="20"/>
          <w:szCs w:val="32"/>
        </w:rPr>
        <w:t xml:space="preserve">  Nr 1 do siwz </w:t>
      </w:r>
    </w:p>
    <w:p w:rsidR="006A2469" w:rsidRDefault="006A2469" w:rsidP="002F74F6"/>
    <w:p w:rsidR="006A2469" w:rsidRDefault="006A2469" w:rsidP="002F74F6"/>
    <w:p w:rsidR="006A2469" w:rsidRDefault="006A2469" w:rsidP="002F74F6">
      <w:pPr>
        <w:jc w:val="right"/>
      </w:pPr>
    </w:p>
    <w:p w:rsidR="006A2469" w:rsidRDefault="006A2469" w:rsidP="002F74F6">
      <w:r>
        <w:rPr>
          <w:noProof/>
        </w:rPr>
        <w:pict>
          <v:line id="_x0000_s1026" style="position:absolute;z-index:251658240" from="0,10.65pt" to="2in,10.65pt">
            <w10:wrap type="square"/>
          </v:line>
        </w:pict>
      </w:r>
    </w:p>
    <w:p w:rsidR="006A2469" w:rsidRPr="002F74F6" w:rsidRDefault="006A2469" w:rsidP="002F74F6">
      <w:pPr>
        <w:rPr>
          <w:sz w:val="16"/>
          <w:szCs w:val="16"/>
        </w:rPr>
      </w:pPr>
      <w:r w:rsidRPr="002F74F6">
        <w:rPr>
          <w:sz w:val="16"/>
          <w:szCs w:val="16"/>
        </w:rPr>
        <w:t>(pieczęć adresowa Wykonawcy)</w:t>
      </w:r>
      <w:r w:rsidRPr="002F74F6">
        <w:rPr>
          <w:sz w:val="16"/>
          <w:szCs w:val="16"/>
        </w:rPr>
        <w:tab/>
      </w:r>
    </w:p>
    <w:p w:rsidR="006A2469" w:rsidRDefault="006A2469" w:rsidP="002F74F6"/>
    <w:p w:rsidR="006A2469" w:rsidRPr="002F74F6" w:rsidRDefault="006A2469" w:rsidP="00EC1205">
      <w:pPr>
        <w:jc w:val="center"/>
        <w:rPr>
          <w:b/>
          <w:sz w:val="32"/>
          <w:szCs w:val="32"/>
        </w:rPr>
      </w:pPr>
      <w:r w:rsidRPr="002F74F6">
        <w:rPr>
          <w:b/>
          <w:sz w:val="32"/>
          <w:szCs w:val="32"/>
        </w:rPr>
        <w:t>FORMULARZ OFERTY</w:t>
      </w:r>
    </w:p>
    <w:p w:rsidR="006A2469" w:rsidRDefault="006A2469" w:rsidP="00EC1205">
      <w:pPr>
        <w:jc w:val="both"/>
      </w:pPr>
    </w:p>
    <w:p w:rsidR="006A2469" w:rsidRDefault="006A2469" w:rsidP="00EC1205">
      <w:r>
        <w:t>Niżej podpisani .....................................………………………………</w:t>
      </w:r>
    </w:p>
    <w:p w:rsidR="006A2469" w:rsidRDefault="006A2469" w:rsidP="00EC1205"/>
    <w:p w:rsidR="006A2469" w:rsidRDefault="006A2469" w:rsidP="00EC1205">
      <w:r>
        <w:t>………………………………………………………………………………………………………….</w:t>
      </w:r>
    </w:p>
    <w:p w:rsidR="006A2469" w:rsidRDefault="006A2469" w:rsidP="00EC1205">
      <w:r>
        <w:t xml:space="preserve">działający w imieniu i na rzecz: </w:t>
      </w:r>
    </w:p>
    <w:p w:rsidR="006A2469" w:rsidRDefault="006A2469" w:rsidP="00EC1205"/>
    <w:p w:rsidR="006A2469" w:rsidRDefault="006A2469" w:rsidP="00EC1205">
      <w:r>
        <w:t>………………………………………………………………………………………………………….</w:t>
      </w:r>
    </w:p>
    <w:p w:rsidR="006A2469" w:rsidRDefault="006A2469" w:rsidP="00EC1205"/>
    <w:p w:rsidR="006A2469" w:rsidRPr="002F74F6" w:rsidRDefault="006A2469" w:rsidP="0048104B">
      <w:pPr>
        <w:jc w:val="center"/>
        <w:rPr>
          <w:sz w:val="16"/>
          <w:szCs w:val="16"/>
        </w:rPr>
      </w:pPr>
      <w:r w:rsidRPr="002F74F6">
        <w:rPr>
          <w:sz w:val="16"/>
          <w:szCs w:val="16"/>
        </w:rPr>
        <w:t>(nazwa i siedziba Wykonawcy)</w:t>
      </w:r>
    </w:p>
    <w:p w:rsidR="006A2469" w:rsidRDefault="006A2469" w:rsidP="0048104B">
      <w:pPr>
        <w:jc w:val="both"/>
      </w:pPr>
      <w:r>
        <w:t>NIP ………………………………………….. Regon ……………………………………………….</w:t>
      </w:r>
    </w:p>
    <w:p w:rsidR="006A2469" w:rsidRDefault="006A2469" w:rsidP="0048104B">
      <w:pPr>
        <w:jc w:val="both"/>
      </w:pPr>
    </w:p>
    <w:p w:rsidR="006A2469" w:rsidRDefault="006A2469" w:rsidP="00EC1205"/>
    <w:p w:rsidR="006A2469" w:rsidRDefault="006A2469" w:rsidP="00EC1205">
      <w:r>
        <w:t>Nr telefonu ………………./ faksu ………………/ e-mail: ………………………………………….</w:t>
      </w:r>
    </w:p>
    <w:p w:rsidR="006A2469" w:rsidRDefault="006A2469" w:rsidP="00EC1205"/>
    <w:p w:rsidR="006A2469" w:rsidRDefault="006A2469" w:rsidP="00EC1205"/>
    <w:p w:rsidR="006A2469" w:rsidRDefault="006A2469" w:rsidP="007C126D">
      <w:pPr>
        <w:spacing w:line="360" w:lineRule="auto"/>
        <w:jc w:val="both"/>
      </w:pPr>
      <w:r>
        <w:t>w odpowiedzi na ogłoszenie w postępowaniu o udzielenie zamówienia publicznego w trybie przetargu nieograniczonego na „</w:t>
      </w:r>
      <w:r>
        <w:rPr>
          <w:rFonts w:ascii="Tahoma" w:hAnsi="Tahoma" w:cs="Tahoma"/>
          <w:b/>
        </w:rPr>
        <w:t xml:space="preserve">dostawę </w:t>
      </w:r>
      <w:r w:rsidRPr="001E66C0">
        <w:rPr>
          <w:rFonts w:ascii="Tahoma" w:hAnsi="Tahoma" w:cs="Tahoma"/>
          <w:b/>
        </w:rPr>
        <w:t xml:space="preserve">energii elektrycznej </w:t>
      </w:r>
      <w:r w:rsidRPr="001E66C0">
        <w:rPr>
          <w:rFonts w:ascii="Tahoma" w:hAnsi="Tahoma" w:cs="Tahoma"/>
          <w:b/>
          <w:bCs/>
        </w:rPr>
        <w:t>do obiektu Zespołu Szkół im. Króla Kazimierza Jagiellończyka w Łęcznej.</w:t>
      </w:r>
      <w:r>
        <w:rPr>
          <w:b/>
        </w:rPr>
        <w:t xml:space="preserve">” </w:t>
      </w:r>
    </w:p>
    <w:p w:rsidR="006A2469" w:rsidRDefault="006A2469" w:rsidP="00F306AC">
      <w:pPr>
        <w:ind w:left="360"/>
      </w:pPr>
      <w:r>
        <w:t>Oferujemy realizację przedmiotu zamówienia zgodnie z wymogami Specyfikacji Istotnych Warunków Zamówienia za cenę jak niżej:</w:t>
      </w:r>
    </w:p>
    <w:p w:rsidR="006A2469" w:rsidRDefault="006A2469" w:rsidP="00370990">
      <w:pPr>
        <w:ind w:left="708"/>
      </w:pPr>
    </w:p>
    <w:p w:rsidR="006A2469" w:rsidRDefault="006A2469" w:rsidP="00370990">
      <w:pPr>
        <w:ind w:left="360"/>
      </w:pPr>
      <w:r>
        <w:t>1. Cena energii elektrycznej (obrót)*:</w:t>
      </w:r>
    </w:p>
    <w:p w:rsidR="006A2469" w:rsidRDefault="006A2469" w:rsidP="0048104B">
      <w:pPr>
        <w:ind w:left="360"/>
      </w:pPr>
    </w:p>
    <w:p w:rsidR="006A2469" w:rsidRDefault="006A2469" w:rsidP="0048104B">
      <w:pPr>
        <w:ind w:left="360"/>
      </w:pPr>
      <w:r>
        <w:t>Wartość netto: ………………………………………zł</w:t>
      </w:r>
    </w:p>
    <w:p w:rsidR="006A2469" w:rsidRDefault="006A2469" w:rsidP="0048104B">
      <w:pPr>
        <w:ind w:left="360"/>
      </w:pPr>
      <w:r>
        <w:t>(słownie: ……………………………………………………………………………..złotych)</w:t>
      </w:r>
    </w:p>
    <w:p w:rsidR="006A2469" w:rsidRDefault="006A2469" w:rsidP="0048104B">
      <w:pPr>
        <w:ind w:left="360"/>
      </w:pPr>
      <w:r>
        <w:t>Podatek VAT: …………………………zł, , inny podatek:           ………………   złotych)</w:t>
      </w:r>
    </w:p>
    <w:p w:rsidR="006A2469" w:rsidRDefault="006A2469" w:rsidP="0048104B">
      <w:pPr>
        <w:ind w:left="360"/>
      </w:pPr>
      <w:r>
        <w:t>(słownie: ……………………………………………………………………………...złotych)</w:t>
      </w:r>
    </w:p>
    <w:p w:rsidR="006A2469" w:rsidRDefault="006A2469" w:rsidP="0048104B">
      <w:pPr>
        <w:ind w:left="360"/>
      </w:pPr>
      <w:r>
        <w:t>Wartość brutto: …………………………………......zł</w:t>
      </w:r>
    </w:p>
    <w:p w:rsidR="006A2469" w:rsidRDefault="006A2469" w:rsidP="0048104B">
      <w:pPr>
        <w:ind w:left="360"/>
      </w:pPr>
      <w:r>
        <w:t>(słownie ………………………………………………………………………………złotych)</w:t>
      </w:r>
    </w:p>
    <w:p w:rsidR="006A2469" w:rsidRDefault="006A2469" w:rsidP="0048104B">
      <w:pPr>
        <w:ind w:left="360"/>
      </w:pPr>
    </w:p>
    <w:p w:rsidR="006A2469" w:rsidRDefault="006A2469" w:rsidP="00AC5696">
      <w:pPr>
        <w:ind w:left="360"/>
        <w:rPr>
          <w:sz w:val="16"/>
          <w:szCs w:val="16"/>
        </w:rPr>
      </w:pPr>
      <w:r w:rsidRPr="00DA37BD">
        <w:rPr>
          <w:sz w:val="16"/>
          <w:szCs w:val="16"/>
        </w:rPr>
        <w:t xml:space="preserve">* Wartość powinna być podana z dokładnością do dwóch miejsc po przecinku. </w:t>
      </w:r>
    </w:p>
    <w:p w:rsidR="006A2469" w:rsidRDefault="006A2469" w:rsidP="00AC5696">
      <w:pPr>
        <w:ind w:left="360"/>
        <w:rPr>
          <w:sz w:val="16"/>
          <w:szCs w:val="16"/>
        </w:rPr>
      </w:pPr>
      <w:r>
        <w:rPr>
          <w:sz w:val="16"/>
          <w:szCs w:val="16"/>
        </w:rPr>
        <w:t>W tym: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57"/>
        <w:gridCol w:w="850"/>
        <w:gridCol w:w="709"/>
        <w:gridCol w:w="1559"/>
        <w:gridCol w:w="1276"/>
        <w:gridCol w:w="851"/>
        <w:gridCol w:w="850"/>
        <w:gridCol w:w="1417"/>
      </w:tblGrid>
      <w:tr w:rsidR="006A2469" w:rsidRPr="00234F0E" w:rsidTr="00C64EF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05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Składnik cenotwórczy</w:t>
            </w:r>
          </w:p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oferty</w:t>
            </w: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Rodzaj taryfy</w:t>
            </w:r>
          </w:p>
        </w:tc>
        <w:tc>
          <w:tcPr>
            <w:tcW w:w="709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J.m</w:t>
            </w:r>
          </w:p>
        </w:tc>
        <w:tc>
          <w:tcPr>
            <w:tcW w:w="1559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Ilość szacunkowa zużytej energii</w:t>
            </w:r>
          </w:p>
        </w:tc>
        <w:tc>
          <w:tcPr>
            <w:tcW w:w="1276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Cena jednostkowa</w:t>
            </w:r>
          </w:p>
        </w:tc>
        <w:tc>
          <w:tcPr>
            <w:tcW w:w="851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Wartość netto</w:t>
            </w: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Wartość VAT</w:t>
            </w:r>
          </w:p>
        </w:tc>
        <w:tc>
          <w:tcPr>
            <w:tcW w:w="141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Cs/>
                <w:sz w:val="16"/>
                <w:szCs w:val="16"/>
              </w:rPr>
              <w:t>Wartość brutto</w:t>
            </w: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vAlign w:val="center"/>
          </w:tcPr>
          <w:p w:rsidR="006A2469" w:rsidRPr="00234F0E" w:rsidRDefault="006A2469" w:rsidP="00234F0E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Zużycie energii</w:t>
            </w:r>
          </w:p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C 12a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469" w:rsidRPr="00C80DF1" w:rsidRDefault="006A2469" w:rsidP="00C80DF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0DF1">
              <w:rPr>
                <w:rFonts w:ascii="Tahoma" w:hAnsi="Tahoma" w:cs="Tahoma"/>
                <w:b/>
                <w:bCs/>
                <w:sz w:val="16"/>
                <w:szCs w:val="16"/>
              </w:rPr>
              <w:t>33 800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96" w:type="dxa"/>
            <w:vMerge/>
            <w:vAlign w:val="center"/>
          </w:tcPr>
          <w:p w:rsidR="006A2469" w:rsidRPr="00234F0E" w:rsidRDefault="006A2469" w:rsidP="00234F0E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C21</w:t>
            </w:r>
          </w:p>
        </w:tc>
        <w:tc>
          <w:tcPr>
            <w:tcW w:w="709" w:type="dxa"/>
            <w:vMerge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6A2469" w:rsidRPr="00C80DF1" w:rsidRDefault="006A2469" w:rsidP="00C80D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0DF1">
              <w:rPr>
                <w:rFonts w:ascii="Tahoma" w:hAnsi="Tahoma" w:cs="Tahoma"/>
                <w:b/>
                <w:sz w:val="16"/>
                <w:szCs w:val="16"/>
              </w:rPr>
              <w:t>166 200</w:t>
            </w:r>
          </w:p>
        </w:tc>
        <w:tc>
          <w:tcPr>
            <w:tcW w:w="1276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vAlign w:val="center"/>
          </w:tcPr>
          <w:p w:rsidR="006A2469" w:rsidRPr="00234F0E" w:rsidRDefault="006A2469" w:rsidP="00234F0E">
            <w:pPr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Opłaty inne jeśli występują (wymienić jakie)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C 12a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96" w:type="dxa"/>
            <w:vMerge/>
            <w:vAlign w:val="center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C21</w:t>
            </w:r>
          </w:p>
        </w:tc>
        <w:tc>
          <w:tcPr>
            <w:tcW w:w="709" w:type="dxa"/>
            <w:vMerge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A2469" w:rsidRPr="00234F0E" w:rsidRDefault="006A2469" w:rsidP="0023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469" w:rsidRPr="00234F0E" w:rsidRDefault="006A2469" w:rsidP="0023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A2469" w:rsidRPr="00234F0E" w:rsidTr="00C6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7" w:type="dxa"/>
            <w:gridSpan w:val="6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Łącznie wartość za sprzedaż energii (w szacunkowej ilości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>00 000 kW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za 2 lata</w:t>
            </w: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  <w:r w:rsidRPr="00234F0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wynikająca z podsumowania w/w pozycji :</w:t>
            </w:r>
          </w:p>
        </w:tc>
        <w:tc>
          <w:tcPr>
            <w:tcW w:w="851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A2469" w:rsidRPr="00234F0E" w:rsidRDefault="006A2469" w:rsidP="00234F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6A2469" w:rsidRDefault="006A2469" w:rsidP="00AC5696">
      <w:pPr>
        <w:ind w:left="360"/>
        <w:rPr>
          <w:sz w:val="16"/>
          <w:szCs w:val="16"/>
        </w:rPr>
      </w:pPr>
    </w:p>
    <w:p w:rsidR="006A2469" w:rsidRDefault="006A2469" w:rsidP="0048104B">
      <w:pPr>
        <w:ind w:left="360"/>
      </w:pPr>
    </w:p>
    <w:p w:rsidR="006A2469" w:rsidRDefault="006A2469" w:rsidP="00052C41">
      <w:pPr>
        <w:ind w:left="720" w:hanging="720"/>
        <w:jc w:val="both"/>
      </w:pPr>
      <w:r>
        <w:t xml:space="preserve">      2.</w:t>
      </w:r>
      <w:r>
        <w:tab/>
        <w:t>Cena oferty w ust. 1 jest obliczona z zastosowaniem cen jednostkowych     określonych w Formularzu cenowym stanowiącym załącznik nr 2 do SIWZ oraz prognozowanego zużycia energii elektrycznej.</w:t>
      </w:r>
    </w:p>
    <w:p w:rsidR="006A2469" w:rsidRDefault="006A2469" w:rsidP="00B12C7C">
      <w:pPr>
        <w:numPr>
          <w:ilvl w:val="0"/>
          <w:numId w:val="3"/>
        </w:numPr>
        <w:jc w:val="both"/>
      </w:pPr>
      <w:r>
        <w:t>Oferujemy wykonanie zamówienia w terminie od 01.01.2015 r. do 31.12.2016 r.</w:t>
      </w:r>
    </w:p>
    <w:p w:rsidR="006A2469" w:rsidRDefault="006A2469" w:rsidP="002F74F6">
      <w:pPr>
        <w:numPr>
          <w:ilvl w:val="0"/>
          <w:numId w:val="3"/>
        </w:numPr>
        <w:jc w:val="both"/>
      </w:pPr>
      <w:r>
        <w:t xml:space="preserve">Oświadczamy, że cena oferty (z podatkiem VAT) podana w ust. 1 jest ceną faktyczną na dzień składania oferty. </w:t>
      </w:r>
    </w:p>
    <w:p w:rsidR="006A2469" w:rsidRPr="004B75EB" w:rsidRDefault="006A2469" w:rsidP="00ED3867">
      <w:pPr>
        <w:numPr>
          <w:ilvl w:val="0"/>
          <w:numId w:val="3"/>
        </w:numPr>
        <w:ind w:left="714" w:hanging="357"/>
        <w:jc w:val="both"/>
      </w:pPr>
      <w:r>
        <w:t>Oświadczamy, że cena</w:t>
      </w:r>
      <w:r w:rsidRPr="004B75EB">
        <w:t xml:space="preserve"> je</w:t>
      </w:r>
      <w:r>
        <w:t>dnostkowa za 1 kWh brutto podana w formularzu cenowym będzie podlegała</w:t>
      </w:r>
      <w:r w:rsidRPr="004B75EB">
        <w:t xml:space="preserve"> zmianie wyłącznie w przypadku ustawowej zmiany stawki podatku VAT lub ustawowej zmian</w:t>
      </w:r>
      <w:r>
        <w:t>y</w:t>
      </w:r>
      <w:r w:rsidRPr="004B75EB">
        <w:t xml:space="preserve"> opodatkowania energii elektrycznej podatkiem akcyzowym. 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>Oświadczamy, że zapoznaliśmy się ze Specyfikacją Istotnych Warunków Zamówienia i nie wnosimy do niej zastrzeżeń oraz zdobyliśmy wszystkie informacje niezbędne do przygotowania oferty.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>Oświadczamy, że przedmiot zamówienia oferowany przez nas spełnia wszystkie wymogi określone przez Zamawiającego w dokumentacji przetargowej.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>Oświadczamy, że uważamy się za związanych niniejszą ofertą przez czas wykazany w SIWZ.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 xml:space="preserve">Niniejszym akceptujemy postanowienia zawarte we wzorze umowy stanowiącym załącznik nr </w:t>
      </w:r>
      <w:r>
        <w:t>2</w:t>
      </w:r>
      <w:r w:rsidRPr="004B75EB">
        <w:t xml:space="preserve"> do SIWZ i w przypadku wyboru naszej oferty zobowiązujemy się do zawarcia umowy na warunkach, w miejscu i terminie określonym przez Zamawiającego.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>Oświadczamy, że dokumenty załączone do oferty opisują stan prawny i faktyczny, aktualny na dzień składania oferty.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 xml:space="preserve">Zastrzegamy jednocześnie, że informacje zawarte </w:t>
      </w:r>
      <w:r>
        <w:t>na str. ……………………</w:t>
      </w:r>
      <w:r w:rsidRPr="004B75EB">
        <w:t xml:space="preserve"> oferty stanowią tajemnicę przedsiębiorstwa ........................................... i nie powinny być udostępnione innym Wykonawcom biorącym udział w postępowaniu.</w:t>
      </w:r>
      <w:r w:rsidRPr="004B75EB">
        <w:rPr>
          <w:rStyle w:val="Znakiprzypiswdolnych"/>
          <w:rFonts w:ascii="Symbol" w:hAnsi="Symbol"/>
        </w:rPr>
        <w:footnoteReference w:customMarkFollows="1" w:id="1"/>
        <w:t></w:t>
      </w:r>
    </w:p>
    <w:p w:rsidR="006A2469" w:rsidRPr="004B75EB" w:rsidRDefault="006A2469" w:rsidP="004B75EB">
      <w:pPr>
        <w:numPr>
          <w:ilvl w:val="0"/>
          <w:numId w:val="3"/>
        </w:numPr>
        <w:jc w:val="both"/>
      </w:pPr>
      <w:r w:rsidRPr="004B75EB">
        <w:t>Załącznikami do niniejszej oferty są: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>Formularz cenowy</w:t>
      </w:r>
      <w:r>
        <w:t xml:space="preserve"> wraz z oświadczeniami o spełnianiu warunków oraz nie </w:t>
      </w:r>
      <w:r w:rsidRPr="00EE06A2">
        <w:t>podleganiu wykluczeniu z postępowania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>Oświadczenie o nie powierzaniu zamówienia podwykonawcom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>Aktualny odpis z właściwego rejestru albo aktualne zaświadczenie o wpisie do ewidencji działalności gospodarczej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>Kopia koncesji na obrót energią elektryczną wydaną przez Urząd Regulacji Energetyki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 xml:space="preserve">Oświadczenie o tym, iż Wykonawca </w:t>
      </w:r>
      <w:r>
        <w:t>po dokonaniu jego wyboru na dostawę energii zawrze na podstawie udzielonego mu przez Zamawiającego pełnomocnictwa -</w:t>
      </w:r>
      <w:r w:rsidRPr="00ED3867">
        <w:t xml:space="preserve"> umow</w:t>
      </w:r>
      <w:r>
        <w:t>ę</w:t>
      </w:r>
      <w:r w:rsidRPr="00ED3867">
        <w:t xml:space="preserve"> z </w:t>
      </w:r>
      <w:r w:rsidRPr="00ED3867">
        <w:rPr>
          <w:rFonts w:eastAsia="Arial Unicode MS"/>
        </w:rPr>
        <w:t xml:space="preserve">PGE Dystrybucja S.A. Oddział </w:t>
      </w:r>
      <w:r>
        <w:rPr>
          <w:rFonts w:eastAsia="Arial Unicode MS"/>
        </w:rPr>
        <w:t>Lublin</w:t>
      </w:r>
      <w:r w:rsidRPr="00ED3867">
        <w:rPr>
          <w:rFonts w:eastAsia="Arial Unicode MS"/>
        </w:rPr>
        <w:t xml:space="preserve"> </w:t>
      </w:r>
      <w:r>
        <w:t>na</w:t>
      </w:r>
      <w:r w:rsidRPr="00ED3867">
        <w:t xml:space="preserve"> sprzedaż energii elektrycznej za pośrednictwem sieci dystrybucyjnej </w:t>
      </w:r>
      <w:r w:rsidRPr="00ED3867">
        <w:rPr>
          <w:rFonts w:eastAsia="Arial Unicode MS"/>
        </w:rPr>
        <w:t xml:space="preserve">PGE Dystrybucja S.A. Oddział </w:t>
      </w:r>
      <w:r>
        <w:rPr>
          <w:rFonts w:eastAsia="Arial Unicode MS"/>
        </w:rPr>
        <w:t>Lublin</w:t>
      </w:r>
      <w:r w:rsidRPr="00ED3867">
        <w:rPr>
          <w:rFonts w:eastAsia="Arial Unicode MS"/>
        </w:rPr>
        <w:t xml:space="preserve">, </w:t>
      </w:r>
      <w:r w:rsidRPr="00ED3867">
        <w:t>do obiektów Zamawiającego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t xml:space="preserve">Wykaz informacji stanowiących tajemnicę przedsiębiorstwa. </w:t>
      </w:r>
      <w:r w:rsidRPr="00ED3867">
        <w:rPr>
          <w:b/>
        </w:rPr>
        <w:t xml:space="preserve">*  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 xml:space="preserve"> ………………………………………………………………………………………………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>………………………………………………………………………………………………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>………………………………………………………………………………………………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>………………………………………………………………………………………………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>………………………………………………………………………………………………</w:t>
      </w:r>
    </w:p>
    <w:p w:rsidR="006A2469" w:rsidRPr="00ED3867" w:rsidRDefault="006A2469" w:rsidP="0082253B">
      <w:pPr>
        <w:numPr>
          <w:ilvl w:val="0"/>
          <w:numId w:val="9"/>
        </w:numPr>
        <w:jc w:val="both"/>
      </w:pPr>
      <w:r w:rsidRPr="00ED3867">
        <w:rPr>
          <w:b/>
        </w:rPr>
        <w:t>………………………………………………………………………………………………</w:t>
      </w:r>
    </w:p>
    <w:p w:rsidR="006A2469" w:rsidRDefault="006A2469" w:rsidP="00B90316">
      <w:pPr>
        <w:ind w:left="708"/>
        <w:jc w:val="both"/>
      </w:pPr>
    </w:p>
    <w:p w:rsidR="006A2469" w:rsidRDefault="006A2469" w:rsidP="00B90316">
      <w:pPr>
        <w:ind w:left="708"/>
        <w:jc w:val="both"/>
      </w:pPr>
    </w:p>
    <w:p w:rsidR="006A2469" w:rsidRDefault="006A2469" w:rsidP="0048104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469" w:rsidRDefault="006A2469" w:rsidP="0048104B">
      <w:r>
        <w:rPr>
          <w:noProof/>
        </w:rPr>
        <w:pict>
          <v:line id="_x0000_s1027" style="position:absolute;z-index:251659264" from="261pt,8.15pt" to="441pt,8.15pt">
            <w10:wrap type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469" w:rsidRPr="004D4C8B" w:rsidRDefault="006A2469" w:rsidP="00ED3867">
      <w:pPr>
        <w:tabs>
          <w:tab w:val="left" w:pos="5790"/>
        </w:tabs>
        <w:rPr>
          <w:sz w:val="16"/>
          <w:szCs w:val="16"/>
        </w:rPr>
      </w:pPr>
      <w:r>
        <w:tab/>
        <w:t xml:space="preserve">    </w:t>
      </w:r>
      <w:r w:rsidRPr="00216FD2">
        <w:rPr>
          <w:sz w:val="16"/>
          <w:szCs w:val="16"/>
        </w:rPr>
        <w:t>Podpis Wykonawcy</w:t>
      </w:r>
      <w:r>
        <w:rPr>
          <w:sz w:val="16"/>
          <w:szCs w:val="16"/>
        </w:rPr>
        <w:t>, pieczątka</w:t>
      </w:r>
    </w:p>
    <w:p w:rsidR="006A2469" w:rsidRPr="004D4C8B" w:rsidRDefault="006A2469" w:rsidP="004D4C8B">
      <w:pPr>
        <w:rPr>
          <w:sz w:val="16"/>
          <w:szCs w:val="16"/>
        </w:rPr>
      </w:pPr>
    </w:p>
    <w:p w:rsidR="006A2469" w:rsidRPr="004D4C8B" w:rsidRDefault="006A2469" w:rsidP="004D4C8B">
      <w:pPr>
        <w:rPr>
          <w:sz w:val="16"/>
          <w:szCs w:val="16"/>
        </w:rPr>
      </w:pPr>
      <w:r>
        <w:rPr>
          <w:sz w:val="16"/>
          <w:szCs w:val="16"/>
        </w:rPr>
        <w:t>Miejsce i data : ………………………………………………………</w:t>
      </w:r>
    </w:p>
    <w:p w:rsidR="006A2469" w:rsidRPr="00C567B1" w:rsidRDefault="006A2469" w:rsidP="00C567B1">
      <w:pPr>
        <w:keepNext/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60"/>
        <w:outlineLvl w:val="0"/>
        <w:rPr>
          <w:rFonts w:ascii="Tahoma" w:hAnsi="Tahoma"/>
          <w:b/>
          <w:kern w:val="32"/>
          <w:sz w:val="20"/>
          <w:szCs w:val="20"/>
        </w:rPr>
      </w:pPr>
      <w:r w:rsidRPr="000D2377">
        <w:rPr>
          <w:rFonts w:ascii="Tahoma" w:hAnsi="Tahoma" w:cs="Tahoma"/>
          <w:b/>
          <w:bCs/>
          <w:kern w:val="32"/>
          <w:sz w:val="20"/>
          <w:szCs w:val="20"/>
        </w:rPr>
        <w:t>ZP.272.4.1</w:t>
      </w:r>
      <w:r>
        <w:rPr>
          <w:rFonts w:ascii="Tahoma" w:hAnsi="Tahoma" w:cs="Tahoma"/>
          <w:b/>
          <w:bCs/>
          <w:kern w:val="32"/>
          <w:sz w:val="20"/>
          <w:szCs w:val="20"/>
        </w:rPr>
        <w:t>0</w:t>
      </w:r>
      <w:r w:rsidRPr="000D2377">
        <w:rPr>
          <w:rFonts w:ascii="Tahoma" w:hAnsi="Tahoma" w:cs="Tahoma"/>
          <w:b/>
          <w:bCs/>
          <w:kern w:val="32"/>
          <w:sz w:val="20"/>
          <w:szCs w:val="20"/>
        </w:rPr>
        <w:t>.201</w:t>
      </w:r>
      <w:r>
        <w:rPr>
          <w:rFonts w:ascii="Tahoma" w:hAnsi="Tahoma" w:cs="Tahoma"/>
          <w:b/>
          <w:bCs/>
          <w:kern w:val="32"/>
          <w:sz w:val="20"/>
          <w:szCs w:val="20"/>
        </w:rPr>
        <w:t>4</w:t>
      </w:r>
      <w:r w:rsidRPr="000D2377">
        <w:rPr>
          <w:rFonts w:ascii="Tahoma" w:hAnsi="Tahoma" w:cs="Tahoma"/>
          <w:b/>
          <w:bCs/>
          <w:kern w:val="32"/>
          <w:sz w:val="20"/>
          <w:szCs w:val="20"/>
        </w:rPr>
        <w:t xml:space="preserve">                                                               </w:t>
      </w:r>
      <w:r w:rsidRPr="00C567B1">
        <w:rPr>
          <w:rFonts w:ascii="Tahoma" w:hAnsi="Tahoma"/>
          <w:b/>
          <w:kern w:val="32"/>
          <w:sz w:val="20"/>
          <w:szCs w:val="20"/>
        </w:rPr>
        <w:t>Załącznik</w:t>
      </w:r>
      <w:r w:rsidRPr="00C567B1">
        <w:rPr>
          <w:rFonts w:ascii="Tahoma" w:hAnsi="Tahoma"/>
          <w:b/>
          <w:kern w:val="32"/>
          <w:sz w:val="20"/>
          <w:szCs w:val="32"/>
        </w:rPr>
        <w:t xml:space="preserve">  Nr 1 do siwz str. 3</w:t>
      </w:r>
    </w:p>
    <w:p w:rsidR="006A2469" w:rsidRPr="00C567B1" w:rsidRDefault="006A2469" w:rsidP="00C567B1">
      <w:pPr>
        <w:rPr>
          <w:rFonts w:ascii="Tahoma" w:hAnsi="Tahoma" w:cs="Tahoma"/>
          <w:sz w:val="24"/>
          <w:szCs w:val="24"/>
        </w:rPr>
      </w:pPr>
    </w:p>
    <w:p w:rsidR="006A2469" w:rsidRPr="00C567B1" w:rsidRDefault="006A2469" w:rsidP="00C567B1">
      <w:pPr>
        <w:suppressAutoHyphens/>
        <w:jc w:val="center"/>
        <w:rPr>
          <w:rFonts w:ascii="Tahoma" w:hAnsi="Tahoma" w:cs="Tahoma"/>
          <w:sz w:val="28"/>
          <w:szCs w:val="28"/>
          <w:lang w:eastAsia="ar-SA"/>
        </w:rPr>
      </w:pPr>
      <w:r w:rsidRPr="00C567B1">
        <w:rPr>
          <w:rFonts w:ascii="Tahoma" w:hAnsi="Tahoma" w:cs="Tahoma"/>
          <w:sz w:val="28"/>
          <w:szCs w:val="28"/>
          <w:lang w:eastAsia="ar-SA"/>
        </w:rPr>
        <w:t>OŚWIADCZENIE nr 1</w:t>
      </w:r>
    </w:p>
    <w:p w:rsidR="006A2469" w:rsidRPr="00C567B1" w:rsidRDefault="006A2469" w:rsidP="00C567B1">
      <w:pPr>
        <w:suppressAutoHyphens/>
        <w:jc w:val="both"/>
        <w:rPr>
          <w:rFonts w:ascii="Tahoma" w:hAnsi="Tahoma" w:cs="Tahoma"/>
          <w:sz w:val="20"/>
          <w:szCs w:val="24"/>
          <w:lang w:eastAsia="ar-SA"/>
        </w:rPr>
      </w:pPr>
    </w:p>
    <w:p w:rsidR="006A2469" w:rsidRPr="00C567B1" w:rsidRDefault="006A2469" w:rsidP="00C567B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C567B1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w postępowaniu prowadzonym w trybie przetargu nieograniczonego na </w:t>
      </w:r>
      <w:r w:rsidRPr="00C567B1">
        <w:rPr>
          <w:rFonts w:ascii="Tahoma" w:hAnsi="Tahoma" w:cs="Tahoma"/>
          <w:b/>
          <w:sz w:val="24"/>
          <w:szCs w:val="24"/>
          <w:lang w:eastAsia="ar-SA"/>
        </w:rPr>
        <w:t xml:space="preserve"> </w:t>
      </w:r>
      <w:r w:rsidRPr="00C567B1">
        <w:rPr>
          <w:rFonts w:ascii="Tahoma" w:hAnsi="Tahoma" w:cs="Tahoma"/>
          <w:b/>
          <w:i/>
          <w:sz w:val="24"/>
          <w:szCs w:val="24"/>
          <w:lang w:eastAsia="ar-SA"/>
        </w:rPr>
        <w:t xml:space="preserve">dostawę </w:t>
      </w:r>
      <w:r w:rsidRPr="00C567B1">
        <w:rPr>
          <w:rFonts w:ascii="Tahoma" w:hAnsi="Tahoma" w:cs="Tahoma"/>
          <w:b/>
          <w:bCs/>
          <w:sz w:val="24"/>
          <w:szCs w:val="24"/>
          <w:lang w:eastAsia="ar-SA"/>
        </w:rPr>
        <w:t>energii elektrycznej do obiektu Zespołu Szkół im. Króla Kazimierza Jagiellończyka w Łęcznej</w:t>
      </w:r>
      <w:r w:rsidRPr="00C567B1">
        <w:rPr>
          <w:rFonts w:ascii="Times New Roman" w:hAnsi="Times New Roman" w:cs="Times New Roman"/>
          <w:sz w:val="24"/>
          <w:szCs w:val="24"/>
          <w:lang w:eastAsia="ar-SA"/>
        </w:rPr>
        <w:t>, oświadczamy, że:</w:t>
      </w:r>
    </w:p>
    <w:p w:rsidR="006A2469" w:rsidRPr="00C567B1" w:rsidRDefault="006A2469" w:rsidP="00C567B1">
      <w:pPr>
        <w:jc w:val="both"/>
        <w:rPr>
          <w:rFonts w:ascii="Tahoma" w:hAnsi="Tahoma" w:cs="Tahoma"/>
          <w:sz w:val="16"/>
          <w:szCs w:val="16"/>
        </w:rPr>
      </w:pPr>
    </w:p>
    <w:p w:rsidR="006A2469" w:rsidRPr="00C567B1" w:rsidRDefault="006A2469" w:rsidP="00C567B1">
      <w:pPr>
        <w:numPr>
          <w:ilvl w:val="0"/>
          <w:numId w:val="7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  <w:szCs w:val="24"/>
          <w:lang w:eastAsia="ar-SA"/>
        </w:rPr>
      </w:pPr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567B1">
          <w:rPr>
            <w:rFonts w:ascii="Tahoma" w:hAnsi="Tahoma" w:cs="Tahoma"/>
            <w:b/>
            <w:sz w:val="20"/>
            <w:szCs w:val="24"/>
            <w:lang w:eastAsia="ar-SA"/>
          </w:rPr>
          <w:t>29 stycznia 2004 roku</w:t>
        </w:r>
      </w:smartTag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 prawo zamówień publicznych (Dz. U. z 201</w:t>
      </w:r>
      <w:r>
        <w:rPr>
          <w:rFonts w:ascii="Tahoma" w:hAnsi="Tahoma" w:cs="Tahoma"/>
          <w:b/>
          <w:sz w:val="20"/>
          <w:szCs w:val="24"/>
          <w:lang w:eastAsia="ar-SA"/>
        </w:rPr>
        <w:t>3</w:t>
      </w:r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 r. poz. </w:t>
      </w:r>
      <w:r>
        <w:rPr>
          <w:rFonts w:ascii="Tahoma" w:hAnsi="Tahoma" w:cs="Tahoma"/>
          <w:b/>
          <w:sz w:val="20"/>
          <w:szCs w:val="24"/>
          <w:lang w:eastAsia="ar-SA"/>
        </w:rPr>
        <w:t>907</w:t>
      </w:r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 z późn. zm.).</w:t>
      </w:r>
    </w:p>
    <w:p w:rsidR="006A2469" w:rsidRPr="00C567B1" w:rsidRDefault="006A2469" w:rsidP="00C567B1">
      <w:pPr>
        <w:suppressAutoHyphens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6A2469" w:rsidRPr="00C567B1" w:rsidRDefault="006A2469" w:rsidP="00C567B1">
      <w:pPr>
        <w:suppressAutoHyphens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6A2469" w:rsidRPr="00C567B1" w:rsidRDefault="006A2469" w:rsidP="00C567B1">
      <w:pPr>
        <w:suppressAutoHyphens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6A2469" w:rsidRPr="00C567B1" w:rsidRDefault="006A2469" w:rsidP="00C567B1">
      <w:pPr>
        <w:ind w:right="567" w:firstLine="2520"/>
        <w:jc w:val="both"/>
        <w:rPr>
          <w:rFonts w:ascii="Tahoma" w:hAnsi="Tahoma" w:cs="Tahoma"/>
          <w:sz w:val="20"/>
          <w:szCs w:val="20"/>
        </w:rPr>
      </w:pPr>
      <w:r w:rsidRPr="00C567B1">
        <w:rPr>
          <w:rFonts w:ascii="Tahoma" w:hAnsi="Tahoma" w:cs="Tahoma"/>
          <w:sz w:val="20"/>
          <w:szCs w:val="20"/>
        </w:rPr>
        <w:t>Podpisano:</w:t>
      </w:r>
    </w:p>
    <w:p w:rsidR="006A2469" w:rsidRPr="00C567B1" w:rsidRDefault="006A2469" w:rsidP="00C567B1">
      <w:pPr>
        <w:ind w:left="3958" w:right="567"/>
        <w:jc w:val="both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>.........................................................</w:t>
      </w:r>
    </w:p>
    <w:p w:rsidR="006A2469" w:rsidRPr="00C567B1" w:rsidRDefault="006A2469" w:rsidP="00C567B1">
      <w:pPr>
        <w:ind w:left="3960" w:right="567"/>
        <w:jc w:val="center"/>
        <w:rPr>
          <w:rFonts w:ascii="Times New Roman" w:hAnsi="Times New Roman" w:cs="Times New Roman"/>
          <w:sz w:val="18"/>
          <w:szCs w:val="18"/>
        </w:rPr>
      </w:pPr>
      <w:r w:rsidRPr="00C567B1">
        <w:rPr>
          <w:rFonts w:ascii="Times New Roman" w:hAnsi="Times New Roman" w:cs="Times New Roman"/>
          <w:sz w:val="18"/>
          <w:szCs w:val="18"/>
        </w:rPr>
        <w:t xml:space="preserve">          (czytelny podpis lub w przypadku parafki  pieczątka imienna upełnomocnionego przedstawiciela)</w:t>
      </w:r>
    </w:p>
    <w:p w:rsidR="006A2469" w:rsidRPr="00C567B1" w:rsidRDefault="006A2469" w:rsidP="00C567B1">
      <w:pPr>
        <w:ind w:left="538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6A2469" w:rsidRPr="00C567B1" w:rsidRDefault="006A2469" w:rsidP="00C567B1">
      <w:pPr>
        <w:ind w:left="538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69" w:rsidRPr="00C567B1" w:rsidRDefault="006A2469" w:rsidP="00C567B1">
      <w:pPr>
        <w:keepNext/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60"/>
        <w:ind w:left="284" w:hanging="284"/>
        <w:outlineLvl w:val="0"/>
        <w:rPr>
          <w:rFonts w:ascii="Tahoma" w:hAnsi="Tahoma"/>
          <w:b/>
          <w:bCs/>
          <w:kern w:val="32"/>
          <w:sz w:val="20"/>
          <w:szCs w:val="32"/>
        </w:rPr>
      </w:pPr>
      <w:r w:rsidRPr="00C567B1">
        <w:rPr>
          <w:rFonts w:ascii="Tahoma" w:hAnsi="Tahoma"/>
          <w:b/>
          <w:kern w:val="32"/>
          <w:sz w:val="20"/>
          <w:szCs w:val="32"/>
        </w:rPr>
        <w:t>ZP.272.4.</w:t>
      </w:r>
      <w:r>
        <w:rPr>
          <w:rFonts w:ascii="Tahoma" w:hAnsi="Tahoma"/>
          <w:b/>
          <w:kern w:val="32"/>
          <w:sz w:val="20"/>
          <w:szCs w:val="32"/>
        </w:rPr>
        <w:t xml:space="preserve">10.2014             </w:t>
      </w:r>
      <w:r w:rsidRPr="00C567B1">
        <w:rPr>
          <w:rFonts w:ascii="Tahoma" w:hAnsi="Tahoma"/>
          <w:b/>
          <w:kern w:val="32"/>
          <w:sz w:val="20"/>
          <w:szCs w:val="32"/>
        </w:rPr>
        <w:t xml:space="preserve">                                                     Załącznik Nr 1 do siwz str. 3</w:t>
      </w:r>
    </w:p>
    <w:p w:rsidR="006A2469" w:rsidRPr="00C567B1" w:rsidRDefault="006A2469" w:rsidP="00C567B1">
      <w:pPr>
        <w:ind w:left="2700"/>
        <w:jc w:val="right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                </w:t>
      </w:r>
    </w:p>
    <w:p w:rsidR="006A2469" w:rsidRPr="00C567B1" w:rsidRDefault="006A2469" w:rsidP="00C567B1">
      <w:pPr>
        <w:ind w:left="2700"/>
        <w:jc w:val="right"/>
        <w:rPr>
          <w:rFonts w:ascii="Tahoma" w:hAnsi="Tahoma" w:cs="Tahoma"/>
          <w:sz w:val="24"/>
          <w:szCs w:val="24"/>
        </w:rPr>
      </w:pPr>
    </w:p>
    <w:p w:rsidR="006A2469" w:rsidRPr="00C567B1" w:rsidRDefault="006A2469" w:rsidP="00C567B1">
      <w:pPr>
        <w:ind w:left="2700"/>
        <w:jc w:val="right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................................................</w:t>
      </w:r>
    </w:p>
    <w:p w:rsidR="006A2469" w:rsidRPr="00C567B1" w:rsidRDefault="006A2469" w:rsidP="00C567B1">
      <w:pPr>
        <w:ind w:left="5400"/>
        <w:jc w:val="center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          (miejscowość, data)</w:t>
      </w:r>
    </w:p>
    <w:p w:rsidR="006A2469" w:rsidRPr="00C567B1" w:rsidRDefault="006A2469" w:rsidP="00C567B1">
      <w:pPr>
        <w:ind w:right="4390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  ....................................................</w:t>
      </w:r>
    </w:p>
    <w:p w:rsidR="006A2469" w:rsidRPr="00C567B1" w:rsidRDefault="006A2469" w:rsidP="00C567B1">
      <w:pPr>
        <w:ind w:right="4570"/>
        <w:rPr>
          <w:rFonts w:ascii="Tahoma" w:hAnsi="Tahoma" w:cs="Tahoma"/>
          <w:sz w:val="20"/>
          <w:szCs w:val="20"/>
        </w:rPr>
      </w:pPr>
      <w:r w:rsidRPr="00C567B1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6A2469" w:rsidRPr="00C567B1" w:rsidRDefault="006A2469" w:rsidP="00C567B1">
      <w:pPr>
        <w:ind w:right="6803"/>
        <w:jc w:val="center"/>
        <w:rPr>
          <w:rFonts w:ascii="Tahoma" w:hAnsi="Tahoma" w:cs="Tahoma"/>
          <w:b/>
          <w:sz w:val="24"/>
          <w:szCs w:val="24"/>
        </w:rPr>
      </w:pPr>
    </w:p>
    <w:p w:rsidR="006A2469" w:rsidRPr="00C567B1" w:rsidRDefault="006A2469" w:rsidP="00C567B1">
      <w:pPr>
        <w:suppressAutoHyphens/>
        <w:jc w:val="center"/>
        <w:rPr>
          <w:rFonts w:ascii="Tahoma" w:hAnsi="Tahoma" w:cs="Tahoma"/>
          <w:sz w:val="28"/>
          <w:szCs w:val="28"/>
          <w:lang w:eastAsia="ar-SA"/>
        </w:rPr>
      </w:pPr>
      <w:r w:rsidRPr="00C567B1">
        <w:rPr>
          <w:rFonts w:ascii="Tahoma" w:hAnsi="Tahoma" w:cs="Tahoma"/>
          <w:sz w:val="28"/>
          <w:szCs w:val="28"/>
          <w:lang w:eastAsia="ar-SA"/>
        </w:rPr>
        <w:t>OŚWIADCZENIE nr 2</w:t>
      </w:r>
    </w:p>
    <w:p w:rsidR="006A2469" w:rsidRPr="00C567B1" w:rsidRDefault="006A2469" w:rsidP="00C567B1">
      <w:pPr>
        <w:suppressAutoHyphens/>
        <w:jc w:val="both"/>
        <w:rPr>
          <w:rFonts w:ascii="Tahoma" w:hAnsi="Tahoma" w:cs="Tahoma"/>
          <w:sz w:val="20"/>
          <w:szCs w:val="24"/>
          <w:lang w:eastAsia="ar-SA"/>
        </w:rPr>
      </w:pPr>
    </w:p>
    <w:p w:rsidR="006A2469" w:rsidRPr="00C567B1" w:rsidRDefault="006A2469" w:rsidP="00C567B1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C567B1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w postępowaniu prowadzonym w trybie przetargu nieograniczonego na </w:t>
      </w:r>
      <w:r w:rsidRPr="00C567B1">
        <w:rPr>
          <w:rFonts w:ascii="Tahoma" w:hAnsi="Tahoma" w:cs="Tahoma"/>
          <w:b/>
          <w:sz w:val="24"/>
          <w:szCs w:val="24"/>
          <w:lang w:eastAsia="ar-SA"/>
        </w:rPr>
        <w:t xml:space="preserve"> </w:t>
      </w:r>
      <w:r w:rsidRPr="00C567B1">
        <w:rPr>
          <w:rFonts w:ascii="Tahoma" w:hAnsi="Tahoma" w:cs="Tahoma"/>
          <w:b/>
          <w:i/>
          <w:sz w:val="24"/>
          <w:szCs w:val="24"/>
          <w:lang w:eastAsia="ar-SA"/>
        </w:rPr>
        <w:t xml:space="preserve">dostawę </w:t>
      </w:r>
      <w:r w:rsidRPr="00C567B1">
        <w:rPr>
          <w:rFonts w:ascii="Tahoma" w:hAnsi="Tahoma" w:cs="Tahoma"/>
          <w:b/>
          <w:bCs/>
          <w:sz w:val="24"/>
          <w:szCs w:val="24"/>
          <w:lang w:eastAsia="ar-SA"/>
        </w:rPr>
        <w:t>energii elektrycznej do obiektu Zespołu Szkół im. Króla Kazimierza Jagiellończyka w Łęcznej</w:t>
      </w:r>
      <w:r w:rsidRPr="00C567B1">
        <w:rPr>
          <w:rFonts w:ascii="Times New Roman" w:hAnsi="Times New Roman" w:cs="Times New Roman"/>
          <w:sz w:val="24"/>
          <w:szCs w:val="24"/>
          <w:lang w:eastAsia="ar-SA"/>
        </w:rPr>
        <w:t>,  oświadczamy, że:</w:t>
      </w:r>
    </w:p>
    <w:p w:rsidR="006A2469" w:rsidRPr="00C567B1" w:rsidRDefault="006A2469" w:rsidP="00C567B1">
      <w:pPr>
        <w:jc w:val="both"/>
        <w:rPr>
          <w:rFonts w:ascii="Tahoma" w:hAnsi="Tahoma" w:cs="Tahoma"/>
          <w:b/>
          <w:sz w:val="24"/>
          <w:szCs w:val="24"/>
        </w:rPr>
      </w:pPr>
    </w:p>
    <w:p w:rsidR="006A2469" w:rsidRPr="00C567B1" w:rsidRDefault="006A2469" w:rsidP="00C567B1">
      <w:pPr>
        <w:numPr>
          <w:ilvl w:val="0"/>
          <w:numId w:val="7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  <w:szCs w:val="24"/>
          <w:lang w:eastAsia="ar-SA"/>
        </w:rPr>
      </w:pPr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567B1">
          <w:rPr>
            <w:rFonts w:ascii="Tahoma" w:hAnsi="Tahoma" w:cs="Tahoma"/>
            <w:b/>
            <w:sz w:val="20"/>
            <w:szCs w:val="24"/>
            <w:lang w:eastAsia="ar-SA"/>
          </w:rPr>
          <w:t>29 stycznia 2004 roku</w:t>
        </w:r>
      </w:smartTag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 prawo zamówień publicznych </w:t>
      </w:r>
      <w:r w:rsidRPr="00C567B1">
        <w:rPr>
          <w:rFonts w:ascii="Tahoma" w:hAnsi="Tahoma" w:cs="Tahoma"/>
          <w:b/>
          <w:sz w:val="20"/>
          <w:szCs w:val="24"/>
          <w:lang w:eastAsia="ar-SA"/>
        </w:rPr>
        <w:br/>
        <w:t>(Dz. U. z 201</w:t>
      </w:r>
      <w:r>
        <w:rPr>
          <w:rFonts w:ascii="Tahoma" w:hAnsi="Tahoma" w:cs="Tahoma"/>
          <w:b/>
          <w:sz w:val="20"/>
          <w:szCs w:val="24"/>
          <w:lang w:eastAsia="ar-SA"/>
        </w:rPr>
        <w:t>3</w:t>
      </w:r>
      <w:r w:rsidRPr="00C567B1">
        <w:rPr>
          <w:rFonts w:ascii="Tahoma" w:hAnsi="Tahoma" w:cs="Tahoma"/>
          <w:b/>
          <w:sz w:val="20"/>
          <w:szCs w:val="24"/>
          <w:lang w:eastAsia="ar-SA"/>
        </w:rPr>
        <w:t xml:space="preserve"> r. poz. </w:t>
      </w:r>
      <w:r>
        <w:rPr>
          <w:rFonts w:ascii="Tahoma" w:hAnsi="Tahoma" w:cs="Tahoma"/>
          <w:b/>
          <w:sz w:val="20"/>
          <w:szCs w:val="24"/>
          <w:lang w:eastAsia="ar-SA"/>
        </w:rPr>
        <w:t xml:space="preserve">907 </w:t>
      </w:r>
      <w:r w:rsidRPr="00C567B1">
        <w:rPr>
          <w:rFonts w:ascii="Tahoma" w:hAnsi="Tahoma" w:cs="Tahoma"/>
          <w:b/>
          <w:sz w:val="20"/>
          <w:szCs w:val="24"/>
          <w:lang w:eastAsia="ar-SA"/>
        </w:rPr>
        <w:t>z późn. zm.).</w:t>
      </w:r>
    </w:p>
    <w:p w:rsidR="006A2469" w:rsidRPr="00C567B1" w:rsidRDefault="006A2469" w:rsidP="00C567B1">
      <w:pPr>
        <w:tabs>
          <w:tab w:val="left" w:pos="426"/>
        </w:tabs>
        <w:suppressAutoHyphens/>
        <w:ind w:left="426"/>
        <w:jc w:val="both"/>
        <w:rPr>
          <w:rFonts w:ascii="Tahoma" w:hAnsi="Tahoma" w:cs="Tahoma"/>
          <w:b/>
          <w:sz w:val="20"/>
          <w:szCs w:val="24"/>
          <w:lang w:eastAsia="ar-SA"/>
        </w:rPr>
      </w:pPr>
    </w:p>
    <w:p w:rsidR="006A2469" w:rsidRPr="00C567B1" w:rsidRDefault="006A2469" w:rsidP="00C567B1">
      <w:pPr>
        <w:ind w:right="567" w:firstLine="360"/>
        <w:jc w:val="both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              Podpisano:</w:t>
      </w:r>
    </w:p>
    <w:p w:rsidR="006A2469" w:rsidRPr="00C567B1" w:rsidRDefault="006A2469" w:rsidP="00C567B1">
      <w:pPr>
        <w:ind w:left="2880" w:right="567"/>
        <w:jc w:val="right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>.......................................................................</w:t>
      </w:r>
    </w:p>
    <w:p w:rsidR="006A2469" w:rsidRPr="00C567B1" w:rsidRDefault="006A2469" w:rsidP="00C567B1">
      <w:pPr>
        <w:ind w:left="3060" w:right="567"/>
        <w:jc w:val="center"/>
        <w:rPr>
          <w:rFonts w:ascii="Times New Roman" w:hAnsi="Times New Roman" w:cs="Times New Roman"/>
          <w:sz w:val="20"/>
          <w:szCs w:val="20"/>
        </w:rPr>
      </w:pPr>
      <w:r w:rsidRPr="00C567B1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C567B1" w:rsidRDefault="006A2469" w:rsidP="00C567B1">
      <w:pPr>
        <w:keepNext/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60"/>
        <w:ind w:left="284" w:hanging="284"/>
        <w:outlineLvl w:val="0"/>
        <w:rPr>
          <w:rFonts w:ascii="Tahoma" w:hAnsi="Tahoma"/>
          <w:b/>
          <w:bCs/>
          <w:kern w:val="32"/>
          <w:sz w:val="20"/>
          <w:szCs w:val="32"/>
        </w:rPr>
      </w:pPr>
      <w:r w:rsidRPr="00C567B1">
        <w:rPr>
          <w:rFonts w:ascii="Tahoma" w:hAnsi="Tahoma"/>
          <w:b/>
          <w:kern w:val="32"/>
          <w:sz w:val="20"/>
          <w:szCs w:val="32"/>
        </w:rPr>
        <w:t>ZP.272.4.</w:t>
      </w:r>
      <w:r>
        <w:rPr>
          <w:rFonts w:ascii="Tahoma" w:hAnsi="Tahoma"/>
          <w:b/>
          <w:kern w:val="32"/>
          <w:sz w:val="20"/>
          <w:szCs w:val="32"/>
        </w:rPr>
        <w:t xml:space="preserve">10.2014                                                                   </w:t>
      </w:r>
      <w:r w:rsidRPr="00C567B1">
        <w:rPr>
          <w:rFonts w:ascii="Tahoma" w:hAnsi="Tahoma"/>
          <w:b/>
          <w:kern w:val="32"/>
          <w:sz w:val="20"/>
          <w:szCs w:val="32"/>
        </w:rPr>
        <w:t>Załącznik Nr 1 do siwz str. 4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</w:p>
    <w:p w:rsidR="006A2469" w:rsidRPr="0082253B" w:rsidRDefault="006A2469" w:rsidP="00C567B1">
      <w:pPr>
        <w:jc w:val="right"/>
        <w:rPr>
          <w:rFonts w:ascii="Tahoma" w:hAnsi="Tahoma" w:cs="Tahoma"/>
          <w:sz w:val="20"/>
          <w:szCs w:val="20"/>
        </w:rPr>
      </w:pPr>
      <w:r w:rsidRPr="0082253B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6A2469" w:rsidRPr="0082253B" w:rsidRDefault="006A2469" w:rsidP="00C567B1">
      <w:pPr>
        <w:jc w:val="right"/>
        <w:rPr>
          <w:rFonts w:ascii="Tahoma" w:hAnsi="Tahoma" w:cs="Tahoma"/>
          <w:sz w:val="20"/>
          <w:szCs w:val="20"/>
        </w:rPr>
      </w:pPr>
      <w:r w:rsidRPr="0082253B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6A2469" w:rsidRPr="0082253B" w:rsidRDefault="006A2469" w:rsidP="00C567B1">
      <w:pPr>
        <w:rPr>
          <w:rFonts w:ascii="Tahoma" w:hAnsi="Tahoma" w:cs="Tahoma"/>
          <w:sz w:val="20"/>
          <w:szCs w:val="20"/>
        </w:rPr>
      </w:pPr>
      <w:r w:rsidRPr="0082253B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6A2469" w:rsidRPr="0082253B" w:rsidRDefault="006A2469" w:rsidP="00C567B1">
      <w:pPr>
        <w:rPr>
          <w:rFonts w:ascii="Tahoma" w:hAnsi="Tahoma" w:cs="Tahoma"/>
          <w:sz w:val="20"/>
          <w:szCs w:val="20"/>
        </w:rPr>
      </w:pPr>
      <w:r w:rsidRPr="0082253B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6A2469" w:rsidRPr="00C567B1" w:rsidRDefault="006A2469" w:rsidP="00C567B1">
      <w:pPr>
        <w:rPr>
          <w:rFonts w:ascii="Tahoma" w:hAnsi="Tahoma" w:cs="Tahoma"/>
          <w:sz w:val="24"/>
          <w:szCs w:val="24"/>
        </w:rPr>
      </w:pPr>
    </w:p>
    <w:p w:rsidR="006A2469" w:rsidRPr="00C567B1" w:rsidRDefault="006A2469" w:rsidP="00C567B1">
      <w:pPr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C567B1">
        <w:rPr>
          <w:rFonts w:ascii="Tahoma" w:hAnsi="Tahoma" w:cs="Tahoma"/>
          <w:b/>
          <w:sz w:val="24"/>
          <w:szCs w:val="24"/>
        </w:rPr>
        <w:t>Wykaz wykonanych dostaw</w:t>
      </w:r>
    </w:p>
    <w:p w:rsidR="006A2469" w:rsidRPr="00C567B1" w:rsidRDefault="006A2469" w:rsidP="00C567B1">
      <w:pPr>
        <w:ind w:left="720"/>
        <w:rPr>
          <w:rFonts w:ascii="Tahoma" w:hAnsi="Tahoma" w:cs="Tahoma"/>
          <w:sz w:val="24"/>
          <w:szCs w:val="24"/>
        </w:rPr>
      </w:pPr>
      <w:r w:rsidRPr="00C567B1">
        <w:rPr>
          <w:rFonts w:ascii="Tahoma" w:hAnsi="Tahoma" w:cs="Tahoma"/>
          <w:sz w:val="24"/>
          <w:szCs w:val="24"/>
        </w:rPr>
        <w:t xml:space="preserve"> zawierający minimum 3 podmioty obsługiwane w ostatnich 3 latach przez Wykonawcę w zakresie </w:t>
      </w:r>
      <w:r>
        <w:rPr>
          <w:rFonts w:ascii="Tahoma" w:hAnsi="Tahoma" w:cs="Tahoma"/>
          <w:sz w:val="24"/>
          <w:szCs w:val="24"/>
        </w:rPr>
        <w:t>odpowiednim</w:t>
      </w:r>
      <w:r w:rsidRPr="00C567B1">
        <w:rPr>
          <w:rFonts w:ascii="Tahoma" w:hAnsi="Tahoma" w:cs="Tahoma"/>
          <w:sz w:val="24"/>
          <w:szCs w:val="24"/>
        </w:rPr>
        <w:t xml:space="preserve"> do przedmiotu zamówienia </w:t>
      </w:r>
    </w:p>
    <w:p w:rsidR="006A2469" w:rsidRPr="00C567B1" w:rsidRDefault="006A2469" w:rsidP="00C567B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3063"/>
        <w:gridCol w:w="1843"/>
        <w:gridCol w:w="1843"/>
        <w:gridCol w:w="2060"/>
      </w:tblGrid>
      <w:tr w:rsidR="006A2469" w:rsidRPr="00C567B1" w:rsidTr="00DB1E5F">
        <w:trPr>
          <w:trHeight w:val="704"/>
        </w:trPr>
        <w:tc>
          <w:tcPr>
            <w:tcW w:w="330" w:type="pct"/>
            <w:vAlign w:val="center"/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567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6A2469" w:rsidRPr="00C567B1" w:rsidRDefault="006A2469" w:rsidP="00DB1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67B1"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 w:rsidRPr="00C567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67B1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C567B1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</w:tc>
        <w:tc>
          <w:tcPr>
            <w:tcW w:w="977" w:type="pct"/>
          </w:tcPr>
          <w:p w:rsidR="006A2469" w:rsidRPr="00C567B1" w:rsidRDefault="006A2469" w:rsidP="00DB1E5F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C567B1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</w:tcPr>
          <w:p w:rsidR="006A2469" w:rsidRPr="00C567B1" w:rsidRDefault="006A2469" w:rsidP="00DB1E5F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567B1">
              <w:rPr>
                <w:rFonts w:ascii="Tahoma" w:hAnsi="Tahoma" w:cs="Tahoma"/>
                <w:b/>
                <w:sz w:val="20"/>
                <w:szCs w:val="20"/>
              </w:rPr>
              <w:t>Data wykonania dostawy</w:t>
            </w:r>
          </w:p>
        </w:tc>
        <w:tc>
          <w:tcPr>
            <w:tcW w:w="1092" w:type="pct"/>
          </w:tcPr>
          <w:p w:rsidR="006A2469" w:rsidRPr="00C567B1" w:rsidRDefault="006A2469" w:rsidP="00DB1E5F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C567B1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6A2469" w:rsidRPr="00C567B1" w:rsidTr="0082253B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567B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567B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567B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567B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</w:tcPr>
          <w:p w:rsidR="006A2469" w:rsidRPr="00C567B1" w:rsidRDefault="006A2469" w:rsidP="00C567B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C567B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A2469" w:rsidRPr="00C567B1" w:rsidTr="0082253B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2469" w:rsidRPr="00C567B1" w:rsidTr="0082253B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2469" w:rsidRPr="00C567B1" w:rsidTr="0082253B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6A2469" w:rsidRPr="00C567B1" w:rsidRDefault="006A2469" w:rsidP="00C567B1">
            <w:pPr>
              <w:jc w:val="both"/>
              <w:outlineLvl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A2469" w:rsidRDefault="006A2469" w:rsidP="0082253B">
      <w:pPr>
        <w:suppressAutoHyphens/>
        <w:jc w:val="center"/>
        <w:rPr>
          <w:rFonts w:ascii="Tahoma" w:hAnsi="Tahoma" w:cs="Tahoma"/>
          <w:sz w:val="28"/>
          <w:szCs w:val="28"/>
          <w:lang w:eastAsia="ar-SA"/>
        </w:rPr>
      </w:pPr>
    </w:p>
    <w:p w:rsidR="006A2469" w:rsidRPr="00C567B1" w:rsidRDefault="006A2469" w:rsidP="0082253B">
      <w:pPr>
        <w:suppressAutoHyphens/>
        <w:jc w:val="center"/>
        <w:rPr>
          <w:rFonts w:ascii="Tahoma" w:hAnsi="Tahoma" w:cs="Tahoma"/>
          <w:sz w:val="28"/>
          <w:szCs w:val="28"/>
          <w:lang w:eastAsia="ar-SA"/>
        </w:rPr>
      </w:pPr>
      <w:r w:rsidRPr="00C567B1">
        <w:rPr>
          <w:rFonts w:ascii="Tahoma" w:hAnsi="Tahoma" w:cs="Tahoma"/>
          <w:sz w:val="28"/>
          <w:szCs w:val="28"/>
          <w:lang w:eastAsia="ar-SA"/>
        </w:rPr>
        <w:t xml:space="preserve">OŚWIADCZENIE nr </w:t>
      </w:r>
      <w:r>
        <w:rPr>
          <w:rFonts w:ascii="Tahoma" w:hAnsi="Tahoma" w:cs="Tahoma"/>
          <w:sz w:val="28"/>
          <w:szCs w:val="28"/>
          <w:lang w:eastAsia="ar-SA"/>
        </w:rPr>
        <w:t>3</w:t>
      </w:r>
    </w:p>
    <w:p w:rsidR="006A2469" w:rsidRPr="0082253B" w:rsidRDefault="006A2469" w:rsidP="00C567B1">
      <w:pPr>
        <w:ind w:left="426" w:hanging="426"/>
        <w:jc w:val="both"/>
        <w:outlineLvl w:val="0"/>
        <w:rPr>
          <w:rFonts w:ascii="Tahoma" w:hAnsi="Tahoma" w:cs="Tahoma"/>
          <w:b/>
          <w:sz w:val="16"/>
          <w:szCs w:val="16"/>
        </w:rPr>
      </w:pPr>
    </w:p>
    <w:p w:rsidR="006A2469" w:rsidRDefault="006A2469" w:rsidP="0082253B">
      <w:pPr>
        <w:jc w:val="both"/>
        <w:outlineLvl w:val="0"/>
        <w:rPr>
          <w:rFonts w:ascii="Tahoma" w:hAnsi="Tahoma" w:cs="Tahoma"/>
          <w:b/>
        </w:rPr>
      </w:pPr>
      <w:r w:rsidRPr="0082253B">
        <w:rPr>
          <w:rFonts w:ascii="Tahoma" w:hAnsi="Tahoma" w:cs="Tahoma"/>
          <w:b/>
        </w:rPr>
        <w:t>Oświadcz</w:t>
      </w:r>
      <w:r>
        <w:rPr>
          <w:rFonts w:ascii="Tahoma" w:hAnsi="Tahoma" w:cs="Tahoma"/>
          <w:b/>
        </w:rPr>
        <w:t xml:space="preserve">am, że </w:t>
      </w:r>
      <w:r w:rsidRPr="0082253B">
        <w:rPr>
          <w:rFonts w:ascii="Tahoma" w:hAnsi="Tahoma" w:cs="Tahoma"/>
          <w:b/>
        </w:rPr>
        <w:t xml:space="preserve"> po dokonaniu wyboru </w:t>
      </w:r>
      <w:r>
        <w:rPr>
          <w:rFonts w:ascii="Tahoma" w:hAnsi="Tahoma" w:cs="Tahoma"/>
          <w:b/>
        </w:rPr>
        <w:t xml:space="preserve">naszej firmy </w:t>
      </w:r>
      <w:r w:rsidRPr="0082253B">
        <w:rPr>
          <w:rFonts w:ascii="Tahoma" w:hAnsi="Tahoma" w:cs="Tahoma"/>
          <w:b/>
        </w:rPr>
        <w:t>na dostawę energii</w:t>
      </w:r>
      <w:r>
        <w:rPr>
          <w:rFonts w:ascii="Tahoma" w:hAnsi="Tahoma" w:cs="Tahoma"/>
          <w:b/>
        </w:rPr>
        <w:t>,</w:t>
      </w:r>
      <w:r w:rsidRPr="0082253B">
        <w:rPr>
          <w:rFonts w:ascii="Tahoma" w:hAnsi="Tahoma" w:cs="Tahoma"/>
          <w:b/>
        </w:rPr>
        <w:t xml:space="preserve"> zawrę na podstawie udzielonego m</w:t>
      </w:r>
      <w:r>
        <w:rPr>
          <w:rFonts w:ascii="Tahoma" w:hAnsi="Tahoma" w:cs="Tahoma"/>
          <w:b/>
        </w:rPr>
        <w:t>i</w:t>
      </w:r>
      <w:r w:rsidRPr="0082253B">
        <w:rPr>
          <w:rFonts w:ascii="Tahoma" w:hAnsi="Tahoma" w:cs="Tahoma"/>
          <w:b/>
        </w:rPr>
        <w:t xml:space="preserve"> przez Zamawiającego pełnomocnictwa </w:t>
      </w:r>
      <w:r>
        <w:rPr>
          <w:rFonts w:ascii="Tahoma" w:hAnsi="Tahoma" w:cs="Tahoma"/>
          <w:b/>
        </w:rPr>
        <w:t xml:space="preserve"> </w:t>
      </w:r>
      <w:r w:rsidRPr="0082253B">
        <w:rPr>
          <w:rFonts w:ascii="Tahoma" w:hAnsi="Tahoma" w:cs="Tahoma"/>
          <w:b/>
        </w:rPr>
        <w:t>- umowę z PGE Dystrybucja S.A. Oddział Lublin na sprzedaż energii elektrycznej za pośrednictwem sieci dystrybucyjnej PGE Dystrybucja S.A. Oddział Lublin, do obiektów Zamawiającego</w:t>
      </w:r>
      <w:r>
        <w:rPr>
          <w:rFonts w:ascii="Tahoma" w:hAnsi="Tahoma" w:cs="Tahoma"/>
          <w:b/>
        </w:rPr>
        <w:t>, przed dniem 15.12.2014r. na okres obowiązywanie umowy na dostawę energii elektrycznej.</w:t>
      </w:r>
    </w:p>
    <w:p w:rsidR="006A2469" w:rsidRPr="006D6E74" w:rsidRDefault="006A2469" w:rsidP="00C567B1">
      <w:pPr>
        <w:ind w:left="426" w:hanging="426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6A2469" w:rsidRPr="006D6E74" w:rsidRDefault="006A2469" w:rsidP="00C567B1">
      <w:pPr>
        <w:ind w:left="426" w:hanging="426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6A2469" w:rsidRPr="00C567B1" w:rsidRDefault="006A2469" w:rsidP="0082253B">
      <w:pPr>
        <w:tabs>
          <w:tab w:val="left" w:pos="9000"/>
        </w:tabs>
        <w:ind w:left="3060" w:right="70"/>
        <w:jc w:val="center"/>
        <w:rPr>
          <w:rFonts w:ascii="Times New Roman" w:hAnsi="Times New Roman" w:cs="Times New Roman"/>
          <w:sz w:val="20"/>
          <w:szCs w:val="20"/>
        </w:rPr>
      </w:pPr>
      <w:r w:rsidRPr="00C567B1">
        <w:rPr>
          <w:rFonts w:ascii="Times New Roman" w:hAnsi="Times New Roman" w:cs="Times New Roman"/>
          <w:sz w:val="24"/>
          <w:szCs w:val="24"/>
        </w:rPr>
        <w:t xml:space="preserve">               ………………………………. …………….                                              </w:t>
      </w:r>
      <w:r w:rsidRPr="00C567B1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A2469" w:rsidRDefault="006A2469" w:rsidP="00C567B1">
      <w:pPr>
        <w:ind w:left="426" w:hanging="426"/>
        <w:jc w:val="both"/>
        <w:outlineLvl w:val="0"/>
        <w:rPr>
          <w:rFonts w:ascii="Tahoma" w:hAnsi="Tahoma" w:cs="Tahoma"/>
          <w:b/>
        </w:rPr>
      </w:pPr>
    </w:p>
    <w:p w:rsidR="006A2469" w:rsidRPr="00C567B1" w:rsidRDefault="006A2469" w:rsidP="00C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67B1">
        <w:rPr>
          <w:rFonts w:ascii="Times New Roman" w:hAnsi="Times New Roman" w:cs="Times New Roman"/>
          <w:b/>
          <w:bCs/>
          <w:sz w:val="24"/>
          <w:szCs w:val="24"/>
        </w:rPr>
        <w:t xml:space="preserve">. Dodatkowe zobowiązania: </w:t>
      </w:r>
      <w:r w:rsidRPr="00C567B1">
        <w:rPr>
          <w:rFonts w:ascii="Times New Roman" w:hAnsi="Times New Roman" w:cs="Times New Roman"/>
          <w:sz w:val="24"/>
          <w:szCs w:val="24"/>
        </w:rPr>
        <w:t>w</w:t>
      </w:r>
      <w:r w:rsidRPr="00C56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7B1">
        <w:rPr>
          <w:rFonts w:ascii="Times New Roman" w:hAnsi="Times New Roman" w:cs="Times New Roman"/>
          <w:sz w:val="24"/>
          <w:szCs w:val="24"/>
        </w:rPr>
        <w:t xml:space="preserve">sprawie podpisania umowy należy skontaktować się </w:t>
      </w:r>
      <w:r w:rsidRPr="00C567B1">
        <w:rPr>
          <w:rFonts w:ascii="Times New Roman" w:hAnsi="Times New Roman" w:cs="Times New Roman"/>
          <w:sz w:val="24"/>
          <w:szCs w:val="24"/>
        </w:rPr>
        <w:br/>
        <w:t>z: ……………………………………………………………………………</w:t>
      </w:r>
    </w:p>
    <w:p w:rsidR="006A2469" w:rsidRPr="00C567B1" w:rsidRDefault="006A2469" w:rsidP="00C567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2469" w:rsidRPr="00C567B1" w:rsidRDefault="006A2469" w:rsidP="00C567B1">
      <w:pPr>
        <w:jc w:val="both"/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6A2469" w:rsidRPr="00C567B1" w:rsidRDefault="006A2469" w:rsidP="00C567B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7B1">
        <w:rPr>
          <w:rFonts w:ascii="Times New Roman" w:hAnsi="Times New Roman" w:cs="Times New Roman"/>
          <w:sz w:val="24"/>
          <w:szCs w:val="24"/>
          <w:lang w:eastAsia="ar-SA"/>
        </w:rPr>
        <w:t>1.  …………...………….……...………  2. ……...…………..…..………………</w:t>
      </w:r>
    </w:p>
    <w:p w:rsidR="006A2469" w:rsidRPr="00C567B1" w:rsidRDefault="006A2469" w:rsidP="00C567B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7B1">
        <w:rPr>
          <w:rFonts w:ascii="Times New Roman" w:hAnsi="Times New Roman" w:cs="Times New Roman"/>
          <w:sz w:val="24"/>
          <w:szCs w:val="24"/>
          <w:lang w:eastAsia="ar-SA"/>
        </w:rPr>
        <w:t>3. ………………………………………  4. ………………………….…….…….</w:t>
      </w:r>
    </w:p>
    <w:p w:rsidR="006A2469" w:rsidRPr="00C567B1" w:rsidRDefault="006A2469" w:rsidP="00C567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67B1">
        <w:rPr>
          <w:rFonts w:ascii="Times New Roman" w:hAnsi="Times New Roman" w:cs="Times New Roman"/>
          <w:b/>
          <w:bCs/>
          <w:sz w:val="24"/>
          <w:szCs w:val="24"/>
        </w:rPr>
        <w:t xml:space="preserve">. Zastrzeżenie wykonawcy: </w:t>
      </w:r>
      <w:r w:rsidRPr="00C567B1">
        <w:rPr>
          <w:rFonts w:ascii="Times New Roman" w:hAnsi="Times New Roman" w:cs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</w:t>
      </w:r>
    </w:p>
    <w:p w:rsidR="006A2469" w:rsidRPr="0082253B" w:rsidRDefault="006A2469" w:rsidP="00C567B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225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15. Inne informacje wykonawcy: </w:t>
      </w:r>
    </w:p>
    <w:p w:rsidR="006A2469" w:rsidRPr="00C567B1" w:rsidRDefault="006A2469" w:rsidP="00C567B1">
      <w:pPr>
        <w:rPr>
          <w:rFonts w:ascii="Times New Roman" w:hAnsi="Times New Roman" w:cs="Times New Roman"/>
          <w:sz w:val="24"/>
          <w:szCs w:val="24"/>
        </w:rPr>
      </w:pPr>
      <w:r w:rsidRPr="00C567B1">
        <w:rPr>
          <w:rFonts w:ascii="Times New Roman" w:hAnsi="Times New Roman" w:cs="Times New Roman"/>
          <w:sz w:val="24"/>
          <w:szCs w:val="24"/>
        </w:rPr>
        <w:t>1 .............................................................….</w:t>
      </w:r>
    </w:p>
    <w:p w:rsidR="006A2469" w:rsidRDefault="006A2469" w:rsidP="0082253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 w:rsidRPr="00C567B1">
        <w:rPr>
          <w:rFonts w:ascii="Times New Roman" w:hAnsi="Times New Roman" w:cs="Times New Roman"/>
          <w:sz w:val="24"/>
          <w:szCs w:val="24"/>
        </w:rPr>
        <w:t xml:space="preserve">               ………………………………. …………….                                              </w:t>
      </w:r>
      <w:r w:rsidRPr="00C567B1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A2469" w:rsidRDefault="006A2469" w:rsidP="007602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Tahoma" w:hAnsi="Tahoma" w:cs="Tahoma"/>
          <w:b/>
          <w:lang w:eastAsia="ar-SA"/>
        </w:rPr>
      </w:pPr>
    </w:p>
    <w:p w:rsidR="006A2469" w:rsidRDefault="006A2469" w:rsidP="007602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Tahoma" w:hAnsi="Tahoma" w:cs="Tahoma"/>
          <w:b/>
          <w:lang w:eastAsia="ar-SA"/>
        </w:rPr>
      </w:pPr>
    </w:p>
    <w:p w:rsidR="006A2469" w:rsidRPr="00C567B1" w:rsidRDefault="006A2469" w:rsidP="00760210">
      <w:pPr>
        <w:suppressAutoHyphens/>
        <w:jc w:val="center"/>
        <w:rPr>
          <w:rFonts w:ascii="Tahoma" w:hAnsi="Tahoma" w:cs="Tahoma"/>
          <w:sz w:val="28"/>
          <w:szCs w:val="28"/>
          <w:lang w:eastAsia="ar-SA"/>
        </w:rPr>
      </w:pPr>
      <w:r w:rsidRPr="00C567B1">
        <w:rPr>
          <w:rFonts w:ascii="Tahoma" w:hAnsi="Tahoma" w:cs="Tahoma"/>
          <w:sz w:val="28"/>
          <w:szCs w:val="28"/>
          <w:lang w:eastAsia="ar-SA"/>
        </w:rPr>
        <w:t xml:space="preserve">OŚWIADCZENIE nr </w:t>
      </w:r>
      <w:r>
        <w:rPr>
          <w:rFonts w:ascii="Tahoma" w:hAnsi="Tahoma" w:cs="Tahoma"/>
          <w:sz w:val="28"/>
          <w:szCs w:val="28"/>
          <w:lang w:eastAsia="ar-SA"/>
        </w:rPr>
        <w:t>4</w:t>
      </w:r>
    </w:p>
    <w:p w:rsidR="006A2469" w:rsidRDefault="006A2469"/>
    <w:p w:rsidR="006A2469" w:rsidRPr="00760210" w:rsidRDefault="006A2469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Tahoma" w:hAnsi="Tahoma" w:cs="Tahoma"/>
          <w:b/>
          <w:lang w:eastAsia="ar-SA"/>
        </w:rPr>
      </w:pPr>
    </w:p>
    <w:p w:rsidR="006A2469" w:rsidRPr="00760210" w:rsidRDefault="006A2469" w:rsidP="007602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uppressAutoHyphens/>
        <w:spacing w:line="336" w:lineRule="auto"/>
        <w:ind w:right="708"/>
        <w:rPr>
          <w:rFonts w:ascii="Tahoma" w:hAnsi="Tahoma" w:cs="Tahoma"/>
          <w:b/>
          <w:lang w:eastAsia="ar-SA"/>
        </w:rPr>
      </w:pPr>
      <w:r w:rsidRPr="00760210">
        <w:rPr>
          <w:rFonts w:ascii="Tahoma" w:hAnsi="Tahoma" w:cs="Tahoma"/>
          <w:b/>
          <w:lang w:eastAsia="ar-SA"/>
        </w:rPr>
        <w:t>Oświadczam, że :</w:t>
      </w:r>
    </w:p>
    <w:p w:rsidR="006A2469" w:rsidRPr="00800F87" w:rsidRDefault="006A2469" w:rsidP="00760210">
      <w:pPr>
        <w:suppressAutoHyphens/>
        <w:spacing w:line="360" w:lineRule="auto"/>
        <w:ind w:left="360"/>
        <w:jc w:val="both"/>
        <w:rPr>
          <w:rFonts w:ascii="Tahoma" w:hAnsi="Tahoma" w:cs="Tahoma"/>
          <w:b/>
          <w:lang w:eastAsia="ar-SA"/>
        </w:rPr>
      </w:pPr>
      <w:r w:rsidRPr="00760210">
        <w:rPr>
          <w:rFonts w:ascii="Tahoma" w:hAnsi="Tahoma" w:cs="Tahoma"/>
          <w:b/>
          <w:lang w:eastAsia="ar-SA"/>
        </w:rPr>
        <w:t>nie przynależę do żadnej grupy kapitałowej</w:t>
      </w:r>
      <w:r w:rsidRPr="00760210">
        <w:rPr>
          <w:rFonts w:ascii="Tahoma" w:hAnsi="Tahoma" w:cs="Tahoma"/>
          <w:lang w:eastAsia="ar-SA"/>
        </w:rPr>
        <w:t xml:space="preserve"> / *</w:t>
      </w:r>
      <w:r w:rsidRPr="00760210">
        <w:rPr>
          <w:rFonts w:ascii="Tahoma" w:hAnsi="Tahoma" w:cs="Tahoma"/>
          <w:vertAlign w:val="superscript"/>
          <w:lang w:eastAsia="ar-SA"/>
        </w:rPr>
        <w:footnoteReference w:id="2"/>
      </w:r>
      <w:r w:rsidRPr="00760210">
        <w:rPr>
          <w:rFonts w:ascii="Tahoma" w:hAnsi="Tahoma" w:cs="Tahoma"/>
          <w:lang w:eastAsia="ar-SA"/>
        </w:rPr>
        <w:t xml:space="preserve"> </w:t>
      </w:r>
      <w:r w:rsidRPr="00760210">
        <w:rPr>
          <w:rFonts w:ascii="Tahoma" w:hAnsi="Tahoma" w:cs="Tahoma"/>
          <w:b/>
          <w:lang w:eastAsia="ar-SA"/>
        </w:rPr>
        <w:t xml:space="preserve">przynależę do grupy kapitałowej </w:t>
      </w:r>
      <w:r w:rsidRPr="00760210">
        <w:rPr>
          <w:rFonts w:ascii="Tahoma" w:hAnsi="Tahoma" w:cs="Tahoma"/>
          <w:lang w:eastAsia="ar-SA"/>
        </w:rPr>
        <w:t xml:space="preserve">o nazwie: ………………………………………………………………… </w:t>
      </w:r>
      <w:r w:rsidRPr="00800F87">
        <w:rPr>
          <w:rFonts w:ascii="Tahoma" w:hAnsi="Tahoma" w:cs="Tahoma"/>
          <w:b/>
          <w:lang w:eastAsia="ar-SA"/>
        </w:rPr>
        <w:t xml:space="preserve">i przedkładam </w:t>
      </w:r>
    </w:p>
    <w:p w:rsidR="006A2469" w:rsidRPr="00760210" w:rsidRDefault="006A2469" w:rsidP="00760210">
      <w:pPr>
        <w:suppressAutoHyphens/>
        <w:spacing w:line="360" w:lineRule="auto"/>
        <w:ind w:left="360"/>
        <w:jc w:val="both"/>
        <w:rPr>
          <w:rFonts w:ascii="Tahoma" w:hAnsi="Tahoma" w:cs="Tahoma"/>
          <w:lang w:eastAsia="ar-SA"/>
        </w:rPr>
      </w:pPr>
      <w:r w:rsidRPr="00800F87">
        <w:rPr>
          <w:rFonts w:ascii="Tahoma" w:hAnsi="Tahoma" w:cs="Tahoma"/>
          <w:b/>
          <w:lang w:eastAsia="ar-SA"/>
        </w:rPr>
        <w:t>w załączeniu listę podmiotów należących do tej samej grupy kapitałowej</w:t>
      </w:r>
      <w:r w:rsidRPr="00760210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lang w:eastAsia="ar-SA"/>
        </w:rPr>
        <w:br/>
      </w:r>
      <w:r w:rsidRPr="00760210">
        <w:rPr>
          <w:rFonts w:ascii="Tahoma" w:hAnsi="Tahoma" w:cs="Tahoma"/>
          <w:lang w:eastAsia="ar-SA"/>
        </w:rPr>
        <w:t>w rozumieniu ustawy z dnia 16 lutego 2007 r. o ochronie konkurencji i konsumentów (Dz. U. Nr 50, poz. 331, z późn. zm) albo informacji o tym, że nie należy do grupy kapitałowej.</w:t>
      </w:r>
    </w:p>
    <w:p w:rsidR="006A2469" w:rsidRDefault="006A2469" w:rsidP="00E754BF">
      <w:pPr>
        <w:tabs>
          <w:tab w:val="left" w:pos="9000"/>
        </w:tabs>
        <w:ind w:right="70"/>
        <w:jc w:val="center"/>
        <w:rPr>
          <w:rFonts w:ascii="Tahoma" w:hAnsi="Tahoma" w:cs="Tahoma"/>
        </w:rPr>
      </w:pPr>
    </w:p>
    <w:p w:rsidR="006A2469" w:rsidRDefault="006A2469" w:rsidP="00E754BF">
      <w:pPr>
        <w:tabs>
          <w:tab w:val="left" w:pos="9000"/>
        </w:tabs>
        <w:ind w:right="70"/>
        <w:jc w:val="center"/>
        <w:rPr>
          <w:rFonts w:ascii="Tahoma" w:hAnsi="Tahoma" w:cs="Tahoma"/>
        </w:rPr>
      </w:pPr>
    </w:p>
    <w:p w:rsidR="006A2469" w:rsidRDefault="006A2469" w:rsidP="00E754BF">
      <w:pPr>
        <w:tabs>
          <w:tab w:val="left" w:pos="9000"/>
        </w:tabs>
        <w:ind w:right="70"/>
        <w:jc w:val="center"/>
        <w:rPr>
          <w:rFonts w:ascii="Tahoma" w:hAnsi="Tahoma" w:cs="Tahoma"/>
        </w:rPr>
      </w:pPr>
    </w:p>
    <w:p w:rsidR="006A2469" w:rsidRDefault="006A2469" w:rsidP="00760210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 w:rsidRPr="00C567B1">
        <w:rPr>
          <w:rFonts w:ascii="Times New Roman" w:hAnsi="Times New Roman" w:cs="Times New Roman"/>
          <w:sz w:val="24"/>
          <w:szCs w:val="24"/>
        </w:rPr>
        <w:t xml:space="preserve">               ………………………………. …………….                                              </w:t>
      </w:r>
      <w:r w:rsidRPr="00C567B1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A2469" w:rsidRPr="00E754BF" w:rsidRDefault="006A2469" w:rsidP="00E754BF">
      <w:pPr>
        <w:tabs>
          <w:tab w:val="left" w:pos="9000"/>
        </w:tabs>
        <w:ind w:right="70"/>
        <w:jc w:val="center"/>
        <w:rPr>
          <w:rFonts w:ascii="Tahoma" w:hAnsi="Tahoma" w:cs="Tahoma"/>
        </w:rPr>
      </w:pPr>
    </w:p>
    <w:sectPr w:rsidR="006A2469" w:rsidRPr="00E754BF" w:rsidSect="00B9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69" w:rsidRDefault="006A2469">
      <w:r>
        <w:separator/>
      </w:r>
    </w:p>
  </w:endnote>
  <w:endnote w:type="continuationSeparator" w:id="0">
    <w:p w:rsidR="006A2469" w:rsidRDefault="006A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69" w:rsidRDefault="006A2469" w:rsidP="009F3C7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A2469" w:rsidRDefault="006A2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69" w:rsidRDefault="006A2469" w:rsidP="009F3C7E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- 4 -</w:t>
    </w:r>
    <w:r>
      <w:rPr>
        <w:rStyle w:val="PageNumber"/>
        <w:rFonts w:cs="Arial"/>
      </w:rPr>
      <w:fldChar w:fldCharType="end"/>
    </w:r>
  </w:p>
  <w:p w:rsidR="006A2469" w:rsidRDefault="006A2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69" w:rsidRDefault="006A2469">
      <w:r>
        <w:separator/>
      </w:r>
    </w:p>
  </w:footnote>
  <w:footnote w:type="continuationSeparator" w:id="0">
    <w:p w:rsidR="006A2469" w:rsidRDefault="006A2469">
      <w:r>
        <w:continuationSeparator/>
      </w:r>
    </w:p>
  </w:footnote>
  <w:footnote w:id="1">
    <w:p w:rsidR="006A2469" w:rsidRPr="00C3674A" w:rsidRDefault="006A2469" w:rsidP="00E22184">
      <w:pPr>
        <w:rPr>
          <w:rFonts w:ascii="Verdana" w:hAnsi="Verdana"/>
          <w:sz w:val="16"/>
          <w:szCs w:val="16"/>
        </w:rPr>
      </w:pPr>
      <w:r w:rsidRPr="00C3674A">
        <w:rPr>
          <w:rFonts w:ascii="Verdana" w:hAnsi="Verdana"/>
          <w:sz w:val="16"/>
          <w:szCs w:val="16"/>
        </w:rPr>
        <w:t>*  W przypadku gdy nie dotyczy – skreślić</w:t>
      </w:r>
    </w:p>
    <w:p w:rsidR="006A2469" w:rsidRDefault="006A2469" w:rsidP="00E22184"/>
  </w:footnote>
  <w:footnote w:id="2">
    <w:p w:rsidR="006A2469" w:rsidRDefault="006A2469" w:rsidP="00760210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6A74005"/>
    <w:multiLevelType w:val="singleLevel"/>
    <w:tmpl w:val="E8EE9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AAD231C"/>
    <w:multiLevelType w:val="hybridMultilevel"/>
    <w:tmpl w:val="24D6786A"/>
    <w:lvl w:ilvl="0" w:tplc="EDBA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6356DD"/>
    <w:multiLevelType w:val="hybridMultilevel"/>
    <w:tmpl w:val="6406C0CC"/>
    <w:lvl w:ilvl="0" w:tplc="2DBCE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5A"/>
    <w:rsid w:val="000256EB"/>
    <w:rsid w:val="0002675A"/>
    <w:rsid w:val="00035093"/>
    <w:rsid w:val="00037D06"/>
    <w:rsid w:val="00052C41"/>
    <w:rsid w:val="00062722"/>
    <w:rsid w:val="00081B40"/>
    <w:rsid w:val="000C46BB"/>
    <w:rsid w:val="000C6A98"/>
    <w:rsid w:val="000D2377"/>
    <w:rsid w:val="000E7B69"/>
    <w:rsid w:val="00111005"/>
    <w:rsid w:val="00134AEC"/>
    <w:rsid w:val="00150989"/>
    <w:rsid w:val="00153029"/>
    <w:rsid w:val="001660A0"/>
    <w:rsid w:val="001736AB"/>
    <w:rsid w:val="00197B85"/>
    <w:rsid w:val="001D4D46"/>
    <w:rsid w:val="001E66C0"/>
    <w:rsid w:val="001F673B"/>
    <w:rsid w:val="001F6CC7"/>
    <w:rsid w:val="00200881"/>
    <w:rsid w:val="002109DF"/>
    <w:rsid w:val="0021120D"/>
    <w:rsid w:val="0021605A"/>
    <w:rsid w:val="00216FD2"/>
    <w:rsid w:val="002232AE"/>
    <w:rsid w:val="00234F0E"/>
    <w:rsid w:val="00255354"/>
    <w:rsid w:val="002579BC"/>
    <w:rsid w:val="00281BAC"/>
    <w:rsid w:val="002853F8"/>
    <w:rsid w:val="0028575B"/>
    <w:rsid w:val="002B5DBF"/>
    <w:rsid w:val="002D1437"/>
    <w:rsid w:val="002E716A"/>
    <w:rsid w:val="002F47EE"/>
    <w:rsid w:val="002F74F6"/>
    <w:rsid w:val="003073E9"/>
    <w:rsid w:val="00327CC8"/>
    <w:rsid w:val="003506F8"/>
    <w:rsid w:val="0036273A"/>
    <w:rsid w:val="00370990"/>
    <w:rsid w:val="00387373"/>
    <w:rsid w:val="003A161A"/>
    <w:rsid w:val="003B728D"/>
    <w:rsid w:val="003E21FC"/>
    <w:rsid w:val="00402BB6"/>
    <w:rsid w:val="00434A7F"/>
    <w:rsid w:val="00451D20"/>
    <w:rsid w:val="00453621"/>
    <w:rsid w:val="004645F4"/>
    <w:rsid w:val="004659AB"/>
    <w:rsid w:val="00471AA9"/>
    <w:rsid w:val="0048104B"/>
    <w:rsid w:val="0048199A"/>
    <w:rsid w:val="00482D4C"/>
    <w:rsid w:val="0049561F"/>
    <w:rsid w:val="004A2BBA"/>
    <w:rsid w:val="004B432C"/>
    <w:rsid w:val="004B5337"/>
    <w:rsid w:val="004B75EB"/>
    <w:rsid w:val="004D4C8B"/>
    <w:rsid w:val="00514991"/>
    <w:rsid w:val="00554B06"/>
    <w:rsid w:val="005755A1"/>
    <w:rsid w:val="00596682"/>
    <w:rsid w:val="005D0A96"/>
    <w:rsid w:val="005D4977"/>
    <w:rsid w:val="005E6162"/>
    <w:rsid w:val="00603451"/>
    <w:rsid w:val="006246D2"/>
    <w:rsid w:val="00634E2E"/>
    <w:rsid w:val="006539C8"/>
    <w:rsid w:val="00656634"/>
    <w:rsid w:val="006746CE"/>
    <w:rsid w:val="00676B61"/>
    <w:rsid w:val="00680148"/>
    <w:rsid w:val="006936A1"/>
    <w:rsid w:val="006A1CDE"/>
    <w:rsid w:val="006A2469"/>
    <w:rsid w:val="006B0E94"/>
    <w:rsid w:val="006C3287"/>
    <w:rsid w:val="006C78B7"/>
    <w:rsid w:val="006C7F9A"/>
    <w:rsid w:val="006D6E74"/>
    <w:rsid w:val="006F48C0"/>
    <w:rsid w:val="006F749D"/>
    <w:rsid w:val="007237EA"/>
    <w:rsid w:val="00735BCD"/>
    <w:rsid w:val="007522A0"/>
    <w:rsid w:val="00760210"/>
    <w:rsid w:val="007B6521"/>
    <w:rsid w:val="007C126D"/>
    <w:rsid w:val="007C2A1D"/>
    <w:rsid w:val="007F4493"/>
    <w:rsid w:val="007F55B3"/>
    <w:rsid w:val="00800F87"/>
    <w:rsid w:val="00814E12"/>
    <w:rsid w:val="008173BD"/>
    <w:rsid w:val="0082253B"/>
    <w:rsid w:val="00852E0D"/>
    <w:rsid w:val="0087631B"/>
    <w:rsid w:val="008D7E7E"/>
    <w:rsid w:val="008F44BB"/>
    <w:rsid w:val="008F7EF1"/>
    <w:rsid w:val="00932C1A"/>
    <w:rsid w:val="00934EF7"/>
    <w:rsid w:val="00955DE6"/>
    <w:rsid w:val="00960AB9"/>
    <w:rsid w:val="009C43B2"/>
    <w:rsid w:val="009E5910"/>
    <w:rsid w:val="009F3C7E"/>
    <w:rsid w:val="00A2332C"/>
    <w:rsid w:val="00A42360"/>
    <w:rsid w:val="00A42BC7"/>
    <w:rsid w:val="00AC01BF"/>
    <w:rsid w:val="00AC5696"/>
    <w:rsid w:val="00AF028B"/>
    <w:rsid w:val="00AF4E27"/>
    <w:rsid w:val="00B04579"/>
    <w:rsid w:val="00B12C7C"/>
    <w:rsid w:val="00B230BC"/>
    <w:rsid w:val="00B24D08"/>
    <w:rsid w:val="00B270F8"/>
    <w:rsid w:val="00B36A16"/>
    <w:rsid w:val="00B90316"/>
    <w:rsid w:val="00BA6307"/>
    <w:rsid w:val="00BE5B89"/>
    <w:rsid w:val="00BF22FF"/>
    <w:rsid w:val="00C21C40"/>
    <w:rsid w:val="00C3674A"/>
    <w:rsid w:val="00C567B1"/>
    <w:rsid w:val="00C64EFA"/>
    <w:rsid w:val="00C80DF1"/>
    <w:rsid w:val="00C80E2C"/>
    <w:rsid w:val="00C923E1"/>
    <w:rsid w:val="00CA52E4"/>
    <w:rsid w:val="00CB5BBF"/>
    <w:rsid w:val="00CC079A"/>
    <w:rsid w:val="00CC1E28"/>
    <w:rsid w:val="00D02888"/>
    <w:rsid w:val="00D22BF8"/>
    <w:rsid w:val="00D30E26"/>
    <w:rsid w:val="00D36045"/>
    <w:rsid w:val="00D37C71"/>
    <w:rsid w:val="00D73136"/>
    <w:rsid w:val="00D805F0"/>
    <w:rsid w:val="00D838CF"/>
    <w:rsid w:val="00D97B52"/>
    <w:rsid w:val="00DA22F5"/>
    <w:rsid w:val="00DA37BD"/>
    <w:rsid w:val="00DB15BA"/>
    <w:rsid w:val="00DB1E5F"/>
    <w:rsid w:val="00DB3D83"/>
    <w:rsid w:val="00DC000F"/>
    <w:rsid w:val="00DC0484"/>
    <w:rsid w:val="00DF22A2"/>
    <w:rsid w:val="00DF2385"/>
    <w:rsid w:val="00DF4A91"/>
    <w:rsid w:val="00E10763"/>
    <w:rsid w:val="00E11F12"/>
    <w:rsid w:val="00E22184"/>
    <w:rsid w:val="00E246BF"/>
    <w:rsid w:val="00E54254"/>
    <w:rsid w:val="00E62D3B"/>
    <w:rsid w:val="00E754BF"/>
    <w:rsid w:val="00EC0F81"/>
    <w:rsid w:val="00EC1205"/>
    <w:rsid w:val="00ED3867"/>
    <w:rsid w:val="00EE06A2"/>
    <w:rsid w:val="00EE6367"/>
    <w:rsid w:val="00EF3553"/>
    <w:rsid w:val="00F0445B"/>
    <w:rsid w:val="00F0725A"/>
    <w:rsid w:val="00F1689B"/>
    <w:rsid w:val="00F2408F"/>
    <w:rsid w:val="00F306AC"/>
    <w:rsid w:val="00F35F4B"/>
    <w:rsid w:val="00F3667F"/>
    <w:rsid w:val="00F82170"/>
    <w:rsid w:val="00FC1093"/>
    <w:rsid w:val="00FC6542"/>
    <w:rsid w:val="00FC7822"/>
    <w:rsid w:val="00FD1390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7B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C567B1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B903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31B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B903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F3C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F3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1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1B"/>
    <w:rPr>
      <w:rFonts w:cs="Arial"/>
      <w:sz w:val="0"/>
      <w:szCs w:val="0"/>
    </w:rPr>
  </w:style>
  <w:style w:type="paragraph" w:styleId="Header">
    <w:name w:val="header"/>
    <w:basedOn w:val="Normal"/>
    <w:link w:val="HeaderChar"/>
    <w:uiPriority w:val="99"/>
    <w:rsid w:val="009F3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31B"/>
    <w:rPr>
      <w:rFonts w:ascii="Arial" w:hAnsi="Arial" w:cs="Arial"/>
      <w:sz w:val="22"/>
      <w:szCs w:val="22"/>
    </w:r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75EB"/>
    <w:rPr>
      <w:lang w:val="pl-PL" w:eastAsia="ar-SA" w:bidi="ar-SA"/>
    </w:rPr>
  </w:style>
  <w:style w:type="character" w:styleId="FootnoteReference">
    <w:name w:val="footnote reference"/>
    <w:basedOn w:val="DefaultParagraphFont"/>
    <w:uiPriority w:val="99"/>
    <w:rsid w:val="007602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1248</Words>
  <Characters>7489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dc:description/>
  <cp:lastModifiedBy>Teresa Olszak</cp:lastModifiedBy>
  <cp:revision>22</cp:revision>
  <cp:lastPrinted>2010-03-30T10:49:00Z</cp:lastPrinted>
  <dcterms:created xsi:type="dcterms:W3CDTF">2012-11-22T06:31:00Z</dcterms:created>
  <dcterms:modified xsi:type="dcterms:W3CDTF">2014-10-06T09:04:00Z</dcterms:modified>
</cp:coreProperties>
</file>