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F" w:rsidRPr="00F62B84" w:rsidRDefault="009C37BF" w:rsidP="00C44FD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ZP.272.4.8.2014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1 do siwz </w:t>
      </w:r>
    </w:p>
    <w:p w:rsidR="009C37BF" w:rsidRPr="001F60E0" w:rsidRDefault="009C37BF" w:rsidP="0041107E">
      <w:pPr>
        <w:jc w:val="both"/>
        <w:rPr>
          <w:rFonts w:ascii="Tahoma" w:hAnsi="Tahoma" w:cs="Tahoma"/>
          <w:sz w:val="24"/>
        </w:rPr>
      </w:pPr>
    </w:p>
    <w:p w:rsidR="009C37BF" w:rsidRPr="001F60E0" w:rsidRDefault="009C37BF" w:rsidP="0041107E">
      <w:pPr>
        <w:pStyle w:val="BodyText"/>
        <w:jc w:val="center"/>
        <w:rPr>
          <w:rFonts w:ascii="Tahoma" w:hAnsi="Tahoma" w:cs="Tahoma"/>
          <w:b/>
          <w:bCs/>
          <w:sz w:val="24"/>
        </w:rPr>
      </w:pPr>
      <w:r w:rsidRPr="001F60E0">
        <w:rPr>
          <w:rFonts w:ascii="Tahoma" w:hAnsi="Tahoma" w:cs="Tahoma"/>
          <w:b/>
          <w:bCs/>
          <w:sz w:val="24"/>
        </w:rPr>
        <w:t>FORMULARZ OFERTOWY W TRYBIE PRZETARGU NIEOGRANICZONEGO</w:t>
      </w:r>
    </w:p>
    <w:p w:rsidR="009C37BF" w:rsidRPr="003971DC" w:rsidRDefault="009C37BF" w:rsidP="0041107E">
      <w:pPr>
        <w:jc w:val="center"/>
        <w:rPr>
          <w:rFonts w:ascii="Tahoma" w:hAnsi="Tahoma" w:cs="Tahoma"/>
          <w:b/>
          <w:sz w:val="24"/>
        </w:rPr>
      </w:pPr>
      <w:r w:rsidRPr="003971DC">
        <w:rPr>
          <w:rFonts w:ascii="Tahoma" w:hAnsi="Tahoma" w:cs="Tahoma"/>
          <w:sz w:val="24"/>
        </w:rPr>
        <w:t>na</w:t>
      </w:r>
      <w:r w:rsidRPr="003971DC">
        <w:rPr>
          <w:rFonts w:ascii="Tahoma" w:hAnsi="Tahoma" w:cs="Tahoma"/>
          <w:b/>
          <w:sz w:val="24"/>
        </w:rPr>
        <w:t xml:space="preserve"> </w:t>
      </w:r>
      <w:r w:rsidRPr="003971DC">
        <w:rPr>
          <w:rFonts w:ascii="Tahoma" w:hAnsi="Tahoma" w:cs="Tahoma"/>
          <w:sz w:val="24"/>
        </w:rPr>
        <w:t>świadczenie usług przewozowych i organizacyjnych rekreacji dla pracowników Powiatowego Zakładu Aktywności Zawodowej,</w:t>
      </w:r>
    </w:p>
    <w:p w:rsidR="009C37BF" w:rsidRPr="00C44FDC" w:rsidRDefault="009C37BF" w:rsidP="0041107E">
      <w:pPr>
        <w:jc w:val="center"/>
        <w:rPr>
          <w:rFonts w:ascii="Tahoma" w:hAnsi="Tahoma" w:cs="Tahoma"/>
          <w:sz w:val="16"/>
          <w:szCs w:val="16"/>
        </w:rPr>
      </w:pPr>
    </w:p>
    <w:p w:rsidR="009C37BF" w:rsidRPr="003971DC" w:rsidRDefault="009C37BF" w:rsidP="0041107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971DC">
        <w:rPr>
          <w:rFonts w:ascii="Tahoma" w:hAnsi="Tahoma" w:cs="Tahoma"/>
          <w:b/>
          <w:bCs/>
          <w:sz w:val="22"/>
          <w:szCs w:val="22"/>
        </w:rPr>
        <w:t>I Dane dotyczące wykonawcy:</w:t>
      </w:r>
    </w:p>
    <w:p w:rsidR="009C37BF" w:rsidRPr="003971DC" w:rsidRDefault="009C37BF" w:rsidP="0041107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Nazwa……………………………………………………………………………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Siedziba…………………………………………………………………………...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nr telefonu/faksu…………………………………………………………………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nr NIP…………………………………………………………………………….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3971DC">
        <w:rPr>
          <w:rFonts w:ascii="Tahoma" w:hAnsi="Tahoma" w:cs="Tahoma"/>
          <w:sz w:val="22"/>
          <w:szCs w:val="22"/>
          <w:lang w:val="de-DE"/>
        </w:rPr>
        <w:t>nr REGON………………………………………………………………………..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3971DC">
        <w:rPr>
          <w:rFonts w:ascii="Tahoma" w:hAnsi="Tahoma" w:cs="Tahoma"/>
          <w:sz w:val="22"/>
          <w:szCs w:val="22"/>
          <w:lang w:val="de-DE"/>
        </w:rPr>
        <w:t>www………………………………………………………………………………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3971DC">
        <w:rPr>
          <w:rFonts w:ascii="Tahoma" w:hAnsi="Tahoma" w:cs="Tahoma"/>
          <w:sz w:val="22"/>
          <w:szCs w:val="22"/>
          <w:lang w:val="de-DE"/>
        </w:rPr>
        <w:t>e-mail……………………………………………………………………………...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9C37BF" w:rsidRPr="003971DC" w:rsidRDefault="009C37BF" w:rsidP="0041107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971DC">
        <w:rPr>
          <w:rFonts w:ascii="Tahoma" w:hAnsi="Tahoma" w:cs="Tahoma"/>
          <w:b/>
          <w:bCs/>
          <w:sz w:val="22"/>
          <w:szCs w:val="22"/>
        </w:rPr>
        <w:t>II Dane dotyczące zamawiającego:</w:t>
      </w:r>
    </w:p>
    <w:p w:rsidR="009C37BF" w:rsidRPr="003971DC" w:rsidRDefault="009C37BF" w:rsidP="0041107E">
      <w:pPr>
        <w:jc w:val="both"/>
        <w:rPr>
          <w:rFonts w:ascii="Tahoma" w:hAnsi="Tahoma" w:cs="Tahoma"/>
          <w:sz w:val="16"/>
          <w:szCs w:val="16"/>
        </w:rPr>
      </w:pP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Powiat Łęczyński-Powiatowy Zakład Aktywności Zawodowej w Łęcznej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ul. Krasnystawska 52,</w:t>
      </w: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21-010 Łęczna</w:t>
      </w:r>
    </w:p>
    <w:p w:rsidR="009C37BF" w:rsidRPr="003971DC" w:rsidRDefault="009C37BF" w:rsidP="0041107E">
      <w:pPr>
        <w:jc w:val="both"/>
        <w:rPr>
          <w:rFonts w:ascii="Tahoma" w:hAnsi="Tahoma" w:cs="Tahoma"/>
          <w:sz w:val="16"/>
          <w:szCs w:val="16"/>
        </w:rPr>
      </w:pPr>
    </w:p>
    <w:p w:rsidR="009C37BF" w:rsidRPr="003971DC" w:rsidRDefault="009C37BF" w:rsidP="0041107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971DC">
        <w:rPr>
          <w:rFonts w:ascii="Tahoma" w:hAnsi="Tahoma" w:cs="Tahoma"/>
          <w:b/>
          <w:bCs/>
          <w:sz w:val="22"/>
          <w:szCs w:val="22"/>
        </w:rPr>
        <w:t>III Zobowiązania wykonawcy:</w:t>
      </w:r>
    </w:p>
    <w:p w:rsidR="009C37BF" w:rsidRPr="003971DC" w:rsidRDefault="009C37BF" w:rsidP="0041107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9C37BF" w:rsidRPr="003971DC" w:rsidRDefault="009C37BF" w:rsidP="0041107E">
      <w:pPr>
        <w:jc w:val="both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1. Zobowiązuję się dostarczyć przedmiot zamówienia zgodnie z poniższą tabelą:</w:t>
      </w:r>
    </w:p>
    <w:p w:rsidR="009C37BF" w:rsidRPr="003971DC" w:rsidRDefault="009C37BF" w:rsidP="0041107E">
      <w:pPr>
        <w:jc w:val="center"/>
        <w:rPr>
          <w:rFonts w:ascii="Tahoma" w:hAnsi="Tahoma" w:cs="Tahoma"/>
          <w:b/>
          <w:sz w:val="22"/>
          <w:szCs w:val="22"/>
        </w:rPr>
      </w:pPr>
    </w:p>
    <w:p w:rsidR="009C37BF" w:rsidRDefault="009C37BF" w:rsidP="0041107E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3971DC">
        <w:rPr>
          <w:rFonts w:ascii="Tahoma" w:hAnsi="Tahoma" w:cs="Tahoma"/>
          <w:b/>
          <w:bCs/>
          <w:sz w:val="22"/>
          <w:szCs w:val="22"/>
        </w:rPr>
        <w:t>Ogółem cena ofertowa  wynosi:</w:t>
      </w:r>
    </w:p>
    <w:p w:rsidR="009C37BF" w:rsidRPr="003971DC" w:rsidRDefault="009C37BF" w:rsidP="0041107E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tbl>
      <w:tblPr>
        <w:tblW w:w="95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51"/>
        <w:gridCol w:w="851"/>
        <w:gridCol w:w="1276"/>
        <w:gridCol w:w="1134"/>
        <w:gridCol w:w="1275"/>
        <w:gridCol w:w="993"/>
        <w:gridCol w:w="1984"/>
      </w:tblGrid>
      <w:tr w:rsidR="009C37BF" w:rsidRPr="001F60E0" w:rsidTr="003F275E">
        <w:tc>
          <w:tcPr>
            <w:tcW w:w="610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</w:tc>
        <w:tc>
          <w:tcPr>
            <w:tcW w:w="1451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Nazwa usługi</w:t>
            </w:r>
          </w:p>
        </w:tc>
        <w:tc>
          <w:tcPr>
            <w:tcW w:w="851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Ilość</w:t>
            </w:r>
          </w:p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osób</w:t>
            </w:r>
          </w:p>
        </w:tc>
        <w:tc>
          <w:tcPr>
            <w:tcW w:w="1276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Cena jedno-stkowa netto (zł)</w:t>
            </w:r>
          </w:p>
        </w:tc>
        <w:tc>
          <w:tcPr>
            <w:tcW w:w="1134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275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984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Wartość brutto (zł)</w:t>
            </w:r>
          </w:p>
        </w:tc>
      </w:tr>
      <w:tr w:rsidR="009C37BF" w:rsidRPr="003971DC" w:rsidTr="003F275E">
        <w:tc>
          <w:tcPr>
            <w:tcW w:w="610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-1-</w:t>
            </w:r>
          </w:p>
        </w:tc>
        <w:tc>
          <w:tcPr>
            <w:tcW w:w="1451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-2-</w:t>
            </w:r>
          </w:p>
        </w:tc>
        <w:tc>
          <w:tcPr>
            <w:tcW w:w="851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-3-</w:t>
            </w:r>
          </w:p>
        </w:tc>
        <w:tc>
          <w:tcPr>
            <w:tcW w:w="1276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-4-</w:t>
            </w:r>
          </w:p>
        </w:tc>
        <w:tc>
          <w:tcPr>
            <w:tcW w:w="1134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-5-</w:t>
            </w:r>
          </w:p>
        </w:tc>
        <w:tc>
          <w:tcPr>
            <w:tcW w:w="1275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-6-</w:t>
            </w:r>
          </w:p>
        </w:tc>
        <w:tc>
          <w:tcPr>
            <w:tcW w:w="993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-7-</w:t>
            </w:r>
          </w:p>
        </w:tc>
        <w:tc>
          <w:tcPr>
            <w:tcW w:w="1984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971DC">
              <w:rPr>
                <w:rFonts w:ascii="Tahoma" w:hAnsi="Tahoma" w:cs="Tahoma"/>
                <w:bCs/>
                <w:sz w:val="20"/>
                <w:szCs w:val="20"/>
              </w:rPr>
              <w:t>-8-</w:t>
            </w:r>
          </w:p>
        </w:tc>
      </w:tr>
      <w:tr w:rsidR="009C37BF" w:rsidRPr="003971DC" w:rsidTr="003F275E">
        <w:trPr>
          <w:trHeight w:val="457"/>
        </w:trPr>
        <w:tc>
          <w:tcPr>
            <w:tcW w:w="610" w:type="dxa"/>
            <w:vAlign w:val="center"/>
          </w:tcPr>
          <w:p w:rsidR="009C37BF" w:rsidRPr="003971DC" w:rsidRDefault="009C37BF" w:rsidP="00CF12D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C37BF" w:rsidRPr="003971DC" w:rsidRDefault="009C37BF" w:rsidP="00CF12D6">
            <w:pPr>
              <w:rPr>
                <w:rFonts w:ascii="Tahoma" w:hAnsi="Tahoma" w:cs="Tahoma"/>
                <w:sz w:val="20"/>
                <w:szCs w:val="20"/>
              </w:rPr>
            </w:pPr>
            <w:r w:rsidRPr="003971DC">
              <w:rPr>
                <w:rFonts w:ascii="Tahoma" w:hAnsi="Tahoma" w:cs="Tahoma"/>
                <w:sz w:val="20"/>
                <w:szCs w:val="20"/>
              </w:rPr>
              <w:t xml:space="preserve">Wycieczka do </w:t>
            </w:r>
            <w:r>
              <w:rPr>
                <w:rFonts w:ascii="Tahoma" w:hAnsi="Tahoma" w:cs="Tahoma"/>
                <w:sz w:val="20"/>
                <w:szCs w:val="20"/>
              </w:rPr>
              <w:t>Paryża</w:t>
            </w:r>
          </w:p>
        </w:tc>
        <w:tc>
          <w:tcPr>
            <w:tcW w:w="851" w:type="dxa"/>
            <w:vAlign w:val="center"/>
          </w:tcPr>
          <w:p w:rsidR="009C37BF" w:rsidRPr="003971DC" w:rsidRDefault="009C37BF" w:rsidP="00CF1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9C37BF" w:rsidRPr="003971DC" w:rsidRDefault="009C37BF" w:rsidP="00CF12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37BF" w:rsidRPr="003971DC" w:rsidRDefault="009C37BF" w:rsidP="00CF12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37BF" w:rsidRPr="003971DC" w:rsidRDefault="009C37BF" w:rsidP="00CF12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37BF" w:rsidRPr="003971DC" w:rsidRDefault="009C37BF" w:rsidP="00CF12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C37BF" w:rsidRPr="003F275E" w:rsidRDefault="009C37BF" w:rsidP="00CF12D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7BF" w:rsidRPr="003971DC" w:rsidRDefault="009C37BF" w:rsidP="0041107E">
      <w:pPr>
        <w:pStyle w:val="BodyText"/>
        <w:rPr>
          <w:rFonts w:ascii="Tahoma" w:hAnsi="Tahoma" w:cs="Tahoma"/>
          <w:b/>
          <w:bCs/>
          <w:sz w:val="16"/>
          <w:szCs w:val="16"/>
        </w:rPr>
      </w:pPr>
    </w:p>
    <w:p w:rsidR="009C37BF" w:rsidRPr="003971DC" w:rsidRDefault="009C37BF" w:rsidP="0041107E">
      <w:pPr>
        <w:pStyle w:val="BodyText"/>
        <w:rPr>
          <w:rFonts w:ascii="Tahoma" w:hAnsi="Tahoma" w:cs="Tahoma"/>
          <w:sz w:val="22"/>
          <w:szCs w:val="22"/>
        </w:rPr>
      </w:pPr>
      <w:r w:rsidRPr="003971DC">
        <w:rPr>
          <w:rFonts w:ascii="Tahoma" w:hAnsi="Tahoma" w:cs="Tahoma"/>
          <w:sz w:val="22"/>
          <w:szCs w:val="22"/>
        </w:rPr>
        <w:t>słownie cena brutto…………………………………………………………..zł</w:t>
      </w:r>
    </w:p>
    <w:p w:rsidR="009C37BF" w:rsidRPr="003971DC" w:rsidRDefault="009C37BF" w:rsidP="0041107E">
      <w:pPr>
        <w:rPr>
          <w:rFonts w:ascii="Tahoma" w:hAnsi="Tahoma" w:cs="Tahoma"/>
          <w:b/>
          <w:bCs/>
          <w:sz w:val="16"/>
          <w:szCs w:val="16"/>
        </w:rPr>
      </w:pPr>
    </w:p>
    <w:p w:rsidR="009C37BF" w:rsidRPr="003971DC" w:rsidRDefault="009C37BF" w:rsidP="0041107E">
      <w:pPr>
        <w:rPr>
          <w:rFonts w:ascii="Tahoma" w:hAnsi="Tahoma" w:cs="Tahoma"/>
          <w:b/>
          <w:bCs/>
          <w:sz w:val="18"/>
          <w:szCs w:val="18"/>
        </w:rPr>
      </w:pPr>
      <w:r w:rsidRPr="003971DC">
        <w:rPr>
          <w:rFonts w:ascii="Tahoma" w:hAnsi="Tahoma" w:cs="Tahoma"/>
          <w:b/>
          <w:bCs/>
          <w:sz w:val="18"/>
          <w:szCs w:val="18"/>
        </w:rPr>
        <w:t>Opis liczenia tabeli:</w:t>
      </w:r>
    </w:p>
    <w:p w:rsidR="009C37BF" w:rsidRPr="003971DC" w:rsidRDefault="009C37BF" w:rsidP="0041107E">
      <w:pPr>
        <w:rPr>
          <w:rFonts w:ascii="Tahoma" w:hAnsi="Tahoma" w:cs="Tahoma"/>
          <w:bCs/>
          <w:sz w:val="18"/>
          <w:szCs w:val="18"/>
        </w:rPr>
      </w:pPr>
      <w:r w:rsidRPr="003971DC">
        <w:rPr>
          <w:rFonts w:ascii="Tahoma" w:hAnsi="Tahoma" w:cs="Tahoma"/>
          <w:bCs/>
          <w:sz w:val="18"/>
          <w:szCs w:val="18"/>
        </w:rPr>
        <w:t>Poz. 5 = mnożenie poz.3 x poz.4,</w:t>
      </w:r>
      <w:r>
        <w:rPr>
          <w:rFonts w:ascii="Tahoma" w:hAnsi="Tahoma" w:cs="Tahoma"/>
          <w:bCs/>
          <w:sz w:val="18"/>
          <w:szCs w:val="18"/>
        </w:rPr>
        <w:t xml:space="preserve">  </w:t>
      </w:r>
      <w:r w:rsidRPr="003971DC">
        <w:rPr>
          <w:rFonts w:ascii="Tahoma" w:hAnsi="Tahoma" w:cs="Tahoma"/>
          <w:bCs/>
          <w:sz w:val="18"/>
          <w:szCs w:val="18"/>
        </w:rPr>
        <w:t>Poz. 6 = należy wpisać obowiązującą % stawki podatku VAT,</w:t>
      </w:r>
    </w:p>
    <w:p w:rsidR="009C37BF" w:rsidRPr="003971DC" w:rsidRDefault="009C37BF" w:rsidP="0041107E">
      <w:pPr>
        <w:rPr>
          <w:rFonts w:ascii="Tahoma" w:hAnsi="Tahoma" w:cs="Tahoma"/>
          <w:bCs/>
          <w:sz w:val="18"/>
          <w:szCs w:val="18"/>
        </w:rPr>
      </w:pPr>
      <w:r w:rsidRPr="003971DC">
        <w:rPr>
          <w:rFonts w:ascii="Tahoma" w:hAnsi="Tahoma" w:cs="Tahoma"/>
          <w:bCs/>
          <w:sz w:val="18"/>
          <w:szCs w:val="18"/>
        </w:rPr>
        <w:t>Poz. 7 = mnożenie poz.5 x  poz.6,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3971DC">
        <w:rPr>
          <w:rFonts w:ascii="Tahoma" w:hAnsi="Tahoma" w:cs="Tahoma"/>
          <w:bCs/>
          <w:sz w:val="18"/>
          <w:szCs w:val="18"/>
        </w:rPr>
        <w:t>Poz. 8 = poz.5 + poz.7</w:t>
      </w:r>
    </w:p>
    <w:p w:rsidR="009C37BF" w:rsidRDefault="009C37BF" w:rsidP="0041107E">
      <w:pPr>
        <w:rPr>
          <w:rFonts w:ascii="Tahoma" w:hAnsi="Tahoma" w:cs="Tahoma"/>
          <w:b/>
          <w:bCs/>
          <w:sz w:val="22"/>
          <w:szCs w:val="22"/>
        </w:rPr>
      </w:pPr>
    </w:p>
    <w:p w:rsidR="009C37BF" w:rsidRPr="003971DC" w:rsidRDefault="009C37BF" w:rsidP="0041107E">
      <w:pPr>
        <w:rPr>
          <w:rFonts w:ascii="Tahoma" w:hAnsi="Tahoma" w:cs="Tahoma"/>
          <w:b/>
          <w:bCs/>
          <w:sz w:val="22"/>
          <w:szCs w:val="22"/>
        </w:rPr>
      </w:pPr>
      <w:r w:rsidRPr="003971DC">
        <w:rPr>
          <w:rFonts w:ascii="Tahoma" w:hAnsi="Tahoma" w:cs="Tahoma"/>
          <w:b/>
          <w:bCs/>
          <w:sz w:val="22"/>
          <w:szCs w:val="22"/>
        </w:rPr>
        <w:t>Termin wycieczki:</w:t>
      </w:r>
    </w:p>
    <w:p w:rsidR="009C37BF" w:rsidRPr="003971DC" w:rsidRDefault="009C37BF" w:rsidP="0041107E">
      <w:pPr>
        <w:rPr>
          <w:rFonts w:ascii="Tahoma" w:hAnsi="Tahoma" w:cs="Tahoma"/>
          <w:bCs/>
          <w:sz w:val="22"/>
          <w:szCs w:val="22"/>
        </w:rPr>
      </w:pPr>
      <w:r w:rsidRPr="003971DC">
        <w:rPr>
          <w:rFonts w:ascii="Tahoma" w:hAnsi="Tahoma" w:cs="Tahoma"/>
          <w:bCs/>
          <w:sz w:val="22"/>
          <w:szCs w:val="22"/>
        </w:rPr>
        <w:t>I od dnia……………………do dnia…………………………..</w:t>
      </w:r>
    </w:p>
    <w:p w:rsidR="009C37BF" w:rsidRPr="003971DC" w:rsidRDefault="009C37BF" w:rsidP="0041107E">
      <w:pPr>
        <w:rPr>
          <w:rFonts w:ascii="Tahoma" w:hAnsi="Tahoma" w:cs="Tahoma"/>
          <w:bCs/>
          <w:sz w:val="22"/>
          <w:szCs w:val="22"/>
        </w:rPr>
      </w:pPr>
      <w:r w:rsidRPr="003971DC">
        <w:rPr>
          <w:rFonts w:ascii="Tahoma" w:hAnsi="Tahoma" w:cs="Tahoma"/>
          <w:bCs/>
          <w:sz w:val="22"/>
          <w:szCs w:val="22"/>
        </w:rPr>
        <w:t>II od dnia……………………do dnia…………………………..</w:t>
      </w:r>
    </w:p>
    <w:p w:rsidR="009C37BF" w:rsidRPr="003971DC" w:rsidRDefault="009C37BF" w:rsidP="001F60E0">
      <w:pPr>
        <w:jc w:val="both"/>
        <w:rPr>
          <w:b/>
          <w:bCs/>
          <w:sz w:val="16"/>
          <w:szCs w:val="16"/>
        </w:rPr>
      </w:pPr>
    </w:p>
    <w:p w:rsidR="009C37BF" w:rsidRPr="003971DC" w:rsidRDefault="009C37BF" w:rsidP="001F60E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971DC">
        <w:rPr>
          <w:rFonts w:ascii="Tahoma" w:hAnsi="Tahoma" w:cs="Tahoma"/>
          <w:b/>
          <w:bCs/>
          <w:sz w:val="22"/>
          <w:szCs w:val="22"/>
        </w:rPr>
        <w:t>IV. Oświadczam, że akceptuję:</w:t>
      </w:r>
    </w:p>
    <w:p w:rsidR="009C37BF" w:rsidRPr="00E04A06" w:rsidRDefault="009C37BF" w:rsidP="00E04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 xml:space="preserve">Oświadczamy, że </w:t>
      </w:r>
      <w:r>
        <w:rPr>
          <w:rFonts w:ascii="Arial" w:hAnsi="Arial" w:cs="Arial"/>
          <w:snapToGrid w:val="0"/>
          <w:sz w:val="24"/>
        </w:rPr>
        <w:t xml:space="preserve">w/w </w:t>
      </w:r>
      <w:r w:rsidRPr="00E04A06">
        <w:rPr>
          <w:rFonts w:ascii="Arial" w:hAnsi="Arial" w:cs="Arial"/>
          <w:snapToGrid w:val="0"/>
          <w:sz w:val="24"/>
        </w:rPr>
        <w:t xml:space="preserve">oferowana cena zawiera wszystkie koszty związane </w:t>
      </w:r>
      <w:r w:rsidRPr="00E04A06">
        <w:rPr>
          <w:rFonts w:ascii="Arial" w:hAnsi="Arial" w:cs="Arial"/>
          <w:snapToGrid w:val="0"/>
          <w:sz w:val="24"/>
        </w:rPr>
        <w:br/>
        <w:t>z realizacją przedmiotu zamówienia.</w:t>
      </w:r>
    </w:p>
    <w:p w:rsidR="009C37BF" w:rsidRPr="00E04A06" w:rsidRDefault="009C37BF" w:rsidP="00E04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9C37BF" w:rsidRDefault="009C37BF" w:rsidP="00E04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 xml:space="preserve">Uważamy się za związanych niniejszą ofertą na czas wskazany w specyfikacji istotnych warunków zamówienia tj. przez okres </w:t>
      </w:r>
      <w:r w:rsidRPr="00E04A06">
        <w:rPr>
          <w:rFonts w:ascii="Arial" w:hAnsi="Arial" w:cs="Arial"/>
          <w:b/>
          <w:snapToGrid w:val="0"/>
          <w:sz w:val="24"/>
        </w:rPr>
        <w:t>30 dni</w:t>
      </w:r>
      <w:r w:rsidRPr="00E04A06">
        <w:rPr>
          <w:rFonts w:ascii="Arial" w:hAnsi="Arial" w:cs="Arial"/>
          <w:snapToGrid w:val="0"/>
          <w:sz w:val="24"/>
        </w:rPr>
        <w:t xml:space="preserve"> od daty upływu terminu do składania ofert.</w:t>
      </w:r>
    </w:p>
    <w:p w:rsidR="009C37BF" w:rsidRDefault="009C37BF" w:rsidP="00E04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 xml:space="preserve">Zobowiązujemy się do wykonania przedmiotu zamówienia w terminie </w:t>
      </w:r>
      <w:r>
        <w:rPr>
          <w:rFonts w:ascii="Arial" w:hAnsi="Arial" w:cs="Arial"/>
          <w:snapToGrid w:val="0"/>
          <w:sz w:val="24"/>
        </w:rPr>
        <w:t>wyżej podanym</w:t>
      </w:r>
      <w:r w:rsidRPr="00E04A06">
        <w:rPr>
          <w:rFonts w:ascii="Arial" w:hAnsi="Arial" w:cs="Arial"/>
          <w:snapToGrid w:val="0"/>
          <w:sz w:val="24"/>
        </w:rPr>
        <w:t xml:space="preserve">. </w:t>
      </w:r>
    </w:p>
    <w:p w:rsidR="009C37BF" w:rsidRPr="00E04A06" w:rsidRDefault="009C37BF" w:rsidP="00E04A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contextualSpacing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>Oświadczamy, że sposób reprezentacji spółki/konsorcjum dla potrzeb niniejszego zamówienia jest następujący: .......................................................</w:t>
      </w:r>
    </w:p>
    <w:p w:rsidR="009C37BF" w:rsidRPr="00E04A06" w:rsidRDefault="009C37BF" w:rsidP="00E04A06">
      <w:pPr>
        <w:widowControl w:val="0"/>
        <w:autoSpaceDE w:val="0"/>
        <w:autoSpaceDN w:val="0"/>
        <w:adjustRightInd w:val="0"/>
        <w:spacing w:before="120"/>
        <w:ind w:left="454"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..........................................................................................................................</w:t>
      </w:r>
    </w:p>
    <w:p w:rsidR="009C37BF" w:rsidRPr="00E04A06" w:rsidRDefault="009C37BF" w:rsidP="00E04A06">
      <w:pPr>
        <w:spacing w:after="120" w:line="276" w:lineRule="auto"/>
        <w:ind w:left="283" w:firstLine="210"/>
        <w:jc w:val="both"/>
        <w:rPr>
          <w:rFonts w:ascii="Arial" w:hAnsi="Arial" w:cs="Arial"/>
          <w:i/>
          <w:snapToGrid w:val="0"/>
          <w:sz w:val="24"/>
          <w:lang/>
        </w:rPr>
      </w:pPr>
      <w:r w:rsidRPr="00E04A06">
        <w:rPr>
          <w:rFonts w:ascii="Arial" w:hAnsi="Arial" w:cs="Arial"/>
          <w:i/>
          <w:snapToGrid w:val="0"/>
          <w:sz w:val="24"/>
          <w:lang/>
        </w:rPr>
        <w:t>(Wypełniają jedynie Wykonawcy składający ofertę wspólną)</w:t>
      </w:r>
    </w:p>
    <w:p w:rsidR="009C37BF" w:rsidRPr="00E04A06" w:rsidRDefault="009C37BF" w:rsidP="00E04A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 xml:space="preserve">Oświadczamy, że zawarty w Specyfikacji Istotnych Warunków Zamówienia projekt umowy, stanowiący </w:t>
      </w:r>
      <w:r w:rsidRPr="00E04A06">
        <w:rPr>
          <w:rFonts w:ascii="Arial" w:hAnsi="Arial" w:cs="Arial"/>
          <w:b/>
          <w:snapToGrid w:val="0"/>
          <w:sz w:val="24"/>
        </w:rPr>
        <w:t xml:space="preserve">Załącznik Nr </w:t>
      </w:r>
      <w:r>
        <w:rPr>
          <w:rFonts w:ascii="Arial" w:hAnsi="Arial" w:cs="Arial"/>
          <w:b/>
          <w:snapToGrid w:val="0"/>
          <w:sz w:val="24"/>
        </w:rPr>
        <w:t>6</w:t>
      </w:r>
      <w:r w:rsidRPr="00E04A06">
        <w:rPr>
          <w:rFonts w:ascii="Arial" w:hAnsi="Arial" w:cs="Arial"/>
          <w:snapToGrid w:val="0"/>
          <w:sz w:val="24"/>
        </w:rPr>
        <w:t xml:space="preserve"> do Specyfikacji Istotnych Warunków Zamówienia został przez nas zaakceptowany i zobowiązujemy się w przypadku wybrania naszej oferty do podpisania umowy na zawartych w niej warunkach, w miejscu i terminie wyznaczonym przez Zamawiającego.</w:t>
      </w:r>
      <w:r w:rsidRPr="00E04A06">
        <w:rPr>
          <w:rFonts w:ascii="Arial" w:hAnsi="Arial" w:cs="Arial"/>
          <w:b/>
          <w:snapToGrid w:val="0"/>
          <w:sz w:val="24"/>
        </w:rPr>
        <w:t xml:space="preserve"> </w:t>
      </w:r>
    </w:p>
    <w:p w:rsidR="009C37BF" w:rsidRPr="00E04A06" w:rsidRDefault="009C37BF" w:rsidP="00E04A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 xml:space="preserve">Oświadczamy, iż </w:t>
      </w:r>
      <w:r w:rsidRPr="00E04A06">
        <w:rPr>
          <w:rFonts w:ascii="Arial" w:hAnsi="Arial" w:cs="Arial"/>
          <w:b/>
          <w:snapToGrid w:val="0"/>
          <w:sz w:val="24"/>
        </w:rPr>
        <w:t xml:space="preserve">za wyjątkiem informacji i dokumentów zawartych </w:t>
      </w:r>
      <w:r w:rsidRPr="00E04A06">
        <w:rPr>
          <w:rFonts w:ascii="Arial" w:hAnsi="Arial" w:cs="Arial"/>
          <w:b/>
          <w:snapToGrid w:val="0"/>
          <w:sz w:val="24"/>
        </w:rPr>
        <w:br/>
        <w:t>w ofercie na stronach</w:t>
      </w:r>
      <w:r w:rsidRPr="00E04A06">
        <w:rPr>
          <w:rFonts w:ascii="Arial" w:hAnsi="Arial" w:cs="Arial"/>
          <w:snapToGrid w:val="0"/>
          <w:sz w:val="24"/>
        </w:rPr>
        <w:t xml:space="preserve"> Nr od ...... do ...... niniejsza oferta oraz wszelkie załączniki do niej, </w:t>
      </w:r>
      <w:r w:rsidRPr="0022506F">
        <w:rPr>
          <w:rFonts w:ascii="Arial" w:hAnsi="Arial" w:cs="Arial"/>
          <w:b/>
          <w:snapToGrid w:val="0"/>
          <w:sz w:val="24"/>
        </w:rPr>
        <w:t xml:space="preserve">są jawne i nie zawierają informacji stanowiących tajemnicę przedsiębiorstwa </w:t>
      </w:r>
      <w:r w:rsidRPr="00E04A06">
        <w:rPr>
          <w:rFonts w:ascii="Arial" w:hAnsi="Arial" w:cs="Arial"/>
          <w:snapToGrid w:val="0"/>
          <w:sz w:val="24"/>
        </w:rPr>
        <w:t>w rozumieniu przepisów o zwalczaniu nieuczciwej konkurencji.</w:t>
      </w:r>
    </w:p>
    <w:p w:rsidR="009C37BF" w:rsidRPr="00E04A06" w:rsidRDefault="009C37BF" w:rsidP="00E04A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bCs/>
          <w:sz w:val="24"/>
        </w:rPr>
        <w:t xml:space="preserve">Zamówienie zamierzamy wykonać samodzielnie /* z udziałem podwykonawców w zakresie wskazanym w załączniku do oferty przygotowanym z wykorzystaniem formularza stanowiącego załącznik nr </w:t>
      </w:r>
      <w:r>
        <w:rPr>
          <w:rFonts w:ascii="Arial" w:hAnsi="Arial" w:cs="Arial"/>
          <w:bCs/>
          <w:sz w:val="24"/>
        </w:rPr>
        <w:t>12</w:t>
      </w:r>
      <w:r w:rsidRPr="00E04A06">
        <w:rPr>
          <w:rFonts w:ascii="Arial" w:hAnsi="Arial" w:cs="Arial"/>
          <w:bCs/>
          <w:sz w:val="24"/>
        </w:rPr>
        <w:t xml:space="preserve"> do SIWZ * </w:t>
      </w:r>
    </w:p>
    <w:p w:rsidR="009C37BF" w:rsidRPr="00E04A06" w:rsidRDefault="009C37BF" w:rsidP="00E04A06">
      <w:pPr>
        <w:widowControl w:val="0"/>
        <w:autoSpaceDE w:val="0"/>
        <w:autoSpaceDN w:val="0"/>
        <w:adjustRightInd w:val="0"/>
        <w:spacing w:before="60"/>
        <w:rPr>
          <w:i/>
          <w:iCs/>
          <w:sz w:val="24"/>
          <w:lang w:eastAsia="en-US"/>
        </w:rPr>
      </w:pPr>
      <w:r w:rsidRPr="00E04A06">
        <w:rPr>
          <w:b/>
          <w:bCs/>
          <w:sz w:val="24"/>
        </w:rPr>
        <w:t xml:space="preserve">* </w:t>
      </w:r>
      <w:r w:rsidRPr="00E04A06">
        <w:rPr>
          <w:i/>
          <w:iCs/>
          <w:sz w:val="24"/>
        </w:rPr>
        <w:t>(niepotrzebne skreślić)</w:t>
      </w:r>
    </w:p>
    <w:p w:rsidR="009C37BF" w:rsidRPr="00E04A06" w:rsidRDefault="009C37BF" w:rsidP="00E04A06">
      <w:pPr>
        <w:spacing w:before="100" w:beforeAutospacing="1" w:after="100" w:afterAutospacing="1"/>
        <w:contextualSpacing/>
        <w:jc w:val="both"/>
        <w:rPr>
          <w:rFonts w:ascii="Arial" w:hAnsi="Arial" w:cs="Arial"/>
          <w:snapToGrid w:val="0"/>
          <w:sz w:val="24"/>
        </w:rPr>
      </w:pPr>
    </w:p>
    <w:p w:rsidR="009C37BF" w:rsidRPr="00E04A06" w:rsidRDefault="009C37BF" w:rsidP="00E04A06">
      <w:pPr>
        <w:keepNext/>
        <w:spacing w:before="240" w:after="60" w:line="276" w:lineRule="auto"/>
        <w:jc w:val="both"/>
        <w:outlineLvl w:val="3"/>
        <w:rPr>
          <w:rFonts w:ascii="Arial" w:hAnsi="Arial" w:cs="Arial"/>
          <w:b/>
          <w:bCs/>
          <w:snapToGrid w:val="0"/>
          <w:sz w:val="24"/>
          <w:lang/>
        </w:rPr>
      </w:pPr>
      <w:r w:rsidRPr="00E04A06">
        <w:rPr>
          <w:rFonts w:ascii="Arial" w:hAnsi="Arial" w:cs="Arial"/>
          <w:b/>
          <w:bCs/>
          <w:snapToGrid w:val="0"/>
          <w:sz w:val="24"/>
          <w:lang/>
        </w:rPr>
        <w:t>Załącznikami do niniejszej oferty są:</w:t>
      </w:r>
    </w:p>
    <w:p w:rsidR="009C37BF" w:rsidRPr="00E04A06" w:rsidRDefault="009C37BF" w:rsidP="00E04A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……………………………………………………………………..</w:t>
      </w:r>
    </w:p>
    <w:p w:rsidR="009C37BF" w:rsidRPr="00E04A06" w:rsidRDefault="009C37BF" w:rsidP="00E04A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>.................................................................................................</w:t>
      </w:r>
    </w:p>
    <w:p w:rsidR="009C37BF" w:rsidRPr="00E04A06" w:rsidRDefault="009C37BF" w:rsidP="00E04A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>.................................................................................................</w:t>
      </w:r>
    </w:p>
    <w:p w:rsidR="009C37BF" w:rsidRPr="00E04A06" w:rsidRDefault="009C37BF" w:rsidP="00E04A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snapToGrid w:val="0"/>
          <w:sz w:val="24"/>
        </w:rPr>
      </w:pPr>
      <w:r w:rsidRPr="00E04A06">
        <w:rPr>
          <w:rFonts w:ascii="Arial" w:hAnsi="Arial" w:cs="Arial"/>
          <w:snapToGrid w:val="0"/>
          <w:sz w:val="24"/>
        </w:rPr>
        <w:t>................................................................................................</w:t>
      </w:r>
    </w:p>
    <w:p w:rsidR="009C37BF" w:rsidRPr="00E04A06" w:rsidRDefault="009C37BF" w:rsidP="00E04A06">
      <w:pPr>
        <w:suppressAutoHyphens/>
        <w:rPr>
          <w:rFonts w:ascii="Arial" w:hAnsi="Arial" w:cs="Arial"/>
          <w:sz w:val="24"/>
        </w:rPr>
      </w:pPr>
    </w:p>
    <w:p w:rsidR="009C37BF" w:rsidRPr="00E04A06" w:rsidRDefault="009C37BF" w:rsidP="00E04A06">
      <w:pPr>
        <w:suppressAutoHyphens/>
        <w:rPr>
          <w:rFonts w:ascii="Arial" w:hAnsi="Arial" w:cs="Arial"/>
          <w:sz w:val="24"/>
        </w:rPr>
      </w:pPr>
      <w:r w:rsidRPr="00E04A06">
        <w:rPr>
          <w:rFonts w:ascii="Arial" w:hAnsi="Arial" w:cs="Arial"/>
          <w:sz w:val="24"/>
        </w:rPr>
        <w:t>................................., dnia ..................</w:t>
      </w:r>
    </w:p>
    <w:p w:rsidR="009C37BF" w:rsidRPr="00E04A06" w:rsidRDefault="009C37BF" w:rsidP="00E04A06">
      <w:pPr>
        <w:widowControl w:val="0"/>
        <w:autoSpaceDE w:val="0"/>
        <w:autoSpaceDN w:val="0"/>
        <w:adjustRightInd w:val="0"/>
        <w:snapToGrid w:val="0"/>
        <w:spacing w:before="120" w:line="360" w:lineRule="auto"/>
        <w:jc w:val="both"/>
        <w:rPr>
          <w:rFonts w:ascii="Arial" w:hAnsi="Arial" w:cs="Arial"/>
          <w:snapToGrid w:val="0"/>
          <w:sz w:val="24"/>
        </w:rPr>
      </w:pPr>
    </w:p>
    <w:p w:rsidR="009C37BF" w:rsidRPr="00E04A06" w:rsidRDefault="009C37BF" w:rsidP="00E04A06">
      <w:pPr>
        <w:widowControl w:val="0"/>
        <w:autoSpaceDE w:val="0"/>
        <w:autoSpaceDN w:val="0"/>
        <w:adjustRightInd w:val="0"/>
        <w:spacing w:before="60" w:line="360" w:lineRule="auto"/>
        <w:jc w:val="right"/>
        <w:rPr>
          <w:rFonts w:ascii="Arial" w:hAnsi="Arial" w:cs="Arial"/>
          <w:snapToGrid w:val="0"/>
          <w:sz w:val="24"/>
          <w:u w:val="dotted"/>
        </w:rPr>
      </w:pPr>
      <w:r w:rsidRPr="00E04A06">
        <w:rPr>
          <w:rFonts w:ascii="Arial" w:hAnsi="Arial" w:cs="Arial"/>
          <w:snapToGrid w:val="0"/>
          <w:sz w:val="24"/>
        </w:rPr>
        <w:t xml:space="preserve">                                                 </w:t>
      </w:r>
      <w:r w:rsidRPr="00E04A06">
        <w:rPr>
          <w:rFonts w:ascii="Arial" w:hAnsi="Arial" w:cs="Arial"/>
          <w:snapToGrid w:val="0"/>
          <w:sz w:val="24"/>
          <w:u w:val="dotted"/>
        </w:rPr>
        <w:tab/>
      </w:r>
      <w:r w:rsidRPr="00E04A06">
        <w:rPr>
          <w:rFonts w:ascii="Arial" w:hAnsi="Arial" w:cs="Arial"/>
          <w:snapToGrid w:val="0"/>
          <w:sz w:val="24"/>
          <w:u w:val="dotted"/>
        </w:rPr>
        <w:tab/>
      </w:r>
      <w:r w:rsidRPr="00E04A06">
        <w:rPr>
          <w:rFonts w:ascii="Arial" w:hAnsi="Arial" w:cs="Arial"/>
          <w:snapToGrid w:val="0"/>
          <w:sz w:val="24"/>
          <w:u w:val="dotted"/>
        </w:rPr>
        <w:tab/>
      </w:r>
      <w:r w:rsidRPr="00E04A06">
        <w:rPr>
          <w:rFonts w:ascii="Arial" w:hAnsi="Arial" w:cs="Arial"/>
          <w:snapToGrid w:val="0"/>
          <w:sz w:val="24"/>
          <w:u w:val="dotted"/>
        </w:rPr>
        <w:tab/>
      </w:r>
      <w:r w:rsidRPr="00E04A06">
        <w:rPr>
          <w:rFonts w:ascii="Arial" w:hAnsi="Arial" w:cs="Arial"/>
          <w:snapToGrid w:val="0"/>
          <w:sz w:val="24"/>
          <w:u w:val="dotted"/>
        </w:rPr>
        <w:tab/>
      </w:r>
      <w:r w:rsidRPr="00E04A06">
        <w:rPr>
          <w:rFonts w:ascii="Arial" w:hAnsi="Arial" w:cs="Arial"/>
          <w:snapToGrid w:val="0"/>
          <w:sz w:val="24"/>
          <w:u w:val="dotted"/>
        </w:rPr>
        <w:tab/>
      </w:r>
      <w:r w:rsidRPr="00E04A06">
        <w:rPr>
          <w:rFonts w:ascii="Arial" w:hAnsi="Arial" w:cs="Arial"/>
          <w:snapToGrid w:val="0"/>
          <w:sz w:val="24"/>
          <w:u w:val="dotted"/>
        </w:rPr>
        <w:tab/>
      </w:r>
      <w:r w:rsidRPr="00E04A06">
        <w:rPr>
          <w:rFonts w:ascii="Arial" w:hAnsi="Arial" w:cs="Arial"/>
          <w:snapToGrid w:val="0"/>
          <w:sz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9C37BF" w:rsidRPr="00E04A06" w:rsidRDefault="009C37BF" w:rsidP="00E04A06">
      <w:pPr>
        <w:ind w:left="283"/>
        <w:contextualSpacing/>
        <w:jc w:val="right"/>
        <w:rPr>
          <w:rFonts w:ascii="Arial" w:hAnsi="Arial" w:cs="Arial"/>
          <w:snapToGrid w:val="0"/>
          <w:sz w:val="18"/>
          <w:szCs w:val="18"/>
        </w:rPr>
      </w:pPr>
      <w:r w:rsidRPr="00E04A06">
        <w:rPr>
          <w:rFonts w:ascii="Arial" w:hAnsi="Arial" w:cs="Arial"/>
          <w:snapToGrid w:val="0"/>
          <w:sz w:val="18"/>
          <w:szCs w:val="18"/>
        </w:rPr>
        <w:t>(imię i nazwisko)</w:t>
      </w:r>
    </w:p>
    <w:p w:rsidR="009C37BF" w:rsidRPr="00E04A06" w:rsidRDefault="009C37BF" w:rsidP="00E04A06">
      <w:pPr>
        <w:ind w:left="283" w:firstLine="210"/>
        <w:jc w:val="right"/>
        <w:rPr>
          <w:rFonts w:ascii="Arial" w:hAnsi="Arial" w:cs="Arial"/>
          <w:snapToGrid w:val="0"/>
          <w:sz w:val="18"/>
          <w:szCs w:val="18"/>
          <w:lang/>
        </w:rPr>
      </w:pPr>
      <w:r w:rsidRPr="00E04A06">
        <w:rPr>
          <w:rFonts w:ascii="Arial" w:hAnsi="Arial" w:cs="Arial"/>
          <w:snapToGrid w:val="0"/>
          <w:sz w:val="18"/>
          <w:szCs w:val="18"/>
          <w:lang/>
        </w:rPr>
        <w:t>podpis osoby /osób uprawnionej/ych do reprezentowania wykonawcy</w:t>
      </w:r>
    </w:p>
    <w:p w:rsidR="009C37BF" w:rsidRPr="00E04A06" w:rsidRDefault="009C37BF" w:rsidP="00E04A06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178"/>
        <w:jc w:val="center"/>
        <w:rPr>
          <w:rFonts w:ascii="Arial" w:hAnsi="Arial" w:cs="Arial"/>
          <w:i/>
          <w:color w:val="000000"/>
          <w:sz w:val="22"/>
          <w:szCs w:val="20"/>
          <w:lang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Default="009C37BF" w:rsidP="0041107E">
      <w:pPr>
        <w:rPr>
          <w:b/>
          <w:bCs/>
          <w:sz w:val="16"/>
          <w:szCs w:val="16"/>
        </w:rPr>
      </w:pPr>
    </w:p>
    <w:p w:rsidR="009C37BF" w:rsidRPr="00475994" w:rsidRDefault="009C37BF" w:rsidP="0041107E">
      <w:pPr>
        <w:rPr>
          <w:b/>
          <w:bCs/>
          <w:sz w:val="16"/>
          <w:szCs w:val="16"/>
        </w:rPr>
      </w:pPr>
    </w:p>
    <w:p w:rsidR="009C37BF" w:rsidRPr="00F62B84" w:rsidRDefault="009C37BF" w:rsidP="0041107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ZP.272.4.8.2014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2 do siwz </w:t>
      </w:r>
    </w:p>
    <w:p w:rsidR="009C37BF" w:rsidRPr="00F62B84" w:rsidRDefault="009C37BF" w:rsidP="0041107E">
      <w:pPr>
        <w:rPr>
          <w:rFonts w:ascii="Tahoma" w:hAnsi="Tahoma" w:cs="Tahoma"/>
        </w:rPr>
      </w:pPr>
    </w:p>
    <w:p w:rsidR="009C37BF" w:rsidRPr="00F62B84" w:rsidRDefault="009C37BF" w:rsidP="0041107E">
      <w:pPr>
        <w:pStyle w:val="BodyText"/>
        <w:jc w:val="center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1</w:t>
      </w:r>
    </w:p>
    <w:p w:rsidR="009C37BF" w:rsidRPr="0031569D" w:rsidRDefault="009C37BF" w:rsidP="0041107E">
      <w:pPr>
        <w:pStyle w:val="BodyText"/>
        <w:rPr>
          <w:rFonts w:ascii="Tahoma" w:hAnsi="Tahoma" w:cs="Tahoma"/>
          <w:sz w:val="26"/>
          <w:szCs w:val="26"/>
        </w:rPr>
      </w:pPr>
    </w:p>
    <w:p w:rsidR="009C37BF" w:rsidRPr="00F62B84" w:rsidRDefault="009C37BF" w:rsidP="0041107E">
      <w:pPr>
        <w:jc w:val="both"/>
        <w:rPr>
          <w:rFonts w:ascii="Tahoma" w:hAnsi="Tahoma" w:cs="Tahoma"/>
          <w:b/>
        </w:rPr>
      </w:pPr>
      <w:r w:rsidRPr="0031569D">
        <w:rPr>
          <w:rFonts w:ascii="Tahoma" w:hAnsi="Tahoma" w:cs="Tahoma"/>
          <w:szCs w:val="26"/>
        </w:rPr>
        <w:t>Składając ofertę w postępowaniu prowadzonym w trybie przetargu nieograniczonego na</w:t>
      </w:r>
      <w:r w:rsidRPr="0031569D">
        <w:rPr>
          <w:rFonts w:ascii="Tahoma" w:hAnsi="Tahoma" w:cs="Tahoma"/>
          <w:b/>
          <w:szCs w:val="26"/>
        </w:rPr>
        <w:t xml:space="preserve"> </w:t>
      </w:r>
      <w:r w:rsidRPr="001F60E0">
        <w:rPr>
          <w:rFonts w:ascii="Tahoma" w:hAnsi="Tahoma" w:cs="Tahoma"/>
          <w:b/>
          <w:sz w:val="28"/>
          <w:szCs w:val="28"/>
        </w:rPr>
        <w:t xml:space="preserve"> </w:t>
      </w:r>
      <w:r w:rsidRPr="007C51BD">
        <w:rPr>
          <w:rFonts w:ascii="Tahoma" w:hAnsi="Tahoma" w:cs="Tahoma"/>
          <w:sz w:val="24"/>
        </w:rPr>
        <w:t>świadczenie usług przewozowych i organizacyjnych rekreacji dla pracowników Powiatowego Zakładu Aktywności Zawodowej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9C37BF" w:rsidRPr="00F62B84" w:rsidRDefault="009C37BF" w:rsidP="0041107E">
      <w:pPr>
        <w:jc w:val="both"/>
        <w:rPr>
          <w:rFonts w:ascii="Tahoma" w:hAnsi="Tahoma" w:cs="Tahoma"/>
          <w:b/>
        </w:rPr>
      </w:pPr>
    </w:p>
    <w:p w:rsidR="009C37BF" w:rsidRPr="00F62B84" w:rsidRDefault="009C37BF" w:rsidP="0041107E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                               z późn. zm.</w:t>
      </w:r>
      <w:r w:rsidRPr="00F62B84">
        <w:rPr>
          <w:rFonts w:ascii="Tahoma" w:hAnsi="Tahoma" w:cs="Tahoma"/>
          <w:b/>
          <w:sz w:val="20"/>
        </w:rPr>
        <w:t>).</w:t>
      </w:r>
      <w:r>
        <w:rPr>
          <w:rFonts w:ascii="Tahoma" w:hAnsi="Tahoma" w:cs="Tahoma"/>
          <w:b/>
          <w:sz w:val="20"/>
        </w:rPr>
        <w:t xml:space="preserve"> </w:t>
      </w:r>
    </w:p>
    <w:p w:rsidR="009C37BF" w:rsidRPr="00F62B84" w:rsidRDefault="009C37BF" w:rsidP="0041107E">
      <w:pPr>
        <w:pStyle w:val="BodyText"/>
        <w:rPr>
          <w:rFonts w:ascii="Tahoma" w:hAnsi="Tahoma" w:cs="Tahoma"/>
          <w:b/>
          <w:sz w:val="20"/>
        </w:rPr>
      </w:pPr>
    </w:p>
    <w:p w:rsidR="009C37BF" w:rsidRPr="00F62B84" w:rsidRDefault="009C37BF" w:rsidP="0041107E">
      <w:pPr>
        <w:ind w:right="567" w:firstLine="252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Podpisano:</w:t>
      </w:r>
    </w:p>
    <w:p w:rsidR="009C37BF" w:rsidRPr="00F62B84" w:rsidRDefault="009C37BF" w:rsidP="0041107E">
      <w:pPr>
        <w:ind w:left="3960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9C37BF" w:rsidRDefault="009C37BF" w:rsidP="0041107E">
      <w:pPr>
        <w:ind w:left="3960" w:right="567"/>
        <w:jc w:val="center"/>
      </w:pPr>
      <w:r w:rsidRPr="00F62B84">
        <w:t xml:space="preserve">          (czytelny podpis lub w przypadku parafki  pieczątka imienna upełnomocnionego przedstawiciela)</w:t>
      </w:r>
    </w:p>
    <w:p w:rsidR="009C37BF" w:rsidRDefault="009C37BF" w:rsidP="00FB6CE2">
      <w:r>
        <w:t>*- niepotrzebne skreślić</w:t>
      </w:r>
    </w:p>
    <w:p w:rsidR="009C37BF" w:rsidRDefault="009C37BF" w:rsidP="00FB6CE2"/>
    <w:p w:rsidR="009C37BF" w:rsidRDefault="009C37BF" w:rsidP="00FB6CE2"/>
    <w:p w:rsidR="009C37BF" w:rsidRDefault="009C37BF" w:rsidP="00FB6CE2"/>
    <w:p w:rsidR="009C37BF" w:rsidRDefault="009C37BF" w:rsidP="00FB6CE2"/>
    <w:p w:rsidR="009C37BF" w:rsidRDefault="009C37BF" w:rsidP="00FB6CE2"/>
    <w:p w:rsidR="009C37BF" w:rsidRPr="00FB6CE2" w:rsidRDefault="009C37BF" w:rsidP="00FB6CE2"/>
    <w:p w:rsidR="009C37BF" w:rsidRPr="00F62B84" w:rsidRDefault="009C37BF" w:rsidP="0041107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ZP.272.4.8.2014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3 do siwz </w:t>
      </w:r>
    </w:p>
    <w:p w:rsidR="009C37BF" w:rsidRPr="00F62B84" w:rsidRDefault="009C37BF" w:rsidP="0041107E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9C37BF" w:rsidRPr="00F62B84" w:rsidRDefault="009C37BF" w:rsidP="0041107E">
      <w:pPr>
        <w:ind w:left="5400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9C37BF" w:rsidRPr="00F62B84" w:rsidRDefault="009C37BF" w:rsidP="0041107E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9C37BF" w:rsidRPr="006528CD" w:rsidRDefault="009C37BF" w:rsidP="0041107E">
      <w:pPr>
        <w:ind w:right="4570"/>
        <w:rPr>
          <w:rFonts w:ascii="Tahoma" w:hAnsi="Tahoma" w:cs="Tahoma"/>
          <w:sz w:val="20"/>
          <w:szCs w:val="20"/>
        </w:rPr>
      </w:pPr>
      <w:r w:rsidRPr="006528CD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9C37BF" w:rsidRPr="00F62B84" w:rsidRDefault="009C37BF" w:rsidP="0041107E">
      <w:pPr>
        <w:ind w:right="6803"/>
        <w:jc w:val="center"/>
        <w:rPr>
          <w:rFonts w:ascii="Tahoma" w:hAnsi="Tahoma" w:cs="Tahoma"/>
        </w:rPr>
      </w:pPr>
    </w:p>
    <w:p w:rsidR="009C37BF" w:rsidRPr="00F62B84" w:rsidRDefault="009C37BF" w:rsidP="0041107E">
      <w:pPr>
        <w:pStyle w:val="BodyText"/>
        <w:jc w:val="center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2</w:t>
      </w:r>
    </w:p>
    <w:p w:rsidR="009C37BF" w:rsidRPr="00F62B84" w:rsidRDefault="009C37BF" w:rsidP="0041107E">
      <w:pPr>
        <w:pStyle w:val="BodyText"/>
        <w:rPr>
          <w:rFonts w:ascii="Tahoma" w:hAnsi="Tahoma" w:cs="Tahoma"/>
          <w:sz w:val="20"/>
        </w:rPr>
      </w:pPr>
    </w:p>
    <w:p w:rsidR="009C37BF" w:rsidRPr="0031569D" w:rsidRDefault="009C37BF" w:rsidP="0031569D">
      <w:pPr>
        <w:jc w:val="both"/>
        <w:rPr>
          <w:rFonts w:ascii="Tahoma" w:hAnsi="Tahoma" w:cs="Tahoma"/>
          <w:b/>
          <w:szCs w:val="26"/>
        </w:rPr>
      </w:pPr>
      <w:r w:rsidRPr="0031569D">
        <w:rPr>
          <w:rFonts w:ascii="Tahoma" w:hAnsi="Tahoma" w:cs="Tahoma"/>
          <w:szCs w:val="26"/>
        </w:rPr>
        <w:t>Składając ofertę w postępowaniu prowadzonym w trybie przetargu nieograniczonego na</w:t>
      </w:r>
      <w:r w:rsidRPr="0031569D">
        <w:rPr>
          <w:rFonts w:ascii="Tahoma" w:hAnsi="Tahoma" w:cs="Tahoma"/>
          <w:b/>
          <w:szCs w:val="26"/>
        </w:rPr>
        <w:t xml:space="preserve"> </w:t>
      </w:r>
      <w:r w:rsidRPr="0031569D">
        <w:rPr>
          <w:rFonts w:ascii="Tahoma" w:hAnsi="Tahoma" w:cs="Tahoma"/>
          <w:szCs w:val="26"/>
        </w:rPr>
        <w:t xml:space="preserve">świadczenie usług przewozowych i organizacyjnych </w:t>
      </w:r>
      <w:r>
        <w:rPr>
          <w:rFonts w:ascii="Tahoma" w:hAnsi="Tahoma" w:cs="Tahoma"/>
          <w:szCs w:val="26"/>
        </w:rPr>
        <w:t>rekreacji dla pracowników</w:t>
      </w:r>
      <w:r w:rsidRPr="0031569D">
        <w:rPr>
          <w:rFonts w:ascii="Tahoma" w:hAnsi="Tahoma" w:cs="Tahoma"/>
          <w:szCs w:val="26"/>
        </w:rPr>
        <w:t xml:space="preserve">  Powiatowego Zakładu Aktywności Zawodowej,</w:t>
      </w:r>
    </w:p>
    <w:p w:rsidR="009C37BF" w:rsidRPr="00F62B84" w:rsidRDefault="009C37BF" w:rsidP="0041107E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>oświadczamy, że</w:t>
      </w:r>
      <w:r w:rsidRPr="00F62B84">
        <w:rPr>
          <w:rFonts w:ascii="Tahoma" w:hAnsi="Tahoma" w:cs="Tahoma"/>
          <w:b/>
        </w:rPr>
        <w:t>:</w:t>
      </w:r>
    </w:p>
    <w:p w:rsidR="009C37BF" w:rsidRPr="00F62B84" w:rsidRDefault="009C37BF" w:rsidP="0041107E">
      <w:pPr>
        <w:jc w:val="both"/>
        <w:rPr>
          <w:rFonts w:ascii="Tahoma" w:hAnsi="Tahoma" w:cs="Tahoma"/>
          <w:b/>
        </w:rPr>
      </w:pPr>
    </w:p>
    <w:p w:rsidR="009C37BF" w:rsidRPr="00F62B84" w:rsidRDefault="009C37BF" w:rsidP="0041107E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/>
          <w:sz w:val="20"/>
        </w:rPr>
        <w:t xml:space="preserve"> i 2</w:t>
      </w:r>
      <w:r w:rsidRPr="00F62B84">
        <w:rPr>
          <w:rFonts w:ascii="Tahoma" w:hAnsi="Tahoma" w:cs="Tahoma"/>
          <w:b/>
          <w:sz w:val="20"/>
        </w:rPr>
        <w:t xml:space="preserve">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</w:r>
      <w:r w:rsidRPr="00F62B84">
        <w:rPr>
          <w:rFonts w:ascii="Tahoma" w:hAnsi="Tahoma" w:cs="Tahoma"/>
          <w:b/>
          <w:sz w:val="20"/>
        </w:rPr>
        <w:t>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9C37BF" w:rsidRPr="00F62B84" w:rsidRDefault="009C37BF" w:rsidP="0041107E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9C37BF" w:rsidRPr="00F62B84" w:rsidRDefault="009C37BF" w:rsidP="0041107E">
      <w:pPr>
        <w:ind w:right="567" w:firstLine="3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9C37BF" w:rsidRDefault="009C37BF" w:rsidP="0041107E">
      <w:pPr>
        <w:ind w:left="288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</w:t>
      </w:r>
    </w:p>
    <w:p w:rsidR="009C37BF" w:rsidRDefault="009C37BF" w:rsidP="0041107E">
      <w:pPr>
        <w:ind w:left="3060" w:right="567"/>
        <w:jc w:val="center"/>
        <w:rPr>
          <w:rFonts w:ascii="Tahoma" w:hAnsi="Tahoma" w:cs="Tahoma"/>
          <w:sz w:val="20"/>
          <w:szCs w:val="20"/>
        </w:rPr>
      </w:pP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9C37BF" w:rsidRDefault="009C37BF" w:rsidP="0041107E">
      <w:pPr>
        <w:ind w:left="3060" w:right="567"/>
        <w:jc w:val="center"/>
        <w:rPr>
          <w:sz w:val="20"/>
          <w:szCs w:val="20"/>
        </w:rPr>
      </w:pPr>
    </w:p>
    <w:p w:rsidR="009C37BF" w:rsidRPr="00244B30" w:rsidRDefault="009C37BF" w:rsidP="0041107E">
      <w:pPr>
        <w:ind w:left="3060" w:right="567"/>
        <w:jc w:val="center"/>
        <w:rPr>
          <w:sz w:val="20"/>
          <w:szCs w:val="20"/>
        </w:rPr>
      </w:pPr>
    </w:p>
    <w:p w:rsidR="009C37BF" w:rsidRDefault="009C37BF" w:rsidP="0041107E">
      <w:r>
        <w:t>*- niepotrzebne skreślić</w:t>
      </w:r>
    </w:p>
    <w:p w:rsidR="009C37BF" w:rsidRDefault="009C37BF" w:rsidP="0041107E"/>
    <w:p w:rsidR="009C37BF" w:rsidRDefault="009C37BF" w:rsidP="0041107E"/>
    <w:p w:rsidR="009C37BF" w:rsidRDefault="009C37BF" w:rsidP="0041107E"/>
    <w:p w:rsidR="009C37BF" w:rsidRPr="00F62B84" w:rsidRDefault="009C37BF" w:rsidP="0041107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ZP.272.4.8.2014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4 do siwz </w:t>
      </w:r>
    </w:p>
    <w:p w:rsidR="009C37BF" w:rsidRDefault="009C37BF" w:rsidP="0041107E"/>
    <w:p w:rsidR="009C37BF" w:rsidRPr="00DF3F06" w:rsidRDefault="009C37BF" w:rsidP="0041107E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9C37BF" w:rsidRPr="00DF3F06" w:rsidRDefault="009C37BF" w:rsidP="0041107E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9C37BF" w:rsidRPr="00DF3F06" w:rsidRDefault="009C37BF" w:rsidP="0041107E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9C37BF" w:rsidRPr="00DF3F06" w:rsidRDefault="009C37BF" w:rsidP="0041107E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9C37BF" w:rsidRPr="00DF3F06" w:rsidRDefault="009C37BF" w:rsidP="0041107E">
      <w:pPr>
        <w:rPr>
          <w:rFonts w:ascii="Tahoma" w:hAnsi="Tahoma" w:cs="Tahoma"/>
        </w:rPr>
      </w:pPr>
    </w:p>
    <w:p w:rsidR="009C37BF" w:rsidRPr="000821F2" w:rsidRDefault="009C37BF" w:rsidP="0041107E">
      <w:pPr>
        <w:ind w:left="720"/>
        <w:jc w:val="center"/>
        <w:rPr>
          <w:rFonts w:ascii="Tahoma" w:hAnsi="Tahoma" w:cs="Tahoma"/>
          <w:b/>
          <w:sz w:val="24"/>
        </w:rPr>
      </w:pPr>
      <w:r w:rsidRPr="000821F2">
        <w:rPr>
          <w:rFonts w:ascii="Tahoma" w:hAnsi="Tahoma" w:cs="Tahoma"/>
          <w:b/>
          <w:sz w:val="24"/>
        </w:rPr>
        <w:t xml:space="preserve">Wykaz wykonanych </w:t>
      </w:r>
      <w:r>
        <w:rPr>
          <w:rFonts w:ascii="Tahoma" w:hAnsi="Tahoma" w:cs="Tahoma"/>
          <w:b/>
          <w:sz w:val="24"/>
        </w:rPr>
        <w:t>usług</w:t>
      </w:r>
    </w:p>
    <w:p w:rsidR="009C37BF" w:rsidRPr="00DF3F06" w:rsidRDefault="009C37BF" w:rsidP="0041107E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podobnym do przedmiotu zamówienia</w:t>
      </w:r>
      <w:r w:rsidRPr="00DF3F06">
        <w:rPr>
          <w:rFonts w:ascii="Tahoma" w:hAnsi="Tahoma" w:cs="Tahoma"/>
        </w:rPr>
        <w:t xml:space="preserve"> </w:t>
      </w:r>
    </w:p>
    <w:p w:rsidR="009C37BF" w:rsidRDefault="009C37BF" w:rsidP="0041107E">
      <w:pPr>
        <w:jc w:val="center"/>
        <w:rPr>
          <w:rFonts w:ascii="Tahoma" w:hAnsi="Tahoma" w:cs="Tahoma"/>
        </w:rPr>
      </w:pPr>
    </w:p>
    <w:p w:rsidR="009C37BF" w:rsidRPr="00DF7E48" w:rsidRDefault="009C37BF" w:rsidP="0041107E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9C37BF" w:rsidRPr="003B5F86" w:rsidTr="00317861">
        <w:trPr>
          <w:trHeight w:val="1129"/>
        </w:trPr>
        <w:tc>
          <w:tcPr>
            <w:tcW w:w="330" w:type="pct"/>
            <w:vAlign w:val="center"/>
          </w:tcPr>
          <w:p w:rsidR="009C37BF" w:rsidRPr="00244B30" w:rsidRDefault="009C37BF" w:rsidP="0031786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9C37BF" w:rsidRPr="00244B30" w:rsidRDefault="009C37BF" w:rsidP="003178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Nazwa i adres wykonawcy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usług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244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>w zakresie podobnym do przedmiotu zamówienia</w:t>
            </w:r>
          </w:p>
          <w:p w:rsidR="009C37BF" w:rsidRPr="00244B30" w:rsidRDefault="009C37BF" w:rsidP="0031786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C37BF" w:rsidRPr="00244B30" w:rsidRDefault="009C37BF" w:rsidP="00CE6DB2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Przedmiot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 wartość usługi</w:t>
            </w:r>
          </w:p>
        </w:tc>
        <w:tc>
          <w:tcPr>
            <w:tcW w:w="977" w:type="pct"/>
            <w:vAlign w:val="center"/>
          </w:tcPr>
          <w:p w:rsidR="009C37BF" w:rsidRPr="00244B30" w:rsidRDefault="009C37BF" w:rsidP="00CE6DB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Data wykonania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3" w:type="pct"/>
          </w:tcPr>
          <w:p w:rsidR="009C37BF" w:rsidRPr="00244B30" w:rsidRDefault="009C37BF" w:rsidP="0031786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37BF" w:rsidRPr="00244B30" w:rsidRDefault="009C37BF" w:rsidP="00CE6DB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Nazwa i adres oraz nr telefonu odbiorcy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9C37BF" w:rsidRPr="003B5F86" w:rsidTr="00317861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9C37BF" w:rsidRPr="003B5F86" w:rsidRDefault="009C37BF" w:rsidP="0031786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9C37BF" w:rsidRPr="003B5F86" w:rsidRDefault="009C37BF" w:rsidP="0031786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9C37BF" w:rsidRPr="003B5F86" w:rsidRDefault="009C37BF" w:rsidP="0031786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9C37BF" w:rsidRPr="003B5F86" w:rsidRDefault="009C37BF" w:rsidP="0031786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9C37BF" w:rsidRPr="003B5F86" w:rsidRDefault="009C37BF" w:rsidP="0031786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9C37BF" w:rsidRPr="003B5F86" w:rsidTr="00317861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center"/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9C37BF" w:rsidRPr="003B5F86" w:rsidTr="00317861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9C37BF" w:rsidRPr="003B5F86" w:rsidTr="00317861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C37BF" w:rsidRPr="003B5F86" w:rsidRDefault="009C37BF" w:rsidP="0031786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9C37BF" w:rsidRPr="003B5F86" w:rsidRDefault="009C37BF" w:rsidP="00FB6CE2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C37BF" w:rsidRPr="003B5F86" w:rsidRDefault="009C37BF" w:rsidP="0041107E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usług, w zakresie jakości, asortymentu i terminu realizacji.</w:t>
      </w:r>
    </w:p>
    <w:p w:rsidR="009C37BF" w:rsidRPr="003B5F86" w:rsidRDefault="009C37BF" w:rsidP="00FB6CE2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C37BF" w:rsidRPr="001F60E0" w:rsidRDefault="009C37BF" w:rsidP="0041107E">
      <w:pPr>
        <w:jc w:val="both"/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b/>
          <w:bCs/>
          <w:sz w:val="24"/>
        </w:rPr>
        <w:t xml:space="preserve">V. Dodatkowe zobowiązania: </w:t>
      </w:r>
      <w:r w:rsidRPr="001F60E0">
        <w:rPr>
          <w:rFonts w:ascii="Tahoma" w:hAnsi="Tahoma" w:cs="Tahoma"/>
          <w:sz w:val="24"/>
        </w:rPr>
        <w:t>w</w:t>
      </w:r>
      <w:r w:rsidRPr="001F60E0">
        <w:rPr>
          <w:rFonts w:ascii="Tahoma" w:hAnsi="Tahoma" w:cs="Tahoma"/>
          <w:b/>
          <w:bCs/>
          <w:sz w:val="24"/>
        </w:rPr>
        <w:t xml:space="preserve"> </w:t>
      </w:r>
      <w:r w:rsidRPr="001F60E0">
        <w:rPr>
          <w:rFonts w:ascii="Tahoma" w:hAnsi="Tahoma" w:cs="Tahoma"/>
          <w:sz w:val="24"/>
        </w:rPr>
        <w:t>sprawie podpisania umowy należy skontaktować się z: ……………………………………………………………………………</w:t>
      </w:r>
    </w:p>
    <w:p w:rsidR="009C37BF" w:rsidRPr="001F60E0" w:rsidRDefault="009C37BF" w:rsidP="0041107E">
      <w:pPr>
        <w:jc w:val="both"/>
        <w:rPr>
          <w:rFonts w:ascii="Tahoma" w:hAnsi="Tahoma" w:cs="Tahoma"/>
          <w:sz w:val="16"/>
          <w:szCs w:val="16"/>
        </w:rPr>
      </w:pPr>
    </w:p>
    <w:p w:rsidR="009C37BF" w:rsidRPr="001F60E0" w:rsidRDefault="009C37BF" w:rsidP="0041107E">
      <w:pPr>
        <w:jc w:val="both"/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sz w:val="24"/>
        </w:rPr>
        <w:t xml:space="preserve">Na potwierdzenie spełnienia wymagań do oferty załączam: </w:t>
      </w:r>
    </w:p>
    <w:p w:rsidR="009C37BF" w:rsidRPr="001F60E0" w:rsidRDefault="009C37BF" w:rsidP="0041107E">
      <w:pPr>
        <w:pStyle w:val="Body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 …………...………….……...…     </w:t>
      </w:r>
      <w:r w:rsidRPr="001F60E0">
        <w:rPr>
          <w:rFonts w:ascii="Tahoma" w:hAnsi="Tahoma" w:cs="Tahoma"/>
          <w:sz w:val="24"/>
        </w:rPr>
        <w:t>2. ……...…………..…..………………</w:t>
      </w:r>
    </w:p>
    <w:p w:rsidR="009C37BF" w:rsidRPr="001F60E0" w:rsidRDefault="009C37BF" w:rsidP="0041107E">
      <w:pPr>
        <w:pStyle w:val="BodyText"/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sz w:val="24"/>
        </w:rPr>
        <w:t>3. ………………………………………  4. ………………………….…….…….</w:t>
      </w:r>
    </w:p>
    <w:p w:rsidR="009C37BF" w:rsidRPr="001F60E0" w:rsidRDefault="009C37BF" w:rsidP="0041107E">
      <w:pPr>
        <w:pStyle w:val="BodyText"/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sz w:val="24"/>
        </w:rPr>
        <w:t>5. ……..…………………………….….  6. …………………….….…………….</w:t>
      </w:r>
    </w:p>
    <w:p w:rsidR="009C37BF" w:rsidRPr="001F60E0" w:rsidRDefault="009C37BF" w:rsidP="0041107E">
      <w:pPr>
        <w:jc w:val="both"/>
        <w:rPr>
          <w:rFonts w:ascii="Tahoma" w:hAnsi="Tahoma" w:cs="Tahoma"/>
          <w:sz w:val="16"/>
          <w:szCs w:val="16"/>
        </w:rPr>
      </w:pPr>
    </w:p>
    <w:p w:rsidR="009C37BF" w:rsidRPr="001F60E0" w:rsidRDefault="009C37BF" w:rsidP="0041107E">
      <w:pPr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b/>
          <w:bCs/>
          <w:sz w:val="24"/>
        </w:rPr>
        <w:t xml:space="preserve">VI. Zastrzeżenie wykonawcy: </w:t>
      </w:r>
      <w:r w:rsidRPr="001F60E0">
        <w:rPr>
          <w:rFonts w:ascii="Tahoma" w:hAnsi="Tahoma" w:cs="Tahoma"/>
          <w:sz w:val="24"/>
        </w:rPr>
        <w:t>Wykonawca zastrzega, iż wymienione niżej dokumenty składające się na ofertę nie mogą być ogólnie udostępnione:</w:t>
      </w:r>
    </w:p>
    <w:p w:rsidR="009C37BF" w:rsidRPr="001F60E0" w:rsidRDefault="009C37BF" w:rsidP="0041107E">
      <w:pPr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sz w:val="24"/>
        </w:rPr>
        <w:t>1 ...........................................................................</w:t>
      </w:r>
    </w:p>
    <w:p w:rsidR="009C37BF" w:rsidRPr="001F60E0" w:rsidRDefault="009C37BF" w:rsidP="0041107E">
      <w:pPr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sz w:val="24"/>
        </w:rPr>
        <w:t>2 ...........................................................................</w:t>
      </w:r>
    </w:p>
    <w:p w:rsidR="009C37BF" w:rsidRDefault="009C37BF" w:rsidP="0041107E">
      <w:pPr>
        <w:pStyle w:val="BodyText"/>
        <w:rPr>
          <w:rFonts w:ascii="Tahoma" w:hAnsi="Tahoma" w:cs="Tahoma"/>
          <w:sz w:val="24"/>
        </w:rPr>
      </w:pPr>
    </w:p>
    <w:p w:rsidR="009C37BF" w:rsidRPr="001F60E0" w:rsidRDefault="009C37BF" w:rsidP="0041107E">
      <w:pPr>
        <w:pStyle w:val="BodyText"/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sz w:val="24"/>
        </w:rPr>
        <w:t xml:space="preserve">Inne informacje wykonawcy: </w:t>
      </w:r>
    </w:p>
    <w:p w:rsidR="009C37BF" w:rsidRPr="001F60E0" w:rsidRDefault="009C37BF" w:rsidP="0041107E">
      <w:pPr>
        <w:rPr>
          <w:rFonts w:ascii="Tahoma" w:hAnsi="Tahoma" w:cs="Tahoma"/>
          <w:sz w:val="24"/>
        </w:rPr>
      </w:pPr>
      <w:r w:rsidRPr="001F60E0">
        <w:rPr>
          <w:rFonts w:ascii="Tahoma" w:hAnsi="Tahoma" w:cs="Tahoma"/>
          <w:sz w:val="24"/>
        </w:rPr>
        <w:t>1 .............................................................….</w:t>
      </w:r>
    </w:p>
    <w:p w:rsidR="009C37BF" w:rsidRPr="001F60E0" w:rsidRDefault="009C37BF" w:rsidP="0041107E">
      <w:pPr>
        <w:rPr>
          <w:rFonts w:ascii="Tahoma" w:hAnsi="Tahoma" w:cs="Tahoma"/>
          <w:sz w:val="24"/>
        </w:rPr>
      </w:pPr>
    </w:p>
    <w:p w:rsidR="009C37BF" w:rsidRPr="001F60E0" w:rsidRDefault="009C37BF" w:rsidP="0041107E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 w:rsidRPr="001F60E0">
        <w:rPr>
          <w:rFonts w:ascii="Tahoma" w:hAnsi="Tahoma" w:cs="Tahoma"/>
          <w:sz w:val="24"/>
        </w:rPr>
        <w:t xml:space="preserve">               ………………………………. …………….                                              </w:t>
      </w:r>
      <w:r w:rsidRPr="001F60E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9C37BF" w:rsidRDefault="009C37BF"/>
    <w:sectPr w:rsidR="009C37BF" w:rsidSect="00317861">
      <w:footerReference w:type="even" r:id="rId7"/>
      <w:foot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BF" w:rsidRDefault="009C37BF" w:rsidP="004F43F4">
      <w:r>
        <w:separator/>
      </w:r>
    </w:p>
  </w:endnote>
  <w:endnote w:type="continuationSeparator" w:id="0">
    <w:p w:rsidR="009C37BF" w:rsidRDefault="009C37BF" w:rsidP="004F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BF" w:rsidRDefault="009C37BF" w:rsidP="00317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7BF" w:rsidRDefault="009C37BF" w:rsidP="003178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BF" w:rsidRDefault="009C37BF" w:rsidP="00317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C37BF" w:rsidRDefault="009C37BF" w:rsidP="003178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BF" w:rsidRDefault="009C37BF" w:rsidP="004F43F4">
      <w:r>
        <w:separator/>
      </w:r>
    </w:p>
  </w:footnote>
  <w:footnote w:type="continuationSeparator" w:id="0">
    <w:p w:rsidR="009C37BF" w:rsidRDefault="009C37BF" w:rsidP="004F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A16"/>
    <w:multiLevelType w:val="hybridMultilevel"/>
    <w:tmpl w:val="1F2E69FA"/>
    <w:lvl w:ilvl="0" w:tplc="A9EE7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647F3625"/>
    <w:multiLevelType w:val="hybridMultilevel"/>
    <w:tmpl w:val="D5640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0C6215"/>
    <w:multiLevelType w:val="hybridMultilevel"/>
    <w:tmpl w:val="0E5672C2"/>
    <w:lvl w:ilvl="0" w:tplc="054A456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07E"/>
    <w:rsid w:val="0000468A"/>
    <w:rsid w:val="000821F2"/>
    <w:rsid w:val="000830A8"/>
    <w:rsid w:val="00126348"/>
    <w:rsid w:val="0014124D"/>
    <w:rsid w:val="00191E4C"/>
    <w:rsid w:val="001F60E0"/>
    <w:rsid w:val="0022506F"/>
    <w:rsid w:val="002410BE"/>
    <w:rsid w:val="00244B30"/>
    <w:rsid w:val="0025726B"/>
    <w:rsid w:val="002A6202"/>
    <w:rsid w:val="002F312F"/>
    <w:rsid w:val="0031569D"/>
    <w:rsid w:val="00317861"/>
    <w:rsid w:val="003971DC"/>
    <w:rsid w:val="003B5F86"/>
    <w:rsid w:val="003F275E"/>
    <w:rsid w:val="0041107E"/>
    <w:rsid w:val="00475994"/>
    <w:rsid w:val="00477665"/>
    <w:rsid w:val="004F33C7"/>
    <w:rsid w:val="004F43F4"/>
    <w:rsid w:val="00522097"/>
    <w:rsid w:val="0052573E"/>
    <w:rsid w:val="00550977"/>
    <w:rsid w:val="005918CC"/>
    <w:rsid w:val="00594E6A"/>
    <w:rsid w:val="005D2085"/>
    <w:rsid w:val="0064622E"/>
    <w:rsid w:val="006528CD"/>
    <w:rsid w:val="006A0B99"/>
    <w:rsid w:val="006C0BE9"/>
    <w:rsid w:val="006E47C3"/>
    <w:rsid w:val="006E6015"/>
    <w:rsid w:val="00701FA3"/>
    <w:rsid w:val="00710E3C"/>
    <w:rsid w:val="00776135"/>
    <w:rsid w:val="00791417"/>
    <w:rsid w:val="007C51BD"/>
    <w:rsid w:val="00824FB4"/>
    <w:rsid w:val="0088327A"/>
    <w:rsid w:val="0088594D"/>
    <w:rsid w:val="008D71C0"/>
    <w:rsid w:val="008E35CC"/>
    <w:rsid w:val="008E6F7D"/>
    <w:rsid w:val="009A29E9"/>
    <w:rsid w:val="009C37BF"/>
    <w:rsid w:val="00A91080"/>
    <w:rsid w:val="00AE6905"/>
    <w:rsid w:val="00B55025"/>
    <w:rsid w:val="00B65DDD"/>
    <w:rsid w:val="00C32AC7"/>
    <w:rsid w:val="00C44FDC"/>
    <w:rsid w:val="00C5357D"/>
    <w:rsid w:val="00C7239F"/>
    <w:rsid w:val="00CE6DB2"/>
    <w:rsid w:val="00CF12D6"/>
    <w:rsid w:val="00DF3F06"/>
    <w:rsid w:val="00DF7E48"/>
    <w:rsid w:val="00E04A06"/>
    <w:rsid w:val="00E11D0A"/>
    <w:rsid w:val="00EE009C"/>
    <w:rsid w:val="00F3174A"/>
    <w:rsid w:val="00F5264D"/>
    <w:rsid w:val="00F62B84"/>
    <w:rsid w:val="00F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7E"/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07E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107E"/>
    <w:rPr>
      <w:rFonts w:ascii="Arial" w:hAnsi="Arial"/>
      <w:b/>
      <w:sz w:val="20"/>
      <w:u w:val="single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04A06"/>
    <w:rPr>
      <w:rFonts w:ascii="Calibri" w:hAnsi="Calibri"/>
      <w:b/>
      <w:sz w:val="28"/>
    </w:rPr>
  </w:style>
  <w:style w:type="paragraph" w:styleId="BodyText">
    <w:name w:val="Body Text"/>
    <w:basedOn w:val="Normal"/>
    <w:link w:val="BodyTextChar"/>
    <w:uiPriority w:val="99"/>
    <w:rsid w:val="0041107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107E"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411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07E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41107E"/>
    <w:rPr>
      <w:rFonts w:cs="Times New Roman"/>
    </w:rPr>
  </w:style>
  <w:style w:type="table" w:styleId="TableGrid">
    <w:name w:val="Table Grid"/>
    <w:basedOn w:val="TableNormal"/>
    <w:uiPriority w:val="59"/>
    <w:rsid w:val="0079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A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4A06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4A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04A0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1039</Words>
  <Characters>6234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8</cp:revision>
  <cp:lastPrinted>2011-06-29T11:44:00Z</cp:lastPrinted>
  <dcterms:created xsi:type="dcterms:W3CDTF">2011-06-29T11:45:00Z</dcterms:created>
  <dcterms:modified xsi:type="dcterms:W3CDTF">2014-09-26T10:15:00Z</dcterms:modified>
</cp:coreProperties>
</file>