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A2" w:rsidRPr="00EC3B3D" w:rsidRDefault="001478A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478A2" w:rsidRPr="00682DD7" w:rsidRDefault="001478A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478A2" w:rsidRPr="00682DD7" w:rsidRDefault="001478A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FootnoteReference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FootnoteReference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478A2" w:rsidRPr="00682DD7" w:rsidRDefault="001478A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1478A2" w:rsidRPr="00682DD7" w:rsidRDefault="001478A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1478A2" w:rsidRPr="00682DD7" w:rsidRDefault="001478A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478A2" w:rsidRPr="00682DD7" w:rsidRDefault="001478A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478A2" w:rsidRPr="00EC3B3D" w:rsidRDefault="001478A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478A2" w:rsidRPr="00682DD7" w:rsidRDefault="001478A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1478A2" w:rsidRPr="00682DD7" w:rsidTr="007C7179">
        <w:trPr>
          <w:trHeight w:val="349"/>
        </w:trPr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FootnoteReference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478A2" w:rsidRPr="00682DD7" w:rsidTr="007C7179">
        <w:trPr>
          <w:trHeight w:val="349"/>
        </w:trPr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478A2" w:rsidRPr="00682DD7" w:rsidTr="007C7179">
        <w:trPr>
          <w:trHeight w:val="485"/>
        </w:trPr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478A2" w:rsidRPr="00682DD7" w:rsidTr="007C7179">
        <w:trPr>
          <w:trHeight w:val="484"/>
        </w:trPr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478A2" w:rsidRPr="00682DD7" w:rsidTr="007C7179">
        <w:trPr>
          <w:trHeight w:val="484"/>
        </w:trPr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1478A2" w:rsidRPr="00682DD7" w:rsidRDefault="001478A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1478A2" w:rsidRPr="00682DD7" w:rsidRDefault="001478A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1478A2" w:rsidRPr="00EC3B3D" w:rsidRDefault="001478A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478A2" w:rsidRPr="00682DD7" w:rsidTr="007C7179">
        <w:trPr>
          <w:trHeight w:val="1372"/>
        </w:trPr>
        <w:tc>
          <w:tcPr>
            <w:tcW w:w="4644" w:type="dxa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478A2" w:rsidRPr="00682DD7" w:rsidTr="007C7179">
        <w:trPr>
          <w:trHeight w:val="2002"/>
        </w:trPr>
        <w:tc>
          <w:tcPr>
            <w:tcW w:w="4644" w:type="dxa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478A2" w:rsidRPr="00682DD7" w:rsidRDefault="001478A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478A2" w:rsidRPr="00682DD7" w:rsidRDefault="001478A2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478A2" w:rsidRPr="00682DD7" w:rsidRDefault="001478A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478A2" w:rsidRPr="00682DD7" w:rsidTr="007C7179">
        <w:tc>
          <w:tcPr>
            <w:tcW w:w="9289" w:type="dxa"/>
            <w:gridSpan w:val="2"/>
            <w:shd w:val="clear" w:color="auto" w:fill="BFBFBF"/>
          </w:tcPr>
          <w:p w:rsidR="001478A2" w:rsidRPr="00682DD7" w:rsidRDefault="001478A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1478A2" w:rsidRPr="00EC3B3D" w:rsidRDefault="001478A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478A2" w:rsidRPr="00682DD7" w:rsidRDefault="001478A2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478A2" w:rsidRPr="00EC3B3D" w:rsidRDefault="001478A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478A2" w:rsidRPr="00682DD7" w:rsidRDefault="001478A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FootnoteReference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1478A2" w:rsidRPr="00EC3B3D" w:rsidRDefault="001478A2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478A2" w:rsidRPr="00682DD7" w:rsidRDefault="001478A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478A2" w:rsidRPr="00682DD7" w:rsidRDefault="001478A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478A2" w:rsidRPr="00682DD7" w:rsidRDefault="001478A2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1478A2" w:rsidRPr="00682DD7" w:rsidRDefault="001478A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1478A2" w:rsidRPr="00EC3B3D" w:rsidRDefault="001478A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478A2" w:rsidRPr="00682DD7" w:rsidRDefault="001478A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478A2" w:rsidRPr="00682DD7" w:rsidRDefault="001478A2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1478A2" w:rsidRPr="00682DD7" w:rsidRDefault="001478A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1478A2" w:rsidRPr="00682DD7" w:rsidRDefault="001478A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1478A2" w:rsidRPr="00682DD7" w:rsidRDefault="001478A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6"/>
      </w:r>
    </w:p>
    <w:p w:rsidR="001478A2" w:rsidRPr="00682DD7" w:rsidRDefault="001478A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7"/>
      </w:r>
    </w:p>
    <w:p w:rsidR="001478A2" w:rsidRPr="00682DD7" w:rsidRDefault="001478A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  <w:lang w:val="pl-PL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FootnoteReference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478A2" w:rsidRPr="00EC3B3D" w:rsidRDefault="001478A2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1478A2" w:rsidRPr="00682DD7" w:rsidTr="007C7179">
        <w:tc>
          <w:tcPr>
            <w:tcW w:w="4644" w:type="dxa"/>
          </w:tcPr>
          <w:p w:rsidR="001478A2" w:rsidRPr="00330C13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1478A2" w:rsidRPr="00330C13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478A2" w:rsidRPr="00682DD7" w:rsidTr="007C7179">
        <w:trPr>
          <w:trHeight w:val="470"/>
        </w:trPr>
        <w:tc>
          <w:tcPr>
            <w:tcW w:w="4644" w:type="dxa"/>
            <w:vMerge w:val="restart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478A2" w:rsidRPr="00682DD7" w:rsidRDefault="001478A2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478A2" w:rsidRPr="00682DD7" w:rsidRDefault="001478A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478A2" w:rsidRPr="00682DD7" w:rsidRDefault="001478A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478A2" w:rsidRPr="00682DD7" w:rsidRDefault="001478A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1478A2" w:rsidRPr="00682DD7" w:rsidRDefault="001478A2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478A2" w:rsidRPr="00682DD7" w:rsidTr="007C7179">
        <w:trPr>
          <w:trHeight w:val="1977"/>
        </w:trPr>
        <w:tc>
          <w:tcPr>
            <w:tcW w:w="4644" w:type="dxa"/>
            <w:vMerge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478A2" w:rsidRPr="00682DD7" w:rsidRDefault="001478A2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478A2" w:rsidRPr="00682DD7" w:rsidRDefault="001478A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478A2" w:rsidRDefault="001478A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478A2" w:rsidRDefault="001478A2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478A2" w:rsidRPr="00682DD7" w:rsidRDefault="001478A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478A2" w:rsidRPr="00682DD7" w:rsidRDefault="001478A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478A2" w:rsidRPr="00682DD7" w:rsidRDefault="001478A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478A2" w:rsidRPr="00682DD7" w:rsidRDefault="001478A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478A2" w:rsidRDefault="001478A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478A2" w:rsidRPr="00682DD7" w:rsidRDefault="001478A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112466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1478A2" w:rsidRPr="00112466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478A2" w:rsidRPr="00EC3B3D" w:rsidRDefault="001478A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FootnoteReference"/>
          <w:rFonts w:ascii="Arial" w:hAnsi="Arial" w:cs="Arial"/>
          <w:b w:val="0"/>
          <w:sz w:val="20"/>
          <w:szCs w:val="20"/>
        </w:rPr>
        <w:footnoteReference w:id="25"/>
      </w:r>
    </w:p>
    <w:p w:rsidR="001478A2" w:rsidRPr="00D1354E" w:rsidRDefault="001478A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4536"/>
        <w:gridCol w:w="4645"/>
      </w:tblGrid>
      <w:tr w:rsidR="001478A2" w:rsidRPr="00682DD7" w:rsidTr="007C7179">
        <w:tc>
          <w:tcPr>
            <w:tcW w:w="4644" w:type="dxa"/>
            <w:gridSpan w:val="2"/>
          </w:tcPr>
          <w:p w:rsidR="001478A2" w:rsidRPr="00D1354E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1478A2" w:rsidRPr="00D1354E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478A2" w:rsidRPr="00682DD7" w:rsidTr="007C7179">
        <w:trPr>
          <w:trHeight w:val="406"/>
        </w:trPr>
        <w:tc>
          <w:tcPr>
            <w:tcW w:w="4644" w:type="dxa"/>
            <w:gridSpan w:val="2"/>
            <w:vMerge w:val="restart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478A2" w:rsidRPr="00682DD7" w:rsidTr="007C7179">
        <w:trPr>
          <w:trHeight w:val="405"/>
        </w:trPr>
        <w:tc>
          <w:tcPr>
            <w:tcW w:w="4644" w:type="dxa"/>
            <w:gridSpan w:val="2"/>
            <w:vMerge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478A2" w:rsidRPr="00682DD7" w:rsidTr="007C7179">
        <w:tc>
          <w:tcPr>
            <w:tcW w:w="4644" w:type="dxa"/>
            <w:gridSpan w:val="2"/>
          </w:tcPr>
          <w:p w:rsidR="001478A2" w:rsidRPr="00682DD7" w:rsidRDefault="001478A2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478A2" w:rsidRPr="00682DD7" w:rsidRDefault="001478A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478A2" w:rsidRPr="00682DD7" w:rsidRDefault="001478A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78A2" w:rsidRPr="00D1354E" w:rsidRDefault="001478A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478A2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478A2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478A2" w:rsidRPr="00682DD7" w:rsidRDefault="001478A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478A2" w:rsidRDefault="001478A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478A2" w:rsidRPr="00682DD7" w:rsidRDefault="001478A2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1478A2" w:rsidRPr="00D1354E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478A2" w:rsidRPr="00682DD7" w:rsidTr="007C7179">
        <w:trPr>
          <w:trHeight w:val="303"/>
        </w:trPr>
        <w:tc>
          <w:tcPr>
            <w:tcW w:w="4644" w:type="dxa"/>
            <w:gridSpan w:val="2"/>
            <w:vMerge w:val="restart"/>
          </w:tcPr>
          <w:p w:rsidR="001478A2" w:rsidRPr="00682DD7" w:rsidRDefault="001478A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478A2" w:rsidRPr="00682DD7" w:rsidTr="007C7179">
        <w:trPr>
          <w:trHeight w:val="303"/>
        </w:trPr>
        <w:tc>
          <w:tcPr>
            <w:tcW w:w="4644" w:type="dxa"/>
            <w:gridSpan w:val="2"/>
            <w:vMerge/>
          </w:tcPr>
          <w:p w:rsidR="001478A2" w:rsidRPr="00682DD7" w:rsidRDefault="001478A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478A2" w:rsidRPr="00682DD7" w:rsidTr="007C7179">
        <w:trPr>
          <w:trHeight w:val="515"/>
        </w:trPr>
        <w:tc>
          <w:tcPr>
            <w:tcW w:w="4644" w:type="dxa"/>
            <w:gridSpan w:val="2"/>
            <w:vMerge w:val="restart"/>
          </w:tcPr>
          <w:p w:rsidR="001478A2" w:rsidRPr="00682DD7" w:rsidRDefault="001478A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478A2" w:rsidRPr="00682DD7" w:rsidTr="007C7179">
        <w:trPr>
          <w:trHeight w:val="514"/>
        </w:trPr>
        <w:tc>
          <w:tcPr>
            <w:tcW w:w="4644" w:type="dxa"/>
            <w:gridSpan w:val="2"/>
            <w:vMerge/>
          </w:tcPr>
          <w:p w:rsidR="001478A2" w:rsidRPr="00682DD7" w:rsidRDefault="001478A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478A2" w:rsidRPr="00682DD7" w:rsidTr="007C7179">
        <w:trPr>
          <w:trHeight w:val="1316"/>
        </w:trPr>
        <w:tc>
          <w:tcPr>
            <w:tcW w:w="4644" w:type="dxa"/>
            <w:gridSpan w:val="2"/>
          </w:tcPr>
          <w:p w:rsidR="001478A2" w:rsidRPr="00682DD7" w:rsidRDefault="001478A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478A2" w:rsidRPr="00682DD7" w:rsidTr="007C7179">
        <w:trPr>
          <w:trHeight w:val="1544"/>
        </w:trPr>
        <w:tc>
          <w:tcPr>
            <w:tcW w:w="4644" w:type="dxa"/>
            <w:gridSpan w:val="2"/>
          </w:tcPr>
          <w:p w:rsidR="001478A2" w:rsidRPr="00682DD7" w:rsidRDefault="001478A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478A2" w:rsidRPr="00682DD7" w:rsidTr="007C7179">
        <w:trPr>
          <w:trHeight w:val="932"/>
        </w:trPr>
        <w:tc>
          <w:tcPr>
            <w:tcW w:w="4644" w:type="dxa"/>
            <w:gridSpan w:val="2"/>
            <w:vMerge w:val="restart"/>
          </w:tcPr>
          <w:p w:rsidR="001478A2" w:rsidRPr="00682DD7" w:rsidRDefault="001478A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478A2" w:rsidRPr="00682DD7" w:rsidTr="007C7179">
        <w:trPr>
          <w:trHeight w:val="931"/>
        </w:trPr>
        <w:tc>
          <w:tcPr>
            <w:tcW w:w="4644" w:type="dxa"/>
            <w:gridSpan w:val="2"/>
            <w:vMerge/>
          </w:tcPr>
          <w:p w:rsidR="001478A2" w:rsidRPr="00682DD7" w:rsidRDefault="001478A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478A2" w:rsidRPr="00682DD7" w:rsidTr="007C7179">
        <w:trPr>
          <w:gridBefore w:val="1"/>
        </w:trPr>
        <w:tc>
          <w:tcPr>
            <w:tcW w:w="4644" w:type="dxa"/>
          </w:tcPr>
          <w:p w:rsidR="001478A2" w:rsidRPr="00682DD7" w:rsidRDefault="001478A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478A2" w:rsidRPr="00EC3B3D" w:rsidRDefault="001478A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45"/>
      </w:tblGrid>
      <w:tr w:rsidR="001478A2" w:rsidRPr="00682DD7" w:rsidTr="007C7179">
        <w:tc>
          <w:tcPr>
            <w:tcW w:w="4644" w:type="dxa"/>
          </w:tcPr>
          <w:p w:rsidR="001478A2" w:rsidRPr="006177D1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1478A2" w:rsidRPr="006177D1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  <w:lang w:val="pl-P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478A2" w:rsidRDefault="001478A2" w:rsidP="00EC3B3D">
      <w:r>
        <w:br w:type="page"/>
      </w:r>
    </w:p>
    <w:p w:rsidR="001478A2" w:rsidRPr="00682DD7" w:rsidRDefault="001478A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1478A2" w:rsidRPr="00EC3B3D" w:rsidRDefault="001478A2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1478A2" w:rsidRPr="00EC3B3D" w:rsidRDefault="001478A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478A2" w:rsidRPr="0019732B" w:rsidRDefault="001478A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8"/>
        <w:gridCol w:w="4607"/>
      </w:tblGrid>
      <w:tr w:rsidR="001478A2" w:rsidRPr="00682DD7" w:rsidTr="007C7179">
        <w:tc>
          <w:tcPr>
            <w:tcW w:w="4606" w:type="dxa"/>
          </w:tcPr>
          <w:p w:rsidR="001478A2" w:rsidRPr="0019732B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1478A2" w:rsidRPr="0019732B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478A2" w:rsidRPr="00682DD7" w:rsidTr="007C7179">
        <w:tc>
          <w:tcPr>
            <w:tcW w:w="4606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1478A2" w:rsidRPr="00EC3B3D" w:rsidRDefault="001478A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1478A2" w:rsidRPr="0019732B" w:rsidRDefault="001478A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45"/>
      </w:tblGrid>
      <w:tr w:rsidR="001478A2" w:rsidRPr="00682DD7" w:rsidTr="007C7179">
        <w:tc>
          <w:tcPr>
            <w:tcW w:w="4644" w:type="dxa"/>
          </w:tcPr>
          <w:p w:rsidR="001478A2" w:rsidRPr="0019732B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1478A2" w:rsidRPr="0019732B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478A2" w:rsidRPr="00EC3B3D" w:rsidRDefault="001478A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1478A2" w:rsidRPr="0019732B" w:rsidRDefault="001478A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45"/>
      </w:tblGrid>
      <w:tr w:rsidR="001478A2" w:rsidRPr="00682DD7" w:rsidTr="007C7179">
        <w:tc>
          <w:tcPr>
            <w:tcW w:w="4644" w:type="dxa"/>
          </w:tcPr>
          <w:p w:rsidR="001478A2" w:rsidRPr="0019732B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1478A2" w:rsidRPr="0019732B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478A2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  <w:lang w:val="pl-PL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478A2" w:rsidRPr="00EC3B3D" w:rsidRDefault="001478A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1478A2" w:rsidRPr="00C52B99" w:rsidRDefault="001478A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45"/>
      </w:tblGrid>
      <w:tr w:rsidR="001478A2" w:rsidRPr="00682DD7" w:rsidTr="007C7179">
        <w:tc>
          <w:tcPr>
            <w:tcW w:w="4644" w:type="dxa"/>
          </w:tcPr>
          <w:p w:rsidR="001478A2" w:rsidRPr="00C52B99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1478A2" w:rsidRPr="00C52B99" w:rsidRDefault="001478A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41"/>
              <w:gridCol w:w="936"/>
              <w:gridCol w:w="724"/>
              <w:gridCol w:w="1149"/>
            </w:tblGrid>
            <w:tr w:rsidR="001478A2" w:rsidRPr="00682DD7" w:rsidTr="007C717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8A2" w:rsidRPr="00682DD7" w:rsidRDefault="001478A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8A2" w:rsidRPr="00682DD7" w:rsidRDefault="001478A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8A2" w:rsidRPr="00682DD7" w:rsidRDefault="001478A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8A2" w:rsidRPr="00682DD7" w:rsidRDefault="001478A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478A2" w:rsidRPr="00682DD7" w:rsidTr="007C717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8A2" w:rsidRPr="00682DD7" w:rsidRDefault="001478A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8A2" w:rsidRPr="00682DD7" w:rsidRDefault="001478A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8A2" w:rsidRPr="00682DD7" w:rsidRDefault="001478A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8A2" w:rsidRPr="00682DD7" w:rsidRDefault="001478A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478A2" w:rsidRPr="00EC3B3D" w:rsidRDefault="001478A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1478A2" w:rsidRPr="00E650C1" w:rsidRDefault="001478A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45"/>
      </w:tblGrid>
      <w:tr w:rsidR="001478A2" w:rsidRPr="00682DD7" w:rsidTr="007C7179">
        <w:tc>
          <w:tcPr>
            <w:tcW w:w="4644" w:type="dxa"/>
          </w:tcPr>
          <w:p w:rsidR="001478A2" w:rsidRPr="00E650C1" w:rsidRDefault="001478A2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1478A2" w:rsidRPr="00E650C1" w:rsidRDefault="001478A2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478A2" w:rsidRPr="00E650C1" w:rsidRDefault="001478A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478A2" w:rsidRDefault="001478A2" w:rsidP="003B6373">
      <w:r>
        <w:br w:type="page"/>
      </w:r>
    </w:p>
    <w:p w:rsidR="001478A2" w:rsidRPr="00682DD7" w:rsidRDefault="001478A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1478A2" w:rsidRPr="000342FD" w:rsidRDefault="001478A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478A2" w:rsidRPr="00682DD7" w:rsidRDefault="001478A2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645"/>
      </w:tblGrid>
      <w:tr w:rsidR="001478A2" w:rsidRPr="00682DD7" w:rsidTr="007C7179">
        <w:tc>
          <w:tcPr>
            <w:tcW w:w="4644" w:type="dxa"/>
          </w:tcPr>
          <w:p w:rsidR="001478A2" w:rsidRPr="000342FD" w:rsidRDefault="001478A2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1478A2" w:rsidRPr="000342FD" w:rsidRDefault="001478A2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478A2" w:rsidRPr="00682DD7" w:rsidTr="007C7179">
        <w:tc>
          <w:tcPr>
            <w:tcW w:w="4644" w:type="dxa"/>
          </w:tcPr>
          <w:p w:rsidR="001478A2" w:rsidRPr="00682DD7" w:rsidRDefault="001478A2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1478A2" w:rsidRPr="00682DD7" w:rsidRDefault="001478A2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1478A2" w:rsidRPr="00682DD7" w:rsidRDefault="001478A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1478A2" w:rsidRPr="00682DD7" w:rsidRDefault="001478A2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478A2" w:rsidRPr="00682DD7" w:rsidRDefault="001478A2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478A2" w:rsidRPr="00682DD7" w:rsidRDefault="001478A2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1478A2" w:rsidRPr="00682DD7" w:rsidRDefault="001478A2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1478A2" w:rsidRPr="00682DD7" w:rsidRDefault="001478A2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1478A2" w:rsidRPr="00682DD7" w:rsidRDefault="001478A2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1478A2" w:rsidRPr="00682DD7" w:rsidRDefault="001478A2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1478A2" w:rsidRPr="00682DD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A2" w:rsidRDefault="001478A2" w:rsidP="00E5206D">
      <w:pPr>
        <w:spacing w:before="0" w:after="0"/>
      </w:pPr>
      <w:r>
        <w:separator/>
      </w:r>
    </w:p>
  </w:endnote>
  <w:endnote w:type="continuationSeparator" w:id="0">
    <w:p w:rsidR="001478A2" w:rsidRDefault="001478A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A2" w:rsidRPr="00933B0C" w:rsidRDefault="001478A2" w:rsidP="007C7179">
    <w:pPr>
      <w:pStyle w:val="Footer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17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A2" w:rsidRDefault="001478A2" w:rsidP="00E5206D">
      <w:pPr>
        <w:spacing w:before="0" w:after="0"/>
      </w:pPr>
      <w:r>
        <w:separator/>
      </w:r>
    </w:p>
  </w:footnote>
  <w:footnote w:type="continuationSeparator" w:id="0">
    <w:p w:rsidR="001478A2" w:rsidRDefault="001478A2" w:rsidP="00E5206D">
      <w:pPr>
        <w:spacing w:before="0" w:after="0"/>
      </w:pPr>
      <w:r>
        <w:continuationSeparator/>
      </w:r>
    </w:p>
  </w:footnote>
  <w:footnote w:id="1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478A2" w:rsidRDefault="001478A2" w:rsidP="00E5206D">
      <w:pPr>
        <w:pStyle w:val="FootnoteText"/>
        <w:jc w:val="lef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478A2" w:rsidRPr="003B6373" w:rsidRDefault="001478A2" w:rsidP="00E5206D">
      <w:pPr>
        <w:pStyle w:val="FootnoteText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478A2" w:rsidRPr="003B6373" w:rsidRDefault="001478A2" w:rsidP="003E28B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478A2" w:rsidRPr="003B6373" w:rsidRDefault="001478A2" w:rsidP="003E28B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478A2" w:rsidRDefault="001478A2" w:rsidP="003E28B2">
      <w:pPr>
        <w:pStyle w:val="FootnoteText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478A2" w:rsidRDefault="001478A2" w:rsidP="00E41DF5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478A2" w:rsidRDefault="001478A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6D"/>
    <w:rsid w:val="00032275"/>
    <w:rsid w:val="000342FD"/>
    <w:rsid w:val="00047987"/>
    <w:rsid w:val="0006524E"/>
    <w:rsid w:val="00085838"/>
    <w:rsid w:val="00112466"/>
    <w:rsid w:val="001478A2"/>
    <w:rsid w:val="00173B27"/>
    <w:rsid w:val="0019732B"/>
    <w:rsid w:val="002E5708"/>
    <w:rsid w:val="00330C13"/>
    <w:rsid w:val="00394F71"/>
    <w:rsid w:val="003B6373"/>
    <w:rsid w:val="003B6A62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1485E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5206D"/>
    <w:rPr>
      <w:rFonts w:ascii="Calibri Light" w:hAnsi="Calibri Light"/>
      <w:color w:val="2E74B5"/>
      <w:sz w:val="32"/>
      <w:lang w:eastAsia="en-GB"/>
    </w:rPr>
  </w:style>
  <w:style w:type="paragraph" w:customStyle="1" w:styleId="NormalBold">
    <w:name w:val="NormalBold"/>
    <w:basedOn w:val="Normal"/>
    <w:link w:val="NormalBoldChar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Footer">
    <w:name w:val="footer"/>
    <w:basedOn w:val="Normal"/>
    <w:link w:val="FooterChar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E5206D"/>
    <w:pPr>
      <w:ind w:left="850"/>
    </w:pPr>
  </w:style>
  <w:style w:type="paragraph" w:customStyle="1" w:styleId="NormalLeft">
    <w:name w:val="Normal Left"/>
    <w:basedOn w:val="Normal"/>
    <w:rsid w:val="00E5206D"/>
    <w:pPr>
      <w:jc w:val="left"/>
    </w:pPr>
  </w:style>
  <w:style w:type="paragraph" w:customStyle="1" w:styleId="Tiret0">
    <w:name w:val="Tiret 0"/>
    <w:basedOn w:val="Normal"/>
    <w:rsid w:val="00E5206D"/>
    <w:pPr>
      <w:numPr>
        <w:numId w:val="1"/>
      </w:numPr>
    </w:pPr>
  </w:style>
  <w:style w:type="paragraph" w:customStyle="1" w:styleId="Tiret1">
    <w:name w:val="Tiret 1"/>
    <w:basedOn w:val="Normal"/>
    <w:rsid w:val="00E5206D"/>
    <w:pPr>
      <w:numPr>
        <w:numId w:val="2"/>
      </w:numPr>
    </w:pPr>
  </w:style>
  <w:style w:type="paragraph" w:customStyle="1" w:styleId="NumPar1">
    <w:name w:val="NumPar 1"/>
    <w:basedOn w:val="Normal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"/>
    <w:next w:val="Normal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"/>
    <w:next w:val="Normal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"/>
    <w:next w:val="Normal"/>
    <w:rsid w:val="00E5206D"/>
    <w:pPr>
      <w:keepNext/>
      <w:spacing w:before="360"/>
      <w:jc w:val="center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4462</Words>
  <Characters>26774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Romańczuk</cp:lastModifiedBy>
  <cp:revision>3</cp:revision>
  <cp:lastPrinted>2017-08-22T10:21:00Z</cp:lastPrinted>
  <dcterms:created xsi:type="dcterms:W3CDTF">2016-08-04T10:33:00Z</dcterms:created>
  <dcterms:modified xsi:type="dcterms:W3CDTF">2017-08-22T10:22:00Z</dcterms:modified>
</cp:coreProperties>
</file>