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AA" w:rsidRDefault="00750BAA" w:rsidP="00A22905">
      <w:pPr>
        <w:pBdr>
          <w:bottom w:val="single" w:sz="6" w:space="1" w:color="auto"/>
        </w:pBdr>
        <w:suppressAutoHyphens/>
        <w:jc w:val="right"/>
        <w:rPr>
          <w:b/>
          <w:i/>
          <w:lang/>
        </w:rPr>
      </w:pPr>
      <w:r>
        <w:rPr>
          <w:b/>
          <w:i/>
          <w:lang w:eastAsia="ar-SA"/>
        </w:rPr>
        <w:t>Za</w:t>
      </w:r>
      <w:r>
        <w:rPr>
          <w:b/>
          <w:i/>
          <w:lang/>
        </w:rPr>
        <w:t>łącznik nr 2 do pisma – formularz ofertowy po modyfikacji z dnia 30.04.2014r.</w:t>
      </w:r>
    </w:p>
    <w:p w:rsidR="00750BAA" w:rsidRDefault="00750BAA" w:rsidP="00A22905">
      <w:pPr>
        <w:suppressAutoHyphens/>
        <w:jc w:val="right"/>
        <w:rPr>
          <w:b/>
          <w:i/>
          <w:lang/>
        </w:rPr>
      </w:pPr>
    </w:p>
    <w:p w:rsidR="00750BAA" w:rsidRDefault="00750BAA" w:rsidP="00A22905">
      <w:pPr>
        <w:suppressAutoHyphens/>
        <w:jc w:val="right"/>
        <w:rPr>
          <w:b/>
          <w:bCs/>
          <w:i/>
          <w:iCs/>
        </w:rPr>
      </w:pPr>
      <w:r>
        <w:rPr>
          <w:b/>
          <w:i/>
          <w:lang/>
        </w:rPr>
        <w:t xml:space="preserve"> </w:t>
      </w:r>
      <w:r>
        <w:rPr>
          <w:b/>
          <w:bCs/>
          <w:i/>
          <w:iCs/>
        </w:rPr>
        <w:t>Załącznik nr 2 do SIWZ – formularz ofertowy</w:t>
      </w:r>
    </w:p>
    <w:p w:rsidR="00750BAA" w:rsidRDefault="00750BAA" w:rsidP="008C2966">
      <w:pPr>
        <w:jc w:val="both"/>
        <w:rPr>
          <w:color w:val="000000"/>
        </w:rPr>
      </w:pPr>
    </w:p>
    <w:p w:rsidR="00750BAA" w:rsidRDefault="00750BAA" w:rsidP="00D721CB">
      <w:pPr>
        <w:pStyle w:val="Heading1"/>
        <w:tabs>
          <w:tab w:val="num" w:pos="0"/>
        </w:tabs>
        <w:suppressAutoHyphens/>
        <w:spacing w:before="0" w:after="0"/>
        <w:ind w:left="432" w:hanging="432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Znak sprawy: ORW.ZP.272.4.01.2014</w:t>
      </w:r>
    </w:p>
    <w:p w:rsidR="00750BAA" w:rsidRDefault="00750BAA" w:rsidP="008C2966">
      <w:pPr>
        <w:jc w:val="both"/>
        <w:rPr>
          <w:color w:val="000000"/>
        </w:rPr>
      </w:pPr>
    </w:p>
    <w:p w:rsidR="00750BAA" w:rsidRDefault="00750BAA" w:rsidP="008C2966">
      <w:pPr>
        <w:jc w:val="both"/>
      </w:pPr>
    </w:p>
    <w:p w:rsidR="00750BAA" w:rsidRDefault="00750BAA" w:rsidP="008C2966">
      <w:pPr>
        <w:jc w:val="both"/>
      </w:pPr>
    </w:p>
    <w:p w:rsidR="00750BAA" w:rsidRDefault="00750BAA" w:rsidP="008C2966">
      <w:pPr>
        <w:jc w:val="both"/>
      </w:pPr>
      <w:r>
        <w:t>………………………….</w:t>
      </w:r>
    </w:p>
    <w:p w:rsidR="00750BAA" w:rsidRPr="00A22905" w:rsidRDefault="00750BAA" w:rsidP="00A22905">
      <w:pPr>
        <w:jc w:val="both"/>
        <w:rPr>
          <w:i/>
          <w:iCs/>
        </w:rPr>
      </w:pPr>
      <w:r>
        <w:rPr>
          <w:i/>
          <w:iCs/>
        </w:rPr>
        <w:t>(pieczęć firmowa Wykonawcy)</w:t>
      </w:r>
    </w:p>
    <w:p w:rsidR="00750BAA" w:rsidRDefault="00750BAA" w:rsidP="00E070BB">
      <w:pPr>
        <w:pStyle w:val="Heading2"/>
        <w:spacing w:line="360" w:lineRule="auto"/>
        <w:jc w:val="center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FORMULARZ OFERTY</w:t>
      </w:r>
    </w:p>
    <w:p w:rsidR="00750BAA" w:rsidRPr="00E070BB" w:rsidRDefault="00750BAA" w:rsidP="00E070B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6579"/>
      </w:tblGrid>
      <w:tr w:rsidR="00750BAA">
        <w:trPr>
          <w:trHeight w:val="39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Dane Wykonawcy:</w:t>
            </w:r>
          </w:p>
        </w:tc>
      </w:tr>
      <w:tr w:rsidR="00750BAA">
        <w:trPr>
          <w:trHeight w:hRule="exact" w:val="94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750BAA" w:rsidRDefault="00750BAA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750BAA" w:rsidRDefault="00750BAA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750BAA" w:rsidRDefault="00750BAA">
            <w:pPr>
              <w:shd w:val="clear" w:color="auto" w:fill="FFFFFF"/>
              <w:spacing w:line="480" w:lineRule="auto"/>
            </w:pPr>
          </w:p>
          <w:p w:rsidR="00750BAA" w:rsidRDefault="00750BAA">
            <w:pPr>
              <w:shd w:val="clear" w:color="auto" w:fill="FFFFFF"/>
              <w:spacing w:line="480" w:lineRule="auto"/>
            </w:pPr>
          </w:p>
          <w:p w:rsidR="00750BAA" w:rsidRDefault="00750BAA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750BAA">
        <w:trPr>
          <w:trHeight w:hRule="exact" w:val="53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750BAA" w:rsidRDefault="00750BAA">
            <w:pPr>
              <w:shd w:val="clear" w:color="auto" w:fill="FFFFFF"/>
              <w:spacing w:line="480" w:lineRule="auto"/>
            </w:pPr>
          </w:p>
          <w:p w:rsidR="00750BAA" w:rsidRDefault="00750BAA">
            <w:pPr>
              <w:shd w:val="clear" w:color="auto" w:fill="FFFFFF"/>
              <w:spacing w:line="480" w:lineRule="auto"/>
            </w:pPr>
          </w:p>
          <w:p w:rsidR="00750BAA" w:rsidRDefault="00750BAA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750BAA">
        <w:trPr>
          <w:trHeight w:hRule="exact" w:val="87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shd w:val="clear" w:color="auto" w:fill="FFFFFF"/>
              <w:rPr>
                <w:color w:val="000000"/>
                <w:kern w:val="2"/>
                <w:lang w:eastAsia="ar-SA"/>
              </w:rPr>
            </w:pPr>
          </w:p>
          <w:p w:rsidR="00750BAA" w:rsidRDefault="00750BA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Nr telefonu</w:t>
            </w:r>
          </w:p>
          <w:p w:rsidR="00750BAA" w:rsidRPr="007F10F9" w:rsidRDefault="00750BAA">
            <w:pPr>
              <w:pStyle w:val="Heading3"/>
              <w:rPr>
                <w:color w:val="auto"/>
                <w:sz w:val="24"/>
                <w:szCs w:val="24"/>
              </w:rPr>
            </w:pPr>
            <w:r w:rsidRPr="007F10F9">
              <w:rPr>
                <w:color w:val="auto"/>
                <w:sz w:val="24"/>
                <w:szCs w:val="24"/>
              </w:rPr>
              <w:t>Nr faksu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shd w:val="clear" w:color="auto" w:fill="FFFFFF"/>
              <w:rPr>
                <w:kern w:val="2"/>
                <w:lang w:eastAsia="ar-SA"/>
              </w:rPr>
            </w:pPr>
          </w:p>
          <w:p w:rsidR="00750BAA" w:rsidRDefault="00750BAA">
            <w:pPr>
              <w:shd w:val="clear" w:color="auto" w:fill="FFFFFF"/>
            </w:pPr>
            <w:r>
              <w:t>.................................................</w:t>
            </w:r>
          </w:p>
          <w:p w:rsidR="00750BAA" w:rsidRDefault="00750BAA">
            <w:pPr>
              <w:widowControl w:val="0"/>
              <w:shd w:val="clear" w:color="auto" w:fill="FFFFFF"/>
              <w:suppressAutoHyphens/>
              <w:rPr>
                <w:kern w:val="2"/>
                <w:lang w:eastAsia="ar-SA"/>
              </w:rPr>
            </w:pPr>
            <w:r>
              <w:t>.................................................</w:t>
            </w:r>
          </w:p>
        </w:tc>
      </w:tr>
      <w:tr w:rsidR="00750BAA">
        <w:trPr>
          <w:trHeight w:hRule="exact" w:val="38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shd w:val="clear" w:color="auto" w:fill="FFFFFF"/>
              <w:spacing w:line="480" w:lineRule="auto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Adres poczty elektronicznej</w:t>
            </w:r>
          </w:p>
          <w:p w:rsidR="00750BAA" w:rsidRDefault="00750BAA">
            <w:pPr>
              <w:shd w:val="clear" w:color="auto" w:fill="FFFFFF"/>
              <w:spacing w:line="480" w:lineRule="auto"/>
              <w:rPr>
                <w:color w:val="000000"/>
              </w:rPr>
            </w:pPr>
          </w:p>
          <w:p w:rsidR="00750BAA" w:rsidRDefault="00750BAA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 xml:space="preserve"> eelektronicznej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750BAA" w:rsidRDefault="00750BAA">
            <w:pPr>
              <w:shd w:val="clear" w:color="auto" w:fill="FFFFFF"/>
              <w:spacing w:line="480" w:lineRule="auto"/>
            </w:pPr>
          </w:p>
          <w:p w:rsidR="00750BAA" w:rsidRDefault="00750BAA">
            <w:pPr>
              <w:shd w:val="clear" w:color="auto" w:fill="FFFFFF"/>
              <w:spacing w:line="480" w:lineRule="auto"/>
            </w:pPr>
          </w:p>
          <w:p w:rsidR="00750BAA" w:rsidRDefault="00750BAA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750BAA">
        <w:trPr>
          <w:trHeight w:hRule="exact" w:val="37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NIP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750BAA">
        <w:trPr>
          <w:trHeight w:hRule="exact" w:val="4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REGON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AA" w:rsidRDefault="00750BAA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</w:tbl>
    <w:p w:rsidR="00750BAA" w:rsidRDefault="00750BAA" w:rsidP="008C2966">
      <w:pPr>
        <w:jc w:val="both"/>
        <w:rPr>
          <w:kern w:val="2"/>
          <w:lang w:eastAsia="ar-SA"/>
        </w:rPr>
      </w:pPr>
    </w:p>
    <w:p w:rsidR="00750BAA" w:rsidRDefault="00750BAA" w:rsidP="008C2966">
      <w:pPr>
        <w:jc w:val="both"/>
      </w:pPr>
    </w:p>
    <w:p w:rsidR="00750BAA" w:rsidRDefault="00750BAA" w:rsidP="008C2966">
      <w:pPr>
        <w:jc w:val="both"/>
        <w:rPr>
          <w:b/>
          <w:bCs/>
        </w:rPr>
      </w:pPr>
      <w:r>
        <w:t xml:space="preserve">Ja/my, niżej podpisany/ni </w:t>
      </w:r>
      <w:r>
        <w:rPr>
          <w:color w:val="000000"/>
        </w:rPr>
        <w:t xml:space="preserve">(imię i nazwisko) </w:t>
      </w:r>
      <w:r>
        <w:rPr>
          <w:b/>
        </w:rPr>
        <w:t>…………………………………………..…………….</w:t>
      </w:r>
      <w:r>
        <w:rPr>
          <w:b/>
          <w:bCs/>
        </w:rPr>
        <w:t xml:space="preserve"> </w:t>
      </w:r>
    </w:p>
    <w:p w:rsidR="00750BAA" w:rsidRDefault="00750BAA" w:rsidP="008C2966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………………………………………………………………………………………………………..</w:t>
      </w:r>
    </w:p>
    <w:p w:rsidR="00750BAA" w:rsidRDefault="00750BAA" w:rsidP="008C2966">
      <w:pPr>
        <w:jc w:val="both"/>
        <w:rPr>
          <w:bCs/>
        </w:rPr>
      </w:pPr>
      <w:r>
        <w:t>upoważniony/ni na piśmie/wpisany w odpowiednich dokumentach rejestrowych*, w imieniu reprezentowanej przeze mnie firmy, przystępując do postępowania o udzielenie zamówienia publicznego na</w:t>
      </w:r>
      <w:r>
        <w:rPr>
          <w:bCs/>
        </w:rPr>
        <w:t xml:space="preserve"> </w:t>
      </w:r>
    </w:p>
    <w:p w:rsidR="00750BAA" w:rsidRDefault="00750BAA" w:rsidP="008C29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Wykonanie robót budowlanych pn.:</w:t>
      </w:r>
    </w:p>
    <w:p w:rsidR="00750BAA" w:rsidRDefault="00750BAA" w:rsidP="002C2A63">
      <w:pPr>
        <w:autoSpaceDE w:val="0"/>
        <w:autoSpaceDN w:val="0"/>
        <w:adjustRightInd w:val="0"/>
        <w:jc w:val="center"/>
        <w:rPr>
          <w:b/>
        </w:rPr>
      </w:pPr>
      <w:r>
        <w:rPr>
          <w:color w:val="000000"/>
        </w:rPr>
        <w:t>_</w:t>
      </w:r>
      <w:r>
        <w:rPr>
          <w:b/>
        </w:rPr>
        <w:t>Przebudowa budynku Zespołu Szkół przy ul. Litewskiej 16 w Łęcznej</w:t>
      </w:r>
    </w:p>
    <w:p w:rsidR="00750BAA" w:rsidRDefault="00750BAA" w:rsidP="002C2A6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na potrzeby Ośrodka Rewalidacyjno – Wychowawczego_</w:t>
      </w:r>
    </w:p>
    <w:p w:rsidR="00750BAA" w:rsidRDefault="00750BAA" w:rsidP="008C2966">
      <w:pPr>
        <w:jc w:val="both"/>
        <w:rPr>
          <w:color w:val="000000"/>
        </w:rPr>
      </w:pPr>
    </w:p>
    <w:p w:rsidR="00750BAA" w:rsidRPr="002C2A63" w:rsidRDefault="00750BAA" w:rsidP="008C2966">
      <w:pPr>
        <w:jc w:val="both"/>
        <w:rPr>
          <w:color w:val="000000"/>
          <w:kern w:val="2"/>
          <w:lang w:eastAsia="ar-SA"/>
        </w:rPr>
      </w:pPr>
      <w:r>
        <w:rPr>
          <w:color w:val="000000"/>
        </w:rPr>
        <w:t>składam/my ofertę na wykonanie przedmiotu zamówienia w pełnym zakresie zgodnie ze specyfikacją istotnych warunków zamówienia (SIWZ),</w:t>
      </w:r>
      <w:r>
        <w:rPr>
          <w:color w:val="000000"/>
          <w:kern w:val="2"/>
          <w:lang w:eastAsia="ar-SA"/>
        </w:rPr>
        <w:t xml:space="preserve"> </w:t>
      </w:r>
      <w:r>
        <w:t xml:space="preserve">i oświadczam/my, że: </w:t>
      </w:r>
    </w:p>
    <w:p w:rsidR="00750BAA" w:rsidRPr="003C2B5F" w:rsidRDefault="00750BAA" w:rsidP="003C2B5F">
      <w:pPr>
        <w:pStyle w:val="NormalWeb"/>
        <w:numPr>
          <w:ilvl w:val="0"/>
          <w:numId w:val="1"/>
        </w:numPr>
        <w:spacing w:after="0"/>
        <w:jc w:val="both"/>
      </w:pPr>
      <w:r>
        <w:t xml:space="preserve">oferujemy wykonanie robót budowlanych, stanowiących przedmiot zamówienia w pełnym </w:t>
      </w:r>
      <w:r w:rsidRPr="003C2B5F">
        <w:t xml:space="preserve">zakresie za łączną </w:t>
      </w:r>
    </w:p>
    <w:p w:rsidR="00750BAA" w:rsidRPr="003C2B5F" w:rsidRDefault="00750BAA" w:rsidP="003C2B5F">
      <w:pPr>
        <w:pStyle w:val="NormalWeb"/>
        <w:spacing w:after="0"/>
        <w:jc w:val="both"/>
      </w:pPr>
      <w:r w:rsidRPr="003C2B5F">
        <w:t>cenę ryczałtową brutto............................................................. zł,</w:t>
      </w:r>
    </w:p>
    <w:p w:rsidR="00750BAA" w:rsidRDefault="00750BAA" w:rsidP="003C2B5F">
      <w:pPr>
        <w:pStyle w:val="NormalWeb"/>
        <w:spacing w:after="0"/>
        <w:jc w:val="both"/>
        <w:rPr>
          <w:color w:val="FF0000"/>
        </w:rPr>
      </w:pPr>
      <w:r>
        <w:t>słownie złotych: …………………….……………………………………………………………….…,</w:t>
      </w:r>
      <w:r>
        <w:rPr>
          <w:color w:val="FF0000"/>
        </w:rPr>
        <w:t xml:space="preserve">   </w:t>
      </w:r>
    </w:p>
    <w:p w:rsidR="00750BAA" w:rsidRDefault="00750BAA" w:rsidP="003C2B5F">
      <w:pPr>
        <w:pStyle w:val="NormalWeb"/>
        <w:spacing w:after="0"/>
        <w:jc w:val="both"/>
      </w:pPr>
      <w:r>
        <w:t xml:space="preserve">która zawiera podatek od towarów i usług, obliczony według stawki wynikającej  </w:t>
      </w:r>
      <w:r>
        <w:br/>
        <w:t>z właściwych przepisów prawa.</w:t>
      </w:r>
    </w:p>
    <w:p w:rsidR="00750BAA" w:rsidRPr="007817C8" w:rsidRDefault="00750BAA" w:rsidP="007817C8">
      <w:pPr>
        <w:widowControl w:val="0"/>
        <w:ind w:left="360"/>
        <w:jc w:val="both"/>
      </w:pPr>
    </w:p>
    <w:p w:rsidR="00750BAA" w:rsidRPr="00356976" w:rsidRDefault="00750BAA" w:rsidP="002C2A63">
      <w:pPr>
        <w:widowControl w:val="0"/>
        <w:numPr>
          <w:ilvl w:val="0"/>
          <w:numId w:val="1"/>
        </w:numPr>
        <w:tabs>
          <w:tab w:val="clear" w:pos="340"/>
          <w:tab w:val="left" w:pos="360"/>
        </w:tabs>
        <w:suppressAutoHyphens/>
        <w:jc w:val="both"/>
      </w:pPr>
      <w:r w:rsidRPr="00356976">
        <w:t>w przypadku wyboru naszej oferty, zobowiązuję/my się do opracowania i przedłożenia Zamawiającemu przed zawarciem umowy</w:t>
      </w:r>
      <w:r>
        <w:t xml:space="preserve"> następujących dokumentów:</w:t>
      </w:r>
    </w:p>
    <w:p w:rsidR="00750BAA" w:rsidRPr="00356976" w:rsidRDefault="00750BAA" w:rsidP="00356976">
      <w:pPr>
        <w:pStyle w:val="NormalWeb"/>
        <w:spacing w:before="0" w:beforeAutospacing="0" w:after="0"/>
        <w:ind w:left="340"/>
        <w:jc w:val="both"/>
      </w:pPr>
      <w:r w:rsidRPr="00356976">
        <w:rPr>
          <w:color w:val="000000"/>
        </w:rPr>
        <w:t xml:space="preserve">1) </w:t>
      </w:r>
      <w:r w:rsidRPr="00356976">
        <w:t xml:space="preserve"> Harmonogram Rzeczowo – Finansowy,</w:t>
      </w:r>
    </w:p>
    <w:p w:rsidR="00750BAA" w:rsidRPr="00356976" w:rsidRDefault="00750BAA" w:rsidP="00356976">
      <w:pPr>
        <w:pStyle w:val="NormalWeb"/>
        <w:spacing w:before="0" w:beforeAutospacing="0" w:after="0"/>
        <w:ind w:left="340"/>
        <w:jc w:val="both"/>
        <w:rPr>
          <w:color w:val="000000"/>
        </w:rPr>
      </w:pPr>
      <w:r w:rsidRPr="00356976">
        <w:rPr>
          <w:color w:val="000000"/>
        </w:rPr>
        <w:t>2)  Kosztorys ofertowy sporządzony metodą szczegółową.</w:t>
      </w:r>
    </w:p>
    <w:p w:rsidR="00750BAA" w:rsidRPr="007817C8" w:rsidRDefault="00750BAA" w:rsidP="002C2A63">
      <w:pPr>
        <w:pStyle w:val="NormalWeb"/>
        <w:numPr>
          <w:ilvl w:val="0"/>
          <w:numId w:val="1"/>
        </w:numPr>
        <w:spacing w:before="0" w:beforeAutospacing="0" w:after="0"/>
        <w:jc w:val="both"/>
      </w:pPr>
      <w:r>
        <w:t xml:space="preserve">udzielamy gwarancji jakości </w:t>
      </w:r>
      <w:r w:rsidRPr="007817C8">
        <w:t xml:space="preserve">na wykonane prace budowlane na okres </w:t>
      </w:r>
      <w:r>
        <w:t>wskazany w SIWZ.</w:t>
      </w:r>
    </w:p>
    <w:p w:rsidR="00750BAA" w:rsidRPr="007817C8" w:rsidRDefault="00750BAA" w:rsidP="007817C8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7817C8">
        <w:t>zobowiązujemy się do wykonania pr</w:t>
      </w:r>
      <w:r>
        <w:t>zedmiotu zamówienia w terminie określonym w SIWZ.</w:t>
      </w:r>
    </w:p>
    <w:p w:rsidR="00750BAA" w:rsidRPr="007817C8" w:rsidRDefault="00750BAA" w:rsidP="007817C8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contextualSpacing/>
        <w:jc w:val="both"/>
        <w:rPr>
          <w:color w:val="000000"/>
        </w:rPr>
      </w:pPr>
      <w:r w:rsidRPr="007817C8">
        <w:rPr>
          <w:color w:val="000000"/>
          <w:spacing w:val="5"/>
        </w:rPr>
        <w:t>akceptujemy warunki płatności</w:t>
      </w:r>
      <w:r>
        <w:rPr>
          <w:color w:val="000000"/>
          <w:spacing w:val="5"/>
        </w:rPr>
        <w:t xml:space="preserve"> określone w SIWZ.</w:t>
      </w:r>
      <w:r w:rsidRPr="007817C8">
        <w:rPr>
          <w:color w:val="000000"/>
          <w:spacing w:val="5"/>
        </w:rPr>
        <w:t xml:space="preserve"> </w:t>
      </w:r>
    </w:p>
    <w:p w:rsidR="00750BAA" w:rsidRDefault="00750BAA" w:rsidP="008C2966">
      <w:pPr>
        <w:numPr>
          <w:ilvl w:val="0"/>
          <w:numId w:val="1"/>
        </w:numPr>
        <w:shd w:val="clear" w:color="auto" w:fill="FFFFFF"/>
        <w:tabs>
          <w:tab w:val="clear" w:pos="340"/>
          <w:tab w:val="left" w:pos="360"/>
        </w:tabs>
        <w:suppressAutoHyphens/>
        <w:spacing w:before="269"/>
        <w:contextualSpacing/>
        <w:jc w:val="both"/>
        <w:rPr>
          <w:spacing w:val="-1"/>
        </w:rPr>
      </w:pPr>
      <w:r>
        <w:rPr>
          <w:color w:val="000000"/>
          <w:spacing w:val="-1"/>
        </w:rPr>
        <w:t>oświadczamy, że zapoznaliśmy się z treścią SIWZ i jej załącznikami i nie wnosimy do niej zastrzeżeń; zdobyliśmy wszelkie konieczne informacje niezbędne do przygotowania i </w:t>
      </w:r>
      <w:r>
        <w:rPr>
          <w:spacing w:val="-1"/>
        </w:rPr>
        <w:t>złożenia oferty oraz spełniamy warunki udziału w postępowaniu,</w:t>
      </w:r>
    </w:p>
    <w:p w:rsidR="00750BAA" w:rsidRDefault="00750BAA" w:rsidP="008C2966">
      <w:pPr>
        <w:numPr>
          <w:ilvl w:val="0"/>
          <w:numId w:val="1"/>
        </w:numPr>
        <w:shd w:val="clear" w:color="auto" w:fill="FFFFFF"/>
        <w:tabs>
          <w:tab w:val="clear" w:pos="340"/>
          <w:tab w:val="left" w:pos="360"/>
        </w:tabs>
        <w:suppressAutoHyphens/>
        <w:spacing w:before="269"/>
        <w:contextualSpacing/>
        <w:jc w:val="both"/>
        <w:rPr>
          <w:color w:val="000000"/>
          <w:spacing w:val="-1"/>
        </w:rPr>
      </w:pPr>
      <w:r>
        <w:rPr>
          <w:spacing w:val="-1"/>
        </w:rPr>
        <w:t xml:space="preserve">oświadczamy, że załączony do SIWZ wzór umowy został przez nas zaakceptowany </w:t>
      </w:r>
      <w:r>
        <w:rPr>
          <w:spacing w:val="-1"/>
        </w:rPr>
        <w:br/>
        <w:t xml:space="preserve">i zobowiązujemy się w przypadku  wyboru naszej oferty do zawarcia umowy na określonych </w:t>
      </w:r>
      <w:r>
        <w:rPr>
          <w:spacing w:val="-1"/>
        </w:rPr>
        <w:br/>
        <w:t xml:space="preserve">w niej warunkach, w miejscu i terminie wyznaczonym przez Zamawiającego; </w:t>
      </w:r>
    </w:p>
    <w:p w:rsidR="00750BAA" w:rsidRDefault="00750BAA" w:rsidP="008C2966">
      <w:pPr>
        <w:numPr>
          <w:ilvl w:val="0"/>
          <w:numId w:val="1"/>
        </w:numPr>
        <w:shd w:val="clear" w:color="auto" w:fill="FFFFFF"/>
        <w:tabs>
          <w:tab w:val="clear" w:pos="340"/>
          <w:tab w:val="left" w:pos="360"/>
        </w:tabs>
        <w:suppressAutoHyphens/>
        <w:spacing w:before="269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>oświadczamy, że uważamy się za związanych niniejszą ofertą na czas wskazany</w:t>
      </w:r>
      <w:r>
        <w:rPr>
          <w:color w:val="000000"/>
          <w:spacing w:val="-1"/>
        </w:rPr>
        <w:br/>
        <w:t xml:space="preserve">w SIWZ (tj. przez okres </w:t>
      </w:r>
      <w:r>
        <w:rPr>
          <w:spacing w:val="-1"/>
        </w:rPr>
        <w:t>30</w:t>
      </w:r>
      <w:r>
        <w:rPr>
          <w:color w:val="000000"/>
          <w:spacing w:val="-1"/>
        </w:rPr>
        <w:t xml:space="preserve"> dni).</w:t>
      </w:r>
    </w:p>
    <w:p w:rsidR="00750BAA" w:rsidRDefault="00750BAA" w:rsidP="008C2966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before="100" w:beforeAutospacing="1" w:after="11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Cs/>
          <w:color w:val="000000"/>
        </w:rPr>
        <w:t>przedmiot</w:t>
      </w:r>
      <w:r>
        <w:rPr>
          <w:color w:val="000000"/>
          <w:spacing w:val="-1"/>
        </w:rPr>
        <w:t xml:space="preserve"> zamówienia wykonamy:</w:t>
      </w:r>
    </w:p>
    <w:p w:rsidR="00750BAA" w:rsidRDefault="00750BAA" w:rsidP="008C2966">
      <w:pPr>
        <w:shd w:val="clear" w:color="auto" w:fill="FFFFFF"/>
        <w:tabs>
          <w:tab w:val="left" w:pos="360"/>
        </w:tabs>
        <w:spacing w:before="100" w:beforeAutospacing="1" w:after="119"/>
        <w:ind w:left="340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>a) we własnym zakresie*,</w:t>
      </w:r>
    </w:p>
    <w:p w:rsidR="00750BAA" w:rsidRPr="002C2A63" w:rsidRDefault="00750BAA" w:rsidP="002C2A63">
      <w:pPr>
        <w:shd w:val="clear" w:color="auto" w:fill="FFFFFF"/>
        <w:tabs>
          <w:tab w:val="left" w:pos="360"/>
        </w:tabs>
        <w:spacing w:before="100" w:beforeAutospacing="1" w:after="119"/>
        <w:ind w:left="340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b) przy udziale podwykonawców * w  zakresie wskazanym w załączniku do niniejszej oferty. </w:t>
      </w:r>
    </w:p>
    <w:p w:rsidR="00750BAA" w:rsidRDefault="00750BAA" w:rsidP="008C2966">
      <w:pPr>
        <w:numPr>
          <w:ilvl w:val="0"/>
          <w:numId w:val="1"/>
        </w:numPr>
        <w:shd w:val="clear" w:color="auto" w:fill="FFFFFF"/>
        <w:tabs>
          <w:tab w:val="num" w:pos="2880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deklarujemy wniesienie zabezpieczenia należytego wykonania umowy w kwocie </w:t>
      </w:r>
      <w:r>
        <w:rPr>
          <w:color w:val="000000"/>
          <w:spacing w:val="-1"/>
        </w:rPr>
        <w:br/>
        <w:t>stanowiącej 10% ceny ofertowej brutto.</w:t>
      </w:r>
    </w:p>
    <w:p w:rsidR="00750BAA" w:rsidRDefault="00750BAA" w:rsidP="008C2966">
      <w:pPr>
        <w:pStyle w:val="NormalWeb"/>
        <w:spacing w:before="0" w:beforeAutospacing="0" w:after="0"/>
        <w:rPr>
          <w:color w:val="000000"/>
        </w:rPr>
      </w:pPr>
    </w:p>
    <w:p w:rsidR="00750BAA" w:rsidRDefault="00750BAA" w:rsidP="008C2966">
      <w:pPr>
        <w:pStyle w:val="NormalWeb"/>
        <w:spacing w:before="0" w:beforeAutospacing="0" w:after="0"/>
        <w:rPr>
          <w:color w:val="000000"/>
        </w:rPr>
      </w:pPr>
    </w:p>
    <w:p w:rsidR="00750BAA" w:rsidRDefault="00750BAA" w:rsidP="008C2966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 xml:space="preserve">............................................. </w:t>
      </w:r>
    </w:p>
    <w:p w:rsidR="00750BAA" w:rsidRDefault="00750BAA" w:rsidP="008C2966">
      <w:pPr>
        <w:pStyle w:val="NormalWeb"/>
        <w:spacing w:before="0" w:beforeAutospacing="0" w:after="0"/>
        <w:rPr>
          <w:sz w:val="16"/>
          <w:szCs w:val="20"/>
        </w:rPr>
      </w:pPr>
      <w:r>
        <w:rPr>
          <w:color w:val="000000"/>
          <w:sz w:val="16"/>
          <w:szCs w:val="20"/>
        </w:rPr>
        <w:t>(miejscowość, data)</w:t>
      </w:r>
    </w:p>
    <w:p w:rsidR="00750BAA" w:rsidRDefault="00750BAA" w:rsidP="008C2966">
      <w:pPr>
        <w:pStyle w:val="NormalWeb"/>
        <w:spacing w:before="0" w:beforeAutospacing="0" w:after="0"/>
        <w:jc w:val="right"/>
      </w:pPr>
      <w:r>
        <w:rPr>
          <w:color w:val="000000"/>
        </w:rPr>
        <w:t xml:space="preserve">................................................................................................... </w:t>
      </w:r>
    </w:p>
    <w:p w:rsidR="00750BAA" w:rsidRDefault="00750BAA" w:rsidP="008C2966">
      <w:pPr>
        <w:pStyle w:val="NormalWeb"/>
        <w:spacing w:before="0" w:beforeAutospacing="0" w:after="0"/>
        <w:jc w:val="right"/>
        <w:rPr>
          <w:sz w:val="16"/>
        </w:rPr>
      </w:pPr>
      <w:r>
        <w:rPr>
          <w:color w:val="000000"/>
          <w:sz w:val="16"/>
          <w:szCs w:val="16"/>
        </w:rPr>
        <w:t xml:space="preserve">                    /podpis, pieczątka osoby uprawnionej do składania oświadczeń woli w imieniu Wykonawcy</w:t>
      </w:r>
      <w:r>
        <w:rPr>
          <w:sz w:val="16"/>
        </w:rPr>
        <w:t>/</w:t>
      </w:r>
    </w:p>
    <w:p w:rsidR="00750BAA" w:rsidRDefault="00750BAA" w:rsidP="008C2966">
      <w:pPr>
        <w:spacing w:line="360" w:lineRule="auto"/>
        <w:ind w:left="540"/>
        <w:jc w:val="both"/>
      </w:pPr>
    </w:p>
    <w:p w:rsidR="00750BAA" w:rsidRDefault="00750BAA" w:rsidP="008C2966">
      <w:pPr>
        <w:shd w:val="clear" w:color="auto" w:fill="FFFFFF"/>
        <w:spacing w:line="360" w:lineRule="auto"/>
        <w:ind w:left="19"/>
        <w:jc w:val="both"/>
        <w:rPr>
          <w:sz w:val="22"/>
          <w:szCs w:val="22"/>
        </w:rPr>
      </w:pPr>
      <w:r>
        <w:rPr>
          <w:color w:val="000000"/>
          <w:spacing w:val="-4"/>
        </w:rPr>
        <w:t>*</w:t>
      </w:r>
      <w:r>
        <w:rPr>
          <w:color w:val="000000"/>
          <w:spacing w:val="-4"/>
          <w:sz w:val="22"/>
          <w:szCs w:val="22"/>
        </w:rPr>
        <w:t>niepotrzebne skreślić</w:t>
      </w:r>
    </w:p>
    <w:p w:rsidR="00750BAA" w:rsidRDefault="00750BAA" w:rsidP="008459D2"/>
    <w:p w:rsidR="00750BAA" w:rsidRDefault="00750BAA"/>
    <w:p w:rsidR="00750BAA" w:rsidRDefault="00750BAA"/>
    <w:p w:rsidR="00750BAA" w:rsidRDefault="00750BAA"/>
    <w:p w:rsidR="00750BAA" w:rsidRDefault="00750BAA" w:rsidP="00AD700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96"/>
        </w:tabs>
      </w:pPr>
      <w:r>
        <w:t xml:space="preserve">                                                                  </w:t>
      </w:r>
    </w:p>
    <w:p w:rsidR="00750BAA" w:rsidRDefault="00750BAA"/>
    <w:sectPr w:rsidR="00750BAA" w:rsidSect="002C2A63">
      <w:headerReference w:type="default" r:id="rId7"/>
      <w:footerReference w:type="default" r:id="rId8"/>
      <w:pgSz w:w="11906" w:h="16838"/>
      <w:pgMar w:top="1417" w:right="74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AA" w:rsidRDefault="00750BAA">
      <w:r>
        <w:separator/>
      </w:r>
    </w:p>
  </w:endnote>
  <w:endnote w:type="continuationSeparator" w:id="0">
    <w:p w:rsidR="00750BAA" w:rsidRDefault="0075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AA" w:rsidRPr="0064690A" w:rsidRDefault="00750BAA" w:rsidP="00077685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AA" w:rsidRDefault="00750BAA">
      <w:r>
        <w:separator/>
      </w:r>
    </w:p>
  </w:footnote>
  <w:footnote w:type="continuationSeparator" w:id="0">
    <w:p w:rsidR="00750BAA" w:rsidRDefault="00750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AA" w:rsidRPr="00077685" w:rsidRDefault="00750BAA" w:rsidP="00077685">
    <w:pPr>
      <w:shd w:val="clear" w:color="auto" w:fill="FFFFFF"/>
      <w:rPr>
        <w:rFonts w:ascii="Arial" w:hAnsi="Arial" w:cs="Arial"/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820F35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CA758D"/>
    <w:multiLevelType w:val="hybridMultilevel"/>
    <w:tmpl w:val="1F96070A"/>
    <w:lvl w:ilvl="0" w:tplc="FD8C8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D602B3"/>
    <w:multiLevelType w:val="hybridMultilevel"/>
    <w:tmpl w:val="4736607C"/>
    <w:lvl w:ilvl="0" w:tplc="10DE9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77685"/>
    <w:rsid w:val="000D073B"/>
    <w:rsid w:val="000F00C7"/>
    <w:rsid w:val="00114C11"/>
    <w:rsid w:val="00193C11"/>
    <w:rsid w:val="00296073"/>
    <w:rsid w:val="002C2A63"/>
    <w:rsid w:val="00356976"/>
    <w:rsid w:val="003B3A0B"/>
    <w:rsid w:val="003C2B5F"/>
    <w:rsid w:val="003E46AB"/>
    <w:rsid w:val="004907D5"/>
    <w:rsid w:val="00575055"/>
    <w:rsid w:val="00611007"/>
    <w:rsid w:val="0064690A"/>
    <w:rsid w:val="00731322"/>
    <w:rsid w:val="00750BAA"/>
    <w:rsid w:val="007817C8"/>
    <w:rsid w:val="00787592"/>
    <w:rsid w:val="007F10F9"/>
    <w:rsid w:val="007F6DD9"/>
    <w:rsid w:val="008459D2"/>
    <w:rsid w:val="00867025"/>
    <w:rsid w:val="008C2966"/>
    <w:rsid w:val="008C7387"/>
    <w:rsid w:val="00A22905"/>
    <w:rsid w:val="00AD7007"/>
    <w:rsid w:val="00BE4ECD"/>
    <w:rsid w:val="00C51647"/>
    <w:rsid w:val="00CF7E73"/>
    <w:rsid w:val="00D36A02"/>
    <w:rsid w:val="00D721CB"/>
    <w:rsid w:val="00E070BB"/>
    <w:rsid w:val="00F97F7B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2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1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1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1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AC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paragraph" w:styleId="NormalWeb">
    <w:name w:val="Normal (Web)"/>
    <w:basedOn w:val="Normal"/>
    <w:uiPriority w:val="99"/>
    <w:rsid w:val="008C2966"/>
    <w:pPr>
      <w:spacing w:before="100" w:beforeAutospacing="1" w:after="119"/>
    </w:pPr>
  </w:style>
  <w:style w:type="paragraph" w:customStyle="1" w:styleId="Zwykytekst1">
    <w:name w:val="Zwykły tekst1"/>
    <w:basedOn w:val="Normal"/>
    <w:rsid w:val="008C2966"/>
    <w:pPr>
      <w:widowControl w:val="0"/>
      <w:suppressAutoHyphens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441</Words>
  <Characters>2647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Admin</cp:lastModifiedBy>
  <cp:revision>2</cp:revision>
  <cp:lastPrinted>2013-05-23T14:31:00Z</cp:lastPrinted>
  <dcterms:created xsi:type="dcterms:W3CDTF">2014-04-30T11:22:00Z</dcterms:created>
  <dcterms:modified xsi:type="dcterms:W3CDTF">2014-04-30T11:22:00Z</dcterms:modified>
</cp:coreProperties>
</file>