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F3" w:rsidRPr="00413736" w:rsidRDefault="00250DF3" w:rsidP="00BC5299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IPR.272.4.3.2017</w:t>
      </w:r>
    </w:p>
    <w:p w:rsidR="00250DF3" w:rsidRDefault="00250DF3" w:rsidP="0048085C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Załącznik nr 7 do SIWZ </w:t>
      </w:r>
    </w:p>
    <w:p w:rsidR="00250DF3" w:rsidRPr="00D65064" w:rsidRDefault="00250DF3" w:rsidP="0048085C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250DF3" w:rsidRPr="00D65064" w:rsidRDefault="00250DF3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b/>
          <w:sz w:val="24"/>
          <w:szCs w:val="24"/>
        </w:rPr>
        <w:t xml:space="preserve">Wykonawca:  </w:t>
      </w:r>
    </w:p>
    <w:p w:rsidR="00250DF3" w:rsidRPr="00D65064" w:rsidRDefault="00250DF3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:rsidR="00250DF3" w:rsidRPr="00D65064" w:rsidRDefault="00250DF3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:rsidR="00250DF3" w:rsidRPr="00D65064" w:rsidRDefault="00250DF3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50DF3" w:rsidRPr="00D65064" w:rsidRDefault="00250DF3" w:rsidP="00D65064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   (pełna nazwa/firma, adres )</w:t>
      </w:r>
    </w:p>
    <w:p w:rsidR="00250DF3" w:rsidRPr="00D65064" w:rsidRDefault="00250DF3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50DF3" w:rsidRPr="00D65064" w:rsidRDefault="00250DF3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D65064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:rsidR="00250DF3" w:rsidRPr="00D65064" w:rsidRDefault="00250DF3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50DF3" w:rsidRPr="00D65064" w:rsidRDefault="00250DF3" w:rsidP="00D65064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250DF3" w:rsidRPr="00D65064" w:rsidRDefault="00250DF3" w:rsidP="00D65064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:rsidR="00250DF3" w:rsidRPr="00D65064" w:rsidRDefault="00250DF3" w:rsidP="00D65064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50DF3" w:rsidRPr="00D65064" w:rsidRDefault="00250DF3" w:rsidP="00D65064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50DF3" w:rsidRPr="00D65064" w:rsidRDefault="00250DF3" w:rsidP="00D65064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6506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WYKAZ WYKONANYCH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USŁUG</w:t>
      </w:r>
    </w:p>
    <w:p w:rsidR="00250DF3" w:rsidRPr="00D65064" w:rsidRDefault="00250DF3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50DF3" w:rsidRPr="00AE174E" w:rsidRDefault="00250DF3" w:rsidP="00AE174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  <w:lang w:eastAsia="pl-PL"/>
        </w:rPr>
      </w:pPr>
      <w:r w:rsidRPr="00D65064">
        <w:rPr>
          <w:rFonts w:ascii="Times New Roman" w:hAnsi="Times New Roman"/>
          <w:sz w:val="24"/>
          <w:szCs w:val="24"/>
        </w:rPr>
        <w:t>Dotyczy postępowania o udzielenie zamówienia pu</w:t>
      </w:r>
      <w:r>
        <w:rPr>
          <w:rFonts w:ascii="Times New Roman" w:hAnsi="Times New Roman"/>
          <w:sz w:val="24"/>
          <w:szCs w:val="24"/>
        </w:rPr>
        <w:t xml:space="preserve">blicznego prowadzonego w trybie </w:t>
      </w:r>
      <w:r w:rsidRPr="00D65064">
        <w:rPr>
          <w:rFonts w:ascii="Times New Roman" w:hAnsi="Times New Roman"/>
          <w:sz w:val="24"/>
          <w:szCs w:val="24"/>
        </w:rPr>
        <w:t>przetargu nieograniczonego</w:t>
      </w:r>
      <w:r w:rsidRPr="00AE174E">
        <w:rPr>
          <w:rFonts w:ascii="Times New Roman" w:hAnsi="Times New Roman"/>
          <w:sz w:val="28"/>
          <w:szCs w:val="28"/>
        </w:rPr>
        <w:t xml:space="preserve"> </w:t>
      </w:r>
      <w:r w:rsidRPr="00AE174E">
        <w:rPr>
          <w:rFonts w:ascii="Times New Roman" w:hAnsi="Times New Roman"/>
          <w:b/>
          <w:sz w:val="24"/>
          <w:szCs w:val="24"/>
        </w:rPr>
        <w:t xml:space="preserve">pn.: </w:t>
      </w:r>
      <w:r w:rsidRPr="00AE174E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>Utworzenie zbiorów danych przestrzennych BDOT500 i GESUT dla jednostki ewidencyjnej Cyców - opracowania zasadniczej numerycznej mapy wektorowej.</w:t>
      </w:r>
    </w:p>
    <w:p w:rsidR="00250DF3" w:rsidRPr="00D65064" w:rsidRDefault="00250DF3" w:rsidP="00AE174E">
      <w:pPr>
        <w:spacing w:after="0" w:line="240" w:lineRule="auto"/>
        <w:ind w:hanging="23"/>
        <w:rPr>
          <w:rFonts w:ascii="Times New Roman" w:hAnsi="Times New Roman"/>
          <w:b/>
          <w:sz w:val="24"/>
          <w:szCs w:val="24"/>
          <w:lang w:eastAsia="pl-PL"/>
        </w:rPr>
      </w:pPr>
    </w:p>
    <w:p w:rsidR="00250DF3" w:rsidRDefault="00250DF3" w:rsidP="00D6506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D65064">
        <w:rPr>
          <w:rFonts w:ascii="Times New Roman" w:hAnsi="Times New Roman"/>
          <w:sz w:val="24"/>
          <w:szCs w:val="24"/>
          <w:lang/>
        </w:rPr>
        <w:t xml:space="preserve">Oświadczam/my, że w okresie ostatnich 3 lat przed upływem terminu składania ofert, a jeżeli okres prowadzenia działalności jest krótszy – w tym okresie wykonałem/liśmy/ </w:t>
      </w:r>
      <w:r>
        <w:rPr>
          <w:rFonts w:ascii="Times New Roman" w:hAnsi="Times New Roman"/>
          <w:sz w:val="24"/>
          <w:szCs w:val="24"/>
          <w:lang/>
        </w:rPr>
        <w:t>usługi</w:t>
      </w:r>
      <w:r w:rsidRPr="00D65064">
        <w:rPr>
          <w:rFonts w:ascii="Times New Roman" w:hAnsi="Times New Roman"/>
          <w:sz w:val="24"/>
          <w:szCs w:val="24"/>
          <w:lang/>
        </w:rPr>
        <w:t xml:space="preserve"> w zakresie niezbędnym do wykazania spełniania warunku opisanego w SIWZ, zgodnie z poniższym wykazem:</w:t>
      </w:r>
    </w:p>
    <w:p w:rsidR="00250DF3" w:rsidRPr="00D65064" w:rsidRDefault="00250DF3" w:rsidP="00D6506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tbl>
      <w:tblPr>
        <w:tblW w:w="99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1"/>
        <w:gridCol w:w="2118"/>
        <w:gridCol w:w="1663"/>
        <w:gridCol w:w="2107"/>
        <w:gridCol w:w="3494"/>
      </w:tblGrid>
      <w:tr w:rsidR="00250DF3" w:rsidRPr="00AE174E" w:rsidTr="004A13A9">
        <w:trPr>
          <w:jc w:val="center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F3" w:rsidRPr="00AE174E" w:rsidRDefault="00250DF3" w:rsidP="00AE1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AE174E">
              <w:rPr>
                <w:rFonts w:ascii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F3" w:rsidRPr="00AE174E" w:rsidRDefault="00250DF3" w:rsidP="00AE1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AE174E">
              <w:rPr>
                <w:rFonts w:ascii="Times New Roman" w:hAnsi="Times New Roman"/>
                <w:b/>
                <w:bCs/>
                <w:lang w:eastAsia="pl-PL"/>
              </w:rPr>
              <w:t>Przedmiot usługi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F3" w:rsidRPr="00AE174E" w:rsidRDefault="00250DF3" w:rsidP="00AE1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AE174E">
              <w:rPr>
                <w:rFonts w:ascii="Times New Roman" w:hAnsi="Times New Roman"/>
                <w:b/>
                <w:bCs/>
                <w:lang w:eastAsia="pl-PL"/>
              </w:rPr>
              <w:t>Wartość brutto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F3" w:rsidRPr="00AE174E" w:rsidRDefault="00250DF3" w:rsidP="00AE1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AE174E">
              <w:rPr>
                <w:rFonts w:ascii="Times New Roman" w:hAnsi="Times New Roman"/>
                <w:b/>
                <w:bCs/>
                <w:lang w:eastAsia="pl-PL"/>
              </w:rPr>
              <w:t xml:space="preserve">Daty wykonania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50DF3" w:rsidRPr="00AE174E" w:rsidRDefault="00250DF3" w:rsidP="00AE1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AE174E">
              <w:rPr>
                <w:rFonts w:ascii="Times New Roman" w:hAnsi="Times New Roman"/>
                <w:b/>
                <w:bCs/>
                <w:lang w:eastAsia="pl-PL"/>
              </w:rPr>
              <w:t>Podmiot, na rzecz którego wykonano usługi</w:t>
            </w:r>
          </w:p>
        </w:tc>
      </w:tr>
      <w:tr w:rsidR="00250DF3" w:rsidRPr="00AE174E" w:rsidTr="004A13A9">
        <w:trPr>
          <w:trHeight w:val="436"/>
          <w:jc w:val="center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3" w:rsidRPr="00AE174E" w:rsidRDefault="00250DF3" w:rsidP="00AE174E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AE174E">
              <w:rPr>
                <w:rFonts w:ascii="Times New Roman" w:hAnsi="Times New Roman"/>
                <w:lang w:eastAsia="pl-PL"/>
              </w:rPr>
              <w:t xml:space="preserve">1.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3" w:rsidRPr="00AE174E" w:rsidRDefault="00250DF3" w:rsidP="00AE174E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3" w:rsidRPr="00AE174E" w:rsidRDefault="00250DF3" w:rsidP="00AE174E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3" w:rsidRPr="00AE174E" w:rsidRDefault="00250DF3" w:rsidP="00AE174E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DF3" w:rsidRPr="00AE174E" w:rsidRDefault="00250DF3" w:rsidP="00AE174E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250DF3" w:rsidRPr="00AE174E" w:rsidTr="004A13A9">
        <w:trPr>
          <w:trHeight w:val="436"/>
          <w:jc w:val="center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3" w:rsidRPr="00AE174E" w:rsidRDefault="00250DF3" w:rsidP="00AE174E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3" w:rsidRPr="00AE174E" w:rsidRDefault="00250DF3" w:rsidP="00AE174E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3" w:rsidRPr="00AE174E" w:rsidRDefault="00250DF3" w:rsidP="00AE174E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3" w:rsidRPr="00AE174E" w:rsidRDefault="00250DF3" w:rsidP="00AE174E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DF3" w:rsidRPr="00AE174E" w:rsidRDefault="00250DF3" w:rsidP="00AE174E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250DF3" w:rsidRPr="00AE174E" w:rsidTr="004A13A9">
        <w:trPr>
          <w:trHeight w:val="436"/>
          <w:jc w:val="center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3" w:rsidRPr="00AE174E" w:rsidRDefault="00250DF3" w:rsidP="00AE174E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3" w:rsidRPr="00AE174E" w:rsidRDefault="00250DF3" w:rsidP="00AE174E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3" w:rsidRPr="00AE174E" w:rsidRDefault="00250DF3" w:rsidP="00AE174E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3" w:rsidRPr="00AE174E" w:rsidRDefault="00250DF3" w:rsidP="00AE174E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DF3" w:rsidRPr="00AE174E" w:rsidRDefault="00250DF3" w:rsidP="00AE174E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250DF3" w:rsidRPr="00AE174E" w:rsidRDefault="00250DF3" w:rsidP="00AE174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AE174E">
        <w:rPr>
          <w:rFonts w:ascii="Times New Roman" w:hAnsi="Times New Roman"/>
          <w:i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250DF3" w:rsidRPr="00AE174E" w:rsidRDefault="00250DF3" w:rsidP="00AE174E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</w:p>
    <w:p w:rsidR="00250DF3" w:rsidRPr="00AE174E" w:rsidRDefault="00250DF3" w:rsidP="00AE174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E174E">
        <w:rPr>
          <w:rFonts w:ascii="Times New Roman" w:hAnsi="Times New Roman"/>
          <w:sz w:val="20"/>
          <w:szCs w:val="20"/>
          <w:lang w:eastAsia="pl-PL"/>
        </w:rPr>
        <w:t>Do wykazu należy załączyć dowody określające, czy te usługi zostały wykonane należycie, w formie oryginału lub kopii poświadczonej „za zgodność z oryginałem” w sposób opisany w SIWZ.</w:t>
      </w:r>
    </w:p>
    <w:p w:rsidR="00250DF3" w:rsidRPr="00AE174E" w:rsidRDefault="00250DF3" w:rsidP="00AE174E">
      <w:pPr>
        <w:spacing w:after="0" w:line="240" w:lineRule="auto"/>
        <w:rPr>
          <w:rFonts w:ascii="Times New Roman" w:hAnsi="Times New Roman"/>
          <w:i/>
          <w:color w:val="FF0000"/>
          <w:sz w:val="20"/>
          <w:szCs w:val="20"/>
          <w:lang w:eastAsia="pl-PL"/>
        </w:rPr>
      </w:pPr>
    </w:p>
    <w:p w:rsidR="00250DF3" w:rsidRPr="00AE174E" w:rsidRDefault="00250DF3" w:rsidP="00AE174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AE174E">
        <w:rPr>
          <w:rFonts w:ascii="Times New Roman" w:hAnsi="Times New Roman"/>
          <w:i/>
          <w:sz w:val="20"/>
          <w:szCs w:val="20"/>
          <w:lang w:eastAsia="pl-PL"/>
        </w:rPr>
        <w:t xml:space="preserve">W przypadku przedstawienia przez Wykonawcę usług obejmujących </w:t>
      </w:r>
      <w:r w:rsidRPr="00AE174E">
        <w:rPr>
          <w:rFonts w:ascii="Times New Roman" w:hAnsi="Times New Roman"/>
          <w:b/>
          <w:i/>
          <w:sz w:val="20"/>
          <w:szCs w:val="20"/>
          <w:lang w:eastAsia="pl-PL"/>
        </w:rPr>
        <w:t>szerszy zakres</w:t>
      </w:r>
      <w:r w:rsidRPr="00AE174E">
        <w:rPr>
          <w:rFonts w:ascii="Times New Roman" w:hAnsi="Times New Roman"/>
          <w:i/>
          <w:sz w:val="20"/>
          <w:szCs w:val="20"/>
          <w:lang w:eastAsia="pl-PL"/>
        </w:rPr>
        <w:t xml:space="preserve"> niż wskazany w warunku zdolności, Wykonawca powinien podać całkowitą wartość usług oraz </w:t>
      </w:r>
      <w:r w:rsidRPr="00AE174E">
        <w:rPr>
          <w:rFonts w:ascii="Times New Roman" w:hAnsi="Times New Roman"/>
          <w:b/>
          <w:i/>
          <w:sz w:val="20"/>
          <w:szCs w:val="20"/>
          <w:lang w:eastAsia="pl-PL"/>
        </w:rPr>
        <w:t>podać wartość usług w zakresie wymaganym warunkiem</w:t>
      </w:r>
      <w:r w:rsidRPr="00AE174E">
        <w:rPr>
          <w:rFonts w:ascii="Times New Roman" w:hAnsi="Times New Roman"/>
          <w:i/>
          <w:sz w:val="20"/>
          <w:szCs w:val="20"/>
          <w:lang w:eastAsia="pl-PL"/>
        </w:rPr>
        <w:t>.</w:t>
      </w:r>
    </w:p>
    <w:p w:rsidR="00250DF3" w:rsidRPr="00D65064" w:rsidRDefault="00250DF3" w:rsidP="00D65064">
      <w:pPr>
        <w:pStyle w:val="Heading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50DF3" w:rsidRDefault="00250DF3" w:rsidP="0048085C">
      <w:pPr>
        <w:ind w:left="426" w:hanging="426"/>
        <w:jc w:val="both"/>
        <w:outlineLvl w:val="0"/>
        <w:rPr>
          <w:rFonts w:ascii="Tahoma" w:hAnsi="Tahoma" w:cs="Tahoma"/>
          <w:b/>
          <w:lang w:eastAsia="pl-PL"/>
        </w:rPr>
      </w:pPr>
    </w:p>
    <w:p w:rsidR="00250DF3" w:rsidRPr="00D65064" w:rsidRDefault="00250DF3" w:rsidP="00D65064">
      <w:pPr>
        <w:suppressAutoHyphens/>
        <w:spacing w:after="0" w:line="240" w:lineRule="auto"/>
        <w:rPr>
          <w:rFonts w:cs="Calibri"/>
          <w:sz w:val="18"/>
          <w:szCs w:val="18"/>
          <w:lang w:eastAsia="ar-SA"/>
        </w:rPr>
      </w:pPr>
      <w:r w:rsidRPr="00D65064">
        <w:rPr>
          <w:rFonts w:cs="Calibri"/>
          <w:sz w:val="18"/>
          <w:szCs w:val="18"/>
          <w:lang w:eastAsia="ar-SA"/>
        </w:rPr>
        <w:t>………………………………………….…</w:t>
      </w:r>
    </w:p>
    <w:p w:rsidR="00250DF3" w:rsidRPr="00D65064" w:rsidRDefault="00250DF3" w:rsidP="00D65064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 w:rsidRPr="00D65064">
        <w:rPr>
          <w:rFonts w:ascii="Times New Roman" w:hAnsi="Times New Roman"/>
          <w:i/>
          <w:sz w:val="18"/>
          <w:szCs w:val="18"/>
          <w:lang w:eastAsia="ar-SA"/>
        </w:rPr>
        <w:t xml:space="preserve"> (miejscowość i data)</w:t>
      </w:r>
    </w:p>
    <w:p w:rsidR="00250DF3" w:rsidRPr="00D65064" w:rsidRDefault="00250DF3" w:rsidP="00D65064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  <w:r w:rsidRPr="00D65064">
        <w:rPr>
          <w:rFonts w:ascii="Times New Roman" w:hAnsi="Times New Roman"/>
          <w:sz w:val="18"/>
          <w:szCs w:val="18"/>
          <w:lang w:eastAsia="ar-SA"/>
        </w:rPr>
        <w:tab/>
      </w:r>
      <w:r w:rsidRPr="00D65064">
        <w:rPr>
          <w:rFonts w:ascii="Times New Roman" w:hAnsi="Times New Roman"/>
          <w:sz w:val="18"/>
          <w:szCs w:val="18"/>
          <w:lang w:eastAsia="ar-SA"/>
        </w:rPr>
        <w:tab/>
      </w:r>
      <w:r w:rsidRPr="00D65064">
        <w:rPr>
          <w:rFonts w:ascii="Times New Roman" w:hAnsi="Times New Roman"/>
          <w:sz w:val="18"/>
          <w:szCs w:val="18"/>
          <w:lang w:eastAsia="ar-SA"/>
        </w:rPr>
        <w:tab/>
      </w:r>
      <w:r w:rsidRPr="00D65064">
        <w:rPr>
          <w:rFonts w:ascii="Times New Roman" w:hAnsi="Times New Roman"/>
          <w:sz w:val="18"/>
          <w:szCs w:val="18"/>
          <w:lang w:eastAsia="ar-SA"/>
        </w:rPr>
        <w:tab/>
      </w:r>
      <w:r w:rsidRPr="00D65064">
        <w:rPr>
          <w:rFonts w:ascii="Times New Roman" w:hAnsi="Times New Roman"/>
          <w:sz w:val="18"/>
          <w:szCs w:val="18"/>
          <w:lang w:eastAsia="ar-SA"/>
        </w:rPr>
        <w:tab/>
      </w:r>
      <w:r w:rsidRPr="00D65064">
        <w:rPr>
          <w:rFonts w:ascii="Times New Roman" w:hAnsi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250DF3" w:rsidRPr="00D65064" w:rsidRDefault="00250DF3" w:rsidP="00D65064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(podpis, pieczątka imienna osoby upoważnionej </w:t>
      </w:r>
    </w:p>
    <w:p w:rsidR="00250DF3" w:rsidRPr="00413736" w:rsidRDefault="00250DF3" w:rsidP="004A13A9">
      <w:pPr>
        <w:spacing w:after="0" w:line="240" w:lineRule="auto"/>
        <w:ind w:left="4950" w:hanging="340"/>
        <w:jc w:val="center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i/>
          <w:sz w:val="18"/>
          <w:szCs w:val="18"/>
        </w:rPr>
        <w:t>do składania oświadczeń woli w imieniu wykonawcy)</w:t>
      </w:r>
    </w:p>
    <w:sectPr w:rsidR="00250DF3" w:rsidRPr="00413736" w:rsidSect="00D65064">
      <w:pgSz w:w="11906" w:h="16838"/>
      <w:pgMar w:top="284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DF3" w:rsidRDefault="00250DF3" w:rsidP="00BC5299">
      <w:pPr>
        <w:spacing w:after="0" w:line="240" w:lineRule="auto"/>
      </w:pPr>
      <w:r>
        <w:separator/>
      </w:r>
    </w:p>
  </w:endnote>
  <w:endnote w:type="continuationSeparator" w:id="0">
    <w:p w:rsidR="00250DF3" w:rsidRDefault="00250DF3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DF3" w:rsidRDefault="00250DF3" w:rsidP="00BC5299">
      <w:pPr>
        <w:spacing w:after="0" w:line="240" w:lineRule="auto"/>
      </w:pPr>
      <w:r>
        <w:separator/>
      </w:r>
    </w:p>
  </w:footnote>
  <w:footnote w:type="continuationSeparator" w:id="0">
    <w:p w:rsidR="00250DF3" w:rsidRDefault="00250DF3" w:rsidP="00BC5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299"/>
    <w:rsid w:val="000463BF"/>
    <w:rsid w:val="0006609E"/>
    <w:rsid w:val="000C7D39"/>
    <w:rsid w:val="001B0B31"/>
    <w:rsid w:val="001B1CC7"/>
    <w:rsid w:val="00250DF3"/>
    <w:rsid w:val="00251363"/>
    <w:rsid w:val="00270AD8"/>
    <w:rsid w:val="002A24F6"/>
    <w:rsid w:val="003300DA"/>
    <w:rsid w:val="00334238"/>
    <w:rsid w:val="003C0B70"/>
    <w:rsid w:val="00413736"/>
    <w:rsid w:val="00423BB6"/>
    <w:rsid w:val="004328EB"/>
    <w:rsid w:val="00436134"/>
    <w:rsid w:val="0046345F"/>
    <w:rsid w:val="0048085C"/>
    <w:rsid w:val="004A13A9"/>
    <w:rsid w:val="004E6735"/>
    <w:rsid w:val="0056676F"/>
    <w:rsid w:val="005D32F6"/>
    <w:rsid w:val="005E0185"/>
    <w:rsid w:val="00613075"/>
    <w:rsid w:val="00614A1B"/>
    <w:rsid w:val="0076177F"/>
    <w:rsid w:val="00772DAD"/>
    <w:rsid w:val="007D2DA0"/>
    <w:rsid w:val="007F6D5B"/>
    <w:rsid w:val="008002EF"/>
    <w:rsid w:val="008763CA"/>
    <w:rsid w:val="00896C31"/>
    <w:rsid w:val="008B5DD9"/>
    <w:rsid w:val="009366F6"/>
    <w:rsid w:val="00981736"/>
    <w:rsid w:val="00990A4E"/>
    <w:rsid w:val="009A4121"/>
    <w:rsid w:val="009C6A8D"/>
    <w:rsid w:val="00A00B6F"/>
    <w:rsid w:val="00A911FE"/>
    <w:rsid w:val="00A96363"/>
    <w:rsid w:val="00AE0D99"/>
    <w:rsid w:val="00AE174E"/>
    <w:rsid w:val="00AE2776"/>
    <w:rsid w:val="00B30D48"/>
    <w:rsid w:val="00BA4795"/>
    <w:rsid w:val="00BA6DED"/>
    <w:rsid w:val="00BC5299"/>
    <w:rsid w:val="00C60F46"/>
    <w:rsid w:val="00D014DC"/>
    <w:rsid w:val="00D65064"/>
    <w:rsid w:val="00DD5875"/>
    <w:rsid w:val="00E22C3A"/>
    <w:rsid w:val="00E60AEE"/>
    <w:rsid w:val="00E95735"/>
    <w:rsid w:val="00EC721A"/>
    <w:rsid w:val="00FD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8085C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60AEE"/>
    <w:rPr>
      <w:b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48085C"/>
    <w:rPr>
      <w:rFonts w:ascii="Cambria" w:hAnsi="Cambria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C52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5299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52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5299"/>
    <w:rPr>
      <w:sz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1373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085C"/>
    <w:pPr>
      <w:spacing w:after="0" w:line="240" w:lineRule="auto"/>
      <w:ind w:left="720"/>
    </w:pPr>
    <w:rPr>
      <w:rFonts w:ascii="Tahoma" w:hAnsi="Tahoma"/>
      <w:sz w:val="26"/>
      <w:szCs w:val="24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8085C"/>
    <w:rPr>
      <w:rFonts w:ascii="Tahoma" w:hAnsi="Tahoma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085C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8085C"/>
    <w:rPr>
      <w:rFonts w:ascii="Courier New" w:hAnsi="Courier New"/>
    </w:rPr>
  </w:style>
  <w:style w:type="paragraph" w:styleId="BodyText">
    <w:name w:val="Body Text"/>
    <w:basedOn w:val="Normal"/>
    <w:link w:val="BodyTextChar"/>
    <w:uiPriority w:val="99"/>
    <w:semiHidden/>
    <w:unhideWhenUsed/>
    <w:rsid w:val="00D650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5064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289</Words>
  <Characters>1740</Characters>
  <Application>Microsoft Office Outlook</Application>
  <DocSecurity>0</DocSecurity>
  <Lines>0</Lines>
  <Paragraphs>0</Paragraphs>
  <ScaleCrop>false</ScaleCrop>
  <Company>Starostwo Powiatowe w Strzelcach Krajeńskich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Juzenko</dc:creator>
  <cp:keywords/>
  <dc:description/>
  <cp:lastModifiedBy>Paweł Romańczuk</cp:lastModifiedBy>
  <cp:revision>15</cp:revision>
  <dcterms:created xsi:type="dcterms:W3CDTF">2016-10-17T08:42:00Z</dcterms:created>
  <dcterms:modified xsi:type="dcterms:W3CDTF">2017-04-27T08:11:00Z</dcterms:modified>
</cp:coreProperties>
</file>