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14" w:rsidRPr="00413736" w:rsidRDefault="00F55114" w:rsidP="00E60AEE">
      <w:pPr>
        <w:pStyle w:val="Heading1"/>
        <w:rPr>
          <w:rFonts w:ascii="Times New Roman" w:hAnsi="Times New Roman"/>
          <w:sz w:val="24"/>
          <w:szCs w:val="24"/>
        </w:rPr>
      </w:pPr>
    </w:p>
    <w:p w:rsidR="00F55114" w:rsidRPr="00413736" w:rsidRDefault="00F55114" w:rsidP="00BC5299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IPR.272.4.35.2018</w:t>
      </w:r>
    </w:p>
    <w:p w:rsidR="00F55114" w:rsidRDefault="00F55114" w:rsidP="0048085C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Załącznik nr  6 do SIWZ </w:t>
      </w:r>
    </w:p>
    <w:p w:rsidR="00F55114" w:rsidRDefault="00F55114" w:rsidP="0048085C">
      <w:pPr>
        <w:pStyle w:val="Plai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   </w:t>
      </w:r>
    </w:p>
    <w:p w:rsidR="00F55114" w:rsidRDefault="00F55114" w:rsidP="0048085C">
      <w:pPr>
        <w:pStyle w:val="PlainText"/>
        <w:rPr>
          <w:rFonts w:ascii="Times New Roman" w:hAnsi="Times New Roman"/>
          <w:b/>
        </w:rPr>
      </w:pPr>
    </w:p>
    <w:p w:rsidR="00F55114" w:rsidRPr="0048085C" w:rsidRDefault="00F55114" w:rsidP="0048085C">
      <w:pPr>
        <w:pStyle w:val="PlainTex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</w:t>
      </w:r>
      <w:r w:rsidRPr="0048085C">
        <w:rPr>
          <w:rFonts w:ascii="Times New Roman" w:hAnsi="Times New Roman"/>
          <w:sz w:val="24"/>
          <w:szCs w:val="24"/>
        </w:rPr>
        <w:t>.......................................</w:t>
      </w:r>
    </w:p>
    <w:p w:rsidR="00F55114" w:rsidRPr="0048085C" w:rsidRDefault="00F55114" w:rsidP="0048085C">
      <w:pPr>
        <w:jc w:val="right"/>
        <w:rPr>
          <w:rFonts w:ascii="Times New Roman" w:hAnsi="Times New Roman"/>
          <w:sz w:val="24"/>
          <w:szCs w:val="24"/>
          <w:lang w:eastAsia="pl-PL"/>
        </w:rPr>
      </w:pPr>
      <w:r w:rsidRPr="0048085C">
        <w:rPr>
          <w:rFonts w:ascii="Times New Roman" w:hAnsi="Times New Roman"/>
          <w:sz w:val="24"/>
          <w:szCs w:val="24"/>
          <w:lang w:eastAsia="pl-PL"/>
        </w:rPr>
        <w:t xml:space="preserve">           (miejscowość, data)</w:t>
      </w:r>
    </w:p>
    <w:p w:rsidR="00F55114" w:rsidRPr="0030074A" w:rsidRDefault="00F55114" w:rsidP="00FE595B">
      <w:pPr>
        <w:spacing w:after="0" w:line="240" w:lineRule="auto"/>
        <w:ind w:left="317" w:hanging="340"/>
        <w:jc w:val="center"/>
        <w:rPr>
          <w:rFonts w:ascii="Arial" w:hAnsi="Arial" w:cs="Arial"/>
          <w:b/>
          <w:sz w:val="20"/>
          <w:szCs w:val="20"/>
        </w:rPr>
      </w:pPr>
      <w:r w:rsidRPr="0030074A">
        <w:rPr>
          <w:rFonts w:ascii="Arial" w:hAnsi="Arial" w:cs="Arial"/>
          <w:b/>
          <w:sz w:val="20"/>
          <w:szCs w:val="20"/>
        </w:rPr>
        <w:t xml:space="preserve">Wykonawca:  </w:t>
      </w:r>
    </w:p>
    <w:p w:rsidR="00F55114" w:rsidRPr="0030074A" w:rsidRDefault="00F55114" w:rsidP="00FE595B">
      <w:pPr>
        <w:spacing w:after="0" w:line="240" w:lineRule="auto"/>
        <w:ind w:left="317" w:hanging="340"/>
        <w:jc w:val="center"/>
        <w:rPr>
          <w:rFonts w:ascii="Arial" w:hAnsi="Arial" w:cs="Arial"/>
          <w:b/>
          <w:sz w:val="20"/>
          <w:szCs w:val="20"/>
        </w:rPr>
      </w:pPr>
    </w:p>
    <w:p w:rsidR="00F55114" w:rsidRPr="0030074A" w:rsidRDefault="00F55114" w:rsidP="00FE595B">
      <w:pPr>
        <w:spacing w:after="0" w:line="240" w:lineRule="auto"/>
        <w:ind w:left="317" w:hanging="340"/>
        <w:jc w:val="center"/>
        <w:rPr>
          <w:rFonts w:ascii="Arial" w:hAnsi="Arial" w:cs="Arial"/>
          <w:b/>
          <w:sz w:val="20"/>
          <w:szCs w:val="20"/>
        </w:rPr>
      </w:pPr>
    </w:p>
    <w:p w:rsidR="00F55114" w:rsidRPr="0030074A" w:rsidRDefault="00F55114" w:rsidP="00FE595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07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</w:p>
    <w:p w:rsidR="00F55114" w:rsidRPr="0030074A" w:rsidRDefault="00F55114" w:rsidP="00FE595B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Arial" w:hAnsi="Arial" w:cs="Arial"/>
          <w:i/>
          <w:sz w:val="20"/>
          <w:szCs w:val="20"/>
        </w:rPr>
      </w:pPr>
      <w:r w:rsidRPr="0030074A">
        <w:rPr>
          <w:rFonts w:ascii="Arial" w:hAnsi="Arial" w:cs="Arial"/>
          <w:i/>
          <w:sz w:val="20"/>
          <w:szCs w:val="20"/>
        </w:rPr>
        <w:t xml:space="preserve">            </w:t>
      </w:r>
      <w:r>
        <w:rPr>
          <w:rFonts w:ascii="Arial" w:hAnsi="Arial" w:cs="Arial"/>
          <w:i/>
          <w:sz w:val="20"/>
          <w:szCs w:val="20"/>
        </w:rPr>
        <w:t xml:space="preserve">                          </w:t>
      </w:r>
      <w:r w:rsidRPr="0030074A">
        <w:rPr>
          <w:rFonts w:ascii="Arial" w:hAnsi="Arial" w:cs="Arial"/>
          <w:i/>
          <w:sz w:val="20"/>
          <w:szCs w:val="20"/>
        </w:rPr>
        <w:t xml:space="preserve"> (pełna nazwa/firma, adres )</w:t>
      </w:r>
    </w:p>
    <w:p w:rsidR="00F55114" w:rsidRPr="0030074A" w:rsidRDefault="00F55114" w:rsidP="00FE595B">
      <w:pPr>
        <w:spacing w:after="0" w:line="240" w:lineRule="auto"/>
        <w:ind w:left="317" w:hanging="340"/>
        <w:jc w:val="center"/>
        <w:rPr>
          <w:rFonts w:ascii="Arial" w:hAnsi="Arial" w:cs="Arial"/>
          <w:sz w:val="20"/>
          <w:szCs w:val="20"/>
          <w:u w:val="single"/>
        </w:rPr>
      </w:pPr>
    </w:p>
    <w:p w:rsidR="00F55114" w:rsidRPr="0030074A" w:rsidRDefault="00F55114" w:rsidP="00FE595B">
      <w:pPr>
        <w:spacing w:after="0" w:line="240" w:lineRule="auto"/>
        <w:ind w:left="317" w:hanging="340"/>
        <w:jc w:val="center"/>
        <w:rPr>
          <w:rFonts w:ascii="Arial" w:hAnsi="Arial" w:cs="Arial"/>
          <w:sz w:val="20"/>
          <w:szCs w:val="20"/>
          <w:u w:val="single"/>
        </w:rPr>
      </w:pPr>
    </w:p>
    <w:p w:rsidR="00F55114" w:rsidRPr="0030074A" w:rsidRDefault="00F55114" w:rsidP="00FE595B">
      <w:pPr>
        <w:spacing w:after="0" w:line="240" w:lineRule="auto"/>
        <w:ind w:left="317" w:hanging="340"/>
        <w:jc w:val="center"/>
        <w:rPr>
          <w:rFonts w:ascii="Arial" w:hAnsi="Arial" w:cs="Arial"/>
          <w:sz w:val="20"/>
          <w:szCs w:val="20"/>
          <w:u w:val="single"/>
        </w:rPr>
      </w:pPr>
      <w:r w:rsidRPr="0030074A">
        <w:rPr>
          <w:rFonts w:ascii="Arial" w:hAnsi="Arial" w:cs="Arial"/>
          <w:sz w:val="20"/>
          <w:szCs w:val="20"/>
          <w:u w:val="single"/>
        </w:rPr>
        <w:t xml:space="preserve">reprezentowany przez: </w:t>
      </w:r>
    </w:p>
    <w:p w:rsidR="00F55114" w:rsidRPr="0030074A" w:rsidRDefault="00F55114" w:rsidP="00FE595B">
      <w:pPr>
        <w:spacing w:after="0" w:line="240" w:lineRule="auto"/>
        <w:ind w:left="317" w:hanging="340"/>
        <w:jc w:val="center"/>
        <w:rPr>
          <w:rFonts w:ascii="Arial" w:hAnsi="Arial" w:cs="Arial"/>
          <w:sz w:val="20"/>
          <w:szCs w:val="20"/>
          <w:u w:val="single"/>
        </w:rPr>
      </w:pPr>
    </w:p>
    <w:p w:rsidR="00F55114" w:rsidRPr="0030074A" w:rsidRDefault="00F55114" w:rsidP="00FE595B">
      <w:pPr>
        <w:spacing w:after="0" w:line="240" w:lineRule="auto"/>
        <w:ind w:left="317" w:hanging="340"/>
        <w:rPr>
          <w:rFonts w:ascii="Arial" w:hAnsi="Arial" w:cs="Arial"/>
          <w:sz w:val="20"/>
          <w:szCs w:val="20"/>
        </w:rPr>
      </w:pPr>
      <w:r w:rsidRPr="0030074A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30074A">
        <w:rPr>
          <w:rFonts w:ascii="Arial" w:hAnsi="Arial" w:cs="Arial"/>
          <w:sz w:val="20"/>
          <w:szCs w:val="20"/>
        </w:rPr>
        <w:t>…</w:t>
      </w:r>
    </w:p>
    <w:p w:rsidR="00F55114" w:rsidRPr="0030074A" w:rsidRDefault="00F55114" w:rsidP="00FE595B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Arial" w:hAnsi="Arial" w:cs="Arial"/>
          <w:i/>
          <w:sz w:val="20"/>
          <w:szCs w:val="20"/>
        </w:rPr>
      </w:pPr>
      <w:r w:rsidRPr="0030074A">
        <w:rPr>
          <w:rFonts w:ascii="Arial" w:hAnsi="Arial" w:cs="Arial"/>
          <w:i/>
          <w:sz w:val="20"/>
          <w:szCs w:val="20"/>
        </w:rPr>
        <w:t xml:space="preserve">     </w:t>
      </w:r>
      <w:r>
        <w:rPr>
          <w:rFonts w:ascii="Arial" w:hAnsi="Arial" w:cs="Arial"/>
          <w:i/>
          <w:sz w:val="20"/>
          <w:szCs w:val="20"/>
        </w:rPr>
        <w:t xml:space="preserve">                              </w:t>
      </w:r>
      <w:r w:rsidRPr="0030074A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</w:p>
    <w:p w:rsidR="00F55114" w:rsidRPr="0030074A" w:rsidRDefault="00F55114" w:rsidP="00FE595B">
      <w:pPr>
        <w:suppressAutoHyphens/>
        <w:spacing w:after="0" w:line="240" w:lineRule="auto"/>
        <w:ind w:left="317" w:hanging="34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F55114" w:rsidRPr="0030074A" w:rsidRDefault="00F55114" w:rsidP="00FE595B">
      <w:pPr>
        <w:suppressAutoHyphens/>
        <w:spacing w:after="0" w:line="240" w:lineRule="auto"/>
        <w:ind w:left="317" w:hanging="34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30074A">
        <w:rPr>
          <w:rFonts w:ascii="Arial" w:hAnsi="Arial" w:cs="Arial"/>
          <w:b/>
          <w:bCs/>
          <w:sz w:val="20"/>
          <w:szCs w:val="20"/>
          <w:lang w:eastAsia="ar-SA"/>
        </w:rPr>
        <w:t xml:space="preserve">WYKAZ WYKONANYCH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DOSTAW</w:t>
      </w:r>
    </w:p>
    <w:p w:rsidR="00F55114" w:rsidRPr="0030074A" w:rsidRDefault="00F55114" w:rsidP="00FE595B">
      <w:pPr>
        <w:spacing w:after="0" w:line="240" w:lineRule="auto"/>
        <w:ind w:left="317" w:hanging="340"/>
        <w:jc w:val="center"/>
        <w:rPr>
          <w:rFonts w:ascii="Arial" w:hAnsi="Arial" w:cs="Arial"/>
          <w:color w:val="FF0000"/>
          <w:sz w:val="20"/>
          <w:szCs w:val="20"/>
        </w:rPr>
      </w:pPr>
    </w:p>
    <w:p w:rsidR="00F55114" w:rsidRDefault="00F55114" w:rsidP="00FE595B">
      <w:pPr>
        <w:spacing w:after="0" w:line="240" w:lineRule="auto"/>
        <w:jc w:val="both"/>
        <w:outlineLvl w:val="1"/>
        <w:rPr>
          <w:rFonts w:ascii="Arial" w:hAnsi="Arial" w:cs="Arial"/>
          <w:b/>
          <w:sz w:val="20"/>
          <w:szCs w:val="20"/>
          <w:lang w:eastAsia="pl-PL"/>
        </w:rPr>
      </w:pPr>
      <w:r w:rsidRPr="0030074A">
        <w:rPr>
          <w:rFonts w:ascii="Arial" w:hAnsi="Arial" w:cs="Arial"/>
          <w:sz w:val="20"/>
          <w:szCs w:val="20"/>
        </w:rPr>
        <w:t xml:space="preserve">Dotyczy postępowania o udzielenie zamówienia publicznego </w:t>
      </w:r>
      <w:r>
        <w:rPr>
          <w:rFonts w:ascii="Arial" w:hAnsi="Arial" w:cs="Arial"/>
          <w:sz w:val="20"/>
          <w:szCs w:val="20"/>
        </w:rPr>
        <w:t>pn</w:t>
      </w:r>
      <w:r w:rsidRPr="007E62CC">
        <w:rPr>
          <w:rFonts w:ascii="Arial" w:hAnsi="Arial" w:cs="Arial"/>
          <w:sz w:val="20"/>
          <w:szCs w:val="20"/>
        </w:rPr>
        <w:t xml:space="preserve">.: </w:t>
      </w:r>
      <w:r w:rsidRPr="007E62CC">
        <w:rPr>
          <w:rFonts w:ascii="Arial" w:eastAsia="Arial Unicode MS" w:hAnsi="Arial" w:cs="Arial"/>
          <w:b/>
          <w:kern w:val="1"/>
          <w:sz w:val="20"/>
          <w:szCs w:val="20"/>
        </w:rPr>
        <w:t xml:space="preserve"> </w:t>
      </w:r>
      <w:bookmarkStart w:id="0" w:name="_Toc495998531"/>
      <w:bookmarkStart w:id="1" w:name="_Toc496011289"/>
      <w:bookmarkStart w:id="2" w:name="_Toc496093889"/>
      <w:bookmarkStart w:id="3" w:name="_Hlk529980108"/>
      <w:r w:rsidRPr="00BD0BC2">
        <w:rPr>
          <w:rFonts w:ascii="Arial" w:hAnsi="Arial" w:cs="Arial"/>
          <w:b/>
          <w:color w:val="00000A"/>
          <w:sz w:val="20"/>
          <w:szCs w:val="20"/>
          <w:lang w:eastAsia="pl-PL" w:bidi="hi-IN"/>
        </w:rPr>
        <w:t>„</w:t>
      </w:r>
      <w:r w:rsidRPr="00BD0BC2">
        <w:rPr>
          <w:rFonts w:ascii="Arial" w:hAnsi="Arial" w:cs="Arial"/>
          <w:b/>
          <w:bCs/>
          <w:sz w:val="20"/>
          <w:szCs w:val="20"/>
          <w:lang w:eastAsia="pl-PL"/>
        </w:rPr>
        <w:t>SUKCESYWNE DOSTAWY</w:t>
      </w:r>
      <w:r w:rsidRPr="00BD0BC2">
        <w:rPr>
          <w:rFonts w:ascii="Arial" w:hAnsi="Arial" w:cs="Arial"/>
          <w:b/>
          <w:sz w:val="20"/>
          <w:szCs w:val="20"/>
          <w:lang w:eastAsia="pl-PL"/>
        </w:rPr>
        <w:t xml:space="preserve"> DO SIEDZIB ZAMAWIAJĄCEGO FABRYCZNIE NOWYCH ART. BIUROWYCH (ZADANIE NR 1), EKSPLOATACYJNYCH DO DRUKAREK, KSEROKOPIAREK, URZĄDZEŃ WIELOFUNKCYJNYCH ORAZ FAKSÓW WRAZ Z ODBIOREM ZUŻYTYCH TONERÓW (ZADANIE NR 2)”</w:t>
      </w:r>
      <w:bookmarkEnd w:id="0"/>
      <w:bookmarkEnd w:id="1"/>
      <w:bookmarkEnd w:id="2"/>
      <w:r w:rsidRPr="00BD0BC2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F55114" w:rsidRDefault="00F55114" w:rsidP="00FE595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Nr sprawy IRP.272.4.33.2018</w:t>
      </w:r>
    </w:p>
    <w:p w:rsidR="00F55114" w:rsidRDefault="00F55114" w:rsidP="00FE595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55114" w:rsidRDefault="00F55114" w:rsidP="00FE59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7E62CC">
        <w:rPr>
          <w:rFonts w:ascii="Arial" w:hAnsi="Arial" w:cs="Arial"/>
          <w:sz w:val="20"/>
          <w:szCs w:val="20"/>
        </w:rPr>
        <w:t>świadczam/my, że w okresie ostatnich 3 lat przed</w:t>
      </w:r>
      <w:r w:rsidRPr="0030074A">
        <w:rPr>
          <w:rFonts w:ascii="Arial" w:hAnsi="Arial" w:cs="Arial"/>
          <w:sz w:val="20"/>
          <w:szCs w:val="20"/>
        </w:rPr>
        <w:t xml:space="preserve"> upływem terminu składania ofert, a jeżeli okres prowadzenia działalności jest krótszy – w tym okresie wykonałem/liśmy/ </w:t>
      </w:r>
      <w:r>
        <w:rPr>
          <w:rFonts w:ascii="Arial" w:hAnsi="Arial" w:cs="Arial"/>
          <w:sz w:val="20"/>
          <w:szCs w:val="20"/>
        </w:rPr>
        <w:t>dostawy</w:t>
      </w:r>
      <w:r w:rsidRPr="003007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art. biurowych/ mat. eksploatacyjnych</w:t>
      </w:r>
      <w:r w:rsidRPr="00FE595B">
        <w:rPr>
          <w:rFonts w:ascii="Arial" w:hAnsi="Arial" w:cs="Arial"/>
          <w:b/>
          <w:bCs/>
          <w:sz w:val="20"/>
          <w:szCs w:val="20"/>
          <w:vertAlign w:val="superscript"/>
        </w:rPr>
        <w:t>*</w:t>
      </w:r>
      <w:r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w </w:t>
      </w:r>
      <w:r w:rsidRPr="0030074A">
        <w:rPr>
          <w:rFonts w:ascii="Arial" w:hAnsi="Arial" w:cs="Arial"/>
          <w:sz w:val="20"/>
          <w:szCs w:val="20"/>
        </w:rPr>
        <w:t xml:space="preserve">zakresie niezbędnym do wykazania spełniania warunku opisanego w </w:t>
      </w:r>
      <w:r>
        <w:rPr>
          <w:rFonts w:ascii="Arial" w:hAnsi="Arial" w:cs="Arial"/>
          <w:sz w:val="20"/>
          <w:szCs w:val="20"/>
        </w:rPr>
        <w:t>SIWZ</w:t>
      </w:r>
      <w:r w:rsidRPr="0030074A">
        <w:rPr>
          <w:rFonts w:ascii="Arial" w:hAnsi="Arial" w:cs="Arial"/>
          <w:sz w:val="20"/>
          <w:szCs w:val="20"/>
        </w:rPr>
        <w:t>, zgodnie z poniższym wykazem:</w:t>
      </w:r>
    </w:p>
    <w:p w:rsidR="00F55114" w:rsidRDefault="00F55114" w:rsidP="00FE595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-34"/>
        <w:tblW w:w="104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078"/>
        <w:gridCol w:w="1849"/>
        <w:gridCol w:w="1636"/>
        <w:gridCol w:w="2045"/>
        <w:gridCol w:w="2046"/>
      </w:tblGrid>
      <w:tr w:rsidR="00F55114" w:rsidRPr="007E62CC" w:rsidTr="00FD1682">
        <w:trPr>
          <w:cantSplit/>
          <w:trHeight w:val="514"/>
        </w:trPr>
        <w:tc>
          <w:tcPr>
            <w:tcW w:w="779" w:type="dxa"/>
            <w:vAlign w:val="center"/>
          </w:tcPr>
          <w:p w:rsidR="00F55114" w:rsidRPr="007E62CC" w:rsidRDefault="00F55114" w:rsidP="00FD168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7E62C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078" w:type="dxa"/>
            <w:vAlign w:val="center"/>
          </w:tcPr>
          <w:p w:rsidR="00F55114" w:rsidRPr="007E62CC" w:rsidRDefault="00F55114" w:rsidP="00FD168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7E62C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Rodzaj  wykonanych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dostaw</w:t>
            </w:r>
          </w:p>
        </w:tc>
        <w:tc>
          <w:tcPr>
            <w:tcW w:w="1849" w:type="dxa"/>
            <w:vAlign w:val="center"/>
          </w:tcPr>
          <w:p w:rsidR="00F55114" w:rsidRPr="007E62CC" w:rsidRDefault="00F55114" w:rsidP="00FD168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7E62C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dostaw</w:t>
            </w:r>
          </w:p>
          <w:p w:rsidR="00F55114" w:rsidRPr="007E62CC" w:rsidRDefault="00F55114" w:rsidP="00FD168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7E62C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brutto</w:t>
            </w:r>
          </w:p>
          <w:p w:rsidR="00F55114" w:rsidRPr="007E62CC" w:rsidRDefault="00F55114" w:rsidP="00FD168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7E62C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636" w:type="dxa"/>
          </w:tcPr>
          <w:p w:rsidR="00F55114" w:rsidRPr="007E62CC" w:rsidRDefault="00F55114" w:rsidP="00FD168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7E62C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Data wykonania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dostaw</w:t>
            </w:r>
          </w:p>
          <w:p w:rsidR="00F55114" w:rsidRPr="007E62CC" w:rsidRDefault="00F55114" w:rsidP="00FD16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62C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(od dd-mm-rr  do dd-mm-rr)</w:t>
            </w:r>
          </w:p>
        </w:tc>
        <w:tc>
          <w:tcPr>
            <w:tcW w:w="2045" w:type="dxa"/>
            <w:vAlign w:val="center"/>
          </w:tcPr>
          <w:p w:rsidR="00F55114" w:rsidRPr="007E62CC" w:rsidRDefault="00F55114" w:rsidP="00FD1682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7E62C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Miejsce wykonania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dostawy</w:t>
            </w:r>
          </w:p>
        </w:tc>
        <w:tc>
          <w:tcPr>
            <w:tcW w:w="2046" w:type="dxa"/>
            <w:vAlign w:val="center"/>
          </w:tcPr>
          <w:p w:rsidR="00F55114" w:rsidRPr="007E62CC" w:rsidRDefault="00F55114" w:rsidP="00FD168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7E62C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Podmioty na rzecz których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dostawy</w:t>
            </w:r>
            <w:r w:rsidRPr="007E62C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zostały wykonane</w:t>
            </w:r>
          </w:p>
          <w:p w:rsidR="00F55114" w:rsidRPr="007E62CC" w:rsidRDefault="00F55114" w:rsidP="00FD168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55114" w:rsidRPr="007E62CC" w:rsidTr="00FD1682">
        <w:trPr>
          <w:cantSplit/>
          <w:trHeight w:val="515"/>
        </w:trPr>
        <w:tc>
          <w:tcPr>
            <w:tcW w:w="779" w:type="dxa"/>
            <w:vAlign w:val="center"/>
          </w:tcPr>
          <w:p w:rsidR="00F55114" w:rsidRPr="007E62CC" w:rsidRDefault="00F55114" w:rsidP="00FD16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62CC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78" w:type="dxa"/>
          </w:tcPr>
          <w:p w:rsidR="00F55114" w:rsidRPr="007E62CC" w:rsidRDefault="00F55114" w:rsidP="00FD16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</w:tcPr>
          <w:p w:rsidR="00F55114" w:rsidRPr="007E62CC" w:rsidRDefault="00F55114" w:rsidP="00FD16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6" w:type="dxa"/>
          </w:tcPr>
          <w:p w:rsidR="00F55114" w:rsidRPr="007E62CC" w:rsidRDefault="00F55114" w:rsidP="00FD16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45" w:type="dxa"/>
          </w:tcPr>
          <w:p w:rsidR="00F55114" w:rsidRPr="007E62CC" w:rsidRDefault="00F55114" w:rsidP="00FD16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46" w:type="dxa"/>
          </w:tcPr>
          <w:p w:rsidR="00F55114" w:rsidRPr="007E62CC" w:rsidRDefault="00F55114" w:rsidP="00FD16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55114" w:rsidRPr="007E62CC" w:rsidTr="00FD1682">
        <w:trPr>
          <w:cantSplit/>
          <w:trHeight w:val="515"/>
        </w:trPr>
        <w:tc>
          <w:tcPr>
            <w:tcW w:w="779" w:type="dxa"/>
            <w:vAlign w:val="center"/>
          </w:tcPr>
          <w:p w:rsidR="00F55114" w:rsidRPr="007E62CC" w:rsidRDefault="00F55114" w:rsidP="00FD16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62CC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78" w:type="dxa"/>
          </w:tcPr>
          <w:p w:rsidR="00F55114" w:rsidRPr="007E62CC" w:rsidRDefault="00F55114" w:rsidP="00FD16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</w:tcPr>
          <w:p w:rsidR="00F55114" w:rsidRPr="007E62CC" w:rsidRDefault="00F55114" w:rsidP="00FD16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6" w:type="dxa"/>
          </w:tcPr>
          <w:p w:rsidR="00F55114" w:rsidRPr="007E62CC" w:rsidRDefault="00F55114" w:rsidP="00FD16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45" w:type="dxa"/>
          </w:tcPr>
          <w:p w:rsidR="00F55114" w:rsidRPr="007E62CC" w:rsidRDefault="00F55114" w:rsidP="00FD16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46" w:type="dxa"/>
          </w:tcPr>
          <w:p w:rsidR="00F55114" w:rsidRPr="007E62CC" w:rsidRDefault="00F55114" w:rsidP="00FD16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55114" w:rsidRPr="007E62CC" w:rsidTr="00FD1682">
        <w:trPr>
          <w:cantSplit/>
          <w:trHeight w:val="515"/>
        </w:trPr>
        <w:tc>
          <w:tcPr>
            <w:tcW w:w="779" w:type="dxa"/>
            <w:vAlign w:val="center"/>
          </w:tcPr>
          <w:p w:rsidR="00F55114" w:rsidRPr="007E62CC" w:rsidRDefault="00F55114" w:rsidP="00FD16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62CC">
              <w:rPr>
                <w:rFonts w:ascii="Arial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078" w:type="dxa"/>
          </w:tcPr>
          <w:p w:rsidR="00F55114" w:rsidRPr="007E62CC" w:rsidRDefault="00F55114" w:rsidP="00FD16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</w:tcPr>
          <w:p w:rsidR="00F55114" w:rsidRPr="007E62CC" w:rsidRDefault="00F55114" w:rsidP="00FD16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6" w:type="dxa"/>
          </w:tcPr>
          <w:p w:rsidR="00F55114" w:rsidRPr="007E62CC" w:rsidRDefault="00F55114" w:rsidP="00FD16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45" w:type="dxa"/>
          </w:tcPr>
          <w:p w:rsidR="00F55114" w:rsidRPr="007E62CC" w:rsidRDefault="00F55114" w:rsidP="00FD16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46" w:type="dxa"/>
          </w:tcPr>
          <w:p w:rsidR="00F55114" w:rsidRPr="007E62CC" w:rsidRDefault="00F55114" w:rsidP="00FD16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F55114" w:rsidRPr="0030074A" w:rsidRDefault="00F55114" w:rsidP="00FE595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0074A">
        <w:rPr>
          <w:rFonts w:ascii="Arial" w:hAnsi="Arial" w:cs="Arial"/>
          <w:b/>
          <w:sz w:val="20"/>
          <w:szCs w:val="20"/>
          <w:lang w:eastAsia="pl-PL"/>
        </w:rPr>
        <w:t xml:space="preserve">UWAGA: </w:t>
      </w:r>
    </w:p>
    <w:p w:rsidR="00F55114" w:rsidRPr="0030074A" w:rsidRDefault="00F55114" w:rsidP="00FE595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0074A">
        <w:rPr>
          <w:rFonts w:ascii="Arial" w:hAnsi="Arial" w:cs="Arial"/>
          <w:sz w:val="20"/>
          <w:szCs w:val="20"/>
          <w:lang w:eastAsia="pl-PL"/>
        </w:rPr>
        <w:t xml:space="preserve">Wykonawca jest zobowiązany do niniejszego wykazu załączyć dowody określające czy te </w:t>
      </w:r>
      <w:r>
        <w:rPr>
          <w:rFonts w:ascii="Arial" w:hAnsi="Arial" w:cs="Arial"/>
          <w:sz w:val="20"/>
          <w:szCs w:val="20"/>
          <w:lang w:eastAsia="pl-PL"/>
        </w:rPr>
        <w:t>dostawy</w:t>
      </w:r>
      <w:r w:rsidRPr="0030074A">
        <w:rPr>
          <w:rFonts w:ascii="Arial" w:hAnsi="Arial" w:cs="Arial"/>
          <w:sz w:val="20"/>
          <w:szCs w:val="20"/>
          <w:lang w:eastAsia="pl-PL"/>
        </w:rPr>
        <w:t xml:space="preserve"> zostały wykonane należycie, przy czym dowodami, o których mowa, są referencje bądź inne dokumenty wystawione przez podmiot, na rzecz którego </w:t>
      </w:r>
      <w:r>
        <w:rPr>
          <w:rFonts w:ascii="Arial" w:hAnsi="Arial" w:cs="Arial"/>
          <w:sz w:val="20"/>
          <w:szCs w:val="20"/>
          <w:lang w:eastAsia="pl-PL"/>
        </w:rPr>
        <w:t>dostawy</w:t>
      </w:r>
      <w:r w:rsidRPr="0030074A">
        <w:rPr>
          <w:rFonts w:ascii="Arial" w:hAnsi="Arial" w:cs="Arial"/>
          <w:sz w:val="20"/>
          <w:szCs w:val="20"/>
          <w:lang w:eastAsia="pl-PL"/>
        </w:rPr>
        <w:t xml:space="preserve"> były wykonywane, a jeżeli z uzasadnionej przyczyny o obiektywnym charakterze wykonawca nie jest w stanie uzyskać tych dokumentów – inne dokumenty.</w:t>
      </w:r>
    </w:p>
    <w:p w:rsidR="00F55114" w:rsidRDefault="00F55114" w:rsidP="00FE595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55114" w:rsidRDefault="00F55114" w:rsidP="00FE595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55114" w:rsidRDefault="00F55114" w:rsidP="00FE595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55114" w:rsidRDefault="00F55114" w:rsidP="00FE595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55114" w:rsidRDefault="00F55114" w:rsidP="00FE595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55114" w:rsidRDefault="00F55114" w:rsidP="00FE595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55114" w:rsidRDefault="00F55114" w:rsidP="00FE595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55114" w:rsidRPr="0030074A" w:rsidRDefault="00F55114" w:rsidP="00FE595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0074A">
        <w:rPr>
          <w:rFonts w:ascii="Arial" w:hAnsi="Arial" w:cs="Arial"/>
          <w:sz w:val="20"/>
          <w:szCs w:val="20"/>
          <w:lang w:eastAsia="pl-PL"/>
        </w:rPr>
        <w:t>………</w:t>
      </w:r>
      <w:r>
        <w:rPr>
          <w:rFonts w:ascii="Arial" w:hAnsi="Arial" w:cs="Arial"/>
          <w:sz w:val="20"/>
          <w:szCs w:val="20"/>
          <w:lang w:eastAsia="pl-PL"/>
        </w:rPr>
        <w:t>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ab/>
        <w:t xml:space="preserve">         </w:t>
      </w:r>
      <w:r w:rsidRPr="0030074A">
        <w:rPr>
          <w:rFonts w:ascii="Arial" w:hAnsi="Arial" w:cs="Arial"/>
          <w:sz w:val="20"/>
          <w:szCs w:val="20"/>
          <w:lang w:eastAsia="pl-PL"/>
        </w:rPr>
        <w:t>………….…………….. …………….…………….</w:t>
      </w:r>
    </w:p>
    <w:p w:rsidR="00F55114" w:rsidRDefault="00F55114" w:rsidP="00FE595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Arial" w:hAnsi="Arial" w:cs="Arial"/>
          <w:sz w:val="20"/>
          <w:szCs w:val="20"/>
          <w:lang w:eastAsia="pl-PL"/>
        </w:rPr>
        <w:t>(miejscowość, data)</w:t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  <w:t xml:space="preserve">       </w:t>
      </w:r>
      <w:r w:rsidRPr="0030074A">
        <w:rPr>
          <w:rFonts w:ascii="Arial" w:hAnsi="Arial" w:cs="Arial"/>
          <w:sz w:val="20"/>
          <w:szCs w:val="20"/>
          <w:lang w:eastAsia="pl-PL"/>
        </w:rPr>
        <w:t xml:space="preserve">(czytelny podpis lub podpis i pieczątka imienna    </w:t>
      </w:r>
      <w:r w:rsidRPr="0030074A">
        <w:rPr>
          <w:rFonts w:ascii="Arial" w:hAnsi="Arial" w:cs="Arial"/>
          <w:sz w:val="20"/>
          <w:szCs w:val="20"/>
          <w:lang w:eastAsia="pl-PL"/>
        </w:rPr>
        <w:br/>
        <w:t xml:space="preserve">                                                                        </w:t>
      </w:r>
      <w:r>
        <w:rPr>
          <w:rFonts w:ascii="Arial" w:hAnsi="Arial" w:cs="Arial"/>
          <w:sz w:val="20"/>
          <w:szCs w:val="20"/>
          <w:lang w:eastAsia="pl-PL"/>
        </w:rPr>
        <w:t xml:space="preserve">            </w:t>
      </w:r>
      <w:r w:rsidRPr="0030074A">
        <w:rPr>
          <w:rFonts w:ascii="Arial" w:hAnsi="Arial" w:cs="Arial"/>
          <w:sz w:val="20"/>
          <w:szCs w:val="20"/>
          <w:lang w:eastAsia="pl-PL"/>
        </w:rPr>
        <w:t>upoważnionych przedstawicieli Wykonawcy)</w:t>
      </w:r>
      <w:bookmarkEnd w:id="3"/>
    </w:p>
    <w:sectPr w:rsidR="00F55114" w:rsidSect="00FE038B">
      <w:footerReference w:type="default" r:id="rId7"/>
      <w:pgSz w:w="11906" w:h="16838"/>
      <w:pgMar w:top="14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114" w:rsidRDefault="00F55114" w:rsidP="00BC5299">
      <w:pPr>
        <w:spacing w:after="0" w:line="240" w:lineRule="auto"/>
      </w:pPr>
      <w:r>
        <w:separator/>
      </w:r>
    </w:p>
  </w:endnote>
  <w:endnote w:type="continuationSeparator" w:id="0">
    <w:p w:rsidR="00F55114" w:rsidRDefault="00F55114" w:rsidP="00BC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114" w:rsidRDefault="00F55114" w:rsidP="00FE595B">
    <w:pPr>
      <w:pStyle w:val="Footer"/>
      <w:numPr>
        <w:ilvl w:val="0"/>
        <w:numId w:val="2"/>
      </w:numPr>
      <w:tabs>
        <w:tab w:val="clear" w:pos="4536"/>
        <w:tab w:val="center" w:pos="567"/>
      </w:tabs>
    </w:pPr>
    <w:r>
      <w:t>Niewłaściwe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114" w:rsidRDefault="00F55114" w:rsidP="00BC5299">
      <w:pPr>
        <w:spacing w:after="0" w:line="240" w:lineRule="auto"/>
      </w:pPr>
      <w:r>
        <w:separator/>
      </w:r>
    </w:p>
  </w:footnote>
  <w:footnote w:type="continuationSeparator" w:id="0">
    <w:p w:rsidR="00F55114" w:rsidRDefault="00F55114" w:rsidP="00BC5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E36"/>
    <w:multiLevelType w:val="hybridMultilevel"/>
    <w:tmpl w:val="DF9A94B4"/>
    <w:lvl w:ilvl="0" w:tplc="2676E1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2D5414"/>
    <w:multiLevelType w:val="hybridMultilevel"/>
    <w:tmpl w:val="B51C6FC2"/>
    <w:lvl w:ilvl="0" w:tplc="8692FD9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299"/>
    <w:rsid w:val="000463BF"/>
    <w:rsid w:val="00097D21"/>
    <w:rsid w:val="000C7D39"/>
    <w:rsid w:val="00107A3E"/>
    <w:rsid w:val="0013718F"/>
    <w:rsid w:val="001B1CC7"/>
    <w:rsid w:val="001B2284"/>
    <w:rsid w:val="001E6798"/>
    <w:rsid w:val="00234EF6"/>
    <w:rsid w:val="00251363"/>
    <w:rsid w:val="002A24F6"/>
    <w:rsid w:val="0030074A"/>
    <w:rsid w:val="003300DA"/>
    <w:rsid w:val="00334238"/>
    <w:rsid w:val="00353638"/>
    <w:rsid w:val="0036796F"/>
    <w:rsid w:val="00376638"/>
    <w:rsid w:val="003B3FD7"/>
    <w:rsid w:val="003C0B70"/>
    <w:rsid w:val="0041337D"/>
    <w:rsid w:val="00413736"/>
    <w:rsid w:val="00423BB6"/>
    <w:rsid w:val="004328EB"/>
    <w:rsid w:val="00436134"/>
    <w:rsid w:val="0046345F"/>
    <w:rsid w:val="0048085C"/>
    <w:rsid w:val="004B6F70"/>
    <w:rsid w:val="004E6735"/>
    <w:rsid w:val="004F6479"/>
    <w:rsid w:val="00547208"/>
    <w:rsid w:val="0056676F"/>
    <w:rsid w:val="005D32F6"/>
    <w:rsid w:val="005E0185"/>
    <w:rsid w:val="00613075"/>
    <w:rsid w:val="00640721"/>
    <w:rsid w:val="00772DAD"/>
    <w:rsid w:val="007D2DA0"/>
    <w:rsid w:val="007E62CC"/>
    <w:rsid w:val="008002EF"/>
    <w:rsid w:val="008058D4"/>
    <w:rsid w:val="008763CA"/>
    <w:rsid w:val="008B5DD9"/>
    <w:rsid w:val="0092705F"/>
    <w:rsid w:val="009366F6"/>
    <w:rsid w:val="00990A4E"/>
    <w:rsid w:val="0099798B"/>
    <w:rsid w:val="009A4121"/>
    <w:rsid w:val="009C6A8D"/>
    <w:rsid w:val="00A00B6F"/>
    <w:rsid w:val="00A1171A"/>
    <w:rsid w:val="00A911FE"/>
    <w:rsid w:val="00A96363"/>
    <w:rsid w:val="00AE0D99"/>
    <w:rsid w:val="00B537CF"/>
    <w:rsid w:val="00BA4795"/>
    <w:rsid w:val="00BC5299"/>
    <w:rsid w:val="00BD0BC2"/>
    <w:rsid w:val="00C9476D"/>
    <w:rsid w:val="00D014DC"/>
    <w:rsid w:val="00DD5875"/>
    <w:rsid w:val="00DD633F"/>
    <w:rsid w:val="00E22C3A"/>
    <w:rsid w:val="00E60AEE"/>
    <w:rsid w:val="00E95735"/>
    <w:rsid w:val="00EC721A"/>
    <w:rsid w:val="00F55114"/>
    <w:rsid w:val="00F77D8B"/>
    <w:rsid w:val="00F97458"/>
    <w:rsid w:val="00FD1682"/>
    <w:rsid w:val="00FD508F"/>
    <w:rsid w:val="00FE038B"/>
    <w:rsid w:val="00FE595B"/>
    <w:rsid w:val="00FE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AEE"/>
    <w:pPr>
      <w:keepNext/>
      <w:tabs>
        <w:tab w:val="left" w:pos="360"/>
        <w:tab w:val="left" w:pos="1080"/>
      </w:tabs>
      <w:spacing w:before="120" w:after="120"/>
      <w:jc w:val="right"/>
      <w:outlineLvl w:val="0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085C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60AEE"/>
    <w:rPr>
      <w:b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48085C"/>
    <w:rPr>
      <w:rFonts w:ascii="Cambria" w:hAnsi="Cambria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C52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5299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52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5299"/>
    <w:rPr>
      <w:sz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1373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085C"/>
    <w:pPr>
      <w:spacing w:after="0" w:line="240" w:lineRule="auto"/>
      <w:ind w:left="720"/>
    </w:pPr>
    <w:rPr>
      <w:rFonts w:ascii="Tahoma" w:hAnsi="Tahoma"/>
      <w:sz w:val="26"/>
      <w:szCs w:val="24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8085C"/>
    <w:rPr>
      <w:rFonts w:ascii="Tahoma" w:hAnsi="Tahoma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085C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8085C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72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0721"/>
    <w:rPr>
      <w:rFonts w:ascii="Segoe UI" w:hAnsi="Segoe UI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9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287</Words>
  <Characters>1724</Characters>
  <Application>Microsoft Office Outlook</Application>
  <DocSecurity>0</DocSecurity>
  <Lines>0</Lines>
  <Paragraphs>0</Paragraphs>
  <ScaleCrop>false</ScaleCrop>
  <Company>Starostwo Powiatowe w Strzelcach Krajeńskich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Juzenko</dc:creator>
  <cp:keywords/>
  <dc:description/>
  <cp:lastModifiedBy>Teresa Olszak</cp:lastModifiedBy>
  <cp:revision>25</cp:revision>
  <cp:lastPrinted>2018-11-15T11:21:00Z</cp:lastPrinted>
  <dcterms:created xsi:type="dcterms:W3CDTF">2016-10-17T08:42:00Z</dcterms:created>
  <dcterms:modified xsi:type="dcterms:W3CDTF">2018-11-15T11:22:00Z</dcterms:modified>
</cp:coreProperties>
</file>