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50" w:rsidRPr="00413736" w:rsidRDefault="00A51450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A51450" w:rsidRPr="00413736" w:rsidRDefault="00A51450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IPR.272.4.6.2017</w:t>
      </w:r>
    </w:p>
    <w:p w:rsidR="00A51450" w:rsidRDefault="00A51450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A51450" w:rsidRDefault="00A51450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A51450" w:rsidRDefault="00A51450" w:rsidP="0048085C">
      <w:pPr>
        <w:pStyle w:val="PlainText"/>
        <w:rPr>
          <w:rFonts w:ascii="Times New Roman" w:hAnsi="Times New Roman"/>
          <w:b/>
        </w:rPr>
      </w:pPr>
    </w:p>
    <w:p w:rsidR="00A51450" w:rsidRPr="0048085C" w:rsidRDefault="00A51450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A51450" w:rsidRPr="0048085C" w:rsidRDefault="00A51450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A51450" w:rsidRPr="0048085C" w:rsidRDefault="00A51450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A51450" w:rsidRPr="0048085C" w:rsidRDefault="00A51450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A51450" w:rsidRPr="0048085C" w:rsidRDefault="00A51450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A51450" w:rsidRDefault="00A51450" w:rsidP="00DD633F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DD633F">
        <w:rPr>
          <w:rFonts w:ascii="Times New Roman" w:hAnsi="Times New Roman"/>
          <w:sz w:val="24"/>
          <w:szCs w:val="24"/>
        </w:rPr>
        <w:t xml:space="preserve"> Zawierający minimum</w:t>
      </w:r>
      <w:r>
        <w:rPr>
          <w:rFonts w:ascii="Times New Roman" w:hAnsi="Times New Roman"/>
          <w:sz w:val="24"/>
          <w:szCs w:val="24"/>
        </w:rPr>
        <w:t>;</w:t>
      </w:r>
    </w:p>
    <w:p w:rsidR="00A51450" w:rsidRPr="0013718F" w:rsidRDefault="00A51450" w:rsidP="0013718F">
      <w:pPr>
        <w:numPr>
          <w:ilvl w:val="0"/>
          <w:numId w:val="1"/>
        </w:numPr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DD633F">
        <w:rPr>
          <w:rFonts w:ascii="Times New Roman" w:hAnsi="Times New Roman"/>
          <w:sz w:val="24"/>
          <w:szCs w:val="24"/>
        </w:rPr>
        <w:t xml:space="preserve"> </w:t>
      </w:r>
      <w:bookmarkStart w:id="0" w:name="_Hlk497374969"/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dwie</w:t>
      </w:r>
      <w:r w:rsidRPr="00DD63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D633F">
        <w:rPr>
          <w:rFonts w:ascii="Times New Roman" w:hAnsi="Times New Roman"/>
          <w:b/>
          <w:sz w:val="24"/>
          <w:szCs w:val="24"/>
        </w:rPr>
        <w:t>dostawy</w:t>
      </w:r>
      <w:r w:rsidRPr="00DD633F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1" w:name="_Toc466213077"/>
      <w:bookmarkStart w:id="2" w:name="_Toc466214433"/>
      <w:bookmarkStart w:id="3" w:name="_Toc466215478"/>
      <w:r w:rsidRPr="00DD633F">
        <w:rPr>
          <w:rFonts w:ascii="Times New Roman" w:hAnsi="Times New Roman"/>
          <w:b/>
          <w:szCs w:val="24"/>
          <w:lang w:eastAsia="pl-PL"/>
        </w:rPr>
        <w:t>do siedzib zamawiającego</w:t>
      </w:r>
      <w:r w:rsidRPr="00DD633F">
        <w:rPr>
          <w:rFonts w:ascii="Times New Roman" w:hAnsi="Times New Roman"/>
          <w:b/>
          <w:sz w:val="24"/>
          <w:szCs w:val="24"/>
        </w:rPr>
        <w:t xml:space="preserve"> f</w:t>
      </w:r>
      <w:r w:rsidRPr="00DD633F">
        <w:rPr>
          <w:rFonts w:ascii="Times New Roman" w:hAnsi="Times New Roman"/>
          <w:b/>
          <w:szCs w:val="24"/>
          <w:lang w:eastAsia="pl-PL"/>
        </w:rPr>
        <w:t xml:space="preserve">abrycznie nowych art. biurowych, - </w:t>
      </w:r>
      <w:bookmarkEnd w:id="1"/>
      <w:bookmarkEnd w:id="2"/>
      <w:bookmarkEnd w:id="3"/>
      <w:r>
        <w:rPr>
          <w:rFonts w:ascii="Times New Roman" w:hAnsi="Times New Roman"/>
          <w:b/>
          <w:szCs w:val="24"/>
          <w:lang w:eastAsia="pl-PL"/>
        </w:rPr>
        <w:br/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 xml:space="preserve">w zakresie odpowiednim do przedmiotu zamówienia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50 000 zł każda (dotyczy zadania nr 1)</w:t>
      </w:r>
    </w:p>
    <w:bookmarkEnd w:id="0"/>
    <w:p w:rsidR="00A51450" w:rsidRPr="0013718F" w:rsidRDefault="00A51450" w:rsidP="0013718F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3718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dwie </w:t>
      </w:r>
      <w:r w:rsidRPr="0013718F">
        <w:rPr>
          <w:rFonts w:ascii="Times New Roman" w:hAnsi="Times New Roman"/>
          <w:b/>
          <w:sz w:val="24"/>
          <w:szCs w:val="24"/>
          <w:lang w:eastAsia="pl-PL"/>
        </w:rPr>
        <w:t>dostawy do siedzib zamawiającego fabrycznie nowych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materiałów</w:t>
      </w:r>
      <w:r w:rsidRPr="0013718F">
        <w:rPr>
          <w:rFonts w:ascii="Times New Roman" w:hAnsi="Times New Roman"/>
          <w:b/>
          <w:sz w:val="24"/>
          <w:szCs w:val="24"/>
          <w:lang w:eastAsia="pl-PL"/>
        </w:rPr>
        <w:t xml:space="preserve"> eksploatacyjnych do drukarek, kserokopiarek, urządzeń wielofunkcyjnych oraz faksów wraz z odbiorem zużytych tonerów - w zakresie odpowiednim do przedmiotu zamówienia o wartości brutto nie niższej niż </w:t>
      </w:r>
      <w:r>
        <w:rPr>
          <w:rFonts w:ascii="Times New Roman" w:hAnsi="Times New Roman"/>
          <w:b/>
          <w:sz w:val="24"/>
          <w:szCs w:val="24"/>
          <w:lang w:eastAsia="pl-PL"/>
        </w:rPr>
        <w:t>80 000 zł każda (dotyczy zadania nr 2)</w:t>
      </w:r>
    </w:p>
    <w:p w:rsidR="00A51450" w:rsidRPr="0048085C" w:rsidRDefault="00A51450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A51450" w:rsidTr="0048085C">
        <w:trPr>
          <w:trHeight w:val="701"/>
        </w:trPr>
        <w:tc>
          <w:tcPr>
            <w:tcW w:w="330" w:type="pct"/>
            <w:hideMark/>
          </w:tcPr>
          <w:p w:rsidR="00A51450" w:rsidRDefault="00A51450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A51450" w:rsidRDefault="00A51450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A51450" w:rsidRDefault="00A51450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A51450" w:rsidRDefault="00A51450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A51450" w:rsidRDefault="00A51450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A51450" w:rsidRDefault="00A51450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A51450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A51450" w:rsidRDefault="00A5145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A51450" w:rsidRDefault="00A5145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A51450" w:rsidRDefault="00A5145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A51450" w:rsidRDefault="00A5145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A51450" w:rsidRDefault="00A5145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A51450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A51450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A51450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A51450" w:rsidRDefault="00A5145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A51450" w:rsidRDefault="00A5145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A51450" w:rsidRDefault="00A5145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51450" w:rsidRDefault="00A5145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51450" w:rsidRPr="00413736" w:rsidRDefault="00A5145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A51450" w:rsidRPr="00413736" w:rsidRDefault="00A51450" w:rsidP="00997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sectPr w:rsidR="00A51450" w:rsidRPr="00413736" w:rsidSect="00FE038B">
      <w:pgSz w:w="11906" w:h="16838"/>
      <w:pgMar w:top="14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50" w:rsidRDefault="00A51450" w:rsidP="00BC5299">
      <w:pPr>
        <w:spacing w:after="0" w:line="240" w:lineRule="auto"/>
      </w:pPr>
      <w:r>
        <w:separator/>
      </w:r>
    </w:p>
  </w:endnote>
  <w:endnote w:type="continuationSeparator" w:id="0">
    <w:p w:rsidR="00A51450" w:rsidRDefault="00A51450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50" w:rsidRDefault="00A51450" w:rsidP="00BC5299">
      <w:pPr>
        <w:spacing w:after="0" w:line="240" w:lineRule="auto"/>
      </w:pPr>
      <w:r>
        <w:separator/>
      </w:r>
    </w:p>
  </w:footnote>
  <w:footnote w:type="continuationSeparator" w:id="0">
    <w:p w:rsidR="00A51450" w:rsidRDefault="00A51450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07A3E"/>
    <w:rsid w:val="0013718F"/>
    <w:rsid w:val="001B1CC7"/>
    <w:rsid w:val="001B2284"/>
    <w:rsid w:val="00234EF6"/>
    <w:rsid w:val="00251363"/>
    <w:rsid w:val="002A24F6"/>
    <w:rsid w:val="003300DA"/>
    <w:rsid w:val="00334238"/>
    <w:rsid w:val="00353638"/>
    <w:rsid w:val="00376638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E6735"/>
    <w:rsid w:val="004F6479"/>
    <w:rsid w:val="00547208"/>
    <w:rsid w:val="0056676F"/>
    <w:rsid w:val="005D32F6"/>
    <w:rsid w:val="005E0185"/>
    <w:rsid w:val="00613075"/>
    <w:rsid w:val="00640721"/>
    <w:rsid w:val="00772DAD"/>
    <w:rsid w:val="007D2DA0"/>
    <w:rsid w:val="008002EF"/>
    <w:rsid w:val="008763CA"/>
    <w:rsid w:val="008B5DD9"/>
    <w:rsid w:val="0092705F"/>
    <w:rsid w:val="009366F6"/>
    <w:rsid w:val="00990A4E"/>
    <w:rsid w:val="0099798B"/>
    <w:rsid w:val="009A4121"/>
    <w:rsid w:val="009C6A8D"/>
    <w:rsid w:val="00A00B6F"/>
    <w:rsid w:val="00A51450"/>
    <w:rsid w:val="00A911FE"/>
    <w:rsid w:val="00A96363"/>
    <w:rsid w:val="00AE0D99"/>
    <w:rsid w:val="00BA4795"/>
    <w:rsid w:val="00BC5299"/>
    <w:rsid w:val="00D014DC"/>
    <w:rsid w:val="00DD5875"/>
    <w:rsid w:val="00DD633F"/>
    <w:rsid w:val="00E22C3A"/>
    <w:rsid w:val="00E60AEE"/>
    <w:rsid w:val="00E95735"/>
    <w:rsid w:val="00EC721A"/>
    <w:rsid w:val="00F77D8B"/>
    <w:rsid w:val="00FD508F"/>
    <w:rsid w:val="00FE038B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170</Words>
  <Characters>1026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17</cp:revision>
  <cp:lastPrinted>2017-11-03T06:23:00Z</cp:lastPrinted>
  <dcterms:created xsi:type="dcterms:W3CDTF">2016-10-17T08:42:00Z</dcterms:created>
  <dcterms:modified xsi:type="dcterms:W3CDTF">2017-11-03T06:24:00Z</dcterms:modified>
</cp:coreProperties>
</file>