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7F" w:rsidRPr="00413736" w:rsidRDefault="0001217F" w:rsidP="00E60AEE">
      <w:pPr>
        <w:pStyle w:val="Heading1"/>
        <w:rPr>
          <w:rFonts w:ascii="Times New Roman" w:hAnsi="Times New Roman"/>
          <w:sz w:val="24"/>
          <w:szCs w:val="24"/>
        </w:rPr>
      </w:pPr>
    </w:p>
    <w:p w:rsidR="0001217F" w:rsidRPr="00413736" w:rsidRDefault="0001217F" w:rsidP="00BC529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IPR.272.4.7.2017</w:t>
      </w:r>
    </w:p>
    <w:p w:rsidR="0001217F" w:rsidRDefault="0001217F" w:rsidP="0048085C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Załącznik nr  6 do SIWZ </w:t>
      </w:r>
    </w:p>
    <w:p w:rsidR="0001217F" w:rsidRDefault="0001217F" w:rsidP="0048085C">
      <w:pPr>
        <w:pStyle w:val="Plain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</w:t>
      </w:r>
    </w:p>
    <w:p w:rsidR="0001217F" w:rsidRDefault="0001217F" w:rsidP="0048085C">
      <w:pPr>
        <w:pStyle w:val="PlainText"/>
        <w:rPr>
          <w:rFonts w:ascii="Times New Roman" w:hAnsi="Times New Roman"/>
          <w:b/>
        </w:rPr>
      </w:pPr>
    </w:p>
    <w:p w:rsidR="0001217F" w:rsidRPr="0048085C" w:rsidRDefault="0001217F" w:rsidP="0048085C">
      <w:pPr>
        <w:pStyle w:val="Plain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</w:t>
      </w:r>
      <w:r w:rsidRPr="0048085C">
        <w:rPr>
          <w:rFonts w:ascii="Times New Roman" w:hAnsi="Times New Roman"/>
          <w:sz w:val="24"/>
          <w:szCs w:val="24"/>
        </w:rPr>
        <w:t>.......................................</w:t>
      </w:r>
    </w:p>
    <w:p w:rsidR="0001217F" w:rsidRPr="0048085C" w:rsidRDefault="0001217F" w:rsidP="0048085C">
      <w:pPr>
        <w:jc w:val="right"/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  <w:lang w:eastAsia="pl-PL"/>
        </w:rPr>
        <w:t xml:space="preserve">           (miejscowość, data)</w:t>
      </w:r>
    </w:p>
    <w:p w:rsidR="0001217F" w:rsidRPr="0048085C" w:rsidRDefault="0001217F" w:rsidP="0048085C">
      <w:pPr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  <w:lang w:eastAsia="pl-PL"/>
        </w:rPr>
        <w:t xml:space="preserve">   ....................................................</w:t>
      </w:r>
    </w:p>
    <w:p w:rsidR="0001217F" w:rsidRPr="0048085C" w:rsidRDefault="0001217F" w:rsidP="0048085C">
      <w:pPr>
        <w:rPr>
          <w:rFonts w:ascii="Times New Roman" w:hAnsi="Times New Roman"/>
          <w:sz w:val="24"/>
          <w:szCs w:val="24"/>
          <w:lang w:eastAsia="pl-PL"/>
        </w:rPr>
      </w:pPr>
      <w:r w:rsidRPr="0048085C">
        <w:rPr>
          <w:rFonts w:ascii="Times New Roman" w:hAnsi="Times New Roman"/>
          <w:sz w:val="24"/>
          <w:szCs w:val="24"/>
          <w:lang w:eastAsia="pl-PL"/>
        </w:rPr>
        <w:t xml:space="preserve"> (pieczęć adresowa firmy Wykonawcy)</w:t>
      </w:r>
    </w:p>
    <w:p w:rsidR="0001217F" w:rsidRPr="0048085C" w:rsidRDefault="0001217F" w:rsidP="0048085C">
      <w:pPr>
        <w:pStyle w:val="Heading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Wykaz wykonanych dostaw</w:t>
      </w:r>
    </w:p>
    <w:p w:rsidR="0001217F" w:rsidRPr="0048085C" w:rsidRDefault="0001217F" w:rsidP="00B739FC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633F">
        <w:rPr>
          <w:rFonts w:ascii="Times New Roman" w:hAnsi="Times New Roman"/>
          <w:sz w:val="24"/>
          <w:szCs w:val="24"/>
        </w:rPr>
        <w:t xml:space="preserve"> Zawierający minimum </w:t>
      </w:r>
      <w:bookmarkStart w:id="0" w:name="_Toc466213077"/>
      <w:bookmarkStart w:id="1" w:name="_Toc466214433"/>
      <w:bookmarkStart w:id="2" w:name="_Toc466215478"/>
      <w:r w:rsidRPr="00E22C3A">
        <w:rPr>
          <w:rFonts w:ascii="Times New Roman" w:hAnsi="Times New Roman"/>
          <w:b/>
          <w:bCs/>
          <w:iCs/>
          <w:sz w:val="24"/>
          <w:szCs w:val="24"/>
          <w:u w:val="single"/>
        </w:rPr>
        <w:t>dwie</w:t>
      </w:r>
      <w:r w:rsidRPr="00E22C3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22C3A">
        <w:rPr>
          <w:rFonts w:ascii="Times New Roman" w:hAnsi="Times New Roman"/>
          <w:b/>
          <w:sz w:val="24"/>
          <w:szCs w:val="24"/>
        </w:rPr>
        <w:t>dostawy</w:t>
      </w:r>
      <w:r w:rsidRPr="004808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8085C">
        <w:rPr>
          <w:rFonts w:ascii="Times New Roman" w:hAnsi="Times New Roman"/>
          <w:b/>
          <w:bCs/>
          <w:sz w:val="24"/>
          <w:szCs w:val="24"/>
        </w:rPr>
        <w:t>oleju opałowego lekkiego przeznaczonego do celów grzewczych, spełniającego wymagania normy PN-C-96024:2011 dla gatunku L-1</w:t>
      </w:r>
      <w:r w:rsidRPr="0048085C">
        <w:rPr>
          <w:rFonts w:ascii="Times New Roman" w:hAnsi="Times New Roman"/>
          <w:b/>
          <w:i/>
          <w:sz w:val="24"/>
          <w:szCs w:val="24"/>
        </w:rPr>
        <w:t>,</w:t>
      </w:r>
      <w:r w:rsidRPr="0048085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48085C">
        <w:rPr>
          <w:rFonts w:ascii="Times New Roman" w:hAnsi="Times New Roman"/>
          <w:b/>
          <w:color w:val="000000"/>
          <w:sz w:val="24"/>
          <w:szCs w:val="24"/>
        </w:rPr>
        <w:t>w zakresie odpowiednim do przedmiotu zamówienia o w</w:t>
      </w:r>
      <w:r>
        <w:rPr>
          <w:rFonts w:ascii="Times New Roman" w:hAnsi="Times New Roman"/>
          <w:b/>
          <w:color w:val="000000"/>
          <w:sz w:val="24"/>
          <w:szCs w:val="24"/>
        </w:rPr>
        <w:t>artości brutto nie niższej niż 8</w:t>
      </w:r>
      <w:r w:rsidRPr="0048085C">
        <w:rPr>
          <w:rFonts w:ascii="Times New Roman" w:hAnsi="Times New Roman"/>
          <w:b/>
          <w:color w:val="000000"/>
          <w:sz w:val="24"/>
          <w:szCs w:val="24"/>
        </w:rPr>
        <w:t>0 000 zł każda:</w:t>
      </w:r>
    </w:p>
    <w:bookmarkEnd w:id="0"/>
    <w:bookmarkEnd w:id="1"/>
    <w:bookmarkEnd w:id="2"/>
    <w:p w:rsidR="0001217F" w:rsidRPr="0048085C" w:rsidRDefault="0001217F" w:rsidP="00B739FC">
      <w:pPr>
        <w:jc w:val="both"/>
        <w:rPr>
          <w:rFonts w:ascii="Times New Roman" w:hAnsi="Times New Roman"/>
          <w:b/>
          <w:lang w:eastAsia="pl-PL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2"/>
        <w:gridCol w:w="3063"/>
        <w:gridCol w:w="1843"/>
        <w:gridCol w:w="1843"/>
        <w:gridCol w:w="2060"/>
      </w:tblGrid>
      <w:tr w:rsidR="0001217F" w:rsidTr="0048085C">
        <w:trPr>
          <w:trHeight w:val="701"/>
        </w:trPr>
        <w:tc>
          <w:tcPr>
            <w:tcW w:w="330" w:type="pct"/>
            <w:hideMark/>
          </w:tcPr>
          <w:p w:rsidR="0001217F" w:rsidRDefault="0001217F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4" w:type="pct"/>
            <w:hideMark/>
          </w:tcPr>
          <w:p w:rsidR="0001217F" w:rsidRDefault="0001217F" w:rsidP="00E22C3A">
            <w:pPr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Nazwa i adres odbiorcy dostawy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hideMark/>
          </w:tcPr>
          <w:p w:rsidR="0001217F" w:rsidRDefault="0001217F" w:rsidP="00E22C3A">
            <w:pPr>
              <w:ind w:left="-70" w:right="-70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977" w:type="pct"/>
            <w:hideMark/>
          </w:tcPr>
          <w:p w:rsidR="0001217F" w:rsidRDefault="0001217F" w:rsidP="00E22C3A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Data wykonania dostawy</w:t>
            </w:r>
          </w:p>
        </w:tc>
        <w:tc>
          <w:tcPr>
            <w:tcW w:w="1092" w:type="pct"/>
          </w:tcPr>
          <w:p w:rsidR="0001217F" w:rsidRDefault="0001217F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01217F" w:rsidRDefault="0001217F" w:rsidP="00E22C3A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wartość dostawy</w:t>
            </w:r>
          </w:p>
        </w:tc>
      </w:tr>
      <w:tr w:rsidR="0001217F" w:rsidTr="0048085C">
        <w:tc>
          <w:tcPr>
            <w:tcW w:w="330" w:type="pct"/>
            <w:tcBorders>
              <w:bottom w:val="double" w:sz="4" w:space="0" w:color="auto"/>
            </w:tcBorders>
            <w:vAlign w:val="center"/>
            <w:hideMark/>
          </w:tcPr>
          <w:p w:rsidR="0001217F" w:rsidRDefault="0001217F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  <w:hideMark/>
          </w:tcPr>
          <w:p w:rsidR="0001217F" w:rsidRDefault="0001217F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01217F" w:rsidRDefault="0001217F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01217F" w:rsidRDefault="0001217F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bottom w:val="double" w:sz="4" w:space="0" w:color="auto"/>
            </w:tcBorders>
            <w:hideMark/>
          </w:tcPr>
          <w:p w:rsidR="0001217F" w:rsidRDefault="0001217F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01217F" w:rsidTr="0048085C">
        <w:trPr>
          <w:trHeight w:val="45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01217F" w:rsidRDefault="0001217F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01217F" w:rsidRDefault="0001217F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01217F" w:rsidRDefault="0001217F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01217F" w:rsidRDefault="0001217F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01217F" w:rsidRDefault="0001217F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01217F" w:rsidRDefault="0001217F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  <w:tr w:rsidR="0001217F" w:rsidTr="0048085C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01217F" w:rsidRDefault="0001217F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01217F" w:rsidRDefault="0001217F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01217F" w:rsidRDefault="0001217F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01217F" w:rsidRDefault="0001217F">
            <w:pPr>
              <w:jc w:val="center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01217F" w:rsidRDefault="0001217F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01217F" w:rsidRDefault="0001217F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  <w:tr w:rsidR="0001217F" w:rsidTr="0048085C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01217F" w:rsidRDefault="0001217F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01217F" w:rsidRDefault="0001217F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01217F" w:rsidRDefault="0001217F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01217F" w:rsidRDefault="0001217F">
            <w:pPr>
              <w:jc w:val="center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01217F" w:rsidRDefault="0001217F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01217F" w:rsidRDefault="0001217F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</w:tbl>
    <w:p w:rsidR="0001217F" w:rsidRDefault="0001217F" w:rsidP="0048085C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01217F" w:rsidRDefault="0001217F" w:rsidP="00A00B6F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01217F" w:rsidRDefault="0001217F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01217F" w:rsidRDefault="0001217F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01217F" w:rsidRPr="00413736" w:rsidRDefault="0001217F" w:rsidP="0048085C">
      <w:pPr>
        <w:suppressAutoHyphens/>
        <w:spacing w:after="0" w:line="240" w:lineRule="auto"/>
        <w:ind w:left="3540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41373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...................................................................................... </w:t>
      </w:r>
    </w:p>
    <w:p w:rsidR="0001217F" w:rsidRPr="00413736" w:rsidRDefault="0001217F" w:rsidP="005D32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13736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                                                            (podpis upoważnionego przedstawiciela Wykonawcy)</w:t>
      </w:r>
    </w:p>
    <w:p w:rsidR="0001217F" w:rsidRPr="00413736" w:rsidRDefault="0001217F" w:rsidP="00BC5299">
      <w:pPr>
        <w:spacing w:after="120"/>
        <w:ind w:left="4248"/>
        <w:rPr>
          <w:rFonts w:ascii="Times New Roman" w:hAnsi="Times New Roman"/>
          <w:sz w:val="24"/>
          <w:szCs w:val="24"/>
        </w:rPr>
      </w:pPr>
    </w:p>
    <w:sectPr w:rsidR="0001217F" w:rsidRPr="00413736" w:rsidSect="005D32F6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7F" w:rsidRDefault="0001217F" w:rsidP="00BC5299">
      <w:pPr>
        <w:spacing w:after="0" w:line="240" w:lineRule="auto"/>
      </w:pPr>
      <w:r>
        <w:separator/>
      </w:r>
    </w:p>
  </w:endnote>
  <w:endnote w:type="continuationSeparator" w:id="0">
    <w:p w:rsidR="0001217F" w:rsidRDefault="0001217F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7F" w:rsidRDefault="0001217F" w:rsidP="00BC5299">
      <w:pPr>
        <w:spacing w:after="0" w:line="240" w:lineRule="auto"/>
      </w:pPr>
      <w:r>
        <w:separator/>
      </w:r>
    </w:p>
  </w:footnote>
  <w:footnote w:type="continuationSeparator" w:id="0">
    <w:p w:rsidR="0001217F" w:rsidRDefault="0001217F" w:rsidP="00BC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99"/>
    <w:rsid w:val="0001217F"/>
    <w:rsid w:val="000463BF"/>
    <w:rsid w:val="000C7D39"/>
    <w:rsid w:val="001B1CC7"/>
    <w:rsid w:val="001B2284"/>
    <w:rsid w:val="00251363"/>
    <w:rsid w:val="002A24F6"/>
    <w:rsid w:val="003300DA"/>
    <w:rsid w:val="00334238"/>
    <w:rsid w:val="00353638"/>
    <w:rsid w:val="00372736"/>
    <w:rsid w:val="00376638"/>
    <w:rsid w:val="003B3FD7"/>
    <w:rsid w:val="003C0B70"/>
    <w:rsid w:val="0041337D"/>
    <w:rsid w:val="00413736"/>
    <w:rsid w:val="00423BB6"/>
    <w:rsid w:val="004328EB"/>
    <w:rsid w:val="00436134"/>
    <w:rsid w:val="0046345F"/>
    <w:rsid w:val="0048085C"/>
    <w:rsid w:val="004E6735"/>
    <w:rsid w:val="004F2F68"/>
    <w:rsid w:val="00547208"/>
    <w:rsid w:val="0056676F"/>
    <w:rsid w:val="005D32F6"/>
    <w:rsid w:val="005E0185"/>
    <w:rsid w:val="00613075"/>
    <w:rsid w:val="00640721"/>
    <w:rsid w:val="00772DAD"/>
    <w:rsid w:val="007D2DA0"/>
    <w:rsid w:val="008002EF"/>
    <w:rsid w:val="008763CA"/>
    <w:rsid w:val="008B5DD9"/>
    <w:rsid w:val="009366F6"/>
    <w:rsid w:val="00990A4E"/>
    <w:rsid w:val="009A4121"/>
    <w:rsid w:val="009C6A8D"/>
    <w:rsid w:val="00A00B6F"/>
    <w:rsid w:val="00A330B3"/>
    <w:rsid w:val="00A911FE"/>
    <w:rsid w:val="00A96363"/>
    <w:rsid w:val="00AE0D99"/>
    <w:rsid w:val="00B739FC"/>
    <w:rsid w:val="00BA4795"/>
    <w:rsid w:val="00BC5299"/>
    <w:rsid w:val="00C0396D"/>
    <w:rsid w:val="00D014DC"/>
    <w:rsid w:val="00DD5875"/>
    <w:rsid w:val="00DD633F"/>
    <w:rsid w:val="00E22C3A"/>
    <w:rsid w:val="00E60AEE"/>
    <w:rsid w:val="00E95735"/>
    <w:rsid w:val="00EC721A"/>
    <w:rsid w:val="00F553E7"/>
    <w:rsid w:val="00F77D8B"/>
    <w:rsid w:val="00FD508F"/>
    <w:rsid w:val="00FE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85C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0AEE"/>
    <w:rPr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48085C"/>
    <w:rPr>
      <w:rFonts w:ascii="Cambria" w:hAnsi="Cambria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299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299"/>
    <w:rPr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1373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85C"/>
    <w:pPr>
      <w:spacing w:after="0" w:line="240" w:lineRule="auto"/>
      <w:ind w:left="720"/>
    </w:pPr>
    <w:rPr>
      <w:rFonts w:ascii="Tahoma" w:hAnsi="Tahoma"/>
      <w:sz w:val="26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8085C"/>
    <w:rPr>
      <w:rFonts w:ascii="Tahoma" w:hAnsi="Tahoma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5C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085C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721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133</Words>
  <Characters>801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Paweł Romańczuk</cp:lastModifiedBy>
  <cp:revision>16</cp:revision>
  <cp:lastPrinted>2016-11-08T12:10:00Z</cp:lastPrinted>
  <dcterms:created xsi:type="dcterms:W3CDTF">2016-10-17T08:42:00Z</dcterms:created>
  <dcterms:modified xsi:type="dcterms:W3CDTF">2017-11-02T07:08:00Z</dcterms:modified>
</cp:coreProperties>
</file>