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5D" w:rsidRPr="00E52F11" w:rsidRDefault="00AE605D" w:rsidP="00F81580">
      <w:pPr>
        <w:pStyle w:val="Header"/>
        <w:tabs>
          <w:tab w:val="clear" w:pos="4536"/>
          <w:tab w:val="clear" w:pos="9072"/>
        </w:tabs>
        <w:ind w:left="540"/>
        <w:jc w:val="right"/>
        <w:rPr>
          <w:rFonts w:ascii="Arial" w:hAnsi="Arial" w:cs="Arial"/>
          <w:sz w:val="18"/>
          <w:szCs w:val="18"/>
        </w:rPr>
      </w:pPr>
    </w:p>
    <w:p w:rsidR="00AE605D" w:rsidRPr="00EE6032" w:rsidRDefault="00AE605D" w:rsidP="00746AA0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EE6032">
        <w:rPr>
          <w:rFonts w:ascii="Arial" w:hAnsi="Arial" w:cs="Arial"/>
          <w:sz w:val="24"/>
          <w:szCs w:val="24"/>
        </w:rPr>
        <w:t xml:space="preserve"> do SIWZ</w:t>
      </w:r>
    </w:p>
    <w:p w:rsidR="00AE605D" w:rsidRPr="00EE6032" w:rsidRDefault="00AE605D" w:rsidP="00746AA0">
      <w:pPr>
        <w:spacing w:after="0" w:line="240" w:lineRule="auto"/>
        <w:ind w:left="426" w:firstLine="114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:rsidR="00AE605D" w:rsidRPr="00EE6032" w:rsidRDefault="00AE605D" w:rsidP="00746AA0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605D" w:rsidRPr="00E52F11" w:rsidRDefault="00AE605D" w:rsidP="00F81580">
      <w:pPr>
        <w:suppressAutoHyphens/>
        <w:spacing w:after="0" w:line="240" w:lineRule="auto"/>
        <w:ind w:left="540"/>
        <w:jc w:val="both"/>
        <w:rPr>
          <w:rFonts w:ascii="Arial" w:hAnsi="Arial" w:cs="Arial"/>
          <w:sz w:val="18"/>
          <w:szCs w:val="18"/>
          <w:lang w:eastAsia="ar-SA"/>
        </w:rPr>
      </w:pPr>
    </w:p>
    <w:p w:rsidR="00AE605D" w:rsidRPr="00E52F11" w:rsidRDefault="00AE605D" w:rsidP="00F81580">
      <w:pPr>
        <w:tabs>
          <w:tab w:val="left" w:pos="168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center"/>
        <w:rPr>
          <w:rFonts w:ascii="Arial" w:hAnsi="Arial" w:cs="Arial"/>
          <w:b/>
          <w:bCs/>
          <w:sz w:val="18"/>
          <w:szCs w:val="18"/>
        </w:rPr>
      </w:pPr>
      <w:r w:rsidRPr="00E52F11">
        <w:rPr>
          <w:rFonts w:ascii="Arial" w:hAnsi="Arial" w:cs="Arial"/>
          <w:b/>
          <w:bCs/>
          <w:sz w:val="18"/>
          <w:szCs w:val="18"/>
        </w:rPr>
        <w:t>OŚWIADCZENIE WYKONAWCY</w:t>
      </w:r>
    </w:p>
    <w:p w:rsidR="00AE605D" w:rsidRPr="00E52F11" w:rsidRDefault="00AE605D" w:rsidP="00F81580">
      <w:pPr>
        <w:spacing w:after="0" w:line="240" w:lineRule="auto"/>
        <w:ind w:left="540"/>
        <w:jc w:val="center"/>
        <w:rPr>
          <w:rFonts w:ascii="Arial" w:hAnsi="Arial" w:cs="Arial"/>
          <w:b/>
          <w:bCs/>
          <w:sz w:val="18"/>
          <w:szCs w:val="18"/>
        </w:rPr>
      </w:pPr>
      <w:r w:rsidRPr="00E52F11">
        <w:rPr>
          <w:rFonts w:ascii="Arial" w:hAnsi="Arial" w:cs="Arial"/>
          <w:b/>
          <w:bCs/>
          <w:sz w:val="18"/>
          <w:szCs w:val="18"/>
        </w:rPr>
        <w:t>O BRAKU PODSTAW DO WYKLUCZENIA Z POSTĘPOWANIA</w:t>
      </w:r>
    </w:p>
    <w:p w:rsidR="00AE605D" w:rsidRPr="00E52F11" w:rsidRDefault="00AE605D" w:rsidP="00F81580">
      <w:pPr>
        <w:spacing w:after="0" w:line="240" w:lineRule="auto"/>
        <w:ind w:left="540"/>
        <w:jc w:val="center"/>
        <w:rPr>
          <w:rFonts w:ascii="Arial" w:hAnsi="Arial" w:cs="Arial"/>
          <w:b/>
          <w:bCs/>
          <w:sz w:val="18"/>
          <w:szCs w:val="18"/>
        </w:rPr>
      </w:pPr>
      <w:r w:rsidRPr="00E52F11">
        <w:rPr>
          <w:rFonts w:ascii="Arial" w:hAnsi="Arial" w:cs="Arial"/>
          <w:b/>
          <w:bCs/>
          <w:sz w:val="18"/>
          <w:szCs w:val="18"/>
        </w:rPr>
        <w:t>NA PODSTAWIE ART. 24 UST 1 USTAWY PRAWO ZAMÓWIEŃ PUBLICZNYCH</w:t>
      </w: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52F11">
        <w:rPr>
          <w:rFonts w:ascii="Arial" w:hAnsi="Arial" w:cs="Arial"/>
          <w:sz w:val="18"/>
          <w:szCs w:val="18"/>
        </w:rPr>
        <w:t>Dotyczy postępowania o udzielenie zamówienia publicznego prowadzonego w trybie przetargu nieograniczonego na</w:t>
      </w:r>
    </w:p>
    <w:p w:rsidR="00AE605D" w:rsidRPr="00133E80" w:rsidRDefault="00AE605D" w:rsidP="00133E80">
      <w:pPr>
        <w:tabs>
          <w:tab w:val="left" w:pos="1680"/>
        </w:tabs>
        <w:jc w:val="center"/>
        <w:rPr>
          <w:rFonts w:ascii="Arial" w:hAnsi="Arial" w:cs="Arial"/>
          <w:b/>
        </w:rPr>
      </w:pPr>
      <w:r w:rsidRPr="00951964">
        <w:rPr>
          <w:rFonts w:ascii="Arial" w:hAnsi="Arial" w:cs="Arial"/>
        </w:rPr>
        <w:t>„</w:t>
      </w:r>
      <w:r w:rsidRPr="00951964">
        <w:rPr>
          <w:rFonts w:ascii="Arial" w:hAnsi="Arial" w:cs="Arial"/>
          <w:b/>
        </w:rPr>
        <w:t>Świadczenie usług dostępu do Internetu, teletransmisji danych i telefonii”</w:t>
      </w: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  <w:r w:rsidRPr="00E52F11">
        <w:rPr>
          <w:rFonts w:ascii="Arial" w:hAnsi="Arial" w:cs="Arial"/>
          <w:bCs/>
          <w:sz w:val="18"/>
          <w:szCs w:val="18"/>
        </w:rPr>
        <w:t>Nazwa Wykonawcy: 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</w:t>
      </w:r>
      <w:r w:rsidRPr="00E52F11">
        <w:rPr>
          <w:rFonts w:ascii="Arial" w:hAnsi="Arial" w:cs="Arial"/>
          <w:bCs/>
          <w:sz w:val="18"/>
          <w:szCs w:val="18"/>
        </w:rPr>
        <w:t>.........................</w:t>
      </w: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  <w:r w:rsidRPr="00E52F11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</w:t>
      </w: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  <w:r w:rsidRPr="00E52F11">
        <w:rPr>
          <w:rFonts w:ascii="Arial" w:hAnsi="Arial" w:cs="Arial"/>
          <w:bCs/>
          <w:sz w:val="18"/>
          <w:szCs w:val="18"/>
        </w:rPr>
        <w:t>Adres Wykonawcy: 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</w:t>
      </w:r>
      <w:r w:rsidRPr="00E52F11">
        <w:rPr>
          <w:rFonts w:ascii="Arial" w:hAnsi="Arial" w:cs="Arial"/>
          <w:bCs/>
          <w:sz w:val="18"/>
          <w:szCs w:val="18"/>
        </w:rPr>
        <w:t>.........................................................</w:t>
      </w: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bCs/>
          <w:sz w:val="18"/>
          <w:szCs w:val="18"/>
        </w:rPr>
      </w:pPr>
      <w:r w:rsidRPr="00E52F11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</w:t>
      </w: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52F11">
        <w:rPr>
          <w:rFonts w:ascii="Arial" w:hAnsi="Arial" w:cs="Arial"/>
          <w:sz w:val="18"/>
          <w:szCs w:val="18"/>
        </w:rPr>
        <w:t>oświadczam(y) w imieniu Wykonawcy, że w/w Wykonawca nie podlega wykluczeniu na podstawie art. 24 ust. 1 ustawy z dnia 29 stycznia 2004r. Prawo zamówień publicznych (Dz. U. z 2013r. poz. 907 z późn. zm.), z postępowania o udzielenie zamówienia publicznego.</w:t>
      </w: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AE605D" w:rsidRPr="00E52F11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52F11">
        <w:rPr>
          <w:rFonts w:ascii="Arial" w:hAnsi="Arial" w:cs="Arial"/>
          <w:sz w:val="18"/>
          <w:szCs w:val="18"/>
        </w:rPr>
        <w:t>………………………….</w:t>
      </w:r>
      <w:r w:rsidRPr="00E52F11">
        <w:rPr>
          <w:rFonts w:ascii="Arial" w:hAnsi="Arial" w:cs="Arial"/>
          <w:sz w:val="18"/>
          <w:szCs w:val="18"/>
        </w:rPr>
        <w:tab/>
      </w:r>
      <w:r w:rsidRPr="00E52F11">
        <w:rPr>
          <w:rFonts w:ascii="Arial" w:hAnsi="Arial" w:cs="Arial"/>
          <w:sz w:val="18"/>
          <w:szCs w:val="18"/>
        </w:rPr>
        <w:tab/>
      </w:r>
      <w:r w:rsidRPr="00E52F11">
        <w:rPr>
          <w:rFonts w:ascii="Arial" w:hAnsi="Arial" w:cs="Arial"/>
          <w:sz w:val="18"/>
          <w:szCs w:val="18"/>
        </w:rPr>
        <w:tab/>
      </w:r>
      <w:r w:rsidRPr="00E52F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……..………………………………</w:t>
      </w:r>
      <w:r w:rsidRPr="00E52F11">
        <w:rPr>
          <w:rFonts w:ascii="Arial" w:hAnsi="Arial" w:cs="Arial"/>
          <w:sz w:val="18"/>
          <w:szCs w:val="18"/>
        </w:rPr>
        <w:t>……………</w:t>
      </w:r>
    </w:p>
    <w:p w:rsidR="00AE605D" w:rsidRDefault="00AE605D" w:rsidP="00F81580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52F11">
        <w:rPr>
          <w:rFonts w:ascii="Arial" w:hAnsi="Arial" w:cs="Arial"/>
          <w:sz w:val="18"/>
          <w:szCs w:val="18"/>
        </w:rPr>
        <w:t xml:space="preserve">    (miejscowość i data)</w:t>
      </w:r>
      <w:r w:rsidRPr="00E52F11">
        <w:rPr>
          <w:rFonts w:ascii="Arial" w:hAnsi="Arial" w:cs="Arial"/>
          <w:sz w:val="18"/>
          <w:szCs w:val="18"/>
        </w:rPr>
        <w:tab/>
      </w:r>
      <w:r w:rsidRPr="00E52F11">
        <w:rPr>
          <w:rFonts w:ascii="Arial" w:hAnsi="Arial" w:cs="Arial"/>
          <w:sz w:val="18"/>
          <w:szCs w:val="18"/>
        </w:rPr>
        <w:tab/>
      </w:r>
      <w:r w:rsidRPr="00E52F11">
        <w:rPr>
          <w:rFonts w:ascii="Arial" w:hAnsi="Arial" w:cs="Arial"/>
          <w:sz w:val="18"/>
          <w:szCs w:val="18"/>
        </w:rPr>
        <w:tab/>
      </w:r>
      <w:r w:rsidRPr="00E52F11">
        <w:rPr>
          <w:rFonts w:ascii="Arial" w:hAnsi="Arial" w:cs="Arial"/>
          <w:sz w:val="18"/>
          <w:szCs w:val="18"/>
        </w:rPr>
        <w:tab/>
      </w:r>
      <w:r w:rsidRPr="00E52F11">
        <w:rPr>
          <w:rFonts w:ascii="Arial" w:hAnsi="Arial" w:cs="Arial"/>
          <w:sz w:val="18"/>
          <w:szCs w:val="18"/>
        </w:rPr>
        <w:tab/>
        <w:t>(podpis, pieczątka imienna osoby upoważnionej</w:t>
      </w:r>
    </w:p>
    <w:p w:rsidR="00AE605D" w:rsidRPr="00E52F11" w:rsidRDefault="00AE605D" w:rsidP="00F81580">
      <w:pPr>
        <w:spacing w:after="0" w:line="240" w:lineRule="auto"/>
        <w:ind w:left="5496" w:firstLine="168"/>
        <w:jc w:val="both"/>
        <w:rPr>
          <w:rFonts w:ascii="Arial" w:hAnsi="Arial" w:cs="Arial"/>
          <w:sz w:val="18"/>
          <w:szCs w:val="18"/>
        </w:rPr>
      </w:pPr>
      <w:r w:rsidRPr="00E52F11">
        <w:rPr>
          <w:rFonts w:ascii="Arial" w:hAnsi="Arial" w:cs="Arial"/>
          <w:sz w:val="18"/>
          <w:szCs w:val="18"/>
        </w:rPr>
        <w:t>do składania oświadczeń woli w imieniu Wykonawcy)</w:t>
      </w:r>
    </w:p>
    <w:p w:rsidR="00AE605D" w:rsidRPr="00E52F11" w:rsidRDefault="00AE605D" w:rsidP="00F81580">
      <w:pPr>
        <w:tabs>
          <w:tab w:val="left" w:pos="1680"/>
        </w:tabs>
        <w:spacing w:after="0" w:line="240" w:lineRule="auto"/>
        <w:ind w:left="540"/>
        <w:jc w:val="both"/>
        <w:rPr>
          <w:sz w:val="18"/>
          <w:szCs w:val="18"/>
        </w:rPr>
      </w:pPr>
    </w:p>
    <w:sectPr w:rsidR="00AE605D" w:rsidRPr="00E52F11" w:rsidSect="00B059E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5D" w:rsidRDefault="00AE60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E605D" w:rsidRDefault="00AE60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5D" w:rsidRDefault="00AE60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E605D" w:rsidRDefault="00AE60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C55"/>
    <w:rsid w:val="00000C3F"/>
    <w:rsid w:val="0005721D"/>
    <w:rsid w:val="00096494"/>
    <w:rsid w:val="000B4AB6"/>
    <w:rsid w:val="000F6A0D"/>
    <w:rsid w:val="001158C5"/>
    <w:rsid w:val="00133E80"/>
    <w:rsid w:val="00154CCB"/>
    <w:rsid w:val="00166C7A"/>
    <w:rsid w:val="00175E0A"/>
    <w:rsid w:val="0018149C"/>
    <w:rsid w:val="001E73A4"/>
    <w:rsid w:val="002240EC"/>
    <w:rsid w:val="002342B0"/>
    <w:rsid w:val="002700AF"/>
    <w:rsid w:val="00275F82"/>
    <w:rsid w:val="002834B1"/>
    <w:rsid w:val="002941BF"/>
    <w:rsid w:val="002A6BD8"/>
    <w:rsid w:val="002B11CB"/>
    <w:rsid w:val="002B1354"/>
    <w:rsid w:val="0036278C"/>
    <w:rsid w:val="00375370"/>
    <w:rsid w:val="003B4986"/>
    <w:rsid w:val="003C6328"/>
    <w:rsid w:val="003E6414"/>
    <w:rsid w:val="003F3482"/>
    <w:rsid w:val="003F53A2"/>
    <w:rsid w:val="004436A8"/>
    <w:rsid w:val="00496C7E"/>
    <w:rsid w:val="004C7B83"/>
    <w:rsid w:val="004D1073"/>
    <w:rsid w:val="004D4374"/>
    <w:rsid w:val="005055E6"/>
    <w:rsid w:val="00520894"/>
    <w:rsid w:val="00543288"/>
    <w:rsid w:val="00551FFA"/>
    <w:rsid w:val="00552765"/>
    <w:rsid w:val="00553BD5"/>
    <w:rsid w:val="00566F92"/>
    <w:rsid w:val="005A595D"/>
    <w:rsid w:val="005B6398"/>
    <w:rsid w:val="005D220F"/>
    <w:rsid w:val="0061385D"/>
    <w:rsid w:val="006400CB"/>
    <w:rsid w:val="006523CD"/>
    <w:rsid w:val="006554A4"/>
    <w:rsid w:val="00671D87"/>
    <w:rsid w:val="006C398B"/>
    <w:rsid w:val="006D09B9"/>
    <w:rsid w:val="007005D4"/>
    <w:rsid w:val="0072088B"/>
    <w:rsid w:val="00737CBB"/>
    <w:rsid w:val="00744808"/>
    <w:rsid w:val="00746AA0"/>
    <w:rsid w:val="00796C55"/>
    <w:rsid w:val="007A2339"/>
    <w:rsid w:val="007C2D4D"/>
    <w:rsid w:val="007D17D0"/>
    <w:rsid w:val="007F16F5"/>
    <w:rsid w:val="00825306"/>
    <w:rsid w:val="00831994"/>
    <w:rsid w:val="00845D3E"/>
    <w:rsid w:val="0085257B"/>
    <w:rsid w:val="008770B9"/>
    <w:rsid w:val="008A03CC"/>
    <w:rsid w:val="008A3965"/>
    <w:rsid w:val="008F763E"/>
    <w:rsid w:val="0091234C"/>
    <w:rsid w:val="0092300A"/>
    <w:rsid w:val="00951964"/>
    <w:rsid w:val="0096798A"/>
    <w:rsid w:val="0097156D"/>
    <w:rsid w:val="00976792"/>
    <w:rsid w:val="00997460"/>
    <w:rsid w:val="009B22E2"/>
    <w:rsid w:val="009C03B6"/>
    <w:rsid w:val="00A5680C"/>
    <w:rsid w:val="00A75E4B"/>
    <w:rsid w:val="00AA61C9"/>
    <w:rsid w:val="00AD25C0"/>
    <w:rsid w:val="00AD29EA"/>
    <w:rsid w:val="00AD4701"/>
    <w:rsid w:val="00AD5616"/>
    <w:rsid w:val="00AE605D"/>
    <w:rsid w:val="00AE7FA2"/>
    <w:rsid w:val="00B059E5"/>
    <w:rsid w:val="00B13103"/>
    <w:rsid w:val="00B41C71"/>
    <w:rsid w:val="00B56E3E"/>
    <w:rsid w:val="00B572AE"/>
    <w:rsid w:val="00B93321"/>
    <w:rsid w:val="00BC3DF3"/>
    <w:rsid w:val="00C16A05"/>
    <w:rsid w:val="00C34B85"/>
    <w:rsid w:val="00CF14F0"/>
    <w:rsid w:val="00CF272F"/>
    <w:rsid w:val="00D2589A"/>
    <w:rsid w:val="00D45661"/>
    <w:rsid w:val="00D740BC"/>
    <w:rsid w:val="00DA5AF8"/>
    <w:rsid w:val="00DD163C"/>
    <w:rsid w:val="00E065FC"/>
    <w:rsid w:val="00E227C8"/>
    <w:rsid w:val="00E32F1E"/>
    <w:rsid w:val="00E52F11"/>
    <w:rsid w:val="00E83A80"/>
    <w:rsid w:val="00E846C7"/>
    <w:rsid w:val="00E96E66"/>
    <w:rsid w:val="00EA4A13"/>
    <w:rsid w:val="00EC6186"/>
    <w:rsid w:val="00EE505D"/>
    <w:rsid w:val="00EE6032"/>
    <w:rsid w:val="00EF6F90"/>
    <w:rsid w:val="00F53D92"/>
    <w:rsid w:val="00F81580"/>
    <w:rsid w:val="00F87E17"/>
    <w:rsid w:val="00FA153C"/>
    <w:rsid w:val="00FC0178"/>
    <w:rsid w:val="00FE2A08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pPr>
      <w:suppressAutoHyphens/>
      <w:jc w:val="center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alibri" w:hAnsi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75E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2ED0"/>
    <w:rPr>
      <w:sz w:val="22"/>
      <w:szCs w:val="22"/>
      <w:lang w:eastAsia="en-US"/>
    </w:rPr>
  </w:style>
  <w:style w:type="paragraph" w:customStyle="1" w:styleId="Nagwektabeli">
    <w:name w:val="Nagłówek tabeli"/>
    <w:basedOn w:val="Normal"/>
    <w:rsid w:val="00A75E4B"/>
    <w:pPr>
      <w:suppressLineNumbers/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Bezodstpw">
    <w:name w:val="Bez odstępów"/>
    <w:qFormat/>
    <w:rsid w:val="00A75E4B"/>
    <w:pPr>
      <w:suppressAutoHyphens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226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USŁUG</dc:title>
  <dc:subject/>
  <dc:creator>umcs</dc:creator>
  <cp:keywords/>
  <dc:description/>
  <cp:lastModifiedBy>1</cp:lastModifiedBy>
  <cp:revision>4</cp:revision>
  <cp:lastPrinted>2012-10-12T08:20:00Z</cp:lastPrinted>
  <dcterms:created xsi:type="dcterms:W3CDTF">2015-04-20T07:20:00Z</dcterms:created>
  <dcterms:modified xsi:type="dcterms:W3CDTF">2015-04-21T09:11:00Z</dcterms:modified>
</cp:coreProperties>
</file>