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A5" w:rsidRPr="00EE6032" w:rsidRDefault="009248A5" w:rsidP="00DE4C92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  <w:r w:rsidRPr="00EE6032">
        <w:rPr>
          <w:rFonts w:ascii="Arial" w:hAnsi="Arial" w:cs="Arial"/>
          <w:sz w:val="24"/>
          <w:szCs w:val="24"/>
        </w:rPr>
        <w:t xml:space="preserve"> do SIWZ</w:t>
      </w:r>
    </w:p>
    <w:p w:rsidR="009248A5" w:rsidRPr="00EE6032" w:rsidRDefault="009248A5" w:rsidP="00DE4C92">
      <w:pPr>
        <w:spacing w:after="0" w:line="240" w:lineRule="auto"/>
        <w:ind w:left="426" w:firstLine="114"/>
        <w:rPr>
          <w:rFonts w:ascii="Arial" w:hAnsi="Arial" w:cs="Arial"/>
          <w:sz w:val="24"/>
          <w:szCs w:val="24"/>
        </w:rPr>
      </w:pPr>
      <w:r w:rsidRPr="00EE6032">
        <w:rPr>
          <w:rFonts w:ascii="Arial" w:hAnsi="Arial" w:cs="Arial"/>
          <w:sz w:val="24"/>
          <w:szCs w:val="24"/>
        </w:rPr>
        <w:t>Znak sprawy: ZP.SP.K.272.4.2.2015</w:t>
      </w:r>
    </w:p>
    <w:p w:rsidR="009248A5" w:rsidRPr="00EE6032" w:rsidRDefault="009248A5" w:rsidP="00DE4C92">
      <w:pPr>
        <w:tabs>
          <w:tab w:val="left" w:pos="1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248A5" w:rsidRDefault="009248A5" w:rsidP="00252059">
      <w:pPr>
        <w:pStyle w:val="Header"/>
        <w:tabs>
          <w:tab w:val="clear" w:pos="4536"/>
          <w:tab w:val="clear" w:pos="9072"/>
        </w:tabs>
        <w:ind w:left="540"/>
        <w:rPr>
          <w:rFonts w:ascii="Arial" w:hAnsi="Arial" w:cs="Arial"/>
          <w:sz w:val="18"/>
          <w:szCs w:val="18"/>
          <w:lang/>
        </w:rPr>
      </w:pPr>
      <w:r w:rsidRPr="009B0F71">
        <w:rPr>
          <w:rFonts w:ascii="Arial" w:hAnsi="Arial" w:cs="Arial"/>
          <w:sz w:val="18"/>
          <w:szCs w:val="18"/>
          <w:lang/>
        </w:rPr>
        <w:tab/>
      </w:r>
      <w:r w:rsidRPr="009B0F71">
        <w:rPr>
          <w:rFonts w:ascii="Arial" w:hAnsi="Arial" w:cs="Arial"/>
          <w:sz w:val="18"/>
          <w:szCs w:val="18"/>
          <w:lang/>
        </w:rPr>
        <w:tab/>
      </w:r>
      <w:r w:rsidRPr="009B0F71">
        <w:rPr>
          <w:rFonts w:ascii="Arial" w:hAnsi="Arial" w:cs="Arial"/>
          <w:sz w:val="18"/>
          <w:szCs w:val="18"/>
          <w:lang/>
        </w:rPr>
        <w:tab/>
      </w:r>
      <w:r w:rsidRPr="009B0F71">
        <w:rPr>
          <w:rFonts w:ascii="Arial" w:hAnsi="Arial" w:cs="Arial"/>
          <w:sz w:val="18"/>
          <w:szCs w:val="18"/>
          <w:lang/>
        </w:rPr>
        <w:tab/>
      </w:r>
      <w:r w:rsidRPr="009B0F71">
        <w:rPr>
          <w:rFonts w:ascii="Arial" w:hAnsi="Arial" w:cs="Arial"/>
          <w:sz w:val="18"/>
          <w:szCs w:val="18"/>
          <w:lang/>
        </w:rPr>
        <w:tab/>
      </w:r>
      <w:r w:rsidRPr="009B0F71">
        <w:rPr>
          <w:rFonts w:ascii="Arial" w:hAnsi="Arial" w:cs="Arial"/>
          <w:sz w:val="18"/>
          <w:szCs w:val="18"/>
          <w:lang/>
        </w:rPr>
        <w:tab/>
      </w:r>
      <w:r w:rsidRPr="009B0F71">
        <w:rPr>
          <w:rFonts w:ascii="Arial" w:hAnsi="Arial" w:cs="Arial"/>
          <w:sz w:val="18"/>
          <w:szCs w:val="18"/>
          <w:lang/>
        </w:rPr>
        <w:tab/>
      </w:r>
      <w:r w:rsidRPr="009B0F71">
        <w:rPr>
          <w:rFonts w:ascii="Arial" w:hAnsi="Arial" w:cs="Arial"/>
          <w:sz w:val="18"/>
          <w:szCs w:val="18"/>
          <w:lang/>
        </w:rPr>
        <w:tab/>
        <w:t xml:space="preserve">      </w:t>
      </w:r>
    </w:p>
    <w:p w:rsidR="009248A5" w:rsidRPr="009B0F71" w:rsidRDefault="009248A5" w:rsidP="0025205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18"/>
          <w:szCs w:val="18"/>
          <w:lang w:eastAsia="ar-SA"/>
        </w:rPr>
      </w:pPr>
    </w:p>
    <w:p w:rsidR="009248A5" w:rsidRPr="009B0F71" w:rsidRDefault="009248A5" w:rsidP="0025205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18"/>
          <w:szCs w:val="18"/>
          <w:lang w:eastAsia="ar-SA"/>
        </w:rPr>
      </w:pPr>
    </w:p>
    <w:p w:rsidR="009248A5" w:rsidRPr="009B0F71" w:rsidRDefault="009248A5" w:rsidP="0025205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18"/>
          <w:szCs w:val="18"/>
          <w:lang w:eastAsia="ar-SA"/>
        </w:rPr>
      </w:pPr>
    </w:p>
    <w:p w:rsidR="009248A5" w:rsidRPr="009B0F71" w:rsidRDefault="009248A5" w:rsidP="00252059">
      <w:pPr>
        <w:pStyle w:val="Nagwektabeli"/>
        <w:suppressLineNumbers w:val="0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"/>
        <w:spacing w:after="0" w:line="240" w:lineRule="auto"/>
        <w:ind w:left="540"/>
        <w:rPr>
          <w:rFonts w:ascii="Arial" w:hAnsi="Arial" w:cs="Arial"/>
          <w:b/>
          <w:sz w:val="18"/>
          <w:szCs w:val="18"/>
        </w:rPr>
      </w:pPr>
      <w:r w:rsidRPr="009B0F71">
        <w:rPr>
          <w:rFonts w:ascii="Arial" w:hAnsi="Arial" w:cs="Arial"/>
          <w:b/>
          <w:sz w:val="18"/>
          <w:szCs w:val="18"/>
        </w:rPr>
        <w:t>OŚWIADCZENIE WYKONAWCY W TRYBIE ART. 22 UST. 1 USTAWY</w:t>
      </w:r>
    </w:p>
    <w:p w:rsidR="009248A5" w:rsidRPr="009B0F71" w:rsidRDefault="009248A5" w:rsidP="00252059">
      <w:pPr>
        <w:pStyle w:val="BodyText"/>
        <w:spacing w:after="0" w:line="240" w:lineRule="auto"/>
        <w:ind w:left="540"/>
        <w:rPr>
          <w:rFonts w:ascii="Arial" w:hAnsi="Arial" w:cs="Arial"/>
          <w:b/>
          <w:sz w:val="18"/>
          <w:szCs w:val="18"/>
        </w:rPr>
      </w:pPr>
      <w:r w:rsidRPr="009B0F71">
        <w:rPr>
          <w:rFonts w:ascii="Arial" w:hAnsi="Arial" w:cs="Arial"/>
          <w:b/>
          <w:sz w:val="18"/>
          <w:szCs w:val="18"/>
        </w:rPr>
        <w:t xml:space="preserve">PRAWO ZAMÓWIEŃ PUBLICZNYCH </w:t>
      </w:r>
    </w:p>
    <w:p w:rsidR="009248A5" w:rsidRPr="009B0F71" w:rsidRDefault="009248A5" w:rsidP="00252059">
      <w:pPr>
        <w:pStyle w:val="BodyText"/>
        <w:spacing w:after="0" w:line="240" w:lineRule="auto"/>
        <w:ind w:left="540"/>
        <w:rPr>
          <w:rFonts w:ascii="Arial" w:hAnsi="Arial" w:cs="Arial"/>
          <w:b/>
          <w:sz w:val="18"/>
          <w:szCs w:val="18"/>
        </w:rPr>
      </w:pPr>
      <w:r w:rsidRPr="009B0F71">
        <w:rPr>
          <w:rFonts w:ascii="Arial" w:hAnsi="Arial" w:cs="Arial"/>
          <w:b/>
          <w:sz w:val="18"/>
          <w:szCs w:val="18"/>
        </w:rPr>
        <w:t>O SPEŁNIANIU WARUNKÓW UDZIAŁU W POSTĘPOWANIU</w:t>
      </w:r>
    </w:p>
    <w:p w:rsidR="009248A5" w:rsidRPr="009B0F71" w:rsidRDefault="009248A5" w:rsidP="00252059">
      <w:pPr>
        <w:pStyle w:val="BodyTex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Default="009248A5" w:rsidP="00252059">
      <w:pPr>
        <w:spacing w:after="0" w:line="240" w:lineRule="auto"/>
        <w:ind w:left="540"/>
        <w:jc w:val="both"/>
        <w:rPr>
          <w:rFonts w:ascii="Arial" w:hAnsi="Arial"/>
          <w:sz w:val="18"/>
          <w:szCs w:val="18"/>
        </w:rPr>
      </w:pPr>
      <w:r w:rsidRPr="009B0F71">
        <w:rPr>
          <w:rFonts w:ascii="Arial" w:hAnsi="Arial" w:cs="Arial"/>
          <w:sz w:val="18"/>
          <w:szCs w:val="18"/>
        </w:rPr>
        <w:t xml:space="preserve">Dotyczy postępowania o udzielenie zamówienia publicznego prowadzonego w trybie przetargu nieograniczonego na </w:t>
      </w:r>
    </w:p>
    <w:p w:rsidR="009248A5" w:rsidRPr="00951964" w:rsidRDefault="009248A5" w:rsidP="00DF5596">
      <w:pPr>
        <w:tabs>
          <w:tab w:val="left" w:pos="1680"/>
        </w:tabs>
        <w:jc w:val="center"/>
        <w:rPr>
          <w:rFonts w:ascii="Arial" w:hAnsi="Arial" w:cs="Arial"/>
          <w:b/>
        </w:rPr>
      </w:pPr>
      <w:r w:rsidRPr="00951964">
        <w:rPr>
          <w:rFonts w:ascii="Arial" w:hAnsi="Arial" w:cs="Arial"/>
        </w:rPr>
        <w:t>„</w:t>
      </w:r>
      <w:r w:rsidRPr="00951964">
        <w:rPr>
          <w:rFonts w:ascii="Arial" w:hAnsi="Arial" w:cs="Arial"/>
          <w:b/>
        </w:rPr>
        <w:t>Świadczenie usług dostępu do Internetu, teletransmisji danych i telefonii”</w:t>
      </w:r>
    </w:p>
    <w:p w:rsidR="009248A5" w:rsidRPr="009B0F71" w:rsidRDefault="009248A5" w:rsidP="00252059">
      <w:pPr>
        <w:tabs>
          <w:tab w:val="left" w:pos="168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tabs>
          <w:tab w:val="left" w:pos="168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tabs>
          <w:tab w:val="left" w:pos="168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bCs/>
          <w:sz w:val="18"/>
          <w:szCs w:val="18"/>
        </w:rPr>
      </w:pPr>
      <w:r w:rsidRPr="009B0F71">
        <w:rPr>
          <w:rFonts w:ascii="Arial" w:hAnsi="Arial" w:cs="Arial"/>
          <w:bCs/>
          <w:sz w:val="18"/>
          <w:szCs w:val="18"/>
        </w:rPr>
        <w:t>Nazwa Wykonawcy: ......................................................................................................................................................................................</w:t>
      </w: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bCs/>
          <w:sz w:val="18"/>
          <w:szCs w:val="18"/>
        </w:rPr>
      </w:pP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bCs/>
          <w:sz w:val="18"/>
          <w:szCs w:val="18"/>
        </w:rPr>
      </w:pP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bCs/>
          <w:sz w:val="18"/>
          <w:szCs w:val="18"/>
        </w:rPr>
      </w:pPr>
      <w:r w:rsidRPr="009B0F71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</w:t>
      </w:r>
    </w:p>
    <w:p w:rsidR="009248A5" w:rsidRPr="009B0F71" w:rsidRDefault="009248A5" w:rsidP="00252059">
      <w:pPr>
        <w:pStyle w:val="BodyText"/>
        <w:spacing w:after="0" w:line="240" w:lineRule="auto"/>
        <w:ind w:left="540"/>
        <w:jc w:val="left"/>
        <w:rPr>
          <w:rFonts w:ascii="Arial" w:hAnsi="Arial" w:cs="Arial"/>
          <w:bCs/>
          <w:sz w:val="18"/>
          <w:szCs w:val="18"/>
        </w:rPr>
      </w:pPr>
    </w:p>
    <w:p w:rsidR="009248A5" w:rsidRPr="009B0F71" w:rsidRDefault="009248A5" w:rsidP="00252059">
      <w:pPr>
        <w:pStyle w:val="BodyText"/>
        <w:spacing w:after="0" w:line="240" w:lineRule="auto"/>
        <w:ind w:left="540"/>
        <w:jc w:val="left"/>
        <w:rPr>
          <w:rFonts w:ascii="Arial" w:hAnsi="Arial" w:cs="Arial"/>
          <w:bCs/>
          <w:sz w:val="18"/>
          <w:szCs w:val="18"/>
        </w:rPr>
      </w:pPr>
    </w:p>
    <w:p w:rsidR="009248A5" w:rsidRPr="009B0F71" w:rsidRDefault="009248A5" w:rsidP="00252059">
      <w:pPr>
        <w:pStyle w:val="BodyText"/>
        <w:spacing w:after="0" w:line="240" w:lineRule="auto"/>
        <w:ind w:left="540"/>
        <w:jc w:val="left"/>
        <w:rPr>
          <w:rFonts w:ascii="Arial" w:hAnsi="Arial" w:cs="Arial"/>
          <w:bCs/>
          <w:sz w:val="18"/>
          <w:szCs w:val="18"/>
        </w:rPr>
      </w:pPr>
      <w:r w:rsidRPr="009B0F71">
        <w:rPr>
          <w:rFonts w:ascii="Arial" w:hAnsi="Arial" w:cs="Arial"/>
          <w:bCs/>
          <w:sz w:val="18"/>
          <w:szCs w:val="18"/>
        </w:rPr>
        <w:t>Adres Wykonawcy: .......................................................................................................................................................................................</w:t>
      </w: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bCs/>
          <w:sz w:val="18"/>
          <w:szCs w:val="18"/>
        </w:rPr>
      </w:pP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bCs/>
          <w:sz w:val="18"/>
          <w:szCs w:val="18"/>
        </w:rPr>
      </w:pP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bCs/>
          <w:sz w:val="18"/>
          <w:szCs w:val="18"/>
        </w:rPr>
      </w:pPr>
      <w:r w:rsidRPr="009B0F71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</w:t>
      </w:r>
    </w:p>
    <w:p w:rsidR="009248A5" w:rsidRPr="009B0F71" w:rsidRDefault="009248A5" w:rsidP="00252059">
      <w:pPr>
        <w:pStyle w:val="BodyTextIndent"/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9B0F71">
        <w:rPr>
          <w:rFonts w:ascii="Arial" w:hAnsi="Arial" w:cs="Arial"/>
          <w:sz w:val="18"/>
          <w:szCs w:val="18"/>
        </w:rPr>
        <w:t>Oświadczam(y) w imieniu Wykonawcy, że w/w Wykonawca może ubiegać się o zamówienie i spełnia warunki określone w art. 22 ust. 1 ustawy z dnia 29 stycznia 2004r. Prawo zamówień publicznych (Dz. U. z 2013r. poz. 907 z późn. zm.), a w szczególności:</w:t>
      </w:r>
    </w:p>
    <w:p w:rsidR="009248A5" w:rsidRPr="009B0F71" w:rsidRDefault="009248A5" w:rsidP="00252059">
      <w:pPr>
        <w:pStyle w:val="BodyTextIndent"/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widowControl w:val="0"/>
        <w:numPr>
          <w:ilvl w:val="0"/>
          <w:numId w:val="1"/>
        </w:numPr>
        <w:suppressAutoHyphens/>
        <w:spacing w:after="0" w:line="240" w:lineRule="auto"/>
        <w:ind w:left="540" w:firstLine="0"/>
        <w:jc w:val="both"/>
        <w:rPr>
          <w:rFonts w:ascii="Arial" w:hAnsi="Arial" w:cs="Arial"/>
          <w:sz w:val="18"/>
          <w:szCs w:val="18"/>
        </w:rPr>
      </w:pPr>
      <w:r w:rsidRPr="009B0F71">
        <w:rPr>
          <w:rFonts w:ascii="Arial" w:hAnsi="Arial" w:cs="Arial"/>
          <w:sz w:val="18"/>
          <w:szCs w:val="18"/>
        </w:rPr>
        <w:t>posiada uprawnienia do wykonywania określonej działalności lub czynności, jeżeli przepisy prawa nakładają obowiązek ich posiadania;</w:t>
      </w:r>
    </w:p>
    <w:p w:rsidR="009248A5" w:rsidRPr="009B0F71" w:rsidRDefault="009248A5" w:rsidP="00252059">
      <w:pPr>
        <w:pStyle w:val="BodyTextIndent"/>
        <w:widowControl w:val="0"/>
        <w:numPr>
          <w:ilvl w:val="0"/>
          <w:numId w:val="1"/>
        </w:numPr>
        <w:suppressAutoHyphens/>
        <w:spacing w:after="0" w:line="240" w:lineRule="auto"/>
        <w:ind w:left="540" w:firstLine="0"/>
        <w:jc w:val="both"/>
        <w:rPr>
          <w:rFonts w:ascii="Arial" w:hAnsi="Arial" w:cs="Arial"/>
          <w:sz w:val="18"/>
          <w:szCs w:val="18"/>
        </w:rPr>
      </w:pPr>
      <w:r w:rsidRPr="009B0F71">
        <w:rPr>
          <w:rFonts w:ascii="Arial" w:hAnsi="Arial" w:cs="Arial"/>
          <w:sz w:val="18"/>
          <w:szCs w:val="18"/>
        </w:rPr>
        <w:t>posiada wiedzę i doświadczenie;</w:t>
      </w:r>
    </w:p>
    <w:p w:rsidR="009248A5" w:rsidRPr="009B0F71" w:rsidRDefault="009248A5" w:rsidP="00252059">
      <w:pPr>
        <w:pStyle w:val="BodyTextIndent"/>
        <w:widowControl w:val="0"/>
        <w:numPr>
          <w:ilvl w:val="0"/>
          <w:numId w:val="1"/>
        </w:numPr>
        <w:suppressAutoHyphens/>
        <w:spacing w:after="0" w:line="240" w:lineRule="auto"/>
        <w:ind w:left="540" w:firstLine="0"/>
        <w:jc w:val="both"/>
        <w:rPr>
          <w:rFonts w:ascii="Arial" w:hAnsi="Arial" w:cs="Arial"/>
          <w:sz w:val="18"/>
          <w:szCs w:val="18"/>
        </w:rPr>
      </w:pPr>
      <w:r w:rsidRPr="009B0F71">
        <w:rPr>
          <w:rFonts w:ascii="Arial" w:hAnsi="Arial" w:cs="Arial"/>
          <w:sz w:val="18"/>
          <w:szCs w:val="18"/>
        </w:rPr>
        <w:t>dysponuje odpowiednim potencjałem technicznym oraz osobami zdolnymi do wykonania zamówienia;</w:t>
      </w:r>
    </w:p>
    <w:p w:rsidR="009248A5" w:rsidRPr="009B0F71" w:rsidRDefault="009248A5" w:rsidP="00252059">
      <w:pPr>
        <w:pStyle w:val="BodyTextIndent"/>
        <w:widowControl w:val="0"/>
        <w:numPr>
          <w:ilvl w:val="0"/>
          <w:numId w:val="1"/>
        </w:numPr>
        <w:suppressAutoHyphens/>
        <w:spacing w:after="0" w:line="240" w:lineRule="auto"/>
        <w:ind w:left="540" w:firstLine="0"/>
        <w:jc w:val="both"/>
        <w:rPr>
          <w:rFonts w:ascii="Arial" w:hAnsi="Arial" w:cs="Arial"/>
          <w:sz w:val="18"/>
          <w:szCs w:val="18"/>
        </w:rPr>
      </w:pPr>
      <w:r w:rsidRPr="009B0F71">
        <w:rPr>
          <w:rFonts w:ascii="Arial" w:hAnsi="Arial" w:cs="Arial"/>
          <w:sz w:val="18"/>
          <w:szCs w:val="18"/>
        </w:rPr>
        <w:t>znajduje się w sytuacji ekonomicznej i finansowej zapewniającej wykonanie zamówienia.</w:t>
      </w:r>
    </w:p>
    <w:p w:rsidR="009248A5" w:rsidRPr="009B0F71" w:rsidRDefault="009248A5" w:rsidP="00252059">
      <w:pPr>
        <w:pStyle w:val="BodyTextInden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odyTextIndent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9248A5" w:rsidRPr="009B0F71" w:rsidRDefault="009248A5" w:rsidP="00252059">
      <w:pPr>
        <w:pStyle w:val="Bezodstpw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.…………………………</w:t>
      </w:r>
      <w:r w:rsidRPr="009B0F71">
        <w:rPr>
          <w:rFonts w:ascii="Arial" w:hAnsi="Arial" w:cs="Arial"/>
          <w:sz w:val="18"/>
          <w:szCs w:val="18"/>
        </w:rPr>
        <w:t>………………………</w:t>
      </w:r>
    </w:p>
    <w:p w:rsidR="009248A5" w:rsidRPr="009B0F71" w:rsidRDefault="009248A5" w:rsidP="00252059">
      <w:pPr>
        <w:pStyle w:val="Bezodstpw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(miejscowość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  <w:t>(podpis, pieczątka imienna osoby upoważnionej</w:t>
      </w:r>
    </w:p>
    <w:p w:rsidR="009248A5" w:rsidRPr="009B0F71" w:rsidRDefault="009248A5" w:rsidP="00252059">
      <w:pPr>
        <w:pStyle w:val="Bezodstpw"/>
        <w:ind w:left="540"/>
        <w:rPr>
          <w:rFonts w:ascii="Arial" w:hAnsi="Arial" w:cs="Arial"/>
          <w:sz w:val="18"/>
          <w:szCs w:val="18"/>
        </w:rPr>
      </w:pP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</w:r>
      <w:r w:rsidRPr="009B0F71">
        <w:rPr>
          <w:rFonts w:ascii="Arial" w:hAnsi="Arial" w:cs="Arial"/>
          <w:sz w:val="18"/>
          <w:szCs w:val="18"/>
        </w:rPr>
        <w:tab/>
        <w:t>do składania oświadczeń woli w imieniu Wykonawcy)</w:t>
      </w:r>
    </w:p>
    <w:p w:rsidR="009248A5" w:rsidRPr="009B0F71" w:rsidRDefault="009248A5" w:rsidP="00252059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sectPr w:rsidR="009248A5" w:rsidRPr="009B0F71" w:rsidSect="00042EC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A5" w:rsidRDefault="00924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48A5" w:rsidRDefault="00924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A5" w:rsidRDefault="00924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48A5" w:rsidRDefault="00924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C55"/>
    <w:rsid w:val="0002713B"/>
    <w:rsid w:val="00042ECF"/>
    <w:rsid w:val="000505B8"/>
    <w:rsid w:val="0005721D"/>
    <w:rsid w:val="00060153"/>
    <w:rsid w:val="00096494"/>
    <w:rsid w:val="000C5F34"/>
    <w:rsid w:val="000F0A5B"/>
    <w:rsid w:val="000F6A0D"/>
    <w:rsid w:val="00153E09"/>
    <w:rsid w:val="001563E1"/>
    <w:rsid w:val="00166C7A"/>
    <w:rsid w:val="00175E0A"/>
    <w:rsid w:val="001C633D"/>
    <w:rsid w:val="001D08C5"/>
    <w:rsid w:val="0020586B"/>
    <w:rsid w:val="00211655"/>
    <w:rsid w:val="002342B0"/>
    <w:rsid w:val="00252059"/>
    <w:rsid w:val="00275459"/>
    <w:rsid w:val="002B11CB"/>
    <w:rsid w:val="002B1354"/>
    <w:rsid w:val="002C6948"/>
    <w:rsid w:val="00366B7C"/>
    <w:rsid w:val="003913CE"/>
    <w:rsid w:val="003A1DDE"/>
    <w:rsid w:val="003B4986"/>
    <w:rsid w:val="003D2CE2"/>
    <w:rsid w:val="003F3702"/>
    <w:rsid w:val="003F53A2"/>
    <w:rsid w:val="004717DC"/>
    <w:rsid w:val="004D4374"/>
    <w:rsid w:val="00551FFA"/>
    <w:rsid w:val="00562807"/>
    <w:rsid w:val="0056373D"/>
    <w:rsid w:val="00566F92"/>
    <w:rsid w:val="005B6398"/>
    <w:rsid w:val="005C3528"/>
    <w:rsid w:val="005D220F"/>
    <w:rsid w:val="005E6DF8"/>
    <w:rsid w:val="005F4369"/>
    <w:rsid w:val="006400CB"/>
    <w:rsid w:val="006523CD"/>
    <w:rsid w:val="006554A4"/>
    <w:rsid w:val="00662876"/>
    <w:rsid w:val="00671D87"/>
    <w:rsid w:val="006A20FE"/>
    <w:rsid w:val="006B54E0"/>
    <w:rsid w:val="0072088B"/>
    <w:rsid w:val="00737CBB"/>
    <w:rsid w:val="00744808"/>
    <w:rsid w:val="00796C55"/>
    <w:rsid w:val="007A2339"/>
    <w:rsid w:val="007C0141"/>
    <w:rsid w:val="007C2D4D"/>
    <w:rsid w:val="007F16F5"/>
    <w:rsid w:val="00825306"/>
    <w:rsid w:val="00831994"/>
    <w:rsid w:val="00845D3E"/>
    <w:rsid w:val="00872477"/>
    <w:rsid w:val="00881E47"/>
    <w:rsid w:val="00885467"/>
    <w:rsid w:val="008A3965"/>
    <w:rsid w:val="008C0E4B"/>
    <w:rsid w:val="008D356B"/>
    <w:rsid w:val="008E51C9"/>
    <w:rsid w:val="0092300A"/>
    <w:rsid w:val="009248A5"/>
    <w:rsid w:val="00941C8B"/>
    <w:rsid w:val="00951964"/>
    <w:rsid w:val="00955664"/>
    <w:rsid w:val="0096595D"/>
    <w:rsid w:val="0097156D"/>
    <w:rsid w:val="009734C2"/>
    <w:rsid w:val="00997460"/>
    <w:rsid w:val="009B0F71"/>
    <w:rsid w:val="009C04E5"/>
    <w:rsid w:val="009C5C85"/>
    <w:rsid w:val="00A073C5"/>
    <w:rsid w:val="00A24D9F"/>
    <w:rsid w:val="00A72B31"/>
    <w:rsid w:val="00A75E4B"/>
    <w:rsid w:val="00AA47C4"/>
    <w:rsid w:val="00AD25C0"/>
    <w:rsid w:val="00AD4701"/>
    <w:rsid w:val="00B03C3A"/>
    <w:rsid w:val="00B0701A"/>
    <w:rsid w:val="00B30DED"/>
    <w:rsid w:val="00B61918"/>
    <w:rsid w:val="00B6431E"/>
    <w:rsid w:val="00B91BD7"/>
    <w:rsid w:val="00C123C2"/>
    <w:rsid w:val="00C524B4"/>
    <w:rsid w:val="00C54141"/>
    <w:rsid w:val="00C7114D"/>
    <w:rsid w:val="00CC170E"/>
    <w:rsid w:val="00CF14F0"/>
    <w:rsid w:val="00D16084"/>
    <w:rsid w:val="00D45661"/>
    <w:rsid w:val="00D67049"/>
    <w:rsid w:val="00D94D8A"/>
    <w:rsid w:val="00DA0834"/>
    <w:rsid w:val="00DE4C92"/>
    <w:rsid w:val="00DF5596"/>
    <w:rsid w:val="00E227C8"/>
    <w:rsid w:val="00E32F1E"/>
    <w:rsid w:val="00E43FBB"/>
    <w:rsid w:val="00E71DAB"/>
    <w:rsid w:val="00E748F4"/>
    <w:rsid w:val="00E83A80"/>
    <w:rsid w:val="00E9502F"/>
    <w:rsid w:val="00EA4A13"/>
    <w:rsid w:val="00EC6186"/>
    <w:rsid w:val="00EE6032"/>
    <w:rsid w:val="00EF698A"/>
    <w:rsid w:val="00F0740D"/>
    <w:rsid w:val="00F33307"/>
    <w:rsid w:val="00F53ABE"/>
    <w:rsid w:val="00F90358"/>
    <w:rsid w:val="00FA153C"/>
    <w:rsid w:val="00FC0178"/>
    <w:rsid w:val="00FC592C"/>
    <w:rsid w:val="00FF20D3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pPr>
      <w:suppressAutoHyphens/>
      <w:jc w:val="center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Calibri" w:hAnsi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75E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07FA"/>
    <w:rPr>
      <w:sz w:val="22"/>
      <w:szCs w:val="22"/>
      <w:lang w:eastAsia="en-US"/>
    </w:rPr>
  </w:style>
  <w:style w:type="paragraph" w:customStyle="1" w:styleId="Nagwektabeli">
    <w:name w:val="Nagłówek tabeli"/>
    <w:basedOn w:val="Normal"/>
    <w:rsid w:val="00A75E4B"/>
    <w:pPr>
      <w:suppressLineNumbers/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Bezodstpw">
    <w:name w:val="Bez odstępów"/>
    <w:qFormat/>
    <w:rsid w:val="00A75E4B"/>
    <w:pPr>
      <w:suppressAutoHyphens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283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USŁUG</dc:title>
  <dc:subject/>
  <dc:creator>umcs</dc:creator>
  <cp:keywords/>
  <dc:description/>
  <cp:lastModifiedBy>1</cp:lastModifiedBy>
  <cp:revision>4</cp:revision>
  <cp:lastPrinted>2012-10-12T08:20:00Z</cp:lastPrinted>
  <dcterms:created xsi:type="dcterms:W3CDTF">2015-04-20T07:16:00Z</dcterms:created>
  <dcterms:modified xsi:type="dcterms:W3CDTF">2015-04-21T09:12:00Z</dcterms:modified>
</cp:coreProperties>
</file>