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68" w:rsidRDefault="00056368" w:rsidP="00295152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IPR.272.4.3.2018                                                                                        Załącznik nr 2 do SIWZ</w:t>
      </w:r>
    </w:p>
    <w:p w:rsidR="00056368" w:rsidRPr="00EC3B3D" w:rsidRDefault="00056368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56368" w:rsidRPr="00682DD7" w:rsidRDefault="00056368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56368" w:rsidRPr="00682DD7" w:rsidRDefault="0005636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FootnoteReference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FootnoteReference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56368" w:rsidRPr="00682DD7" w:rsidRDefault="0005636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056368" w:rsidRPr="00682DD7" w:rsidRDefault="0005636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056368" w:rsidRPr="00682DD7" w:rsidRDefault="0005636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56368" w:rsidRPr="00682DD7" w:rsidRDefault="0005636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56368" w:rsidRPr="00EC3B3D" w:rsidRDefault="0005636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56368" w:rsidRPr="00682DD7" w:rsidRDefault="0005636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056368" w:rsidRPr="00682DD7" w:rsidTr="007C7179">
        <w:trPr>
          <w:trHeight w:val="349"/>
        </w:trPr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FootnoteReference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56368" w:rsidRPr="00682DD7" w:rsidTr="007C7179">
        <w:trPr>
          <w:trHeight w:val="349"/>
        </w:trPr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056368" w:rsidRPr="002330A3" w:rsidRDefault="00056368" w:rsidP="002330A3">
            <w:pPr>
              <w:spacing w:before="0" w:after="0"/>
              <w:rPr>
                <w:b/>
                <w:szCs w:val="24"/>
                <w:lang w:eastAsia="pl-PL"/>
              </w:rPr>
            </w:pPr>
            <w:bookmarkStart w:id="0" w:name="_Hlk497123001"/>
            <w:r>
              <w:rPr>
                <w:b/>
                <w:szCs w:val="24"/>
              </w:rPr>
              <w:t xml:space="preserve">                </w:t>
            </w:r>
            <w:r w:rsidRPr="002330A3">
              <w:rPr>
                <w:b/>
                <w:szCs w:val="24"/>
                <w:lang w:eastAsia="pl-PL"/>
              </w:rPr>
              <w:t xml:space="preserve"> Powiat Łęczyński</w:t>
            </w:r>
          </w:p>
          <w:p w:rsidR="00056368" w:rsidRPr="002330A3" w:rsidRDefault="00056368" w:rsidP="002330A3">
            <w:pPr>
              <w:spacing w:before="0" w:after="0"/>
              <w:jc w:val="center"/>
              <w:rPr>
                <w:b/>
                <w:szCs w:val="24"/>
                <w:lang w:eastAsia="pl-PL"/>
              </w:rPr>
            </w:pPr>
            <w:r w:rsidRPr="002330A3">
              <w:rPr>
                <w:b/>
                <w:szCs w:val="24"/>
                <w:lang w:eastAsia="pl-PL"/>
              </w:rPr>
              <w:t>Al. Jana Pawła II 95A, 21-010 Łęczna</w:t>
            </w:r>
          </w:p>
          <w:bookmarkEnd w:id="0"/>
          <w:p w:rsidR="00056368" w:rsidRPr="002330A3" w:rsidRDefault="00056368" w:rsidP="002330A3">
            <w:pPr>
              <w:widowControl w:val="0"/>
              <w:suppressAutoHyphens/>
              <w:spacing w:before="0" w:after="0"/>
              <w:jc w:val="center"/>
              <w:textAlignment w:val="baseline"/>
              <w:rPr>
                <w:b/>
                <w:color w:val="00000A"/>
                <w:szCs w:val="24"/>
                <w:lang w:eastAsia="pl-PL" w:bidi="hi-IN"/>
              </w:rPr>
            </w:pPr>
            <w:r w:rsidRPr="002330A3">
              <w:rPr>
                <w:b/>
                <w:color w:val="00000A"/>
                <w:szCs w:val="24"/>
                <w:lang w:eastAsia="pl-PL" w:bidi="hi-IN"/>
              </w:rPr>
              <w:t>województwo lubelskie</w:t>
            </w:r>
          </w:p>
          <w:p w:rsidR="00056368" w:rsidRPr="002330A3" w:rsidRDefault="00056368" w:rsidP="002330A3">
            <w:pPr>
              <w:widowControl w:val="0"/>
              <w:suppressAutoHyphens/>
              <w:spacing w:before="0" w:after="0"/>
              <w:jc w:val="left"/>
              <w:textAlignment w:val="baseline"/>
              <w:rPr>
                <w:color w:val="00000A"/>
                <w:szCs w:val="24"/>
                <w:lang w:eastAsia="pl-PL" w:bidi="hi-IN"/>
              </w:rPr>
            </w:pPr>
          </w:p>
          <w:p w:rsidR="00056368" w:rsidRPr="002330A3" w:rsidRDefault="00056368" w:rsidP="002330A3">
            <w:pPr>
              <w:widowControl w:val="0"/>
              <w:suppressAutoHyphens/>
              <w:spacing w:before="0" w:after="0"/>
              <w:jc w:val="center"/>
              <w:textAlignment w:val="baseline"/>
              <w:rPr>
                <w:szCs w:val="24"/>
                <w:lang w:eastAsia="pl-PL" w:bidi="hi-IN"/>
              </w:rPr>
            </w:pPr>
            <w:r w:rsidRPr="002330A3">
              <w:rPr>
                <w:szCs w:val="24"/>
                <w:lang w:eastAsia="pl-PL" w:bidi="hi-IN"/>
              </w:rPr>
              <w:t>telefon: (81) 53 15 200, faks: (81) 752 64 64</w:t>
            </w:r>
          </w:p>
          <w:p w:rsidR="00056368" w:rsidRPr="002330A3" w:rsidRDefault="00056368" w:rsidP="002330A3">
            <w:pPr>
              <w:widowControl w:val="0"/>
              <w:suppressAutoHyphens/>
              <w:spacing w:before="0" w:after="0"/>
              <w:jc w:val="center"/>
              <w:textAlignment w:val="baseline"/>
              <w:rPr>
                <w:szCs w:val="24"/>
                <w:lang w:eastAsia="pl-PL" w:bidi="hi-IN"/>
              </w:rPr>
            </w:pPr>
            <w:r w:rsidRPr="002330A3">
              <w:rPr>
                <w:szCs w:val="24"/>
                <w:lang w:eastAsia="pl-PL" w:bidi="hi-IN"/>
              </w:rPr>
              <w:t xml:space="preserve">REGON: </w:t>
            </w:r>
            <w:r w:rsidRPr="002330A3">
              <w:rPr>
                <w:szCs w:val="24"/>
                <w:lang w:eastAsia="ar-SA"/>
              </w:rPr>
              <w:t>431019425</w:t>
            </w:r>
            <w:r w:rsidRPr="002330A3">
              <w:rPr>
                <w:szCs w:val="24"/>
                <w:lang w:eastAsia="pl-PL" w:bidi="hi-IN"/>
              </w:rPr>
              <w:t xml:space="preserve">, NIP: </w:t>
            </w:r>
            <w:r w:rsidRPr="002330A3">
              <w:rPr>
                <w:szCs w:val="24"/>
                <w:lang w:eastAsia="ar-SA"/>
              </w:rPr>
              <w:t>505-001-77-32</w:t>
            </w:r>
          </w:p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68" w:rsidRPr="00682DD7" w:rsidTr="007C7179">
        <w:trPr>
          <w:trHeight w:val="485"/>
        </w:trPr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56368" w:rsidRPr="00682DD7" w:rsidTr="007C7179">
        <w:trPr>
          <w:trHeight w:val="484"/>
        </w:trPr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056368" w:rsidRPr="00682DD7" w:rsidRDefault="00056368" w:rsidP="002330A3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A30DA">
              <w:rPr>
                <w:b/>
                <w:bCs/>
                <w:sz w:val="28"/>
                <w:szCs w:val="28"/>
                <w:lang w:eastAsia="pl-PL"/>
              </w:rPr>
              <w:t>Udzielenie kredytu konsolidacyjnego z przeznaczeniem na spłatę</w:t>
            </w:r>
            <w:r w:rsidRPr="005A30DA">
              <w:rPr>
                <w:b/>
                <w:bCs/>
                <w:kern w:val="36"/>
                <w:sz w:val="48"/>
                <w:szCs w:val="48"/>
                <w:lang w:eastAsia="pl-PL"/>
              </w:rPr>
              <w:t xml:space="preserve"> </w:t>
            </w:r>
            <w:r w:rsidRPr="005A30DA">
              <w:rPr>
                <w:b/>
                <w:bCs/>
                <w:kern w:val="36"/>
                <w:sz w:val="28"/>
                <w:szCs w:val="28"/>
                <w:lang w:eastAsia="pl-PL"/>
              </w:rPr>
              <w:t>wcześniej zaciągniętych zobowiązań</w:t>
            </w:r>
            <w:r w:rsidRPr="005A30DA">
              <w:rPr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056368" w:rsidRPr="00682DD7" w:rsidTr="007C7179">
        <w:trPr>
          <w:trHeight w:val="484"/>
        </w:trPr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330A3">
              <w:rPr>
                <w:rFonts w:ascii="Arial" w:hAnsi="Arial" w:cs="Arial"/>
                <w:b/>
                <w:sz w:val="20"/>
                <w:szCs w:val="20"/>
              </w:rPr>
              <w:t>IPR.272.4.3.2018</w:t>
            </w:r>
          </w:p>
        </w:tc>
      </w:tr>
    </w:tbl>
    <w:p w:rsidR="00056368" w:rsidRPr="00682DD7" w:rsidRDefault="0005636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056368" w:rsidRPr="00682DD7" w:rsidRDefault="00056368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056368" w:rsidRPr="00EC3B3D" w:rsidRDefault="0005636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56368" w:rsidRPr="00682DD7" w:rsidTr="007C7179">
        <w:trPr>
          <w:trHeight w:val="1372"/>
        </w:trPr>
        <w:tc>
          <w:tcPr>
            <w:tcW w:w="4644" w:type="dxa"/>
          </w:tcPr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56368" w:rsidRPr="00682DD7" w:rsidTr="007C7179">
        <w:trPr>
          <w:trHeight w:val="2002"/>
        </w:trPr>
        <w:tc>
          <w:tcPr>
            <w:tcW w:w="4644" w:type="dxa"/>
          </w:tcPr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56368" w:rsidRPr="00682DD7" w:rsidRDefault="0005636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56368" w:rsidRPr="00682DD7" w:rsidRDefault="00056368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56368" w:rsidRPr="00682DD7" w:rsidRDefault="0005636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56368" w:rsidRPr="00682DD7" w:rsidTr="007C7179">
        <w:tc>
          <w:tcPr>
            <w:tcW w:w="9289" w:type="dxa"/>
            <w:gridSpan w:val="2"/>
            <w:shd w:val="clear" w:color="auto" w:fill="BFBFBF"/>
          </w:tcPr>
          <w:p w:rsidR="00056368" w:rsidRPr="00682DD7" w:rsidRDefault="0005636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56368" w:rsidRPr="00EC3B3D" w:rsidRDefault="0005636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56368" w:rsidRPr="00682DD7" w:rsidRDefault="00056368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56368" w:rsidRPr="00EC3B3D" w:rsidRDefault="0005636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56368" w:rsidRPr="00682DD7" w:rsidRDefault="0005636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FootnoteReference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056368" w:rsidRPr="00EC3B3D" w:rsidRDefault="00056368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56368" w:rsidRPr="00682DD7" w:rsidRDefault="00056368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056368" w:rsidRPr="00682DD7" w:rsidRDefault="00056368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56368" w:rsidRPr="00682DD7" w:rsidRDefault="00056368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056368" w:rsidRPr="00682DD7" w:rsidRDefault="00056368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056368" w:rsidRPr="00EC3B3D" w:rsidRDefault="0005636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56368" w:rsidRPr="00682DD7" w:rsidRDefault="0005636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56368" w:rsidRPr="00682DD7" w:rsidRDefault="00056368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056368" w:rsidRPr="00682DD7" w:rsidRDefault="00056368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056368" w:rsidRPr="00682DD7" w:rsidRDefault="00056368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056368" w:rsidRPr="00682DD7" w:rsidRDefault="00056368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6"/>
      </w:r>
    </w:p>
    <w:p w:rsidR="00056368" w:rsidRPr="00682DD7" w:rsidRDefault="00056368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7"/>
      </w:r>
    </w:p>
    <w:p w:rsidR="00056368" w:rsidRPr="00682DD7" w:rsidRDefault="00056368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  <w:lang w:val="pl-PL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FootnoteReference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56368" w:rsidRPr="00EC3B3D" w:rsidRDefault="00056368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056368" w:rsidRPr="00682DD7" w:rsidTr="007C7179">
        <w:tc>
          <w:tcPr>
            <w:tcW w:w="4644" w:type="dxa"/>
          </w:tcPr>
          <w:p w:rsidR="00056368" w:rsidRPr="00330C13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056368" w:rsidRPr="00330C13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56368" w:rsidRPr="00682DD7" w:rsidTr="007C7179">
        <w:trPr>
          <w:trHeight w:val="470"/>
        </w:trPr>
        <w:tc>
          <w:tcPr>
            <w:tcW w:w="4644" w:type="dxa"/>
            <w:vMerge w:val="restart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56368" w:rsidRPr="00682DD7" w:rsidRDefault="00056368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56368" w:rsidRPr="00682DD7" w:rsidRDefault="00056368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56368" w:rsidRPr="00682DD7" w:rsidRDefault="00056368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56368" w:rsidRPr="00682DD7" w:rsidRDefault="000563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056368" w:rsidRPr="00682DD7" w:rsidRDefault="00056368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56368" w:rsidRPr="00682DD7" w:rsidTr="007C7179">
        <w:trPr>
          <w:trHeight w:val="1977"/>
        </w:trPr>
        <w:tc>
          <w:tcPr>
            <w:tcW w:w="4644" w:type="dxa"/>
            <w:vMerge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56368" w:rsidRPr="00682DD7" w:rsidRDefault="00056368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56368" w:rsidRPr="00682DD7" w:rsidRDefault="000563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56368" w:rsidRDefault="000563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56368" w:rsidRDefault="00056368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056368" w:rsidRPr="00682DD7" w:rsidRDefault="00056368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56368" w:rsidRPr="00682DD7" w:rsidRDefault="000563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56368" w:rsidRPr="00682DD7" w:rsidRDefault="000563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56368" w:rsidRPr="00682DD7" w:rsidRDefault="000563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56368" w:rsidRDefault="00056368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056368" w:rsidRPr="00682DD7" w:rsidRDefault="00056368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112466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056368" w:rsidRPr="00112466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56368" w:rsidRPr="00EC3B3D" w:rsidRDefault="0005636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FootnoteReference"/>
          <w:rFonts w:ascii="Arial" w:hAnsi="Arial" w:cs="Arial"/>
          <w:b w:val="0"/>
          <w:sz w:val="20"/>
          <w:szCs w:val="20"/>
        </w:rPr>
        <w:footnoteReference w:id="25"/>
      </w:r>
    </w:p>
    <w:p w:rsidR="00056368" w:rsidRPr="00D1354E" w:rsidRDefault="0005636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4536"/>
        <w:gridCol w:w="4645"/>
      </w:tblGrid>
      <w:tr w:rsidR="00056368" w:rsidRPr="00682DD7" w:rsidTr="007C7179">
        <w:tc>
          <w:tcPr>
            <w:tcW w:w="4644" w:type="dxa"/>
            <w:gridSpan w:val="2"/>
          </w:tcPr>
          <w:p w:rsidR="00056368" w:rsidRPr="00D1354E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056368" w:rsidRPr="00D1354E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56368" w:rsidRPr="00682DD7" w:rsidTr="007C7179">
        <w:trPr>
          <w:trHeight w:val="406"/>
        </w:trPr>
        <w:tc>
          <w:tcPr>
            <w:tcW w:w="4644" w:type="dxa"/>
            <w:gridSpan w:val="2"/>
            <w:vMerge w:val="restart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56368" w:rsidRPr="00682DD7" w:rsidTr="007C7179">
        <w:trPr>
          <w:trHeight w:val="405"/>
        </w:trPr>
        <w:tc>
          <w:tcPr>
            <w:tcW w:w="4644" w:type="dxa"/>
            <w:gridSpan w:val="2"/>
            <w:vMerge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56368" w:rsidRPr="00682DD7" w:rsidTr="007C7179">
        <w:tc>
          <w:tcPr>
            <w:tcW w:w="4644" w:type="dxa"/>
            <w:gridSpan w:val="2"/>
          </w:tcPr>
          <w:p w:rsidR="00056368" w:rsidRPr="00682DD7" w:rsidRDefault="00056368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56368" w:rsidRPr="00682DD7" w:rsidRDefault="000563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56368" w:rsidRPr="00682DD7" w:rsidRDefault="000563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6368" w:rsidRPr="00D1354E" w:rsidRDefault="0005636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56368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56368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56368" w:rsidRPr="00682DD7" w:rsidRDefault="000563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56368" w:rsidRDefault="000563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56368" w:rsidRPr="00682DD7" w:rsidRDefault="00056368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056368" w:rsidRPr="00D1354E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56368" w:rsidRPr="00682DD7" w:rsidTr="007C7179">
        <w:trPr>
          <w:trHeight w:val="303"/>
        </w:trPr>
        <w:tc>
          <w:tcPr>
            <w:tcW w:w="4644" w:type="dxa"/>
            <w:gridSpan w:val="2"/>
            <w:vMerge w:val="restart"/>
          </w:tcPr>
          <w:p w:rsidR="00056368" w:rsidRPr="00682DD7" w:rsidRDefault="0005636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56368" w:rsidRPr="00682DD7" w:rsidTr="007C7179">
        <w:trPr>
          <w:trHeight w:val="303"/>
        </w:trPr>
        <w:tc>
          <w:tcPr>
            <w:tcW w:w="4644" w:type="dxa"/>
            <w:gridSpan w:val="2"/>
            <w:vMerge/>
          </w:tcPr>
          <w:p w:rsidR="00056368" w:rsidRPr="00682DD7" w:rsidRDefault="0005636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56368" w:rsidRPr="00682DD7" w:rsidTr="007C7179">
        <w:trPr>
          <w:trHeight w:val="515"/>
        </w:trPr>
        <w:tc>
          <w:tcPr>
            <w:tcW w:w="4644" w:type="dxa"/>
            <w:gridSpan w:val="2"/>
            <w:vMerge w:val="restart"/>
          </w:tcPr>
          <w:p w:rsidR="00056368" w:rsidRPr="00682DD7" w:rsidRDefault="0005636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56368" w:rsidRPr="00682DD7" w:rsidTr="007C7179">
        <w:trPr>
          <w:trHeight w:val="514"/>
        </w:trPr>
        <w:tc>
          <w:tcPr>
            <w:tcW w:w="4644" w:type="dxa"/>
            <w:gridSpan w:val="2"/>
            <w:vMerge/>
          </w:tcPr>
          <w:p w:rsidR="00056368" w:rsidRPr="00682DD7" w:rsidRDefault="00056368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56368" w:rsidRPr="00682DD7" w:rsidTr="007C7179">
        <w:trPr>
          <w:trHeight w:val="1316"/>
        </w:trPr>
        <w:tc>
          <w:tcPr>
            <w:tcW w:w="4644" w:type="dxa"/>
            <w:gridSpan w:val="2"/>
          </w:tcPr>
          <w:p w:rsidR="00056368" w:rsidRPr="00682DD7" w:rsidRDefault="00056368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56368" w:rsidRPr="00682DD7" w:rsidTr="007C7179">
        <w:trPr>
          <w:trHeight w:val="1544"/>
        </w:trPr>
        <w:tc>
          <w:tcPr>
            <w:tcW w:w="4644" w:type="dxa"/>
            <w:gridSpan w:val="2"/>
          </w:tcPr>
          <w:p w:rsidR="00056368" w:rsidRPr="00682DD7" w:rsidRDefault="00056368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56368" w:rsidRPr="00682DD7" w:rsidTr="007C7179">
        <w:trPr>
          <w:trHeight w:val="932"/>
        </w:trPr>
        <w:tc>
          <w:tcPr>
            <w:tcW w:w="4644" w:type="dxa"/>
            <w:gridSpan w:val="2"/>
            <w:vMerge w:val="restart"/>
          </w:tcPr>
          <w:p w:rsidR="00056368" w:rsidRPr="00682DD7" w:rsidRDefault="00056368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56368" w:rsidRPr="00682DD7" w:rsidTr="007C7179">
        <w:trPr>
          <w:trHeight w:val="931"/>
        </w:trPr>
        <w:tc>
          <w:tcPr>
            <w:tcW w:w="4644" w:type="dxa"/>
            <w:gridSpan w:val="2"/>
            <w:vMerge/>
          </w:tcPr>
          <w:p w:rsidR="00056368" w:rsidRPr="00682DD7" w:rsidRDefault="0005636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56368" w:rsidRPr="00682DD7" w:rsidTr="007C7179">
        <w:trPr>
          <w:gridBefore w:val="1"/>
        </w:trPr>
        <w:tc>
          <w:tcPr>
            <w:tcW w:w="4644" w:type="dxa"/>
          </w:tcPr>
          <w:p w:rsidR="00056368" w:rsidRPr="00682DD7" w:rsidRDefault="0005636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56368" w:rsidRPr="00EC3B3D" w:rsidRDefault="0005636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45"/>
      </w:tblGrid>
      <w:tr w:rsidR="00056368" w:rsidRPr="00682DD7" w:rsidTr="007C7179">
        <w:tc>
          <w:tcPr>
            <w:tcW w:w="4644" w:type="dxa"/>
          </w:tcPr>
          <w:p w:rsidR="00056368" w:rsidRPr="006177D1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056368" w:rsidRPr="006177D1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  <w:lang w:val="pl-P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56368" w:rsidRDefault="00056368" w:rsidP="00EC3B3D">
      <w:r>
        <w:br w:type="page"/>
      </w:r>
    </w:p>
    <w:p w:rsidR="00056368" w:rsidRPr="00682DD7" w:rsidRDefault="00056368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056368" w:rsidRPr="00EC3B3D" w:rsidRDefault="00056368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056368" w:rsidRPr="00EC3B3D" w:rsidRDefault="0005636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056368" w:rsidRPr="0019732B" w:rsidRDefault="0005636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8"/>
        <w:gridCol w:w="4607"/>
      </w:tblGrid>
      <w:tr w:rsidR="00056368" w:rsidRPr="00682DD7" w:rsidTr="007C7179">
        <w:tc>
          <w:tcPr>
            <w:tcW w:w="4606" w:type="dxa"/>
          </w:tcPr>
          <w:p w:rsidR="00056368" w:rsidRPr="0019732B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056368" w:rsidRPr="0019732B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56368" w:rsidRPr="00682DD7" w:rsidTr="007C7179">
        <w:tc>
          <w:tcPr>
            <w:tcW w:w="4606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056368" w:rsidRPr="00EC3B3D" w:rsidRDefault="0005636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056368" w:rsidRPr="0019732B" w:rsidRDefault="0005636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45"/>
      </w:tblGrid>
      <w:tr w:rsidR="00056368" w:rsidRPr="00682DD7" w:rsidTr="007C7179">
        <w:tc>
          <w:tcPr>
            <w:tcW w:w="4644" w:type="dxa"/>
          </w:tcPr>
          <w:p w:rsidR="00056368" w:rsidRPr="0019732B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056368" w:rsidRPr="0019732B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56368" w:rsidRPr="00EC3B3D" w:rsidRDefault="0005636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056368" w:rsidRPr="0019732B" w:rsidRDefault="0005636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45"/>
      </w:tblGrid>
      <w:tr w:rsidR="00056368" w:rsidRPr="00682DD7" w:rsidTr="007C7179">
        <w:tc>
          <w:tcPr>
            <w:tcW w:w="4644" w:type="dxa"/>
          </w:tcPr>
          <w:p w:rsidR="00056368" w:rsidRPr="0019732B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056368" w:rsidRPr="0019732B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56368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  <w:lang w:val="pl-PL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56368" w:rsidRPr="00EC3B3D" w:rsidRDefault="0005636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56368" w:rsidRPr="00C52B99" w:rsidRDefault="0005636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45"/>
      </w:tblGrid>
      <w:tr w:rsidR="00056368" w:rsidRPr="00682DD7" w:rsidTr="007C7179">
        <w:tc>
          <w:tcPr>
            <w:tcW w:w="4644" w:type="dxa"/>
          </w:tcPr>
          <w:p w:rsidR="00056368" w:rsidRPr="00C52B99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056368" w:rsidRPr="00C52B99" w:rsidRDefault="0005636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41"/>
              <w:gridCol w:w="936"/>
              <w:gridCol w:w="724"/>
              <w:gridCol w:w="1149"/>
            </w:tblGrid>
            <w:tr w:rsidR="00056368" w:rsidRPr="00682DD7" w:rsidTr="007C717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368" w:rsidRPr="00682DD7" w:rsidRDefault="00056368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368" w:rsidRPr="00682DD7" w:rsidRDefault="00056368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368" w:rsidRPr="00682DD7" w:rsidRDefault="00056368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368" w:rsidRPr="00682DD7" w:rsidRDefault="00056368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56368" w:rsidRPr="00682DD7" w:rsidTr="007C717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368" w:rsidRPr="00682DD7" w:rsidRDefault="00056368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368" w:rsidRPr="00682DD7" w:rsidRDefault="00056368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368" w:rsidRPr="00682DD7" w:rsidRDefault="00056368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368" w:rsidRPr="00682DD7" w:rsidRDefault="00056368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56368" w:rsidRPr="00EC3B3D" w:rsidRDefault="0005636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56368" w:rsidRPr="00E650C1" w:rsidRDefault="0005636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45"/>
      </w:tblGrid>
      <w:tr w:rsidR="00056368" w:rsidRPr="00682DD7" w:rsidTr="007C7179">
        <w:tc>
          <w:tcPr>
            <w:tcW w:w="4644" w:type="dxa"/>
          </w:tcPr>
          <w:p w:rsidR="00056368" w:rsidRPr="00E650C1" w:rsidRDefault="00056368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056368" w:rsidRPr="00E650C1" w:rsidRDefault="00056368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56368" w:rsidRPr="00E650C1" w:rsidRDefault="00056368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56368" w:rsidRDefault="00056368" w:rsidP="003B6373">
      <w:r>
        <w:br w:type="page"/>
      </w:r>
    </w:p>
    <w:p w:rsidR="00056368" w:rsidRPr="00682DD7" w:rsidRDefault="00056368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056368" w:rsidRPr="000342FD" w:rsidRDefault="0005636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56368" w:rsidRPr="00682DD7" w:rsidRDefault="00056368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45"/>
      </w:tblGrid>
      <w:tr w:rsidR="00056368" w:rsidRPr="00682DD7" w:rsidTr="007C7179">
        <w:tc>
          <w:tcPr>
            <w:tcW w:w="4644" w:type="dxa"/>
          </w:tcPr>
          <w:p w:rsidR="00056368" w:rsidRPr="000342FD" w:rsidRDefault="00056368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056368" w:rsidRPr="000342FD" w:rsidRDefault="00056368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56368" w:rsidRPr="00682DD7" w:rsidTr="007C7179">
        <w:tc>
          <w:tcPr>
            <w:tcW w:w="4644" w:type="dxa"/>
          </w:tcPr>
          <w:p w:rsidR="00056368" w:rsidRPr="00682DD7" w:rsidRDefault="00056368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056368" w:rsidRPr="00682DD7" w:rsidRDefault="00056368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056368" w:rsidRPr="00682DD7" w:rsidRDefault="00056368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056368" w:rsidRPr="00682DD7" w:rsidRDefault="00056368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56368" w:rsidRPr="00682DD7" w:rsidRDefault="00056368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56368" w:rsidRPr="00682DD7" w:rsidRDefault="00056368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056368" w:rsidRPr="00682DD7" w:rsidRDefault="00056368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056368" w:rsidRPr="00682DD7" w:rsidRDefault="00056368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056368" w:rsidRPr="00682DD7" w:rsidRDefault="00056368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056368" w:rsidRPr="00682DD7" w:rsidRDefault="00056368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056368" w:rsidRPr="00682DD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68" w:rsidRDefault="00056368" w:rsidP="00E5206D">
      <w:pPr>
        <w:spacing w:before="0" w:after="0"/>
      </w:pPr>
      <w:r>
        <w:separator/>
      </w:r>
    </w:p>
  </w:endnote>
  <w:endnote w:type="continuationSeparator" w:id="0">
    <w:p w:rsidR="00056368" w:rsidRDefault="0005636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68" w:rsidRPr="00933B0C" w:rsidRDefault="00056368" w:rsidP="007C7179">
    <w:pPr>
      <w:pStyle w:val="Footer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17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68" w:rsidRDefault="00056368" w:rsidP="00E5206D">
      <w:pPr>
        <w:spacing w:before="0" w:after="0"/>
      </w:pPr>
      <w:r>
        <w:separator/>
      </w:r>
    </w:p>
  </w:footnote>
  <w:footnote w:type="continuationSeparator" w:id="0">
    <w:p w:rsidR="00056368" w:rsidRDefault="00056368" w:rsidP="00E5206D">
      <w:pPr>
        <w:spacing w:before="0" w:after="0"/>
      </w:pPr>
      <w:r>
        <w:continuationSeparator/>
      </w:r>
    </w:p>
  </w:footnote>
  <w:footnote w:id="1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56368" w:rsidRDefault="00056368" w:rsidP="00E5206D">
      <w:pPr>
        <w:pStyle w:val="FootnoteText"/>
        <w:jc w:val="lef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56368" w:rsidRPr="003B6373" w:rsidRDefault="00056368" w:rsidP="00E5206D">
      <w:pPr>
        <w:pStyle w:val="FootnoteText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56368" w:rsidRPr="003B6373" w:rsidRDefault="00056368" w:rsidP="003E28B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56368" w:rsidRPr="003B6373" w:rsidRDefault="00056368" w:rsidP="003E28B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56368" w:rsidRDefault="00056368" w:rsidP="003E28B2">
      <w:pPr>
        <w:pStyle w:val="FootnoteText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56368" w:rsidRDefault="00056368" w:rsidP="00E41DF5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56368" w:rsidRDefault="00056368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6D"/>
    <w:rsid w:val="00032275"/>
    <w:rsid w:val="000342FD"/>
    <w:rsid w:val="00047987"/>
    <w:rsid w:val="00056368"/>
    <w:rsid w:val="0006524E"/>
    <w:rsid w:val="00085838"/>
    <w:rsid w:val="00112466"/>
    <w:rsid w:val="00173B27"/>
    <w:rsid w:val="0019732B"/>
    <w:rsid w:val="001C3C05"/>
    <w:rsid w:val="002330A3"/>
    <w:rsid w:val="00295152"/>
    <w:rsid w:val="002E5708"/>
    <w:rsid w:val="00330C13"/>
    <w:rsid w:val="0035010F"/>
    <w:rsid w:val="00394F71"/>
    <w:rsid w:val="003B6373"/>
    <w:rsid w:val="003B6A62"/>
    <w:rsid w:val="003E28B2"/>
    <w:rsid w:val="003F48B0"/>
    <w:rsid w:val="00412090"/>
    <w:rsid w:val="00445619"/>
    <w:rsid w:val="00497CD0"/>
    <w:rsid w:val="005A30DA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0003B"/>
    <w:rsid w:val="00B92FF2"/>
    <w:rsid w:val="00B9391B"/>
    <w:rsid w:val="00C1485E"/>
    <w:rsid w:val="00C52B99"/>
    <w:rsid w:val="00D1354E"/>
    <w:rsid w:val="00D52255"/>
    <w:rsid w:val="00DD0214"/>
    <w:rsid w:val="00E41DF5"/>
    <w:rsid w:val="00E5206D"/>
    <w:rsid w:val="00E650C1"/>
    <w:rsid w:val="00E83611"/>
    <w:rsid w:val="00EC3B3D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5206D"/>
    <w:rPr>
      <w:rFonts w:ascii="Calibri Light" w:hAnsi="Calibri Light"/>
      <w:color w:val="2E74B5"/>
      <w:sz w:val="32"/>
      <w:lang w:eastAsia="en-GB"/>
    </w:rPr>
  </w:style>
  <w:style w:type="paragraph" w:customStyle="1" w:styleId="NormalBold">
    <w:name w:val="NormalBold"/>
    <w:basedOn w:val="Normal"/>
    <w:link w:val="NormalBoldChar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Footer">
    <w:name w:val="footer"/>
    <w:basedOn w:val="Normal"/>
    <w:link w:val="FooterChar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E5206D"/>
    <w:pPr>
      <w:ind w:left="850"/>
    </w:pPr>
  </w:style>
  <w:style w:type="paragraph" w:customStyle="1" w:styleId="NormalLeft">
    <w:name w:val="Normal Left"/>
    <w:basedOn w:val="Normal"/>
    <w:rsid w:val="00E5206D"/>
    <w:pPr>
      <w:jc w:val="left"/>
    </w:pPr>
  </w:style>
  <w:style w:type="paragraph" w:customStyle="1" w:styleId="Tiret0">
    <w:name w:val="Tiret 0"/>
    <w:basedOn w:val="Normal"/>
    <w:rsid w:val="00E5206D"/>
    <w:pPr>
      <w:numPr>
        <w:numId w:val="1"/>
      </w:numPr>
    </w:pPr>
  </w:style>
  <w:style w:type="paragraph" w:customStyle="1" w:styleId="Tiret1">
    <w:name w:val="Tiret 1"/>
    <w:basedOn w:val="Normal"/>
    <w:rsid w:val="00E5206D"/>
    <w:pPr>
      <w:numPr>
        <w:numId w:val="2"/>
      </w:numPr>
    </w:pPr>
  </w:style>
  <w:style w:type="paragraph" w:customStyle="1" w:styleId="NumPar1">
    <w:name w:val="NumPar 1"/>
    <w:basedOn w:val="Normal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"/>
    <w:next w:val="Normal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"/>
    <w:next w:val="Normal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"/>
    <w:next w:val="Normal"/>
    <w:rsid w:val="00E5206D"/>
    <w:pPr>
      <w:keepNext/>
      <w:spacing w:before="360"/>
      <w:jc w:val="center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17</Pages>
  <Words>4519</Words>
  <Characters>27120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Romańczuk</cp:lastModifiedBy>
  <cp:revision>8</cp:revision>
  <cp:lastPrinted>2018-02-12T11:30:00Z</cp:lastPrinted>
  <dcterms:created xsi:type="dcterms:W3CDTF">2016-08-04T10:33:00Z</dcterms:created>
  <dcterms:modified xsi:type="dcterms:W3CDTF">2018-02-12T12:43:00Z</dcterms:modified>
</cp:coreProperties>
</file>