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02" w:rsidRPr="00D0651C" w:rsidRDefault="003C5002" w:rsidP="00D0651C">
      <w:pPr>
        <w:tabs>
          <w:tab w:val="left" w:pos="6105"/>
          <w:tab w:val="right" w:pos="9072"/>
        </w:tabs>
      </w:pPr>
      <w:r>
        <w:t>IRP.272.4.33</w:t>
      </w:r>
      <w:r w:rsidRPr="00D0651C">
        <w:t>.201</w:t>
      </w:r>
      <w:r>
        <w:t>8</w:t>
      </w:r>
      <w:r w:rsidRPr="00D0651C">
        <w:tab/>
      </w:r>
      <w:r w:rsidRPr="00D0651C">
        <w:tab/>
        <w:t>................................................</w:t>
      </w:r>
    </w:p>
    <w:p w:rsidR="003C5002" w:rsidRPr="00D0651C" w:rsidRDefault="003C5002" w:rsidP="00D0651C">
      <w:pPr>
        <w:ind w:left="5664" w:firstLine="708"/>
      </w:pPr>
      <w:r w:rsidRPr="00D0651C">
        <w:t>(miejscowość, data)</w:t>
      </w:r>
    </w:p>
    <w:p w:rsidR="003C5002" w:rsidRPr="00D0651C" w:rsidRDefault="003C5002" w:rsidP="00D0651C"/>
    <w:p w:rsidR="003C5002" w:rsidRPr="00D0651C" w:rsidRDefault="003C5002" w:rsidP="00D0651C">
      <w:pPr>
        <w:jc w:val="right"/>
        <w:rPr>
          <w:b/>
        </w:rPr>
      </w:pPr>
      <w:r w:rsidRPr="00D0651C">
        <w:rPr>
          <w:b/>
        </w:rPr>
        <w:t>Załącznik Nr 1 do SIWZ</w:t>
      </w:r>
    </w:p>
    <w:p w:rsidR="003C5002" w:rsidRDefault="003C5002" w:rsidP="00D0651C">
      <w:pPr>
        <w:widowControl w:val="0"/>
        <w:suppressAutoHyphens/>
        <w:jc w:val="center"/>
        <w:textAlignment w:val="baseline"/>
        <w:rPr>
          <w:b/>
          <w:bCs/>
          <w:color w:val="00000A"/>
          <w:lang w:bidi="hi-IN"/>
        </w:rPr>
      </w:pPr>
    </w:p>
    <w:p w:rsidR="003C5002" w:rsidRPr="00D0651C" w:rsidRDefault="003C5002" w:rsidP="00D0651C">
      <w:pPr>
        <w:widowControl w:val="0"/>
        <w:suppressAutoHyphens/>
        <w:jc w:val="center"/>
        <w:textAlignment w:val="baseline"/>
        <w:rPr>
          <w:b/>
          <w:bCs/>
          <w:color w:val="00000A"/>
          <w:lang w:bidi="hi-IN"/>
        </w:rPr>
      </w:pPr>
      <w:r w:rsidRPr="00D0651C">
        <w:rPr>
          <w:b/>
          <w:bCs/>
          <w:color w:val="00000A"/>
          <w:lang w:bidi="hi-IN"/>
        </w:rPr>
        <w:t>FORMULARZ OFERTOWY</w:t>
      </w:r>
    </w:p>
    <w:p w:rsidR="003C5002" w:rsidRPr="00D0651C" w:rsidRDefault="003C5002" w:rsidP="00D0651C">
      <w:pPr>
        <w:widowControl w:val="0"/>
        <w:suppressAutoHyphens/>
        <w:textAlignment w:val="baseline"/>
        <w:rPr>
          <w:color w:val="00000A"/>
          <w:lang w:bidi="hi-IN"/>
        </w:rPr>
      </w:pPr>
    </w:p>
    <w:p w:rsidR="003C5002" w:rsidRPr="00D0651C" w:rsidRDefault="003C5002" w:rsidP="00D0651C">
      <w:pPr>
        <w:widowControl w:val="0"/>
        <w:suppressAutoHyphens/>
        <w:jc w:val="both"/>
        <w:textAlignment w:val="baseline"/>
        <w:rPr>
          <w:b/>
          <w:bCs/>
          <w:color w:val="00000A"/>
          <w:lang w:bidi="hi-IN"/>
        </w:rPr>
      </w:pPr>
      <w:r w:rsidRPr="00D0651C">
        <w:rPr>
          <w:b/>
          <w:bCs/>
          <w:color w:val="00000A"/>
          <w:lang w:bidi="hi-IN"/>
        </w:rPr>
        <w:t>WYKONAWCA:</w:t>
      </w:r>
    </w:p>
    <w:p w:rsidR="003C5002" w:rsidRPr="00D0651C" w:rsidRDefault="003C5002" w:rsidP="00D0651C">
      <w:pPr>
        <w:widowControl w:val="0"/>
        <w:suppressAutoHyphens/>
        <w:textAlignment w:val="baseline"/>
        <w:rPr>
          <w:i/>
          <w:color w:val="00000A"/>
          <w:sz w:val="20"/>
          <w:szCs w:val="20"/>
          <w:lang w:bidi="hi-IN"/>
        </w:rPr>
      </w:pPr>
      <w:r w:rsidRPr="00D0651C">
        <w:rPr>
          <w:i/>
          <w:color w:val="00000A"/>
          <w:sz w:val="20"/>
          <w:szCs w:val="20"/>
          <w:lang w:bidi="hi-IN"/>
        </w:rPr>
        <w:t>(w przypadku składania oferty przez Wykonawców wspólnie ubiegających się o udzielenie zamówienia należy podać</w:t>
      </w:r>
      <w:r w:rsidRPr="00D0651C">
        <w:rPr>
          <w:color w:val="00000A"/>
          <w:sz w:val="20"/>
          <w:szCs w:val="20"/>
          <w:lang w:bidi="hi-IN"/>
        </w:rPr>
        <w:t xml:space="preserve"> </w:t>
      </w:r>
      <w:r w:rsidRPr="00D0651C">
        <w:rPr>
          <w:i/>
          <w:color w:val="00000A"/>
          <w:sz w:val="20"/>
          <w:szCs w:val="20"/>
          <w:lang w:bidi="hi-IN"/>
        </w:rPr>
        <w:t>nazwy (firmy) oraz dokładne adresy wszystkich Wykonawców)</w:t>
      </w:r>
    </w:p>
    <w:p w:rsidR="003C5002" w:rsidRPr="00D0651C" w:rsidRDefault="003C5002" w:rsidP="00D0651C">
      <w:pPr>
        <w:widowControl w:val="0"/>
        <w:suppressAutoHyphens/>
        <w:textAlignment w:val="baseline"/>
        <w:rPr>
          <w:i/>
          <w:color w:val="00000A"/>
          <w:sz w:val="20"/>
          <w:szCs w:val="20"/>
          <w:lang w:bidi="hi-IN"/>
        </w:rPr>
      </w:pPr>
    </w:p>
    <w:p w:rsidR="003C5002" w:rsidRPr="00D0651C" w:rsidRDefault="003C5002" w:rsidP="00D0651C">
      <w:pPr>
        <w:widowControl w:val="0"/>
        <w:suppressAutoHyphens/>
        <w:spacing w:line="360" w:lineRule="auto"/>
        <w:textAlignment w:val="baseline"/>
        <w:rPr>
          <w:color w:val="00000A"/>
          <w:lang w:bidi="hi-IN"/>
        </w:rPr>
      </w:pPr>
      <w:r w:rsidRPr="00D0651C">
        <w:rPr>
          <w:color w:val="00000A"/>
          <w:lang w:bidi="hi-IN"/>
        </w:rPr>
        <w:t>Nazwa: ………………………………………………………………………………………</w:t>
      </w:r>
    </w:p>
    <w:p w:rsidR="003C5002" w:rsidRPr="00D0651C" w:rsidRDefault="003C5002" w:rsidP="00D0651C">
      <w:pPr>
        <w:widowControl w:val="0"/>
        <w:suppressAutoHyphens/>
        <w:spacing w:line="360" w:lineRule="auto"/>
        <w:textAlignment w:val="baseline"/>
        <w:rPr>
          <w:color w:val="00000A"/>
          <w:lang w:bidi="hi-IN"/>
        </w:rPr>
      </w:pPr>
      <w:r w:rsidRPr="00D0651C">
        <w:rPr>
          <w:color w:val="00000A"/>
          <w:lang w:bidi="hi-IN"/>
        </w:rPr>
        <w:t>Siedziba ……………………………………………………………………………………..</w:t>
      </w:r>
    </w:p>
    <w:p w:rsidR="003C5002" w:rsidRPr="00D0651C" w:rsidRDefault="003C5002" w:rsidP="00D0651C">
      <w:pPr>
        <w:widowControl w:val="0"/>
        <w:suppressAutoHyphens/>
        <w:spacing w:line="360" w:lineRule="auto"/>
        <w:textAlignment w:val="baseline"/>
        <w:rPr>
          <w:color w:val="00000A"/>
          <w:lang w:bidi="hi-IN"/>
        </w:rPr>
      </w:pPr>
      <w:r w:rsidRPr="00D0651C">
        <w:rPr>
          <w:color w:val="00000A"/>
          <w:lang w:bidi="hi-IN"/>
        </w:rPr>
        <w:t>Numer REGON ……………………………………………………………………………..</w:t>
      </w:r>
    </w:p>
    <w:p w:rsidR="003C5002" w:rsidRPr="00D0651C" w:rsidRDefault="003C5002" w:rsidP="00D0651C">
      <w:pPr>
        <w:widowControl w:val="0"/>
        <w:suppressAutoHyphens/>
        <w:spacing w:line="360" w:lineRule="auto"/>
        <w:textAlignment w:val="baseline"/>
        <w:rPr>
          <w:color w:val="00000A"/>
          <w:lang w:bidi="hi-IN"/>
        </w:rPr>
      </w:pPr>
      <w:r w:rsidRPr="00D0651C">
        <w:rPr>
          <w:color w:val="00000A"/>
          <w:lang w:bidi="hi-IN"/>
        </w:rPr>
        <w:t>Numer NIP: …………………………………………………………………………………</w:t>
      </w:r>
    </w:p>
    <w:p w:rsidR="003C5002" w:rsidRPr="00D0651C" w:rsidRDefault="003C5002" w:rsidP="00D0651C">
      <w:pPr>
        <w:widowControl w:val="0"/>
        <w:suppressAutoHyphens/>
        <w:textAlignment w:val="baseline"/>
        <w:rPr>
          <w:b/>
          <w:color w:val="00000A"/>
          <w:lang w:bidi="hi-IN"/>
        </w:rPr>
      </w:pPr>
      <w:r w:rsidRPr="00D0651C">
        <w:rPr>
          <w:b/>
          <w:color w:val="00000A"/>
          <w:lang w:bidi="hi-IN"/>
        </w:rPr>
        <w:t>Reprezentowany przez:</w:t>
      </w:r>
    </w:p>
    <w:p w:rsidR="003C5002" w:rsidRPr="00D0651C" w:rsidRDefault="003C5002" w:rsidP="00D0651C">
      <w:pPr>
        <w:widowControl w:val="0"/>
        <w:suppressAutoHyphens/>
        <w:textAlignment w:val="baseline"/>
        <w:rPr>
          <w:b/>
          <w:color w:val="00000A"/>
          <w:lang w:bidi="hi-IN"/>
        </w:rPr>
      </w:pPr>
    </w:p>
    <w:p w:rsidR="003C5002" w:rsidRPr="00D0651C" w:rsidRDefault="003C5002" w:rsidP="00D0651C">
      <w:pPr>
        <w:widowControl w:val="0"/>
        <w:suppressAutoHyphens/>
        <w:textAlignment w:val="baseline"/>
        <w:rPr>
          <w:color w:val="00000A"/>
          <w:sz w:val="20"/>
          <w:szCs w:val="20"/>
          <w:lang w:bidi="hi-IN"/>
        </w:rPr>
      </w:pPr>
      <w:r w:rsidRPr="00D0651C">
        <w:rPr>
          <w:color w:val="00000A"/>
          <w:sz w:val="20"/>
          <w:szCs w:val="20"/>
          <w:lang w:bidi="hi-IN"/>
        </w:rPr>
        <w:t>…………………………………………………………………………………………………………………..</w:t>
      </w:r>
    </w:p>
    <w:p w:rsidR="003C5002" w:rsidRPr="00D0651C" w:rsidRDefault="003C5002" w:rsidP="00D0651C">
      <w:pPr>
        <w:ind w:right="4394"/>
        <w:rPr>
          <w:i/>
          <w:sz w:val="20"/>
          <w:szCs w:val="20"/>
        </w:rPr>
      </w:pPr>
      <w:r w:rsidRPr="00D0651C">
        <w:rPr>
          <w:i/>
          <w:sz w:val="20"/>
          <w:szCs w:val="20"/>
        </w:rPr>
        <w:t>(imię, nazwisko, stanowisko/podstawa do reprezentacji)</w:t>
      </w:r>
    </w:p>
    <w:p w:rsidR="003C5002" w:rsidRPr="00D0651C" w:rsidRDefault="003C5002" w:rsidP="00D0651C">
      <w:pPr>
        <w:ind w:right="4394"/>
        <w:rPr>
          <w:i/>
          <w:sz w:val="20"/>
          <w:szCs w:val="20"/>
        </w:rPr>
      </w:pPr>
    </w:p>
    <w:p w:rsidR="003C5002" w:rsidRPr="00D0651C" w:rsidRDefault="003C5002" w:rsidP="00D0651C">
      <w:pPr>
        <w:spacing w:after="120"/>
        <w:rPr>
          <w:lang w:val="en-US"/>
        </w:rPr>
      </w:pPr>
      <w:r w:rsidRPr="00D0651C">
        <w:rPr>
          <w:lang w:val="en-US"/>
        </w:rPr>
        <w:t>tel., fax, adres e-mail:    .................................................................................................................................................</w:t>
      </w:r>
    </w:p>
    <w:p w:rsidR="003C5002" w:rsidRPr="00D0651C" w:rsidRDefault="003C5002" w:rsidP="00D0651C">
      <w:pPr>
        <w:ind w:right="4394"/>
        <w:rPr>
          <w:i/>
          <w:sz w:val="10"/>
          <w:szCs w:val="10"/>
        </w:rPr>
      </w:pPr>
    </w:p>
    <w:p w:rsidR="003C5002" w:rsidRPr="00D0651C" w:rsidRDefault="003C5002" w:rsidP="00D0651C">
      <w:pPr>
        <w:suppressAutoHyphens/>
        <w:jc w:val="both"/>
        <w:rPr>
          <w:b/>
        </w:rPr>
      </w:pPr>
      <w:r w:rsidRPr="00D0651C">
        <w:rPr>
          <w:b/>
        </w:rPr>
        <w:t>Wykonawca jest małym lub średnim przedsiębiorcą: TAK / NIE*</w:t>
      </w:r>
    </w:p>
    <w:p w:rsidR="003C5002" w:rsidRPr="00D0651C" w:rsidRDefault="003C5002" w:rsidP="00D0651C">
      <w:pPr>
        <w:jc w:val="both"/>
        <w:rPr>
          <w:sz w:val="20"/>
          <w:szCs w:val="20"/>
        </w:rPr>
      </w:pPr>
      <w:r w:rsidRPr="00D0651C">
        <w:rPr>
          <w:sz w:val="20"/>
          <w:szCs w:val="20"/>
        </w:rPr>
        <w:t>(*niewłaściwe skreślić)</w:t>
      </w:r>
    </w:p>
    <w:p w:rsidR="003C5002" w:rsidRPr="00D0651C" w:rsidRDefault="003C5002" w:rsidP="00D0651C">
      <w:pPr>
        <w:jc w:val="both"/>
        <w:rPr>
          <w:sz w:val="20"/>
          <w:szCs w:val="20"/>
        </w:rPr>
      </w:pPr>
    </w:p>
    <w:p w:rsidR="003C5002" w:rsidRPr="00D0651C" w:rsidRDefault="003C5002" w:rsidP="00D0651C">
      <w:pPr>
        <w:widowControl w:val="0"/>
        <w:suppressAutoHyphens/>
        <w:textAlignment w:val="baseline"/>
        <w:rPr>
          <w:b/>
          <w:color w:val="00000A"/>
          <w:lang w:bidi="hi-IN"/>
        </w:rPr>
      </w:pPr>
      <w:r w:rsidRPr="00D0651C">
        <w:rPr>
          <w:b/>
          <w:color w:val="00000A"/>
          <w:lang w:bidi="hi-IN"/>
        </w:rPr>
        <w:t>ZAMAWIAJĄCY:</w:t>
      </w:r>
    </w:p>
    <w:p w:rsidR="003C5002" w:rsidRPr="00012717" w:rsidRDefault="003C5002" w:rsidP="00D0651C">
      <w:pPr>
        <w:widowControl w:val="0"/>
        <w:suppressAutoHyphens/>
        <w:ind w:left="30"/>
        <w:textAlignment w:val="baseline"/>
        <w:rPr>
          <w:b/>
        </w:rPr>
      </w:pPr>
      <w:r w:rsidRPr="00D0651C">
        <w:rPr>
          <w:b/>
          <w:bCs/>
          <w:lang w:bidi="hi-IN"/>
        </w:rPr>
        <w:t xml:space="preserve">Powiat Łęczyński- </w:t>
      </w:r>
      <w:r w:rsidRPr="00D0651C">
        <w:rPr>
          <w:b/>
        </w:rPr>
        <w:t xml:space="preserve">Młodzieżowy Ośrodek Wychowawczy </w:t>
      </w:r>
    </w:p>
    <w:p w:rsidR="003C5002" w:rsidRPr="00D0651C" w:rsidRDefault="003C5002" w:rsidP="00D0651C">
      <w:pPr>
        <w:widowControl w:val="0"/>
        <w:suppressAutoHyphens/>
        <w:ind w:left="30"/>
        <w:jc w:val="both"/>
        <w:textAlignment w:val="baseline"/>
        <w:rPr>
          <w:b/>
          <w:lang w:bidi="hi-IN"/>
        </w:rPr>
      </w:pPr>
      <w:r w:rsidRPr="00D0651C">
        <w:rPr>
          <w:b/>
          <w:lang w:bidi="hi-IN"/>
        </w:rPr>
        <w:t xml:space="preserve">Podgłębokie 1A, 21-070 Cyców </w:t>
      </w:r>
    </w:p>
    <w:p w:rsidR="003C5002" w:rsidRPr="00D0651C" w:rsidRDefault="003C5002" w:rsidP="00D0651C">
      <w:pPr>
        <w:widowControl w:val="0"/>
        <w:suppressAutoHyphens/>
        <w:ind w:left="30"/>
        <w:textAlignment w:val="baseline"/>
        <w:rPr>
          <w:rFonts w:ascii="Cambria" w:hAnsi="Cambria"/>
          <w:b/>
          <w:strike/>
          <w:sz w:val="22"/>
          <w:szCs w:val="22"/>
          <w:lang w:bidi="hi-IN"/>
        </w:rPr>
      </w:pPr>
    </w:p>
    <w:p w:rsidR="003C5002" w:rsidRPr="00D0651C" w:rsidRDefault="003C5002" w:rsidP="00D0651C">
      <w:pPr>
        <w:widowControl w:val="0"/>
        <w:suppressAutoHyphens/>
        <w:spacing w:before="240"/>
        <w:textAlignment w:val="baseline"/>
        <w:rPr>
          <w:color w:val="00000A"/>
          <w:lang w:bidi="hi-IN"/>
        </w:rPr>
      </w:pPr>
      <w:r w:rsidRPr="00D0651C">
        <w:rPr>
          <w:color w:val="00000A"/>
          <w:lang w:bidi="hi-IN"/>
        </w:rPr>
        <w:t>Odpowiadając na ogłoszenie o przetargu nieograniczonym na:</w:t>
      </w:r>
    </w:p>
    <w:p w:rsidR="003C5002" w:rsidRPr="00D0651C" w:rsidRDefault="003C5002" w:rsidP="00D0651C">
      <w:pPr>
        <w:jc w:val="both"/>
        <w:rPr>
          <w:lang w:val="en-US"/>
        </w:rPr>
      </w:pPr>
    </w:p>
    <w:p w:rsidR="003C5002" w:rsidRPr="00D0651C" w:rsidRDefault="003C5002" w:rsidP="00D0651C">
      <w:pPr>
        <w:tabs>
          <w:tab w:val="left" w:pos="1372"/>
        </w:tabs>
        <w:suppressAutoHyphens/>
        <w:jc w:val="center"/>
        <w:rPr>
          <w:b/>
        </w:rPr>
      </w:pPr>
      <w:bookmarkStart w:id="0" w:name="_Hlk497118306"/>
      <w:r w:rsidRPr="00D0651C">
        <w:rPr>
          <w:b/>
          <w:bCs/>
          <w:lang w:eastAsia="en-US"/>
        </w:rPr>
        <w:t xml:space="preserve">„ DOSTAWA OLEJU OPAŁOWEGO LEKKIEGO PRZEZNACZONEGO DO CELÓW GRZEWCZYCH, SPEŁNIAJĄCEGO WYMAGANIA NORMY </w:t>
      </w:r>
      <w:r w:rsidRPr="00D0651C">
        <w:rPr>
          <w:b/>
          <w:bCs/>
          <w:lang w:eastAsia="en-US"/>
        </w:rPr>
        <w:br/>
        <w:t>PN-C-96024:2011 DLA GATUNKU L-1”</w:t>
      </w:r>
    </w:p>
    <w:bookmarkEnd w:id="0"/>
    <w:p w:rsidR="003C5002" w:rsidRPr="00D0651C" w:rsidRDefault="003C5002" w:rsidP="00D0651C">
      <w:pPr>
        <w:suppressAutoHyphens/>
        <w:jc w:val="center"/>
        <w:rPr>
          <w:b/>
        </w:rPr>
      </w:pPr>
      <w:r w:rsidRPr="00D0651C">
        <w:rPr>
          <w:bCs/>
        </w:rPr>
        <w:t xml:space="preserve"> (oznaczenie sprawy: I</w:t>
      </w:r>
      <w:r>
        <w:rPr>
          <w:bCs/>
        </w:rPr>
        <w:t>RP</w:t>
      </w:r>
      <w:r w:rsidRPr="00D0651C">
        <w:rPr>
          <w:bCs/>
        </w:rPr>
        <w:t>.272.4</w:t>
      </w:r>
      <w:r>
        <w:rPr>
          <w:bCs/>
        </w:rPr>
        <w:t>.33.</w:t>
      </w:r>
      <w:r w:rsidRPr="00D0651C">
        <w:rPr>
          <w:bCs/>
        </w:rPr>
        <w:t>201</w:t>
      </w:r>
      <w:r>
        <w:rPr>
          <w:bCs/>
        </w:rPr>
        <w:t>8</w:t>
      </w:r>
      <w:r w:rsidRPr="00D0651C">
        <w:rPr>
          <w:bCs/>
        </w:rPr>
        <w:t>)</w:t>
      </w:r>
      <w:r w:rsidRPr="00D0651C">
        <w:t>,</w:t>
      </w:r>
      <w:r w:rsidRPr="00D0651C">
        <w:rPr>
          <w:b/>
        </w:rPr>
        <w:t xml:space="preserve"> </w:t>
      </w:r>
    </w:p>
    <w:p w:rsidR="003C5002" w:rsidRPr="00D0651C" w:rsidRDefault="003C5002" w:rsidP="00D0651C">
      <w:pPr>
        <w:widowControl w:val="0"/>
        <w:suppressAutoHyphens/>
        <w:jc w:val="center"/>
        <w:textAlignment w:val="baseline"/>
        <w:rPr>
          <w:b/>
          <w:color w:val="00000A"/>
          <w:lang w:bidi="hi-IN"/>
        </w:rPr>
      </w:pPr>
    </w:p>
    <w:p w:rsidR="003C5002" w:rsidRPr="00D0651C" w:rsidRDefault="003C5002" w:rsidP="00D0651C">
      <w:pPr>
        <w:suppressAutoHyphens/>
        <w:jc w:val="center"/>
        <w:rPr>
          <w:b/>
        </w:rPr>
      </w:pPr>
      <w:r w:rsidRPr="00D0651C">
        <w:t xml:space="preserve">- zgodnie ze Specyfikacją Istotnych Warunków Zamówienia, składamy niniejszą ofertę na następujących warunkach: </w:t>
      </w:r>
    </w:p>
    <w:p w:rsidR="003C5002" w:rsidRPr="00D0651C" w:rsidRDefault="003C5002" w:rsidP="00D0651C">
      <w:pPr>
        <w:tabs>
          <w:tab w:val="left" w:pos="0"/>
        </w:tabs>
        <w:jc w:val="both"/>
      </w:pPr>
    </w:p>
    <w:p w:rsidR="003C5002" w:rsidRPr="00D0651C" w:rsidRDefault="003C5002" w:rsidP="00D0651C">
      <w:pPr>
        <w:ind w:left="284"/>
        <w:jc w:val="both"/>
        <w:outlineLvl w:val="0"/>
        <w:rPr>
          <w:b/>
        </w:rPr>
      </w:pPr>
      <w:r w:rsidRPr="00D0651C">
        <w:t xml:space="preserve">Termin realizacji zamówienia: </w:t>
      </w:r>
      <w:r w:rsidRPr="00D0651C">
        <w:rPr>
          <w:b/>
        </w:rPr>
        <w:t>od dnia 0</w:t>
      </w:r>
      <w:r>
        <w:rPr>
          <w:b/>
        </w:rPr>
        <w:t>1</w:t>
      </w:r>
      <w:r w:rsidRPr="00D0651C">
        <w:rPr>
          <w:b/>
        </w:rPr>
        <w:t xml:space="preserve"> stycznia201</w:t>
      </w:r>
      <w:r>
        <w:rPr>
          <w:b/>
        </w:rPr>
        <w:t>9</w:t>
      </w:r>
      <w:r w:rsidRPr="00D0651C">
        <w:rPr>
          <w:b/>
        </w:rPr>
        <w:t xml:space="preserve"> r. do dnia 31 grudnia 201</w:t>
      </w:r>
      <w:r>
        <w:rPr>
          <w:b/>
        </w:rPr>
        <w:t>9</w:t>
      </w:r>
      <w:r w:rsidRPr="00D0651C">
        <w:rPr>
          <w:b/>
        </w:rPr>
        <w:t xml:space="preserve"> r.</w:t>
      </w:r>
    </w:p>
    <w:p w:rsidR="003C5002" w:rsidRDefault="003C5002" w:rsidP="00B7157F">
      <w:pPr>
        <w:jc w:val="center"/>
        <w:rPr>
          <w:b/>
          <w:u w:val="single"/>
        </w:rPr>
      </w:pPr>
    </w:p>
    <w:p w:rsidR="003C5002" w:rsidRDefault="003C5002" w:rsidP="00B7157F">
      <w:pPr>
        <w:jc w:val="center"/>
        <w:rPr>
          <w:b/>
          <w:u w:val="single"/>
        </w:rPr>
      </w:pPr>
      <w:r>
        <w:rPr>
          <w:b/>
          <w:u w:val="single"/>
        </w:rPr>
        <w:t>FORMULARZ OFERTY</w:t>
      </w:r>
    </w:p>
    <w:p w:rsidR="003C5002" w:rsidRPr="00012717" w:rsidRDefault="003C5002" w:rsidP="00012717">
      <w:pPr>
        <w:rPr>
          <w:u w:val="single"/>
        </w:rPr>
      </w:pPr>
      <w:r w:rsidRPr="00012717">
        <w:rPr>
          <w:u w:val="single"/>
        </w:rPr>
        <w:t>Zobowiązania  wykonawcy:</w:t>
      </w:r>
    </w:p>
    <w:p w:rsidR="003C5002" w:rsidRPr="00012717" w:rsidRDefault="003C5002" w:rsidP="00012717">
      <w:pPr>
        <w:jc w:val="both"/>
        <w:rPr>
          <w:sz w:val="22"/>
          <w:szCs w:val="22"/>
        </w:rPr>
      </w:pPr>
      <w:r w:rsidRPr="00012717">
        <w:t xml:space="preserve">Zobowiązuję się dostarczać własnym transportem </w:t>
      </w:r>
      <w:r w:rsidRPr="00012717">
        <w:rPr>
          <w:bCs/>
        </w:rPr>
        <w:t>olej opałowy lekki przeznaczony do celów grzewczych, spełniający wymagania normy PN-C-96024:2011 dla gatunku L-1 we</w:t>
      </w:r>
      <w:r w:rsidRPr="00012717">
        <w:rPr>
          <w:sz w:val="22"/>
          <w:szCs w:val="22"/>
        </w:rPr>
        <w:t>dług rzeczywistych potrzeb zamawiającego w ilości</w:t>
      </w:r>
      <w:r>
        <w:rPr>
          <w:sz w:val="22"/>
          <w:szCs w:val="22"/>
        </w:rPr>
        <w:t xml:space="preserve"> szacunkowej</w:t>
      </w:r>
      <w:r w:rsidRPr="00012717">
        <w:rPr>
          <w:sz w:val="22"/>
          <w:szCs w:val="22"/>
        </w:rPr>
        <w:t xml:space="preserve"> </w:t>
      </w:r>
      <w:r>
        <w:rPr>
          <w:sz w:val="22"/>
          <w:szCs w:val="22"/>
        </w:rPr>
        <w:t>62</w:t>
      </w:r>
      <w:r w:rsidRPr="00012717">
        <w:rPr>
          <w:sz w:val="22"/>
          <w:szCs w:val="22"/>
        </w:rPr>
        <w:t xml:space="preserve"> 000 litrów w jednorazowych dostawach sukcesywnych (po ok. </w:t>
      </w:r>
      <w:smartTag w:uri="urn:schemas-microsoft-com:office:smarttags" w:element="metricconverter">
        <w:smartTagPr>
          <w:attr w:name="ProductID" w:val="5000 litrów"/>
        </w:smartTagPr>
        <w:r w:rsidRPr="00012717">
          <w:rPr>
            <w:sz w:val="22"/>
            <w:szCs w:val="22"/>
          </w:rPr>
          <w:t>5000 litrów</w:t>
        </w:r>
      </w:smartTag>
      <w:r w:rsidRPr="00012717">
        <w:rPr>
          <w:sz w:val="22"/>
          <w:szCs w:val="22"/>
        </w:rPr>
        <w:t xml:space="preserve">) </w:t>
      </w:r>
    </w:p>
    <w:p w:rsidR="003C5002" w:rsidRDefault="003C5002" w:rsidP="00C459DB">
      <w:pPr>
        <w:pStyle w:val="BodyText3"/>
        <w:ind w:left="284" w:hanging="284"/>
        <w:rPr>
          <w:b/>
        </w:rPr>
      </w:pPr>
      <w:r w:rsidRPr="00504745">
        <w:rPr>
          <w:sz w:val="24"/>
        </w:rPr>
        <w:t>1.</w:t>
      </w:r>
      <w:r>
        <w:rPr>
          <w:b/>
          <w:sz w:val="24"/>
        </w:rPr>
        <w:tab/>
      </w:r>
      <w:r w:rsidRPr="00144C05">
        <w:rPr>
          <w:b/>
          <w:sz w:val="24"/>
        </w:rPr>
        <w:t>Za wykonanie przedmiotu zamówienia oferuj</w:t>
      </w:r>
      <w:r>
        <w:rPr>
          <w:b/>
          <w:sz w:val="24"/>
        </w:rPr>
        <w:t xml:space="preserve">ę </w:t>
      </w:r>
      <w:r w:rsidRPr="00144C05">
        <w:rPr>
          <w:b/>
          <w:sz w:val="24"/>
        </w:rPr>
        <w:t>cenę:</w:t>
      </w:r>
    </w:p>
    <w:p w:rsidR="003C5002" w:rsidRDefault="003C5002" w:rsidP="00C459DB">
      <w:pPr>
        <w:ind w:left="567" w:hanging="283"/>
        <w:jc w:val="both"/>
        <w:rPr>
          <w:b/>
        </w:rPr>
      </w:pPr>
      <w:r w:rsidRPr="00144C05">
        <w:rPr>
          <w:b/>
        </w:rPr>
        <w:t>a)</w:t>
      </w:r>
      <w:r>
        <w:t xml:space="preserve"> </w:t>
      </w:r>
      <w:r w:rsidRPr="00144C05">
        <w:rPr>
          <w:b/>
        </w:rPr>
        <w:t xml:space="preserve">jednostkowa cena brutto za </w:t>
      </w:r>
      <w:smartTag w:uri="urn:schemas-microsoft-com:office:smarttags" w:element="metricconverter">
        <w:smartTagPr>
          <w:attr w:name="ProductID" w:val="1 litr"/>
        </w:smartTagPr>
        <w:r w:rsidRPr="00144C05">
          <w:rPr>
            <w:b/>
          </w:rPr>
          <w:t>1 litr</w:t>
        </w:r>
      </w:smartTag>
      <w:r w:rsidRPr="00144C05">
        <w:rPr>
          <w:b/>
        </w:rPr>
        <w:t xml:space="preserve"> oleju opałowego</w:t>
      </w:r>
      <w:r w:rsidRPr="00920339">
        <w:t xml:space="preserve"> </w:t>
      </w:r>
      <w:r>
        <w:t xml:space="preserve">(podana wg. cennika producenta) na dzień 09.11.2018 r. </w:t>
      </w:r>
      <w:r w:rsidRPr="00920339">
        <w:t>wynosi</w:t>
      </w:r>
      <w:r>
        <w:rPr>
          <w:b/>
        </w:rPr>
        <w:t xml:space="preserve"> :……………….zł netto</w:t>
      </w:r>
    </w:p>
    <w:p w:rsidR="003C5002" w:rsidRDefault="003C5002" w:rsidP="00C459DB">
      <w:pPr>
        <w:ind w:left="540" w:firstLine="27"/>
        <w:jc w:val="both"/>
      </w:pPr>
      <w:r w:rsidRPr="008911F2">
        <w:t>(słownie złotych:………………………………………………………………….)</w:t>
      </w:r>
    </w:p>
    <w:p w:rsidR="003C5002" w:rsidRDefault="003C5002" w:rsidP="00C459DB">
      <w:pPr>
        <w:ind w:left="540" w:firstLine="27"/>
        <w:jc w:val="both"/>
      </w:pPr>
      <w:r>
        <w:t>publikowana pod adresem: www…………………………………………………</w:t>
      </w:r>
    </w:p>
    <w:p w:rsidR="003C5002" w:rsidRDefault="003C5002" w:rsidP="00C459DB">
      <w:pPr>
        <w:pStyle w:val="ListParagraph"/>
        <w:ind w:left="567"/>
        <w:jc w:val="both"/>
        <w:rPr>
          <w:lang w:eastAsia="pl-PL"/>
        </w:rPr>
      </w:pPr>
      <w:r>
        <w:rPr>
          <w:lang w:eastAsia="pl-PL"/>
        </w:rPr>
        <w:t>Uwaga: w przypadku, gdy na stronach internetowych producenta oleju opałowego nie podano ceny na wskazany dzień, należy przyjąć ostatnią aktualną cenę oleju przed dniem 09.11.2018r. W ofercie należy wskazać stronę internetową producenta na której są publikowane archiwalne i aktualne hurtowe ceny oleju opałowego  ewentualnie załączyć cennik np. wydruk ze strony internetowej.</w:t>
      </w:r>
    </w:p>
    <w:p w:rsidR="003C5002" w:rsidRDefault="003C5002" w:rsidP="00C459DB">
      <w:pPr>
        <w:ind w:left="540" w:hanging="256"/>
        <w:jc w:val="both"/>
      </w:pPr>
      <w:r>
        <w:rPr>
          <w:b/>
        </w:rPr>
        <w:t xml:space="preserve">b) </w:t>
      </w:r>
      <w:r w:rsidRPr="00144C05">
        <w:rPr>
          <w:b/>
        </w:rPr>
        <w:t>upust lub narzut za jeden litr oleju opałowego od/do ceny netto producenta</w:t>
      </w:r>
      <w:r>
        <w:t>:</w:t>
      </w:r>
    </w:p>
    <w:p w:rsidR="003C5002" w:rsidRDefault="003C5002" w:rsidP="00C459DB">
      <w:pPr>
        <w:ind w:left="567"/>
        <w:jc w:val="both"/>
      </w:pPr>
      <w:r>
        <w:t xml:space="preserve">upust………….zł, narzut…………….zł (jest stały i będzie obowiązywał przez cały czas trwania umowy) </w:t>
      </w:r>
    </w:p>
    <w:p w:rsidR="003C5002" w:rsidRPr="00144C05" w:rsidRDefault="003C5002" w:rsidP="00C459DB">
      <w:pPr>
        <w:ind w:left="540" w:hanging="256"/>
        <w:jc w:val="both"/>
        <w:rPr>
          <w:b/>
        </w:rPr>
      </w:pPr>
      <w:r>
        <w:rPr>
          <w:b/>
        </w:rPr>
        <w:t>c)</w:t>
      </w:r>
      <w:r w:rsidRPr="00144C05">
        <w:rPr>
          <w:b/>
        </w:rPr>
        <w:t xml:space="preserve"> wartość dla całego zamówienia</w:t>
      </w:r>
    </w:p>
    <w:p w:rsidR="003C5002" w:rsidRDefault="003C5002" w:rsidP="00C459DB">
      <w:pPr>
        <w:ind w:left="567"/>
        <w:jc w:val="both"/>
      </w:pPr>
      <w:r>
        <w:t>62 000 litrów x (a ± b) =………………………………….zł (wartość zamówienia netto) + podatek VAT…….%.................................................zł.</w:t>
      </w:r>
    </w:p>
    <w:p w:rsidR="003C5002" w:rsidRDefault="003C5002" w:rsidP="00B7157F">
      <w:pPr>
        <w:ind w:left="540"/>
        <w:jc w:val="both"/>
      </w:pPr>
    </w:p>
    <w:p w:rsidR="003C5002" w:rsidRPr="00012717" w:rsidRDefault="003C5002" w:rsidP="00012717">
      <w:pPr>
        <w:spacing w:line="360" w:lineRule="auto"/>
        <w:ind w:left="539"/>
        <w:rPr>
          <w:u w:val="single"/>
        </w:rPr>
      </w:pPr>
      <w:r w:rsidRPr="00012717">
        <w:rPr>
          <w:b/>
          <w:sz w:val="28"/>
          <w:szCs w:val="28"/>
          <w:u w:val="single"/>
        </w:rPr>
        <w:t>wartość (cena) zamówienia brutto</w:t>
      </w:r>
      <w:r w:rsidRPr="00012717">
        <w:rPr>
          <w:sz w:val="28"/>
          <w:szCs w:val="28"/>
          <w:u w:val="single"/>
        </w:rPr>
        <w:t xml:space="preserve"> =</w:t>
      </w:r>
      <w:r w:rsidRPr="00012717">
        <w:rPr>
          <w:u w:val="single"/>
        </w:rPr>
        <w:t xml:space="preserve"> ..…………………………………………zł</w:t>
      </w:r>
    </w:p>
    <w:p w:rsidR="003C5002" w:rsidRDefault="003C5002" w:rsidP="00012717">
      <w:pPr>
        <w:spacing w:line="360" w:lineRule="auto"/>
        <w:ind w:left="539"/>
        <w:jc w:val="both"/>
      </w:pPr>
      <w:r>
        <w:t>(słownie:………………………………………………………………………………...zł)</w:t>
      </w:r>
    </w:p>
    <w:p w:rsidR="003C5002" w:rsidRPr="00920339" w:rsidRDefault="003C5002" w:rsidP="00B7157F">
      <w:pPr>
        <w:ind w:left="5671"/>
        <w:rPr>
          <w:sz w:val="18"/>
        </w:rPr>
      </w:pPr>
    </w:p>
    <w:p w:rsidR="003C5002" w:rsidRPr="006028C1" w:rsidRDefault="003C5002" w:rsidP="00662277">
      <w:pPr>
        <w:numPr>
          <w:ilvl w:val="0"/>
          <w:numId w:val="1"/>
        </w:numPr>
        <w:tabs>
          <w:tab w:val="clear" w:pos="360"/>
          <w:tab w:val="left" w:pos="284"/>
        </w:tabs>
        <w:ind w:left="284" w:right="51" w:hanging="285"/>
        <w:jc w:val="both"/>
        <w:rPr>
          <w:b/>
        </w:rPr>
      </w:pPr>
      <w:r w:rsidRPr="006028C1">
        <w:rPr>
          <w:b/>
        </w:rPr>
        <w:t xml:space="preserve">Termin dostawy wynosi…………………….godzin od daty </w:t>
      </w:r>
      <w:r>
        <w:rPr>
          <w:b/>
        </w:rPr>
        <w:t>zgłoszenia zamówienia</w:t>
      </w:r>
      <w:r w:rsidRPr="006028C1">
        <w:rPr>
          <w:b/>
        </w:rPr>
        <w:t xml:space="preserve"> partii oleju przez Zamawiającego</w:t>
      </w:r>
      <w:r>
        <w:rPr>
          <w:b/>
        </w:rPr>
        <w:t xml:space="preserve">. </w:t>
      </w:r>
    </w:p>
    <w:p w:rsidR="003C5002" w:rsidRDefault="003C5002" w:rsidP="00662277">
      <w:pPr>
        <w:numPr>
          <w:ilvl w:val="0"/>
          <w:numId w:val="1"/>
        </w:numPr>
        <w:tabs>
          <w:tab w:val="clear" w:pos="360"/>
          <w:tab w:val="left" w:pos="284"/>
        </w:tabs>
        <w:ind w:left="284" w:right="51" w:hanging="284"/>
        <w:jc w:val="both"/>
        <w:rPr>
          <w:b/>
        </w:rPr>
      </w:pPr>
      <w:r w:rsidRPr="006028C1">
        <w:rPr>
          <w:b/>
        </w:rPr>
        <w:t>Termin płatności faktur</w:t>
      </w:r>
      <w:r>
        <w:rPr>
          <w:b/>
        </w:rPr>
        <w:t>y</w:t>
      </w:r>
      <w:r w:rsidRPr="006028C1">
        <w:rPr>
          <w:b/>
        </w:rPr>
        <w:t xml:space="preserve"> wynosi………………………dni od </w:t>
      </w:r>
      <w:r>
        <w:rPr>
          <w:b/>
        </w:rPr>
        <w:t xml:space="preserve">daty </w:t>
      </w:r>
      <w:r w:rsidRPr="006028C1">
        <w:rPr>
          <w:b/>
        </w:rPr>
        <w:t xml:space="preserve">jej </w:t>
      </w:r>
      <w:r>
        <w:rPr>
          <w:b/>
        </w:rPr>
        <w:t>dostarczenia Zamawiającemu</w:t>
      </w:r>
      <w:r w:rsidRPr="006028C1">
        <w:rPr>
          <w:b/>
        </w:rPr>
        <w:t>.</w:t>
      </w:r>
    </w:p>
    <w:p w:rsidR="003C5002" w:rsidRDefault="003C5002" w:rsidP="00012717">
      <w:pPr>
        <w:tabs>
          <w:tab w:val="left" w:pos="284"/>
        </w:tabs>
        <w:ind w:left="284" w:right="51"/>
        <w:jc w:val="both"/>
        <w:rPr>
          <w:b/>
        </w:rPr>
      </w:pPr>
    </w:p>
    <w:p w:rsidR="003C5002" w:rsidRPr="00012717" w:rsidRDefault="003C5002" w:rsidP="00012717">
      <w:pPr>
        <w:tabs>
          <w:tab w:val="left" w:pos="5812"/>
          <w:tab w:val="left" w:pos="9072"/>
        </w:tabs>
        <w:rPr>
          <w:b/>
          <w:u w:val="single"/>
        </w:rPr>
      </w:pPr>
      <w:r w:rsidRPr="00012717">
        <w:rPr>
          <w:b/>
          <w:u w:val="single"/>
        </w:rPr>
        <w:t>Oświadczamy, że:</w:t>
      </w:r>
    </w:p>
    <w:p w:rsidR="003C5002" w:rsidRPr="00012717" w:rsidRDefault="003C5002" w:rsidP="00012717">
      <w:pPr>
        <w:jc w:val="both"/>
        <w:rPr>
          <w:b/>
          <w:position w:val="-4"/>
        </w:rPr>
      </w:pPr>
    </w:p>
    <w:p w:rsidR="003C5002" w:rsidRPr="00012717" w:rsidRDefault="003C5002" w:rsidP="00BF6A08">
      <w:pPr>
        <w:numPr>
          <w:ilvl w:val="0"/>
          <w:numId w:val="4"/>
        </w:numPr>
        <w:tabs>
          <w:tab w:val="clear" w:pos="786"/>
          <w:tab w:val="num" w:pos="426"/>
        </w:tabs>
        <w:ind w:left="426" w:hanging="426"/>
        <w:jc w:val="both"/>
      </w:pPr>
      <w:r w:rsidRPr="00012717">
        <w:t>zapoznaliśmy się ze Specyfikacją Istotnych Warunków Zamówienia i nie wnosimy do niej zastrzeżeń,</w:t>
      </w:r>
    </w:p>
    <w:p w:rsidR="003C5002" w:rsidRPr="00012717" w:rsidRDefault="003C5002" w:rsidP="00BF6A08">
      <w:pPr>
        <w:numPr>
          <w:ilvl w:val="0"/>
          <w:numId w:val="4"/>
        </w:numPr>
        <w:tabs>
          <w:tab w:val="clear" w:pos="786"/>
          <w:tab w:val="num" w:pos="426"/>
        </w:tabs>
        <w:ind w:left="426" w:hanging="426"/>
        <w:jc w:val="both"/>
      </w:pPr>
      <w:r w:rsidRPr="00012717">
        <w:t xml:space="preserve">zdobyliśmy konieczne informacje dotyczące realizacji zamówienia oraz przygotowania </w:t>
      </w:r>
      <w:r>
        <w:br/>
      </w:r>
      <w:r w:rsidRPr="00012717">
        <w:t>i złożenia oferty,</w:t>
      </w:r>
    </w:p>
    <w:p w:rsidR="003C5002" w:rsidRPr="00012717" w:rsidRDefault="003C5002" w:rsidP="00BF6A08">
      <w:pPr>
        <w:numPr>
          <w:ilvl w:val="0"/>
          <w:numId w:val="4"/>
        </w:numPr>
        <w:tabs>
          <w:tab w:val="clear" w:pos="786"/>
          <w:tab w:val="num" w:pos="426"/>
          <w:tab w:val="num" w:pos="709"/>
        </w:tabs>
        <w:ind w:left="426" w:hanging="426"/>
        <w:jc w:val="both"/>
      </w:pPr>
      <w:r w:rsidRPr="00012717">
        <w:t xml:space="preserve">uważamy się związani niniejszą ofertą przez okres wskazany przez Zamawiającego </w:t>
      </w:r>
      <w:r w:rsidRPr="00012717">
        <w:br/>
        <w:t xml:space="preserve">w Specyfikacji Istotnych Warunków Zamówienia, </w:t>
      </w:r>
    </w:p>
    <w:p w:rsidR="003C5002" w:rsidRPr="00012717" w:rsidRDefault="003C5002" w:rsidP="00BF6A08">
      <w:pPr>
        <w:numPr>
          <w:ilvl w:val="0"/>
          <w:numId w:val="4"/>
        </w:numPr>
        <w:tabs>
          <w:tab w:val="clear" w:pos="786"/>
          <w:tab w:val="num" w:pos="426"/>
          <w:tab w:val="num" w:pos="709"/>
        </w:tabs>
        <w:ind w:left="426" w:hanging="426"/>
        <w:jc w:val="both"/>
      </w:pPr>
      <w:r w:rsidRPr="00012717">
        <w:t xml:space="preserve">wybór niniejszej oferty </w:t>
      </w:r>
      <w:r w:rsidRPr="00012717">
        <w:rPr>
          <w:sz w:val="20"/>
          <w:szCs w:val="20"/>
        </w:rPr>
        <w:t>(*niewłaściwe skreślić)</w:t>
      </w:r>
    </w:p>
    <w:p w:rsidR="003C5002" w:rsidRPr="00012717" w:rsidRDefault="003C5002" w:rsidP="00BF6A08">
      <w:pPr>
        <w:tabs>
          <w:tab w:val="num" w:pos="426"/>
          <w:tab w:val="num" w:pos="709"/>
        </w:tabs>
        <w:ind w:left="426" w:hanging="426"/>
        <w:jc w:val="both"/>
      </w:pPr>
      <w:r w:rsidRPr="00012717">
        <w:tab/>
        <w:t>- nie będzie prowadzić do powstania u Zamawiającego obowiązku podatkowego;*</w:t>
      </w:r>
    </w:p>
    <w:p w:rsidR="003C5002" w:rsidRPr="00012717" w:rsidRDefault="003C5002" w:rsidP="00BF6A08">
      <w:pPr>
        <w:tabs>
          <w:tab w:val="num" w:pos="426"/>
          <w:tab w:val="num" w:pos="709"/>
        </w:tabs>
        <w:ind w:left="426" w:hanging="426"/>
      </w:pPr>
      <w:r w:rsidRPr="00012717">
        <w:tab/>
        <w:t>- będzie prowadzić do powstania u Zamawiającego obowiązku podatkowego w następującym zakresie:* ……….…………………………………………………………………………………</w:t>
      </w:r>
    </w:p>
    <w:p w:rsidR="003C5002" w:rsidRPr="00012717" w:rsidRDefault="003C5002" w:rsidP="00BF6A08">
      <w:pPr>
        <w:tabs>
          <w:tab w:val="num" w:pos="426"/>
          <w:tab w:val="num" w:pos="709"/>
        </w:tabs>
        <w:ind w:left="426" w:hanging="426"/>
        <w:jc w:val="both"/>
        <w:rPr>
          <w:sz w:val="20"/>
          <w:szCs w:val="20"/>
        </w:rPr>
      </w:pPr>
      <w:r w:rsidRPr="00012717">
        <w:rPr>
          <w:sz w:val="20"/>
          <w:szCs w:val="20"/>
        </w:rPr>
        <w:tab/>
        <w:t>(Wykonawca,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 )</w:t>
      </w:r>
    </w:p>
    <w:p w:rsidR="003C5002" w:rsidRPr="00012717" w:rsidRDefault="003C5002" w:rsidP="00BF6A08">
      <w:pPr>
        <w:numPr>
          <w:ilvl w:val="0"/>
          <w:numId w:val="4"/>
        </w:numPr>
        <w:tabs>
          <w:tab w:val="clear" w:pos="786"/>
          <w:tab w:val="num" w:pos="426"/>
        </w:tabs>
        <w:suppressAutoHyphens/>
        <w:ind w:left="426" w:hanging="426"/>
        <w:contextualSpacing/>
        <w:jc w:val="both"/>
        <w:rPr>
          <w:lang w:eastAsia="ar-SA"/>
        </w:rPr>
      </w:pPr>
      <w:r w:rsidRPr="00012717">
        <w:rPr>
          <w:lang w:eastAsia="ar-SA"/>
        </w:rPr>
        <w:t>przedstawione w Specyfikacji Istotnych Warunków Zamówienia warunki zawarcia umowy oraz wzór umowy zostały przez nas zaakceptowane i wyrażamy gotowość realizacji zamówienia zgodnie z SIWZ i umową, w miejscu i terminie wyznaczonym przez Zamawiającego.</w:t>
      </w:r>
    </w:p>
    <w:p w:rsidR="003C5002" w:rsidRPr="00012717" w:rsidRDefault="003C5002" w:rsidP="00BF6A08">
      <w:pPr>
        <w:numPr>
          <w:ilvl w:val="0"/>
          <w:numId w:val="4"/>
        </w:numPr>
        <w:tabs>
          <w:tab w:val="clear" w:pos="786"/>
          <w:tab w:val="num" w:pos="426"/>
        </w:tabs>
        <w:suppressAutoHyphens/>
        <w:ind w:left="426" w:hanging="426"/>
        <w:contextualSpacing/>
        <w:jc w:val="both"/>
        <w:rPr>
          <w:lang w:eastAsia="ar-SA"/>
        </w:rPr>
      </w:pPr>
      <w:r w:rsidRPr="00012717">
        <w:rPr>
          <w:lang w:eastAsia="ar-SA"/>
        </w:rPr>
        <w:t xml:space="preserve">całość zamówienia wykonam sam bez powierzenia podwykonawcom jakiejkolwiek części zamówienia/ część zamówienia zamierzam powierzyć podwykonawcom* </w:t>
      </w:r>
    </w:p>
    <w:p w:rsidR="003C5002" w:rsidRPr="00012717" w:rsidRDefault="003C5002" w:rsidP="00BF6A08">
      <w:pPr>
        <w:tabs>
          <w:tab w:val="num" w:pos="426"/>
          <w:tab w:val="num" w:pos="709"/>
          <w:tab w:val="left" w:pos="9071"/>
        </w:tabs>
        <w:ind w:left="426" w:hanging="426"/>
        <w:rPr>
          <w:lang w:eastAsia="ar-SA"/>
        </w:rPr>
      </w:pPr>
      <w:r w:rsidRPr="00012717">
        <w:rPr>
          <w:lang w:eastAsia="ar-SA"/>
        </w:rPr>
        <w:tab/>
        <w:t>w następującym zakresie     ……………………...……………………………………………………………………</w:t>
      </w:r>
    </w:p>
    <w:p w:rsidR="003C5002" w:rsidRPr="00012717" w:rsidRDefault="003C5002" w:rsidP="00BF6A08">
      <w:pPr>
        <w:tabs>
          <w:tab w:val="num" w:pos="426"/>
          <w:tab w:val="num" w:pos="709"/>
        </w:tabs>
        <w:ind w:left="426" w:hanging="426"/>
        <w:rPr>
          <w:lang w:eastAsia="ar-SA"/>
        </w:rPr>
      </w:pPr>
      <w:r w:rsidRPr="00012717">
        <w:rPr>
          <w:lang w:eastAsia="ar-SA"/>
        </w:rPr>
        <w:tab/>
        <w:t>Nazwa i adres podwykonawcy …………………………………………………………………………………………..</w:t>
      </w:r>
    </w:p>
    <w:p w:rsidR="003C5002" w:rsidRPr="00012717" w:rsidRDefault="003C5002" w:rsidP="00BF6A08">
      <w:pPr>
        <w:tabs>
          <w:tab w:val="num" w:pos="426"/>
          <w:tab w:val="num" w:pos="709"/>
        </w:tabs>
        <w:ind w:left="426" w:hanging="426"/>
        <w:rPr>
          <w:lang w:eastAsia="ar-SA"/>
        </w:rPr>
      </w:pPr>
      <w:r w:rsidRPr="00012717">
        <w:rPr>
          <w:lang w:eastAsia="ar-SA"/>
        </w:rPr>
        <w:tab/>
        <w:t>Wartość lub procentowa część zamówienia, jaka zostanie powierzona Podwykonawcy lub Podwykonawcom: …………………………………………………………………………………………………………………………………………………………………………………**</w:t>
      </w:r>
    </w:p>
    <w:p w:rsidR="003C5002" w:rsidRPr="00012717" w:rsidRDefault="003C5002" w:rsidP="00012717">
      <w:pPr>
        <w:tabs>
          <w:tab w:val="center" w:pos="4536"/>
          <w:tab w:val="right" w:pos="9072"/>
        </w:tabs>
        <w:ind w:left="709" w:hanging="709"/>
        <w:rPr>
          <w:vertAlign w:val="superscript"/>
          <w:lang w:eastAsia="en-US"/>
        </w:rPr>
      </w:pPr>
      <w:r w:rsidRPr="00012717">
        <w:rPr>
          <w:vertAlign w:val="superscript"/>
          <w:lang w:eastAsia="en-US"/>
        </w:rPr>
        <w:t>* niepotrzebne skreślić</w:t>
      </w:r>
    </w:p>
    <w:p w:rsidR="003C5002" w:rsidRPr="00012717" w:rsidRDefault="003C5002" w:rsidP="00012717">
      <w:pPr>
        <w:tabs>
          <w:tab w:val="center" w:pos="4536"/>
          <w:tab w:val="right" w:pos="9072"/>
        </w:tabs>
        <w:ind w:left="709" w:hanging="709"/>
        <w:rPr>
          <w:rFonts w:ascii="Calibri" w:hAnsi="Calibri" w:cs="Calibri"/>
          <w:i/>
          <w:color w:val="FF0000"/>
          <w:sz w:val="18"/>
          <w:szCs w:val="18"/>
          <w:lang w:eastAsia="ar-SA"/>
        </w:rPr>
      </w:pPr>
      <w:r w:rsidRPr="00012717">
        <w:rPr>
          <w:vertAlign w:val="superscript"/>
          <w:lang w:eastAsia="en-US"/>
        </w:rPr>
        <w:t>** wypełnia Wykonawca, który zamierza powierzyć część zamówienia Podwykonawcy lub Podwykonawcom</w:t>
      </w:r>
    </w:p>
    <w:p w:rsidR="003C5002" w:rsidRPr="00012717" w:rsidRDefault="003C5002" w:rsidP="00BF6A08">
      <w:pPr>
        <w:numPr>
          <w:ilvl w:val="0"/>
          <w:numId w:val="4"/>
        </w:numPr>
        <w:tabs>
          <w:tab w:val="clear" w:pos="786"/>
          <w:tab w:val="num" w:pos="426"/>
        </w:tabs>
        <w:spacing w:after="120" w:line="259" w:lineRule="auto"/>
        <w:ind w:left="426" w:hanging="426"/>
        <w:contextualSpacing/>
        <w:jc w:val="both"/>
        <w:rPr>
          <w:lang w:eastAsia="ar-SA"/>
        </w:rPr>
      </w:pPr>
      <w:r w:rsidRPr="00012717">
        <w:rPr>
          <w:lang w:eastAsia="ar-SA"/>
        </w:rPr>
        <w:t xml:space="preserve">Wszystkie informacje podane w powyższych oświadczeniach są aktualne i zgodne </w:t>
      </w:r>
    </w:p>
    <w:p w:rsidR="003C5002" w:rsidRPr="00012717" w:rsidRDefault="003C5002" w:rsidP="00BF6A08">
      <w:pPr>
        <w:tabs>
          <w:tab w:val="num" w:pos="426"/>
        </w:tabs>
        <w:spacing w:after="120"/>
        <w:ind w:left="426"/>
        <w:contextualSpacing/>
        <w:jc w:val="both"/>
        <w:rPr>
          <w:lang w:eastAsia="ar-SA"/>
        </w:rPr>
      </w:pPr>
      <w:r>
        <w:rPr>
          <w:lang w:eastAsia="ar-SA"/>
        </w:rPr>
        <w:t xml:space="preserve">z </w:t>
      </w:r>
      <w:r w:rsidRPr="00012717">
        <w:rPr>
          <w:lang w:eastAsia="ar-SA"/>
        </w:rPr>
        <w:t>prawdą oraz zostały przedstawione z pełną świadomością konsekwencji wprowadzenia zamawiającego w błąd przy przedstawieniu informacji.</w:t>
      </w:r>
    </w:p>
    <w:p w:rsidR="003C5002" w:rsidRPr="00012717" w:rsidRDefault="003C5002" w:rsidP="00BF6A08">
      <w:pPr>
        <w:numPr>
          <w:ilvl w:val="0"/>
          <w:numId w:val="4"/>
        </w:numPr>
        <w:tabs>
          <w:tab w:val="clear" w:pos="786"/>
          <w:tab w:val="num" w:pos="426"/>
        </w:tabs>
        <w:spacing w:after="120" w:line="259" w:lineRule="auto"/>
        <w:ind w:left="426" w:hanging="426"/>
        <w:contextualSpacing/>
        <w:jc w:val="both"/>
      </w:pPr>
      <w:r w:rsidRPr="00012717">
        <w:t>Oferta wraz z załącznikami została złożona na ……… stronach.</w:t>
      </w:r>
    </w:p>
    <w:p w:rsidR="003C5002" w:rsidRPr="00012717" w:rsidRDefault="003C5002" w:rsidP="00BF6A08">
      <w:pPr>
        <w:numPr>
          <w:ilvl w:val="0"/>
          <w:numId w:val="4"/>
        </w:numPr>
        <w:tabs>
          <w:tab w:val="clear" w:pos="786"/>
          <w:tab w:val="num" w:pos="426"/>
        </w:tabs>
        <w:spacing w:after="120" w:line="259" w:lineRule="auto"/>
        <w:ind w:left="426" w:hanging="426"/>
        <w:contextualSpacing/>
        <w:jc w:val="both"/>
      </w:pPr>
      <w:r w:rsidRPr="00012717">
        <w:t>Informacje zawarte na stronach od ……. do ……… stanowią tajemnicę przedsiębiorstwa w rozumieniu ustawy o zwalczaniu nieuczciwej konkurencji i nie mogą być udostępniane przez Zamawiającego.</w:t>
      </w:r>
    </w:p>
    <w:p w:rsidR="003C5002" w:rsidRPr="00012717" w:rsidRDefault="003C5002" w:rsidP="00BF6A08">
      <w:pPr>
        <w:numPr>
          <w:ilvl w:val="0"/>
          <w:numId w:val="4"/>
        </w:numPr>
        <w:tabs>
          <w:tab w:val="clear" w:pos="786"/>
          <w:tab w:val="num" w:pos="426"/>
        </w:tabs>
        <w:spacing w:after="120" w:line="259" w:lineRule="auto"/>
        <w:ind w:left="426" w:hanging="426"/>
        <w:contextualSpacing/>
        <w:jc w:val="both"/>
      </w:pPr>
      <w:r w:rsidRPr="00012717">
        <w:t xml:space="preserve">Korespondencję w sprawie przedmiotowego zamówienia proszę kierować na: </w:t>
      </w:r>
    </w:p>
    <w:p w:rsidR="003C5002" w:rsidRPr="00012717" w:rsidRDefault="003C5002" w:rsidP="00012717">
      <w:pPr>
        <w:tabs>
          <w:tab w:val="num" w:pos="284"/>
        </w:tabs>
        <w:ind w:left="709" w:hanging="709"/>
        <w:contextualSpacing/>
        <w:jc w:val="both"/>
      </w:pPr>
      <w:r w:rsidRPr="00012717">
        <w:t>osoba do kontaktu : ....................................………………………………</w:t>
      </w:r>
    </w:p>
    <w:p w:rsidR="003C5002" w:rsidRPr="00012717" w:rsidRDefault="003C5002" w:rsidP="00012717">
      <w:pPr>
        <w:tabs>
          <w:tab w:val="num" w:pos="284"/>
        </w:tabs>
        <w:ind w:left="709" w:hanging="709"/>
        <w:contextualSpacing/>
        <w:jc w:val="both"/>
      </w:pPr>
      <w:r w:rsidRPr="00012717">
        <w:t>tel.: ……………………….......……………..</w:t>
      </w:r>
    </w:p>
    <w:p w:rsidR="003C5002" w:rsidRPr="00012717" w:rsidRDefault="003C5002" w:rsidP="00012717">
      <w:pPr>
        <w:tabs>
          <w:tab w:val="num" w:pos="284"/>
        </w:tabs>
        <w:ind w:left="709" w:hanging="709"/>
        <w:contextualSpacing/>
        <w:jc w:val="both"/>
        <w:rPr>
          <w:lang w:val="de-DE"/>
        </w:rPr>
      </w:pPr>
      <w:r w:rsidRPr="00012717">
        <w:rPr>
          <w:lang w:val="de-DE"/>
        </w:rPr>
        <w:t>faks: …………………………………………</w:t>
      </w:r>
    </w:p>
    <w:p w:rsidR="003C5002" w:rsidRPr="00012717" w:rsidRDefault="003C5002" w:rsidP="00012717">
      <w:pPr>
        <w:tabs>
          <w:tab w:val="num" w:pos="284"/>
        </w:tabs>
        <w:ind w:left="709" w:hanging="709"/>
        <w:contextualSpacing/>
        <w:jc w:val="both"/>
        <w:rPr>
          <w:lang w:val="de-DE"/>
        </w:rPr>
      </w:pPr>
      <w:r w:rsidRPr="00012717">
        <w:rPr>
          <w:lang w:val="de-DE"/>
        </w:rPr>
        <w:t>e-mail: ……………………………………….</w:t>
      </w:r>
    </w:p>
    <w:p w:rsidR="003C5002" w:rsidRPr="00012717" w:rsidRDefault="003C5002" w:rsidP="00012717">
      <w:pPr>
        <w:spacing w:line="360" w:lineRule="auto"/>
        <w:ind w:left="709" w:hanging="709"/>
        <w:jc w:val="both"/>
      </w:pPr>
    </w:p>
    <w:p w:rsidR="003C5002" w:rsidRPr="00012717" w:rsidRDefault="003C5002" w:rsidP="00012717">
      <w:pPr>
        <w:spacing w:line="360" w:lineRule="auto"/>
        <w:jc w:val="both"/>
      </w:pPr>
      <w:r w:rsidRPr="00012717">
        <w:t>Do formularza oferty załączamy następujące oświadczenia, dokumenty i informacje.</w:t>
      </w:r>
    </w:p>
    <w:p w:rsidR="003C5002" w:rsidRPr="00012717" w:rsidRDefault="003C5002" w:rsidP="00012717">
      <w:pPr>
        <w:spacing w:line="360" w:lineRule="auto"/>
        <w:jc w:val="both"/>
        <w:rPr>
          <w:b/>
        </w:rPr>
      </w:pPr>
      <w:r w:rsidRPr="00012717">
        <w:rPr>
          <w:b/>
          <w:i/>
        </w:rPr>
        <w:t>Załączniki:</w:t>
      </w:r>
    </w:p>
    <w:p w:rsidR="003C5002" w:rsidRPr="00012717" w:rsidRDefault="003C5002" w:rsidP="00012717">
      <w:pPr>
        <w:numPr>
          <w:ilvl w:val="0"/>
          <w:numId w:val="5"/>
        </w:numPr>
        <w:spacing w:after="160" w:line="360" w:lineRule="auto"/>
        <w:jc w:val="both"/>
      </w:pPr>
      <w:r w:rsidRPr="00012717">
        <w:t>………………………………………………………………………………..</w:t>
      </w:r>
    </w:p>
    <w:p w:rsidR="003C5002" w:rsidRPr="00012717" w:rsidRDefault="003C5002" w:rsidP="00012717">
      <w:pPr>
        <w:numPr>
          <w:ilvl w:val="0"/>
          <w:numId w:val="5"/>
        </w:numPr>
        <w:spacing w:after="160" w:line="360" w:lineRule="auto"/>
        <w:jc w:val="both"/>
      </w:pPr>
      <w:r w:rsidRPr="00012717">
        <w:t>……………………………………………………………………………….</w:t>
      </w:r>
    </w:p>
    <w:p w:rsidR="003C5002" w:rsidRPr="00012717" w:rsidRDefault="003C5002" w:rsidP="00012717">
      <w:pPr>
        <w:numPr>
          <w:ilvl w:val="0"/>
          <w:numId w:val="5"/>
        </w:numPr>
        <w:spacing w:after="160" w:line="360" w:lineRule="auto"/>
        <w:jc w:val="both"/>
      </w:pPr>
      <w:r w:rsidRPr="00012717">
        <w:t>………………………………………………………………………………..</w:t>
      </w:r>
    </w:p>
    <w:p w:rsidR="003C5002" w:rsidRPr="00012717" w:rsidRDefault="003C5002" w:rsidP="00012717">
      <w:pPr>
        <w:numPr>
          <w:ilvl w:val="0"/>
          <w:numId w:val="5"/>
        </w:numPr>
        <w:spacing w:after="160" w:line="360" w:lineRule="auto"/>
        <w:jc w:val="both"/>
      </w:pPr>
      <w:r w:rsidRPr="00012717">
        <w:t>………………………………………………………………………………..</w:t>
      </w:r>
    </w:p>
    <w:p w:rsidR="003C5002" w:rsidRPr="00012717" w:rsidRDefault="003C5002" w:rsidP="00012717">
      <w:pPr>
        <w:numPr>
          <w:ilvl w:val="0"/>
          <w:numId w:val="5"/>
        </w:numPr>
        <w:spacing w:after="160" w:line="360" w:lineRule="auto"/>
        <w:jc w:val="both"/>
      </w:pPr>
      <w:r w:rsidRPr="00012717">
        <w:t>………………………………………………………………………………..</w:t>
      </w:r>
    </w:p>
    <w:p w:rsidR="003C5002" w:rsidRDefault="003C5002" w:rsidP="00012717">
      <w:pPr>
        <w:spacing w:line="360" w:lineRule="auto"/>
        <w:jc w:val="both"/>
      </w:pPr>
    </w:p>
    <w:p w:rsidR="003C5002" w:rsidRDefault="003C5002" w:rsidP="00012717">
      <w:pPr>
        <w:spacing w:line="360" w:lineRule="auto"/>
        <w:jc w:val="both"/>
      </w:pPr>
    </w:p>
    <w:p w:rsidR="003C5002" w:rsidRDefault="003C5002" w:rsidP="00012717">
      <w:pPr>
        <w:spacing w:line="360" w:lineRule="auto"/>
        <w:jc w:val="both"/>
      </w:pPr>
    </w:p>
    <w:p w:rsidR="003C5002" w:rsidRPr="00012717" w:rsidRDefault="003C5002" w:rsidP="00012717">
      <w:pPr>
        <w:spacing w:line="360" w:lineRule="auto"/>
        <w:jc w:val="both"/>
      </w:pPr>
    </w:p>
    <w:p w:rsidR="003C5002" w:rsidRPr="00012717" w:rsidRDefault="003C5002" w:rsidP="00012717">
      <w:pPr>
        <w:tabs>
          <w:tab w:val="num" w:pos="284"/>
        </w:tabs>
        <w:ind w:left="284" w:hanging="284"/>
        <w:jc w:val="both"/>
      </w:pPr>
    </w:p>
    <w:p w:rsidR="003C5002" w:rsidRPr="00012717" w:rsidRDefault="003C5002" w:rsidP="00012717">
      <w:pPr>
        <w:widowControl w:val="0"/>
        <w:suppressAutoHyphens/>
        <w:rPr>
          <w:i/>
          <w:sz w:val="20"/>
          <w:szCs w:val="20"/>
          <w:lang w:eastAsia="ar-SA"/>
        </w:rPr>
      </w:pPr>
      <w:r w:rsidRPr="00012717">
        <w:rPr>
          <w:i/>
          <w:sz w:val="20"/>
          <w:szCs w:val="20"/>
          <w:lang w:eastAsia="ar-SA"/>
        </w:rPr>
        <w:t>………………………….</w:t>
      </w:r>
      <w:r w:rsidRPr="00012717">
        <w:rPr>
          <w:i/>
          <w:sz w:val="20"/>
          <w:szCs w:val="20"/>
          <w:lang w:eastAsia="ar-SA"/>
        </w:rPr>
        <w:tab/>
        <w:t xml:space="preserve">      …………………………………………………</w:t>
      </w:r>
      <w:r w:rsidRPr="00012717">
        <w:rPr>
          <w:i/>
          <w:sz w:val="20"/>
          <w:szCs w:val="20"/>
          <w:lang w:eastAsia="ar-SA"/>
        </w:rPr>
        <w:tab/>
        <w:t>…………………………………….</w:t>
      </w:r>
    </w:p>
    <w:p w:rsidR="003C5002" w:rsidRPr="00012717" w:rsidRDefault="003C5002" w:rsidP="00012717">
      <w:r w:rsidRPr="00012717">
        <w:rPr>
          <w:i/>
          <w:sz w:val="20"/>
          <w:szCs w:val="20"/>
        </w:rPr>
        <w:t xml:space="preserve"> (miejscowość, data) </w:t>
      </w:r>
      <w:r w:rsidRPr="00012717">
        <w:rPr>
          <w:i/>
          <w:sz w:val="20"/>
          <w:szCs w:val="20"/>
        </w:rPr>
        <w:tab/>
        <w:t xml:space="preserve">      </w:t>
      </w:r>
      <w:r w:rsidRPr="00012717">
        <w:rPr>
          <w:i/>
          <w:sz w:val="20"/>
          <w:szCs w:val="20"/>
        </w:rPr>
        <w:tab/>
        <w:t xml:space="preserve">  (pieczęć firmowa Wykonawcy)</w:t>
      </w:r>
      <w:r w:rsidRPr="00012717">
        <w:rPr>
          <w:i/>
          <w:sz w:val="20"/>
          <w:szCs w:val="20"/>
        </w:rPr>
        <w:tab/>
      </w:r>
      <w:r w:rsidRPr="00012717">
        <w:rPr>
          <w:i/>
          <w:sz w:val="20"/>
          <w:szCs w:val="20"/>
        </w:rPr>
        <w:tab/>
        <w:t xml:space="preserve"> (podpis, pieczątka imienna     </w:t>
      </w:r>
      <w:r w:rsidRPr="00012717">
        <w:rPr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 w:rsidRPr="00012717">
        <w:rPr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 w:rsidRPr="00012717">
        <w:rPr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sectPr w:rsidR="003C5002" w:rsidRPr="00012717" w:rsidSect="00F97B0D">
      <w:footerReference w:type="even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02" w:rsidRDefault="003C5002">
      <w:r>
        <w:separator/>
      </w:r>
    </w:p>
  </w:endnote>
  <w:endnote w:type="continuationSeparator" w:id="0">
    <w:p w:rsidR="003C5002" w:rsidRDefault="003C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02" w:rsidRDefault="003C5002" w:rsidP="00006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002" w:rsidRDefault="003C5002" w:rsidP="00797B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02" w:rsidRDefault="003C5002" w:rsidP="00006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C5002" w:rsidRDefault="003C5002" w:rsidP="00797B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02" w:rsidRDefault="003C5002">
      <w:r>
        <w:separator/>
      </w:r>
    </w:p>
  </w:footnote>
  <w:footnote w:type="continuationSeparator" w:id="0">
    <w:p w:rsidR="003C5002" w:rsidRDefault="003C5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20C0A14"/>
    <w:multiLevelType w:val="hybridMultilevel"/>
    <w:tmpl w:val="55586D32"/>
    <w:lvl w:ilvl="0" w:tplc="865855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3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57F"/>
    <w:rsid w:val="00006F5D"/>
    <w:rsid w:val="00012717"/>
    <w:rsid w:val="000270D5"/>
    <w:rsid w:val="000B1520"/>
    <w:rsid w:val="000C309A"/>
    <w:rsid w:val="000E6BEE"/>
    <w:rsid w:val="00144C05"/>
    <w:rsid w:val="001575F3"/>
    <w:rsid w:val="00162565"/>
    <w:rsid w:val="00184122"/>
    <w:rsid w:val="00186AA3"/>
    <w:rsid w:val="00196EF0"/>
    <w:rsid w:val="00264F63"/>
    <w:rsid w:val="002872B9"/>
    <w:rsid w:val="002E7AAF"/>
    <w:rsid w:val="00325267"/>
    <w:rsid w:val="003431BA"/>
    <w:rsid w:val="003527B1"/>
    <w:rsid w:val="003B1E9A"/>
    <w:rsid w:val="003C5002"/>
    <w:rsid w:val="003C6AA2"/>
    <w:rsid w:val="00405C9F"/>
    <w:rsid w:val="004A085D"/>
    <w:rsid w:val="004D04BA"/>
    <w:rsid w:val="00504745"/>
    <w:rsid w:val="005206A0"/>
    <w:rsid w:val="00524463"/>
    <w:rsid w:val="00550B7D"/>
    <w:rsid w:val="006028C1"/>
    <w:rsid w:val="00610516"/>
    <w:rsid w:val="00635E99"/>
    <w:rsid w:val="00655C86"/>
    <w:rsid w:val="006600E9"/>
    <w:rsid w:val="00662277"/>
    <w:rsid w:val="006A29B9"/>
    <w:rsid w:val="006A63E7"/>
    <w:rsid w:val="006C3F9A"/>
    <w:rsid w:val="006C5BBC"/>
    <w:rsid w:val="00703AAE"/>
    <w:rsid w:val="00705571"/>
    <w:rsid w:val="00747F34"/>
    <w:rsid w:val="007544D5"/>
    <w:rsid w:val="00797B7F"/>
    <w:rsid w:val="007A63BF"/>
    <w:rsid w:val="008064E5"/>
    <w:rsid w:val="00834351"/>
    <w:rsid w:val="0085492B"/>
    <w:rsid w:val="008911F2"/>
    <w:rsid w:val="008B441D"/>
    <w:rsid w:val="008C6D28"/>
    <w:rsid w:val="00920339"/>
    <w:rsid w:val="00977D34"/>
    <w:rsid w:val="0098161E"/>
    <w:rsid w:val="009A0714"/>
    <w:rsid w:val="009D649F"/>
    <w:rsid w:val="00A145BF"/>
    <w:rsid w:val="00A47988"/>
    <w:rsid w:val="00A76EE3"/>
    <w:rsid w:val="00AE1BE9"/>
    <w:rsid w:val="00AF7BE8"/>
    <w:rsid w:val="00B7157F"/>
    <w:rsid w:val="00BA3E20"/>
    <w:rsid w:val="00BF6A08"/>
    <w:rsid w:val="00C459DB"/>
    <w:rsid w:val="00C773F8"/>
    <w:rsid w:val="00D0651C"/>
    <w:rsid w:val="00D0708E"/>
    <w:rsid w:val="00D86BDE"/>
    <w:rsid w:val="00D90BAB"/>
    <w:rsid w:val="00DD5086"/>
    <w:rsid w:val="00DE1EC8"/>
    <w:rsid w:val="00DE4AC8"/>
    <w:rsid w:val="00E05B5A"/>
    <w:rsid w:val="00E507C8"/>
    <w:rsid w:val="00EF277D"/>
    <w:rsid w:val="00F22C60"/>
    <w:rsid w:val="00F25979"/>
    <w:rsid w:val="00F77BE3"/>
    <w:rsid w:val="00F97B0D"/>
    <w:rsid w:val="00FA3E50"/>
    <w:rsid w:val="00FD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5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A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7157F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6A29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7157F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6A29"/>
    <w:rPr>
      <w:sz w:val="16"/>
      <w:szCs w:val="16"/>
    </w:rPr>
  </w:style>
  <w:style w:type="paragraph" w:customStyle="1" w:styleId="BodyText21">
    <w:name w:val="Body Text 21"/>
    <w:basedOn w:val="Normal"/>
    <w:rsid w:val="00B7157F"/>
    <w:pPr>
      <w:spacing w:after="80"/>
      <w:ind w:left="454" w:hanging="482"/>
      <w:jc w:val="both"/>
    </w:pPr>
    <w:rPr>
      <w:sz w:val="22"/>
      <w:szCs w:val="20"/>
    </w:rPr>
  </w:style>
  <w:style w:type="paragraph" w:styleId="Header">
    <w:name w:val="header"/>
    <w:aliases w:val="Nagłówek strony"/>
    <w:basedOn w:val="Normal"/>
    <w:link w:val="HeaderChar"/>
    <w:uiPriority w:val="99"/>
    <w:rsid w:val="00B7157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semiHidden/>
    <w:rsid w:val="001F6A29"/>
    <w:rPr>
      <w:sz w:val="24"/>
      <w:szCs w:val="24"/>
    </w:rPr>
  </w:style>
  <w:style w:type="table" w:styleId="TableGrid">
    <w:name w:val="Table Grid"/>
    <w:basedOn w:val="TableNormal"/>
    <w:uiPriority w:val="59"/>
    <w:rsid w:val="00B7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97B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A2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97B7F"/>
    <w:rPr>
      <w:rFonts w:cs="Times New Roman"/>
    </w:rPr>
  </w:style>
  <w:style w:type="paragraph" w:styleId="ListParagraph">
    <w:name w:val="List Paragraph"/>
    <w:basedOn w:val="Normal"/>
    <w:uiPriority w:val="34"/>
    <w:qFormat/>
    <w:rsid w:val="00F77BE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927</Words>
  <Characters>5566</Characters>
  <Application>Microsoft Office Outlook</Application>
  <DocSecurity>0</DocSecurity>
  <Lines>0</Lines>
  <Paragraphs>0</Paragraphs>
  <ScaleCrop>false</ScaleCrop>
  <Company>SP Łęczna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t.olszak</dc:creator>
  <cp:keywords/>
  <dc:description/>
  <cp:lastModifiedBy>Teresa Olszak</cp:lastModifiedBy>
  <cp:revision>27</cp:revision>
  <cp:lastPrinted>2018-11-07T06:36:00Z</cp:lastPrinted>
  <dcterms:created xsi:type="dcterms:W3CDTF">2016-10-15T21:38:00Z</dcterms:created>
  <dcterms:modified xsi:type="dcterms:W3CDTF">2018-11-07T06:44:00Z</dcterms:modified>
</cp:coreProperties>
</file>