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35" w:rsidRPr="006401FF" w:rsidRDefault="00B46735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5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 xml:space="preserve">oświadczenie </w:t>
      </w:r>
    </w:p>
    <w:p w:rsidR="00B46735" w:rsidRPr="006401FF" w:rsidRDefault="00B46735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B46735" w:rsidRPr="006401FF" w:rsidRDefault="00B46735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6401FF">
        <w:rPr>
          <w:rFonts w:ascii="Times New Roman" w:hAnsi="Times New Roman"/>
          <w:sz w:val="24"/>
          <w:szCs w:val="24"/>
        </w:rPr>
        <w:t>Znak sprawy: ZP.SP.K.272.4.5.2015</w:t>
      </w:r>
    </w:p>
    <w:p w:rsidR="00B46735" w:rsidRPr="006401FF" w:rsidRDefault="00B46735" w:rsidP="006401FF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B46735" w:rsidRDefault="00B46735" w:rsidP="00B75A7F">
      <w:pPr>
        <w:jc w:val="center"/>
        <w:rPr>
          <w:b/>
          <w:bCs/>
          <w:sz w:val="24"/>
          <w:szCs w:val="24"/>
          <w:u w:val="single"/>
        </w:rPr>
      </w:pPr>
    </w:p>
    <w:p w:rsidR="00B46735" w:rsidRDefault="00B46735" w:rsidP="00B75A7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 Ś W I A D C Z E N I E</w:t>
      </w:r>
    </w:p>
    <w:p w:rsidR="00B46735" w:rsidRPr="006401FF" w:rsidRDefault="00B46735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735" w:rsidRPr="006401FF" w:rsidRDefault="00B46735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B46735" w:rsidRPr="006401FF" w:rsidRDefault="00B46735" w:rsidP="006401FF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„Modernizacja sali gimnastycznej z zapleczem socjalnym</w:t>
      </w:r>
    </w:p>
    <w:p w:rsidR="00B46735" w:rsidRPr="006401FF" w:rsidRDefault="00B46735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w Zespole Szkół Rolniczych w Kijanach”</w:t>
      </w:r>
    </w:p>
    <w:p w:rsidR="00B46735" w:rsidRDefault="00B46735" w:rsidP="00B75A7F">
      <w:pPr>
        <w:rPr>
          <w:b/>
          <w:color w:val="000000"/>
          <w:sz w:val="24"/>
          <w:szCs w:val="24"/>
        </w:rPr>
      </w:pPr>
    </w:p>
    <w:p w:rsidR="00B46735" w:rsidRPr="00177269" w:rsidRDefault="00B46735" w:rsidP="0017726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7269">
        <w:rPr>
          <w:rFonts w:ascii="Times New Roman" w:hAnsi="Times New Roman"/>
          <w:sz w:val="24"/>
          <w:szCs w:val="24"/>
        </w:rPr>
        <w:t xml:space="preserve">ja, niżej podpisany </w:t>
      </w:r>
      <w:r w:rsidRPr="00177269">
        <w:rPr>
          <w:rFonts w:ascii="Times New Roman" w:hAnsi="Times New Roman"/>
          <w:color w:val="000000"/>
          <w:sz w:val="24"/>
          <w:szCs w:val="24"/>
        </w:rPr>
        <w:t xml:space="preserve">(imię i nazwisko) </w:t>
      </w:r>
      <w:r w:rsidRPr="00177269">
        <w:rPr>
          <w:rFonts w:ascii="Times New Roman" w:hAnsi="Times New Roman"/>
          <w:sz w:val="24"/>
          <w:szCs w:val="24"/>
        </w:rPr>
        <w:t>……………………………..…………………….</w:t>
      </w:r>
      <w:r w:rsidRPr="001772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735" w:rsidRPr="00177269" w:rsidRDefault="00B46735" w:rsidP="001772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7726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b/>
          <w:bCs/>
          <w:sz w:val="24"/>
          <w:szCs w:val="24"/>
        </w:rPr>
        <w:tab/>
      </w:r>
      <w:r w:rsidRPr="001772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735" w:rsidRPr="00177269" w:rsidRDefault="00B46735" w:rsidP="00177269">
      <w:pPr>
        <w:jc w:val="both"/>
        <w:rPr>
          <w:rFonts w:ascii="Times New Roman" w:hAnsi="Times New Roman"/>
          <w:sz w:val="24"/>
          <w:szCs w:val="24"/>
        </w:rPr>
      </w:pPr>
      <w:r w:rsidRPr="00177269">
        <w:rPr>
          <w:rFonts w:ascii="Times New Roman" w:hAnsi="Times New Roman"/>
          <w:sz w:val="24"/>
          <w:szCs w:val="24"/>
        </w:rPr>
        <w:t>reprezentując firmę ..............................................................................................................</w:t>
      </w:r>
    </w:p>
    <w:p w:rsidR="00B46735" w:rsidRPr="00177269" w:rsidRDefault="00B46735" w:rsidP="001772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77269">
        <w:rPr>
          <w:rFonts w:ascii="Times New Roman" w:hAnsi="Times New Roman"/>
          <w:color w:val="000000"/>
          <w:sz w:val="24"/>
          <w:szCs w:val="24"/>
        </w:rPr>
        <w:t>jako upoważniony na piśmie lub wpisany w odpowiednich dokumentach rejestrowych, w imieniu reprezentowanej przeze mnie firmy oświadczam, że</w:t>
      </w:r>
      <w:r>
        <w:rPr>
          <w:rFonts w:ascii="Times New Roman" w:hAnsi="Times New Roman"/>
          <w:color w:val="000000"/>
          <w:sz w:val="24"/>
          <w:szCs w:val="24"/>
        </w:rPr>
        <w:t xml:space="preserve"> niżej wskazane osoby,</w:t>
      </w:r>
      <w:r w:rsidRPr="00177269">
        <w:rPr>
          <w:rFonts w:ascii="Times New Roman" w:hAnsi="Times New Roman"/>
          <w:color w:val="000000"/>
          <w:sz w:val="24"/>
          <w:szCs w:val="24"/>
        </w:rPr>
        <w:t xml:space="preserve"> które będą uczestniczyć w wykonaniu zamówienia, w tym w szczególności odpowiedzialne za kierowanie robotami budowlanymi, posiadają wymagane doświadczenie i uprawnienia.</w:t>
      </w:r>
    </w:p>
    <w:p w:rsidR="00B46735" w:rsidRPr="00177269" w:rsidRDefault="00B46735" w:rsidP="00177269">
      <w:pPr>
        <w:pStyle w:val="NormalWeb"/>
        <w:spacing w:before="0" w:beforeAutospacing="0" w:after="0"/>
        <w:jc w:val="both"/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0"/>
        <w:gridCol w:w="2880"/>
        <w:gridCol w:w="3420"/>
      </w:tblGrid>
      <w:tr w:rsidR="00B46735" w:rsidRPr="00177269">
        <w:trPr>
          <w:trHeight w:val="402"/>
        </w:trPr>
        <w:tc>
          <w:tcPr>
            <w:tcW w:w="3600" w:type="dxa"/>
          </w:tcPr>
          <w:p w:rsidR="00B46735" w:rsidRPr="00177269" w:rsidRDefault="00B46735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Funkcja, s</w:t>
            </w:r>
            <w:r w:rsidRPr="00177269">
              <w:rPr>
                <w:color w:val="000000"/>
              </w:rPr>
              <w:t>pecjalizacja</w:t>
            </w:r>
          </w:p>
        </w:tc>
        <w:tc>
          <w:tcPr>
            <w:tcW w:w="2880" w:type="dxa"/>
          </w:tcPr>
          <w:p w:rsidR="00B46735" w:rsidRPr="00177269" w:rsidRDefault="00B46735">
            <w:pPr>
              <w:pStyle w:val="NormalWeb"/>
              <w:jc w:val="center"/>
              <w:rPr>
                <w:color w:val="000000"/>
              </w:rPr>
            </w:pPr>
            <w:r w:rsidRPr="00177269">
              <w:rPr>
                <w:color w:val="000000"/>
              </w:rPr>
              <w:t>Imię i Nazwisko</w:t>
            </w:r>
          </w:p>
        </w:tc>
        <w:tc>
          <w:tcPr>
            <w:tcW w:w="3420" w:type="dxa"/>
          </w:tcPr>
          <w:p w:rsidR="00B46735" w:rsidRPr="00177269" w:rsidRDefault="00B46735" w:rsidP="00BF1ADB">
            <w:pPr>
              <w:pStyle w:val="NormalWeb"/>
              <w:jc w:val="center"/>
              <w:rPr>
                <w:color w:val="000000"/>
              </w:rPr>
            </w:pPr>
            <w:r w:rsidRPr="00177269">
              <w:rPr>
                <w:color w:val="000000"/>
              </w:rPr>
              <w:t xml:space="preserve"> numer uprawnień</w:t>
            </w:r>
          </w:p>
        </w:tc>
      </w:tr>
      <w:tr w:rsidR="00B46735" w:rsidRPr="00177269">
        <w:trPr>
          <w:trHeight w:val="705"/>
        </w:trPr>
        <w:tc>
          <w:tcPr>
            <w:tcW w:w="3600" w:type="dxa"/>
          </w:tcPr>
          <w:p w:rsidR="00B46735" w:rsidRDefault="00B46735" w:rsidP="00BF1ADB">
            <w:pPr>
              <w:pStyle w:val="NormalWeb"/>
              <w:spacing w:before="0" w:beforeAutospacing="0" w:after="0"/>
              <w:jc w:val="center"/>
              <w:rPr>
                <w:color w:val="2D2D2D"/>
              </w:rPr>
            </w:pPr>
            <w:r w:rsidRPr="00BF1ADB">
              <w:rPr>
                <w:b/>
                <w:color w:val="2D2D2D"/>
              </w:rPr>
              <w:t>kierownik budowy</w:t>
            </w:r>
            <w:r>
              <w:rPr>
                <w:color w:val="2D2D2D"/>
              </w:rPr>
              <w:t xml:space="preserve"> </w:t>
            </w:r>
          </w:p>
          <w:p w:rsidR="00B46735" w:rsidRPr="00177269" w:rsidRDefault="00B46735" w:rsidP="00BF1ADB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2D2D2D"/>
              </w:rPr>
              <w:t>posiadający</w:t>
            </w:r>
            <w:r w:rsidRPr="00A36844">
              <w:rPr>
                <w:color w:val="2D2D2D"/>
              </w:rPr>
              <w:t xml:space="preserve"> uprawnienia budowlane do kierowania robotami budowlanymi w branży konstrukcyjno</w:t>
            </w:r>
            <w:r>
              <w:rPr>
                <w:color w:val="2D2D2D"/>
              </w:rPr>
              <w:t xml:space="preserve"> </w:t>
            </w:r>
            <w:r w:rsidRPr="00A36844">
              <w:rPr>
                <w:color w:val="2D2D2D"/>
              </w:rPr>
              <w:t>-</w:t>
            </w:r>
            <w:r>
              <w:rPr>
                <w:color w:val="2D2D2D"/>
              </w:rPr>
              <w:t xml:space="preserve"> budow</w:t>
            </w:r>
            <w:r w:rsidRPr="00A36844">
              <w:rPr>
                <w:color w:val="2D2D2D"/>
              </w:rPr>
              <w:t>l</w:t>
            </w:r>
            <w:r>
              <w:rPr>
                <w:color w:val="2D2D2D"/>
              </w:rPr>
              <w:t>a</w:t>
            </w:r>
            <w:r w:rsidRPr="00A36844">
              <w:rPr>
                <w:color w:val="2D2D2D"/>
              </w:rPr>
              <w:t>nej</w:t>
            </w:r>
          </w:p>
        </w:tc>
        <w:tc>
          <w:tcPr>
            <w:tcW w:w="2880" w:type="dxa"/>
          </w:tcPr>
          <w:p w:rsidR="00B46735" w:rsidRPr="00177269" w:rsidRDefault="00B46735">
            <w:pPr>
              <w:pStyle w:val="NormalWeb"/>
              <w:jc w:val="center"/>
              <w:rPr>
                <w:color w:val="FF0000"/>
              </w:rPr>
            </w:pPr>
          </w:p>
        </w:tc>
        <w:tc>
          <w:tcPr>
            <w:tcW w:w="3420" w:type="dxa"/>
          </w:tcPr>
          <w:p w:rsidR="00B46735" w:rsidRPr="00177269" w:rsidRDefault="00B46735" w:rsidP="00BF1ADB">
            <w:pPr>
              <w:pStyle w:val="NormalWeb"/>
              <w:jc w:val="center"/>
              <w:rPr>
                <w:color w:val="FF0000"/>
              </w:rPr>
            </w:pPr>
          </w:p>
        </w:tc>
      </w:tr>
      <w:tr w:rsidR="00B46735" w:rsidRPr="00177269">
        <w:trPr>
          <w:trHeight w:val="705"/>
        </w:trPr>
        <w:tc>
          <w:tcPr>
            <w:tcW w:w="3600" w:type="dxa"/>
          </w:tcPr>
          <w:p w:rsidR="00B46735" w:rsidRDefault="00B46735" w:rsidP="00BF1ADB">
            <w:pPr>
              <w:pStyle w:val="NormalWeb"/>
              <w:spacing w:before="0" w:beforeAutospacing="0" w:after="0"/>
              <w:jc w:val="center"/>
              <w:rPr>
                <w:color w:val="2D2D2D"/>
              </w:rPr>
            </w:pPr>
            <w:r>
              <w:rPr>
                <w:color w:val="2D2D2D"/>
              </w:rPr>
              <w:t>kierownik</w:t>
            </w:r>
            <w:r w:rsidRPr="00A36844">
              <w:rPr>
                <w:color w:val="2D2D2D"/>
              </w:rPr>
              <w:t xml:space="preserve"> robót </w:t>
            </w:r>
          </w:p>
          <w:p w:rsidR="00B46735" w:rsidRPr="00177269" w:rsidRDefault="00B46735" w:rsidP="00BF1ADB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2D2D2D"/>
              </w:rPr>
              <w:t>posiadający</w:t>
            </w:r>
            <w:r w:rsidRPr="00A36844">
              <w:rPr>
                <w:color w:val="2D2D2D"/>
              </w:rPr>
              <w:t xml:space="preserve"> uprawnienia budowlane w specjalności instalacyjnej w zakresie sieci, instalacji i urządzeń sanitarnych</w:t>
            </w:r>
          </w:p>
        </w:tc>
        <w:tc>
          <w:tcPr>
            <w:tcW w:w="2880" w:type="dxa"/>
          </w:tcPr>
          <w:p w:rsidR="00B46735" w:rsidRPr="00177269" w:rsidRDefault="00B46735" w:rsidP="00177269">
            <w:pPr>
              <w:pStyle w:val="NormalWeb"/>
              <w:jc w:val="center"/>
              <w:rPr>
                <w:color w:val="FF0000"/>
              </w:rPr>
            </w:pPr>
          </w:p>
        </w:tc>
        <w:tc>
          <w:tcPr>
            <w:tcW w:w="3420" w:type="dxa"/>
          </w:tcPr>
          <w:p w:rsidR="00B46735" w:rsidRPr="00177269" w:rsidRDefault="00B46735" w:rsidP="00BF1ADB">
            <w:pPr>
              <w:pStyle w:val="NormalWeb"/>
              <w:jc w:val="center"/>
              <w:rPr>
                <w:color w:val="FF0000"/>
              </w:rPr>
            </w:pPr>
          </w:p>
        </w:tc>
      </w:tr>
      <w:tr w:rsidR="00B46735" w:rsidRPr="00177269">
        <w:trPr>
          <w:trHeight w:val="705"/>
        </w:trPr>
        <w:tc>
          <w:tcPr>
            <w:tcW w:w="3600" w:type="dxa"/>
          </w:tcPr>
          <w:p w:rsidR="00B46735" w:rsidRDefault="00B46735" w:rsidP="00BF1ADB">
            <w:pPr>
              <w:pStyle w:val="NormalWeb"/>
              <w:spacing w:before="0" w:beforeAutospacing="0" w:after="0"/>
              <w:jc w:val="center"/>
              <w:rPr>
                <w:color w:val="2D2D2D"/>
              </w:rPr>
            </w:pPr>
            <w:r>
              <w:rPr>
                <w:color w:val="2D2D2D"/>
              </w:rPr>
              <w:t>kierownik</w:t>
            </w:r>
            <w:r w:rsidRPr="00A36844">
              <w:rPr>
                <w:color w:val="2D2D2D"/>
              </w:rPr>
              <w:t xml:space="preserve"> robót </w:t>
            </w:r>
          </w:p>
          <w:p w:rsidR="00B46735" w:rsidRPr="00177269" w:rsidRDefault="00B46735" w:rsidP="00BF1ADB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2D2D2D"/>
              </w:rPr>
              <w:t>posiadający</w:t>
            </w:r>
            <w:r w:rsidRPr="00A36844">
              <w:rPr>
                <w:color w:val="2D2D2D"/>
              </w:rPr>
              <w:t xml:space="preserve"> uprawnienia budowlane w specjalności instalacyjnej w zakresie instalacji i urządzeń elektryc</w:t>
            </w:r>
            <w:r>
              <w:rPr>
                <w:color w:val="2D2D2D"/>
              </w:rPr>
              <w:t>znych i elektroenergetycznych</w:t>
            </w:r>
          </w:p>
        </w:tc>
        <w:tc>
          <w:tcPr>
            <w:tcW w:w="2880" w:type="dxa"/>
          </w:tcPr>
          <w:p w:rsidR="00B46735" w:rsidRPr="00177269" w:rsidRDefault="00B46735" w:rsidP="00177269">
            <w:pPr>
              <w:pStyle w:val="NormalWeb"/>
              <w:jc w:val="center"/>
              <w:rPr>
                <w:color w:val="FF0000"/>
              </w:rPr>
            </w:pPr>
          </w:p>
        </w:tc>
        <w:tc>
          <w:tcPr>
            <w:tcW w:w="3420" w:type="dxa"/>
          </w:tcPr>
          <w:p w:rsidR="00B46735" w:rsidRPr="00177269" w:rsidRDefault="00B46735" w:rsidP="00BF1ADB">
            <w:pPr>
              <w:pStyle w:val="NormalWeb"/>
              <w:jc w:val="center"/>
              <w:rPr>
                <w:color w:val="FF0000"/>
              </w:rPr>
            </w:pPr>
          </w:p>
        </w:tc>
      </w:tr>
    </w:tbl>
    <w:p w:rsidR="00B46735" w:rsidRDefault="00B46735" w:rsidP="00B75A7F">
      <w:pPr>
        <w:pStyle w:val="NormalWeb"/>
        <w:spacing w:after="0"/>
        <w:rPr>
          <w:color w:val="000000"/>
        </w:rPr>
      </w:pPr>
    </w:p>
    <w:p w:rsidR="00B46735" w:rsidRDefault="00B46735" w:rsidP="00B75A7F">
      <w:pPr>
        <w:pStyle w:val="NormalWeb"/>
        <w:spacing w:after="0"/>
        <w:rPr>
          <w:color w:val="000000"/>
        </w:rPr>
      </w:pPr>
      <w:r>
        <w:rPr>
          <w:color w:val="000000"/>
        </w:rPr>
        <w:t>.............................................</w:t>
      </w:r>
    </w:p>
    <w:p w:rsidR="00B46735" w:rsidRDefault="00B46735" w:rsidP="00B75A7F">
      <w:pPr>
        <w:pStyle w:val="NormalWeb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(miejscowość, data)</w:t>
      </w:r>
    </w:p>
    <w:p w:rsidR="00B46735" w:rsidRDefault="00B46735" w:rsidP="00B75A7F">
      <w:pPr>
        <w:pStyle w:val="NormalWeb"/>
        <w:spacing w:after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 </w:t>
      </w:r>
    </w:p>
    <w:p w:rsidR="00B46735" w:rsidRDefault="00B46735" w:rsidP="00B75A7F">
      <w:pPr>
        <w:pStyle w:val="NormalWeb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/podpis, pieczątka Wykonawcy lub upoważnionego przedstawiciela Wykonawcy/</w:t>
      </w:r>
    </w:p>
    <w:sectPr w:rsidR="00B46735" w:rsidSect="00B467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35" w:rsidRDefault="00B46735" w:rsidP="00B122D2">
      <w:pPr>
        <w:spacing w:before="0"/>
      </w:pPr>
      <w:r>
        <w:separator/>
      </w:r>
    </w:p>
  </w:endnote>
  <w:endnote w:type="continuationSeparator" w:id="0">
    <w:p w:rsidR="00B46735" w:rsidRDefault="00B46735" w:rsidP="00B122D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35" w:rsidRDefault="00B46735" w:rsidP="00B122D2">
      <w:pPr>
        <w:spacing w:before="0"/>
      </w:pPr>
      <w:r>
        <w:separator/>
      </w:r>
    </w:p>
  </w:footnote>
  <w:footnote w:type="continuationSeparator" w:id="0">
    <w:p w:rsidR="00B46735" w:rsidRDefault="00B46735" w:rsidP="00B122D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35" w:rsidRDefault="00B46735" w:rsidP="00B122D2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MSiT-poziom" style="position:absolute;left:0;text-align:left;margin-left:28.6pt;margin-top:-18.85pt;width:175.3pt;height:48.2pt;z-index:251660288;visibility:visible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left:0;text-align:left;margin-left:265.5pt;margin-top:-12.95pt;width:30.55pt;height:33.85pt;z-index:251661312">
          <v:imagedata r:id="rId2" o:title=""/>
          <w10:wrap type="square"/>
        </v:shape>
        <o:OLEObject Type="Embed" ProgID="CorelDRAW.Graphic.9" ShapeID="_x0000_s2050" DrawAspect="Content" ObjectID="_1618053940" r:id="rId3"/>
      </w:pict>
    </w:r>
    <w:r>
      <w:rPr>
        <w:b/>
        <w:sz w:val="32"/>
        <w:szCs w:val="32"/>
      </w:rPr>
      <w:tab/>
      <w:t xml:space="preserve">                                                              </w:t>
    </w:r>
    <w:r w:rsidRPr="00245E95">
      <w:rPr>
        <w:b/>
        <w:sz w:val="32"/>
        <w:szCs w:val="32"/>
      </w:rPr>
      <w:t>Powiat Łęczyński</w:t>
    </w:r>
    <w:r>
      <w:rPr>
        <w:noProof/>
      </w:rPr>
      <w:t xml:space="preserve"> </w:t>
    </w:r>
  </w:p>
  <w:p w:rsidR="00B46735" w:rsidRDefault="00B46735" w:rsidP="00B122D2">
    <w:pPr>
      <w:jc w:val="center"/>
    </w:pPr>
    <w:r w:rsidRPr="008B1ECD">
      <w:t>Inwestycja dofinansowana przez Ministra Sportu i Turystyki ze środków Funduszu Rozwoju Kultury Fizycznej (FRKF) 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177269"/>
    <w:rsid w:val="00245E95"/>
    <w:rsid w:val="0039623D"/>
    <w:rsid w:val="00491E88"/>
    <w:rsid w:val="006401FF"/>
    <w:rsid w:val="006F79E9"/>
    <w:rsid w:val="007456D0"/>
    <w:rsid w:val="007F77D5"/>
    <w:rsid w:val="008B1ECD"/>
    <w:rsid w:val="00A32E9A"/>
    <w:rsid w:val="00A36844"/>
    <w:rsid w:val="00B122D2"/>
    <w:rsid w:val="00B46735"/>
    <w:rsid w:val="00B75A7F"/>
    <w:rsid w:val="00BB59C2"/>
    <w:rsid w:val="00BF1ADB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BE7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BE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BC1BE7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1BE7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"/>
    <w:rsid w:val="00B75A7F"/>
    <w:pPr>
      <w:widowControl/>
      <w:suppressAutoHyphens/>
      <w:autoSpaceDE/>
      <w:autoSpaceDN/>
      <w:adjustRightInd/>
      <w:spacing w:before="0" w:line="240" w:lineRule="atLeast"/>
      <w:ind w:left="57" w:right="57"/>
      <w:jc w:val="both"/>
    </w:pPr>
    <w:rPr>
      <w:rFonts w:ascii="Times New Roman" w:hAnsi="Times New Roman"/>
      <w:b/>
      <w:bCs/>
      <w:sz w:val="24"/>
      <w:lang w:eastAsia="ar-SA"/>
    </w:rPr>
  </w:style>
  <w:style w:type="paragraph" w:customStyle="1" w:styleId="ListParagraph1">
    <w:name w:val="List Paragraph1"/>
    <w:basedOn w:val="Normal"/>
    <w:rsid w:val="00BF1AD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12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2D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221</Words>
  <Characters>1332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cp:lastPrinted>2015-08-12T10:26:00Z</cp:lastPrinted>
  <dcterms:created xsi:type="dcterms:W3CDTF">2015-08-12T10:48:00Z</dcterms:created>
  <dcterms:modified xsi:type="dcterms:W3CDTF">2015-08-12T10:48:00Z</dcterms:modified>
</cp:coreProperties>
</file>