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73" w:rsidRPr="006401FF" w:rsidRDefault="00383B73" w:rsidP="006F79E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4</w:t>
      </w:r>
      <w:r w:rsidRPr="006401FF">
        <w:rPr>
          <w:rFonts w:ascii="Times New Roman" w:hAnsi="Times New Roman"/>
          <w:b/>
          <w:i/>
          <w:sz w:val="24"/>
          <w:szCs w:val="24"/>
        </w:rPr>
        <w:t xml:space="preserve"> do SIWZ- </w:t>
      </w:r>
      <w:r>
        <w:rPr>
          <w:rFonts w:ascii="Times New Roman" w:hAnsi="Times New Roman"/>
          <w:b/>
          <w:i/>
          <w:sz w:val="24"/>
          <w:szCs w:val="24"/>
        </w:rPr>
        <w:t>wykaz robót</w:t>
      </w:r>
    </w:p>
    <w:p w:rsidR="00383B73" w:rsidRPr="006401FF" w:rsidRDefault="00383B73" w:rsidP="007F77D5">
      <w:pPr>
        <w:ind w:left="426" w:hanging="426"/>
        <w:rPr>
          <w:rFonts w:ascii="Times New Roman" w:hAnsi="Times New Roman"/>
          <w:sz w:val="24"/>
          <w:szCs w:val="24"/>
        </w:rPr>
      </w:pPr>
    </w:p>
    <w:p w:rsidR="00383B73" w:rsidRPr="006401FF" w:rsidRDefault="00383B73" w:rsidP="007F77D5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 w:rsidRPr="006401FF">
        <w:rPr>
          <w:rFonts w:ascii="Times New Roman" w:hAnsi="Times New Roman"/>
          <w:sz w:val="24"/>
          <w:szCs w:val="24"/>
        </w:rPr>
        <w:t>Znak sprawy: ZP.SP.K.272.4.5.2015</w:t>
      </w:r>
    </w:p>
    <w:p w:rsidR="00383B73" w:rsidRPr="006401FF" w:rsidRDefault="00383B73" w:rsidP="006401FF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383B73" w:rsidRDefault="00383B73" w:rsidP="00B75A7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 Ś W I A D C Z E N I E</w:t>
      </w:r>
    </w:p>
    <w:p w:rsidR="00383B73" w:rsidRDefault="00383B73" w:rsidP="00B75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robót budowlanych</w:t>
      </w:r>
    </w:p>
    <w:p w:rsidR="00383B73" w:rsidRPr="006401FF" w:rsidRDefault="00383B73" w:rsidP="006401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3B73" w:rsidRPr="006401FF" w:rsidRDefault="00383B73" w:rsidP="006401FF">
      <w:pPr>
        <w:jc w:val="both"/>
        <w:rPr>
          <w:rFonts w:ascii="Times New Roman" w:hAnsi="Times New Roman"/>
          <w:b/>
          <w:sz w:val="24"/>
          <w:szCs w:val="24"/>
        </w:rPr>
      </w:pPr>
      <w:r w:rsidRPr="006401FF">
        <w:rPr>
          <w:rFonts w:ascii="Times New Roman" w:hAnsi="Times New Roman"/>
          <w:sz w:val="24"/>
          <w:szCs w:val="24"/>
        </w:rPr>
        <w:t xml:space="preserve">Przystępując do postępowania o udzielenie zamówienia publicznego na wykonanie robót budowlanych pn.: </w:t>
      </w:r>
    </w:p>
    <w:p w:rsidR="00383B73" w:rsidRPr="006401FF" w:rsidRDefault="00383B73" w:rsidP="006401FF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6401FF">
        <w:rPr>
          <w:rFonts w:ascii="Times New Roman" w:hAnsi="Times New Roman"/>
          <w:b/>
          <w:sz w:val="24"/>
          <w:szCs w:val="24"/>
        </w:rPr>
        <w:t>„Modernizacja sali gimnastycznej z zapleczem socjalnym</w:t>
      </w:r>
    </w:p>
    <w:p w:rsidR="00383B73" w:rsidRPr="006401FF" w:rsidRDefault="00383B73" w:rsidP="006401FF">
      <w:pPr>
        <w:spacing w:before="0"/>
        <w:jc w:val="center"/>
        <w:rPr>
          <w:rFonts w:ascii="Times New Roman" w:hAnsi="Times New Roman"/>
          <w:b/>
          <w:bCs/>
          <w:color w:val="2D2D2D"/>
          <w:sz w:val="24"/>
          <w:szCs w:val="24"/>
        </w:rPr>
      </w:pPr>
      <w:r w:rsidRPr="006401FF">
        <w:rPr>
          <w:rFonts w:ascii="Times New Roman" w:hAnsi="Times New Roman"/>
          <w:b/>
          <w:sz w:val="24"/>
          <w:szCs w:val="24"/>
        </w:rPr>
        <w:t>w Zespole Szkół Rolniczych w Kijanach”</w:t>
      </w:r>
    </w:p>
    <w:p w:rsidR="00383B73" w:rsidRDefault="00383B73" w:rsidP="00B75A7F">
      <w:pPr>
        <w:rPr>
          <w:b/>
          <w:color w:val="000000"/>
          <w:sz w:val="24"/>
          <w:szCs w:val="24"/>
        </w:rPr>
      </w:pPr>
    </w:p>
    <w:p w:rsidR="00383B73" w:rsidRPr="00B75A7F" w:rsidRDefault="00383B73" w:rsidP="00B75A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75A7F">
        <w:rPr>
          <w:rFonts w:ascii="Times New Roman" w:hAnsi="Times New Roman"/>
          <w:sz w:val="24"/>
          <w:szCs w:val="24"/>
        </w:rPr>
        <w:t xml:space="preserve">ja, niżej podpisany </w:t>
      </w:r>
      <w:r w:rsidRPr="00B75A7F">
        <w:rPr>
          <w:rFonts w:ascii="Times New Roman" w:hAnsi="Times New Roman"/>
          <w:color w:val="000000"/>
          <w:sz w:val="24"/>
          <w:szCs w:val="24"/>
        </w:rPr>
        <w:t xml:space="preserve">(imię i nazwisko) </w:t>
      </w:r>
      <w:r w:rsidRPr="00B75A7F">
        <w:rPr>
          <w:rFonts w:ascii="Times New Roman" w:hAnsi="Times New Roman"/>
          <w:sz w:val="24"/>
          <w:szCs w:val="24"/>
        </w:rPr>
        <w:t>……………………………..…………………….</w:t>
      </w:r>
      <w:r w:rsidRPr="00B75A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83B73" w:rsidRPr="00B75A7F" w:rsidRDefault="00383B73" w:rsidP="00B75A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75A7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75A7F">
        <w:rPr>
          <w:rFonts w:ascii="Times New Roman" w:hAnsi="Times New Roman"/>
          <w:b/>
          <w:bCs/>
          <w:sz w:val="24"/>
          <w:szCs w:val="24"/>
        </w:rPr>
        <w:tab/>
      </w:r>
      <w:r w:rsidRPr="00B75A7F">
        <w:rPr>
          <w:rFonts w:ascii="Times New Roman" w:hAnsi="Times New Roman"/>
          <w:b/>
          <w:bCs/>
          <w:sz w:val="24"/>
          <w:szCs w:val="24"/>
        </w:rPr>
        <w:tab/>
      </w:r>
      <w:r w:rsidRPr="00B75A7F">
        <w:rPr>
          <w:rFonts w:ascii="Times New Roman" w:hAnsi="Times New Roman"/>
          <w:b/>
          <w:bCs/>
          <w:sz w:val="24"/>
          <w:szCs w:val="24"/>
        </w:rPr>
        <w:tab/>
      </w:r>
      <w:r w:rsidRPr="00B75A7F">
        <w:rPr>
          <w:rFonts w:ascii="Times New Roman" w:hAnsi="Times New Roman"/>
          <w:b/>
          <w:bCs/>
          <w:sz w:val="24"/>
          <w:szCs w:val="24"/>
        </w:rPr>
        <w:tab/>
      </w:r>
      <w:r w:rsidRPr="00B75A7F">
        <w:rPr>
          <w:rFonts w:ascii="Times New Roman" w:hAnsi="Times New Roman"/>
          <w:b/>
          <w:bCs/>
          <w:sz w:val="24"/>
          <w:szCs w:val="24"/>
        </w:rPr>
        <w:tab/>
      </w:r>
      <w:r w:rsidRPr="00B75A7F">
        <w:rPr>
          <w:rFonts w:ascii="Times New Roman" w:hAnsi="Times New Roman"/>
          <w:b/>
          <w:bCs/>
          <w:sz w:val="24"/>
          <w:szCs w:val="24"/>
        </w:rPr>
        <w:tab/>
      </w:r>
      <w:r w:rsidRPr="00B75A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3B73" w:rsidRPr="00B75A7F" w:rsidRDefault="00383B73" w:rsidP="00B75A7F">
      <w:pPr>
        <w:jc w:val="both"/>
        <w:rPr>
          <w:rFonts w:ascii="Times New Roman" w:hAnsi="Times New Roman"/>
          <w:sz w:val="24"/>
          <w:szCs w:val="24"/>
        </w:rPr>
      </w:pPr>
      <w:r w:rsidRPr="00B75A7F">
        <w:rPr>
          <w:rFonts w:ascii="Times New Roman" w:hAnsi="Times New Roman"/>
          <w:sz w:val="24"/>
          <w:szCs w:val="24"/>
        </w:rPr>
        <w:t>reprezentując firmę ..............................................................................................................</w:t>
      </w:r>
    </w:p>
    <w:p w:rsidR="00383B73" w:rsidRPr="00B75A7F" w:rsidRDefault="00383B73" w:rsidP="00B75A7F">
      <w:pPr>
        <w:jc w:val="both"/>
        <w:rPr>
          <w:rFonts w:ascii="Times New Roman" w:hAnsi="Times New Roman"/>
          <w:sz w:val="24"/>
          <w:szCs w:val="24"/>
        </w:rPr>
      </w:pPr>
      <w:r w:rsidRPr="00B75A7F">
        <w:rPr>
          <w:rFonts w:ascii="Times New Roman" w:hAnsi="Times New Roman"/>
          <w:sz w:val="24"/>
          <w:szCs w:val="24"/>
        </w:rPr>
        <w:t>jako upoważniony na piśmie lub wpisany w odpowiednich dokumentach rejestrowych, w imieniu reprezentowanej przeze mnie firmy oświadczam, że:</w:t>
      </w:r>
    </w:p>
    <w:p w:rsidR="00383B73" w:rsidRPr="00B75A7F" w:rsidRDefault="00383B73" w:rsidP="00B75A7F">
      <w:pPr>
        <w:jc w:val="both"/>
        <w:rPr>
          <w:rFonts w:ascii="Times New Roman" w:hAnsi="Times New Roman"/>
          <w:i/>
          <w:sz w:val="24"/>
          <w:szCs w:val="24"/>
        </w:rPr>
      </w:pPr>
      <w:r w:rsidRPr="00B75A7F">
        <w:rPr>
          <w:rFonts w:ascii="Times New Roman" w:hAnsi="Times New Roman"/>
          <w:sz w:val="24"/>
          <w:szCs w:val="24"/>
        </w:rPr>
        <w:t xml:space="preserve">w okresie ostatnich pięciu lat przed  upływem terminu składania ofert, a jeżeli okres prowadzenia działalności jest krótszy- w tym okresie, wykonałem/wykonaliśmy roboty budowlane zgodnie z poniższym oraz załączam/my dowody potwierdzające, że wykazane roboty zostały wykonane w sposób należyty oraz wskazujące, że zostały wykonane zgodnie z zasadami sztuki budowlanej i prawidłowo ukończone  /* </w:t>
      </w:r>
      <w:r w:rsidRPr="00B75A7F">
        <w:rPr>
          <w:rFonts w:ascii="Times New Roman" w:hAnsi="Times New Roman"/>
          <w:i/>
          <w:sz w:val="24"/>
          <w:szCs w:val="24"/>
        </w:rPr>
        <w:t>polegam na wiedzy i doświadczeniu innego/ych podmiotu/ów który/rzy wykonał/wykonali roboty budowlane zgodnie z poniższym oraz załączam/my dowody potwierdzające, że wykazane roboty zostały wykonane w sposób należyty oraz wskazujące, że zostały wykonane zgodnie z zasadami sztuki budowlanej i prawidłowo ukończone*(niepotrzebne skreślić)</w:t>
      </w:r>
    </w:p>
    <w:p w:rsidR="00383B73" w:rsidRPr="00B75A7F" w:rsidRDefault="00383B73" w:rsidP="00B75A7F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567"/>
        <w:gridCol w:w="1560"/>
        <w:gridCol w:w="1418"/>
        <w:gridCol w:w="1417"/>
        <w:gridCol w:w="1418"/>
        <w:gridCol w:w="1417"/>
        <w:gridCol w:w="851"/>
        <w:gridCol w:w="1134"/>
      </w:tblGrid>
      <w:tr w:rsidR="00383B73" w:rsidRPr="00B75A7F">
        <w:trPr>
          <w:cantSplit/>
          <w:trHeight w:val="5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73" w:rsidRPr="00B75A7F" w:rsidRDefault="00383B73">
            <w:pPr>
              <w:suppressAutoHyphens/>
              <w:snapToGrid w:val="0"/>
              <w:ind w:right="57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73" w:rsidRPr="00B75A7F" w:rsidRDefault="00383B73">
            <w:pPr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 xml:space="preserve">Rodzaj robót </w:t>
            </w:r>
          </w:p>
          <w:p w:rsidR="00383B73" w:rsidRPr="00B75A7F" w:rsidRDefault="00383B73">
            <w:pPr>
              <w:jc w:val="center"/>
              <w:rPr>
                <w:rFonts w:ascii="Times New Roman" w:hAnsi="Times New Roman"/>
              </w:rPr>
            </w:pPr>
            <w:r w:rsidRPr="00B75A7F">
              <w:rPr>
                <w:rFonts w:ascii="Times New Roman" w:hAnsi="Times New Roman"/>
              </w:rPr>
              <w:t>/opis, zakres,/</w:t>
            </w:r>
          </w:p>
          <w:p w:rsidR="00383B73" w:rsidRPr="00B75A7F" w:rsidRDefault="00383B73">
            <w:pPr>
              <w:rPr>
                <w:rFonts w:ascii="Times New Roman" w:hAnsi="Times New Roman"/>
              </w:rPr>
            </w:pPr>
          </w:p>
          <w:p w:rsidR="00383B73" w:rsidRPr="00B75A7F" w:rsidRDefault="00383B73">
            <w:pPr>
              <w:suppressAutoHyphens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73" w:rsidRPr="00B75A7F" w:rsidRDefault="00383B73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>Zamawiający (nazwa, adres, tel./faks)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73" w:rsidRPr="00B75A7F" w:rsidRDefault="00383B73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>Miejsce wykonania zamówienia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73" w:rsidRPr="00B75A7F" w:rsidRDefault="00383B73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 xml:space="preserve">Data wykonania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73" w:rsidRPr="00B75A7F" w:rsidRDefault="00383B73">
            <w:pPr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 xml:space="preserve">Wartość robót </w:t>
            </w:r>
          </w:p>
          <w:p w:rsidR="00383B73" w:rsidRPr="00B75A7F" w:rsidRDefault="00383B73">
            <w:pPr>
              <w:suppressAutoHyphens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>(PLN)</w:t>
            </w:r>
          </w:p>
        </w:tc>
      </w:tr>
      <w:tr w:rsidR="00383B73" w:rsidRPr="00B75A7F">
        <w:trPr>
          <w:cantSplit/>
          <w:trHeight w:val="4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B73" w:rsidRPr="00B75A7F" w:rsidRDefault="00383B73">
            <w:pPr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B73" w:rsidRPr="00B75A7F" w:rsidRDefault="00383B73">
            <w:pPr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B73" w:rsidRPr="00B75A7F" w:rsidRDefault="00383B73">
            <w:pPr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B73" w:rsidRPr="00B75A7F" w:rsidRDefault="00383B73">
            <w:pPr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73" w:rsidRPr="00B75A7F" w:rsidRDefault="00383B73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>rozpoczęcie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73" w:rsidRPr="00B75A7F" w:rsidRDefault="00383B73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>zakończenie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73" w:rsidRPr="00B75A7F" w:rsidRDefault="00383B73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73" w:rsidRPr="00B75A7F" w:rsidRDefault="00383B73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B75A7F">
              <w:rPr>
                <w:rFonts w:ascii="Times New Roman" w:hAnsi="Times New Roman"/>
              </w:rPr>
              <w:t>brutto</w:t>
            </w:r>
          </w:p>
        </w:tc>
      </w:tr>
      <w:tr w:rsidR="00383B73" w:rsidRPr="00B75A7F">
        <w:trPr>
          <w:trHeight w:val="1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73" w:rsidRPr="00B75A7F" w:rsidRDefault="00383B73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Pr="00B75A7F" w:rsidRDefault="00383B73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Pr="00B75A7F" w:rsidRDefault="00383B73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Pr="00B75A7F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Pr="00B75A7F" w:rsidRDefault="00383B73">
            <w:pPr>
              <w:suppressAutoHyphens/>
              <w:snapToGrid w:val="0"/>
              <w:ind w:right="57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73" w:rsidRPr="00B75A7F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Pr="00B75A7F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Pr="00B75A7F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Pr="00B75A7F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Pr="00B75A7F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Pr="00B75A7F" w:rsidRDefault="00383B73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383B73" w:rsidRPr="00B75A7F" w:rsidRDefault="00383B73">
            <w:pPr>
              <w:suppressAutoHyphens/>
              <w:snapToGrid w:val="0"/>
              <w:ind w:left="57" w:right="57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73" w:rsidRPr="00B75A7F" w:rsidRDefault="00383B73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73" w:rsidRPr="00B75A7F" w:rsidRDefault="00383B73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73" w:rsidRPr="00B75A7F" w:rsidRDefault="00383B73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73" w:rsidRPr="00B75A7F" w:rsidRDefault="00383B73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73" w:rsidRPr="00B75A7F" w:rsidRDefault="00383B73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73" w:rsidRPr="00B75A7F" w:rsidRDefault="00383B73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383B73" w:rsidRPr="00B75A7F" w:rsidRDefault="00383B73" w:rsidP="00B75A7F">
      <w:pPr>
        <w:pStyle w:val="NormalWeb"/>
        <w:spacing w:after="0"/>
        <w:rPr>
          <w:color w:val="000000"/>
        </w:rPr>
      </w:pPr>
    </w:p>
    <w:p w:rsidR="00383B73" w:rsidRDefault="00383B73" w:rsidP="00B75A7F">
      <w:pPr>
        <w:pStyle w:val="NormalWeb"/>
        <w:spacing w:after="0"/>
        <w:rPr>
          <w:color w:val="000000"/>
        </w:rPr>
      </w:pPr>
      <w:r>
        <w:rPr>
          <w:color w:val="000000"/>
        </w:rPr>
        <w:t>.............................................</w:t>
      </w:r>
    </w:p>
    <w:p w:rsidR="00383B73" w:rsidRDefault="00383B73" w:rsidP="00B75A7F">
      <w:pPr>
        <w:pStyle w:val="NormalWeb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(miejscowość, data)</w:t>
      </w:r>
    </w:p>
    <w:p w:rsidR="00383B73" w:rsidRDefault="00383B73" w:rsidP="00B75A7F">
      <w:pPr>
        <w:pStyle w:val="NormalWeb"/>
        <w:spacing w:after="0"/>
        <w:jc w:val="right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 </w:t>
      </w:r>
    </w:p>
    <w:p w:rsidR="00383B73" w:rsidRDefault="00383B73" w:rsidP="00B75A7F">
      <w:pPr>
        <w:pStyle w:val="NormalWeb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/podpis, pieczątka Wykonawcy lub upoważnionego przedstawiciela Wykonawcy/</w:t>
      </w:r>
    </w:p>
    <w:p w:rsidR="00383B73" w:rsidRDefault="00383B73" w:rsidP="00B75A7F">
      <w:pPr>
        <w:pStyle w:val="NormalWeb"/>
        <w:spacing w:after="0"/>
        <w:jc w:val="right"/>
        <w:rPr>
          <w:sz w:val="20"/>
          <w:szCs w:val="20"/>
        </w:rPr>
      </w:pPr>
    </w:p>
    <w:p w:rsidR="00383B73" w:rsidRDefault="00383B73" w:rsidP="00B75A7F">
      <w:pPr>
        <w:pStyle w:val="Tekstpodstawowy3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UWAGA: JEŻELI WYKONAWCA BĘDZIE POLEGAĆ NA WIEDZY I  DOŚWIADCZENIU INNYCH PODMIOTÓW, ZAŁĄCZA </w:t>
      </w:r>
      <w:r>
        <w:rPr>
          <w:b w:val="0"/>
          <w:color w:val="000000"/>
          <w:sz w:val="16"/>
          <w:szCs w:val="16"/>
        </w:rPr>
        <w:t xml:space="preserve">W SZCZEGÓLNOŚCI </w:t>
      </w:r>
      <w:r>
        <w:rPr>
          <w:b w:val="0"/>
          <w:sz w:val="16"/>
          <w:szCs w:val="16"/>
        </w:rPr>
        <w:t>PISEMNE ZOBOWIĄZANIE INNYCH PODMIOTÓW DO ODDANIA MU DO DYSPOZYCJI NIEZBĘDNYCH ZASOBÓW NA OKRES KORZYSTANIA Z NICH PRZY WYKONYWANIU ZAMÓWNIENIA.</w:t>
      </w:r>
    </w:p>
    <w:p w:rsidR="00383B73" w:rsidRDefault="00383B73" w:rsidP="00B75A7F">
      <w:pPr>
        <w:jc w:val="both"/>
        <w:rPr>
          <w:sz w:val="24"/>
          <w:szCs w:val="24"/>
        </w:rPr>
      </w:pPr>
    </w:p>
    <w:p w:rsidR="00383B73" w:rsidRDefault="00383B73" w:rsidP="00B75A7F">
      <w:pPr>
        <w:jc w:val="both"/>
        <w:rPr>
          <w:sz w:val="24"/>
          <w:szCs w:val="24"/>
        </w:rPr>
      </w:pPr>
    </w:p>
    <w:p w:rsidR="00383B73" w:rsidRDefault="00383B73" w:rsidP="00B75A7F">
      <w:pPr>
        <w:jc w:val="both"/>
        <w:rPr>
          <w:sz w:val="24"/>
          <w:szCs w:val="24"/>
        </w:rPr>
      </w:pPr>
    </w:p>
    <w:p w:rsidR="00383B73" w:rsidRDefault="00383B73" w:rsidP="00B75A7F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383B73" w:rsidRDefault="00383B73" w:rsidP="006401FF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383B73" w:rsidRPr="006401FF" w:rsidRDefault="00383B73"/>
    <w:sectPr w:rsidR="00383B73" w:rsidRPr="006401FF" w:rsidSect="00383B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73" w:rsidRDefault="00383B73" w:rsidP="004C0C65">
      <w:pPr>
        <w:spacing w:before="0"/>
      </w:pPr>
      <w:r>
        <w:separator/>
      </w:r>
    </w:p>
  </w:endnote>
  <w:endnote w:type="continuationSeparator" w:id="0">
    <w:p w:rsidR="00383B73" w:rsidRDefault="00383B73" w:rsidP="004C0C6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73" w:rsidRDefault="00383B73" w:rsidP="004C0C65">
      <w:pPr>
        <w:spacing w:before="0"/>
      </w:pPr>
      <w:r>
        <w:separator/>
      </w:r>
    </w:p>
  </w:footnote>
  <w:footnote w:type="continuationSeparator" w:id="0">
    <w:p w:rsidR="00383B73" w:rsidRDefault="00383B73" w:rsidP="004C0C6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73" w:rsidRDefault="00383B73" w:rsidP="004C0C65">
    <w:pP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MSiT-poziom" style="position:absolute;left:0;text-align:left;margin-left:28.6pt;margin-top:-18.85pt;width:175.3pt;height:48.2pt;z-index:251660288;visibility:visible">
          <v:imagedata r:id="rId1" o:title=""/>
          <w10:wrap type="square"/>
        </v:shape>
      </w:pict>
    </w:r>
    <w:r>
      <w:rPr>
        <w:noProof/>
      </w:rPr>
      <w:pict>
        <v:shape id="_x0000_s2050" type="#_x0000_t75" style="position:absolute;left:0;text-align:left;margin-left:265.5pt;margin-top:-12.95pt;width:30.55pt;height:33.85pt;z-index:251661312">
          <v:imagedata r:id="rId2" o:title=""/>
          <w10:wrap type="square"/>
        </v:shape>
        <o:OLEObject Type="Embed" ProgID="CorelDRAW.Graphic.9" ShapeID="_x0000_s2050" DrawAspect="Content" ObjectID="_1618053922" r:id="rId3"/>
      </w:pict>
    </w:r>
    <w:r>
      <w:rPr>
        <w:b/>
        <w:sz w:val="32"/>
        <w:szCs w:val="32"/>
      </w:rPr>
      <w:tab/>
      <w:t xml:space="preserve">                                                              </w:t>
    </w:r>
    <w:r w:rsidRPr="00245E95">
      <w:rPr>
        <w:b/>
        <w:sz w:val="32"/>
        <w:szCs w:val="32"/>
      </w:rPr>
      <w:t>Powiat Łęczyński</w:t>
    </w:r>
    <w:r>
      <w:rPr>
        <w:noProof/>
      </w:rPr>
      <w:t xml:space="preserve"> </w:t>
    </w:r>
  </w:p>
  <w:p w:rsidR="00383B73" w:rsidRDefault="00383B73" w:rsidP="004C0C65">
    <w:pPr>
      <w:jc w:val="center"/>
    </w:pPr>
    <w:r w:rsidRPr="008B1ECD">
      <w:t>Inwestycja dofinansowana przez Ministra Sportu i Turystyki ze środków Funduszu Rozwoju Kultury Fizycznej (FRKF) w ramach Programu Modernizacji Infrastruktury Sportowej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020"/>
        </w:tabs>
      </w:pPr>
      <w:rPr>
        <w:rFonts w:cs="Times New Roman"/>
      </w:rPr>
    </w:lvl>
  </w:abstractNum>
  <w:abstractNum w:abstractNumId="1">
    <w:nsid w:val="16491A1A"/>
    <w:multiLevelType w:val="hybridMultilevel"/>
    <w:tmpl w:val="4E32259C"/>
    <w:lvl w:ilvl="0" w:tplc="9D229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 w:tplc="59D0F2C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9E1234"/>
    <w:multiLevelType w:val="multilevel"/>
    <w:tmpl w:val="B964D0DA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7D5"/>
    <w:rsid w:val="00245E95"/>
    <w:rsid w:val="00383B73"/>
    <w:rsid w:val="0039623D"/>
    <w:rsid w:val="00491E88"/>
    <w:rsid w:val="004C0C65"/>
    <w:rsid w:val="006401FF"/>
    <w:rsid w:val="006F79E9"/>
    <w:rsid w:val="007F77D5"/>
    <w:rsid w:val="008B1ECD"/>
    <w:rsid w:val="00B75A7F"/>
    <w:rsid w:val="00D22A2D"/>
    <w:rsid w:val="00E97627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D5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7D5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77D5"/>
    <w:pPr>
      <w:keepNext/>
      <w:spacing w:before="240" w:after="60"/>
      <w:outlineLvl w:val="1"/>
    </w:pPr>
    <w:rPr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77D5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77D5"/>
    <w:rPr>
      <w:rFonts w:ascii="Arial" w:hAnsi="Arial"/>
      <w:b/>
      <w:kern w:val="32"/>
      <w:sz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F77D5"/>
    <w:rPr>
      <w:rFonts w:ascii="Arial" w:hAnsi="Arial"/>
      <w:sz w:val="28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F77D5"/>
    <w:rPr>
      <w:rFonts w:ascii="Calibri" w:hAnsi="Calibri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F77D5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7D5"/>
    <w:rPr>
      <w:sz w:val="24"/>
      <w:lang w:val="pl-PL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F77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5F43"/>
    <w:rPr>
      <w:rFonts w:ascii="Arial" w:hAnsi="Arial"/>
    </w:rPr>
  </w:style>
  <w:style w:type="paragraph" w:styleId="List">
    <w:name w:val="List"/>
    <w:basedOn w:val="Normal"/>
    <w:uiPriority w:val="99"/>
    <w:rsid w:val="007F77D5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7F77D5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link w:val="BodyTextFirstIndent2"/>
    <w:locked/>
    <w:rsid w:val="007F77D5"/>
    <w:rPr>
      <w:rFonts w:ascii="Calibri" w:eastAsia="Times New Roman" w:hAnsi="Calibri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F77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5F43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77D5"/>
    <w:pPr>
      <w:widowControl/>
      <w:autoSpaceDE/>
      <w:autoSpaceDN/>
      <w:adjustRightInd/>
      <w:spacing w:before="0"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D5F43"/>
  </w:style>
  <w:style w:type="paragraph" w:styleId="NormalWeb">
    <w:name w:val="Normal (Web)"/>
    <w:basedOn w:val="Normal"/>
    <w:uiPriority w:val="99"/>
    <w:rsid w:val="00491E88"/>
    <w:pPr>
      <w:widowControl/>
      <w:autoSpaceDE/>
      <w:autoSpaceDN/>
      <w:adjustRightInd/>
      <w:spacing w:before="100" w:beforeAutospacing="1" w:after="119"/>
      <w:ind w:left="57" w:right="57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1E88"/>
    <w:pPr>
      <w:widowControl/>
      <w:tabs>
        <w:tab w:val="center" w:pos="4536"/>
        <w:tab w:val="right" w:pos="9072"/>
      </w:tabs>
      <w:autoSpaceDE/>
      <w:autoSpaceDN/>
      <w:adjustRightInd/>
      <w:spacing w:before="0"/>
      <w:ind w:left="57" w:right="57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5F43"/>
    <w:rPr>
      <w:rFonts w:ascii="Arial" w:hAnsi="Arial"/>
    </w:rPr>
  </w:style>
  <w:style w:type="paragraph" w:customStyle="1" w:styleId="Zwykytekst1">
    <w:name w:val="Zwykły tekst1"/>
    <w:basedOn w:val="Normal"/>
    <w:rsid w:val="006401FF"/>
    <w:pPr>
      <w:suppressAutoHyphens/>
      <w:autoSpaceDE/>
      <w:autoSpaceDN/>
      <w:adjustRightInd/>
      <w:spacing w:before="0"/>
    </w:pPr>
    <w:rPr>
      <w:rFonts w:ascii="Courier New" w:hAnsi="Courier New" w:cs="Courier New"/>
      <w:kern w:val="2"/>
      <w:lang w:eastAsia="ar-SA"/>
    </w:rPr>
  </w:style>
  <w:style w:type="paragraph" w:customStyle="1" w:styleId="Standard">
    <w:name w:val="Standard"/>
    <w:rsid w:val="006401F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"/>
    <w:rsid w:val="00B75A7F"/>
    <w:pPr>
      <w:widowControl/>
      <w:suppressAutoHyphens/>
      <w:autoSpaceDE/>
      <w:autoSpaceDN/>
      <w:adjustRightInd/>
      <w:spacing w:before="0" w:line="240" w:lineRule="atLeast"/>
      <w:ind w:left="57" w:right="57"/>
      <w:jc w:val="both"/>
    </w:pPr>
    <w:rPr>
      <w:rFonts w:ascii="Times New Roman" w:hAnsi="Times New Roman"/>
      <w:b/>
      <w:bCs/>
      <w:sz w:val="24"/>
      <w:lang w:eastAsia="ar-SA"/>
    </w:rPr>
  </w:style>
  <w:style w:type="paragraph" w:styleId="Header">
    <w:name w:val="header"/>
    <w:basedOn w:val="Normal"/>
    <w:link w:val="HeaderChar"/>
    <w:uiPriority w:val="99"/>
    <w:rsid w:val="004C0C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0C65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302</Words>
  <Characters>1813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2  do SIWZ</dc:title>
  <dc:subject/>
  <dc:creator>1</dc:creator>
  <cp:keywords/>
  <dc:description/>
  <cp:lastModifiedBy>Dominika</cp:lastModifiedBy>
  <cp:revision>2</cp:revision>
  <cp:lastPrinted>2015-08-12T10:26:00Z</cp:lastPrinted>
  <dcterms:created xsi:type="dcterms:W3CDTF">2015-08-12T10:55:00Z</dcterms:created>
  <dcterms:modified xsi:type="dcterms:W3CDTF">2015-08-12T10:55:00Z</dcterms:modified>
</cp:coreProperties>
</file>