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E" w:rsidRPr="006401FF" w:rsidRDefault="0055349E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9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oświadczenie o podwykonawcach</w:t>
      </w:r>
    </w:p>
    <w:p w:rsidR="0055349E" w:rsidRPr="006401FF" w:rsidRDefault="0055349E" w:rsidP="007F77D5">
      <w:pPr>
        <w:ind w:left="426" w:hanging="426"/>
        <w:rPr>
          <w:rFonts w:ascii="Times New Roman" w:hAnsi="Times New Roman"/>
          <w:sz w:val="24"/>
          <w:szCs w:val="24"/>
        </w:rPr>
      </w:pPr>
    </w:p>
    <w:p w:rsidR="0055349E" w:rsidRPr="006401FF" w:rsidRDefault="0055349E" w:rsidP="007F77D5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Znak sprawy: ZP.SP.K.272.4.6</w:t>
      </w:r>
      <w:r w:rsidRPr="006401FF">
        <w:rPr>
          <w:rFonts w:ascii="Times New Roman" w:hAnsi="Times New Roman"/>
          <w:sz w:val="24"/>
          <w:szCs w:val="24"/>
        </w:rPr>
        <w:t>.2015</w:t>
      </w:r>
    </w:p>
    <w:p w:rsidR="0055349E" w:rsidRPr="006401FF" w:rsidRDefault="0055349E" w:rsidP="007F77D5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349E" w:rsidRDefault="0055349E" w:rsidP="001C1CB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Oświadczenie*</w:t>
      </w:r>
    </w:p>
    <w:p w:rsidR="0055349E" w:rsidRPr="006401FF" w:rsidRDefault="0055349E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49E" w:rsidRPr="006401FF" w:rsidRDefault="0055349E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55349E" w:rsidRPr="006401FF" w:rsidRDefault="0055349E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Modernizacja sal gimnastycznych z zapleczem w Zespole Szkół Górniczych w Łęcznej</w:t>
      </w:r>
      <w:r w:rsidRPr="006401FF">
        <w:rPr>
          <w:rFonts w:ascii="Times New Roman" w:hAnsi="Times New Roman"/>
          <w:b/>
          <w:sz w:val="24"/>
          <w:szCs w:val="24"/>
        </w:rPr>
        <w:t>”</w:t>
      </w:r>
    </w:p>
    <w:p w:rsidR="0055349E" w:rsidRDefault="0055349E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349E" w:rsidRDefault="0055349E" w:rsidP="001C1CB0">
      <w:pPr>
        <w:jc w:val="both"/>
        <w:rPr>
          <w:sz w:val="24"/>
          <w:szCs w:val="24"/>
        </w:rPr>
      </w:pPr>
    </w:p>
    <w:p w:rsidR="0055349E" w:rsidRPr="001C1CB0" w:rsidRDefault="0055349E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 xml:space="preserve">ja, niżej podpisany </w:t>
      </w:r>
      <w:r w:rsidRPr="001C1CB0">
        <w:rPr>
          <w:rFonts w:ascii="Times New Roman" w:hAnsi="Times New Roman"/>
          <w:color w:val="000000"/>
          <w:sz w:val="24"/>
          <w:szCs w:val="24"/>
        </w:rPr>
        <w:t>(imię i nazwisko)</w:t>
      </w:r>
      <w:r w:rsidRPr="001C1CB0">
        <w:rPr>
          <w:rFonts w:ascii="Times New Roman" w:hAnsi="Times New Roman"/>
          <w:sz w:val="24"/>
          <w:szCs w:val="24"/>
        </w:rPr>
        <w:t>………………………………..…………………….</w:t>
      </w:r>
      <w:r w:rsidRPr="001C1C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349E" w:rsidRPr="001C1CB0" w:rsidRDefault="0055349E" w:rsidP="001C1C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C1CB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b/>
          <w:bCs/>
          <w:sz w:val="24"/>
          <w:szCs w:val="24"/>
        </w:rPr>
        <w:tab/>
      </w:r>
      <w:r w:rsidRPr="001C1C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49E" w:rsidRPr="001C1CB0" w:rsidRDefault="0055349E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reprezentując firmę …………………….............................................................................</w:t>
      </w:r>
    </w:p>
    <w:p w:rsidR="0055349E" w:rsidRPr="001C1CB0" w:rsidRDefault="0055349E" w:rsidP="001C1CB0">
      <w:pPr>
        <w:jc w:val="both"/>
        <w:rPr>
          <w:rFonts w:ascii="Times New Roman" w:hAnsi="Times New Roman"/>
          <w:sz w:val="24"/>
          <w:szCs w:val="24"/>
        </w:rPr>
      </w:pPr>
    </w:p>
    <w:p w:rsidR="0055349E" w:rsidRPr="001C1CB0" w:rsidRDefault="0055349E" w:rsidP="001C1CB0">
      <w:pPr>
        <w:jc w:val="both"/>
        <w:rPr>
          <w:rFonts w:ascii="Times New Roman" w:hAnsi="Times New Roman"/>
          <w:sz w:val="24"/>
          <w:szCs w:val="24"/>
        </w:rPr>
      </w:pPr>
      <w:r w:rsidRPr="001C1CB0">
        <w:rPr>
          <w:rFonts w:ascii="Times New Roman" w:hAnsi="Times New Roman"/>
          <w:sz w:val="24"/>
          <w:szCs w:val="24"/>
        </w:rPr>
        <w:t>jako upoważniony na piśmie lub wpisany w odpowiednich dokumentach rejestrowych, w imieniu reprezentowanej przeze mnie firmy oświadczam, że:</w:t>
      </w:r>
    </w:p>
    <w:p w:rsidR="0055349E" w:rsidRDefault="0055349E" w:rsidP="001C1CB0">
      <w:pPr>
        <w:jc w:val="both"/>
        <w:rPr>
          <w:rFonts w:ascii="Times New Roman" w:hAnsi="Times New Roman"/>
          <w:sz w:val="24"/>
          <w:szCs w:val="24"/>
        </w:rPr>
      </w:pPr>
    </w:p>
    <w:p w:rsidR="0055349E" w:rsidRPr="00206DE0" w:rsidRDefault="0055349E" w:rsidP="00206DE0">
      <w:pPr>
        <w:jc w:val="both"/>
        <w:rPr>
          <w:rFonts w:ascii="Times New Roman" w:hAnsi="Times New Roman"/>
          <w:sz w:val="24"/>
          <w:szCs w:val="24"/>
        </w:rPr>
      </w:pPr>
      <w:r w:rsidRPr="00206DE0">
        <w:rPr>
          <w:rFonts w:ascii="Times New Roman" w:hAnsi="Times New Roman"/>
          <w:sz w:val="24"/>
          <w:szCs w:val="24"/>
        </w:rPr>
        <w:t>podwykonawcom, zamierzam powierzyć wykonanie zamówienia w następującym zakresie:</w:t>
      </w:r>
    </w:p>
    <w:p w:rsidR="0055349E" w:rsidRDefault="0055349E" w:rsidP="00206DE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1"/>
        <w:gridCol w:w="8026"/>
      </w:tblGrid>
      <w:tr w:rsidR="0055349E" w:rsidRPr="00206DE0">
        <w:trPr>
          <w:cantSplit/>
          <w:trHeight w:val="51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49E" w:rsidRPr="00206DE0" w:rsidRDefault="0055349E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206DE0">
              <w:rPr>
                <w:rFonts w:ascii="Times New Roman" w:hAnsi="Times New Roman"/>
              </w:rPr>
              <w:t>Lp.</w:t>
            </w:r>
          </w:p>
        </w:tc>
        <w:tc>
          <w:tcPr>
            <w:tcW w:w="8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9E" w:rsidRPr="00206DE0" w:rsidRDefault="0055349E">
            <w:pPr>
              <w:suppressAutoHyphens/>
              <w:snapToGrid w:val="0"/>
              <w:ind w:left="57" w:right="57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206DE0">
              <w:rPr>
                <w:rFonts w:ascii="Times New Roman" w:hAnsi="Times New Roman"/>
              </w:rPr>
              <w:t xml:space="preserve">Zakres powierzanych robót/ </w:t>
            </w:r>
            <w:r w:rsidRPr="00206DE0">
              <w:rPr>
                <w:rFonts w:ascii="Times New Roman" w:hAnsi="Times New Roman"/>
                <w:color w:val="000000"/>
              </w:rPr>
              <w:t>lub nazwa (firma) podwykonawców*</w:t>
            </w:r>
          </w:p>
        </w:tc>
      </w:tr>
      <w:tr w:rsidR="0055349E">
        <w:trPr>
          <w:cantSplit/>
          <w:trHeight w:val="29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49E" w:rsidRDefault="0055349E">
            <w:pPr>
              <w:rPr>
                <w:kern w:val="2"/>
                <w:lang w:eastAsia="ar-SA"/>
              </w:rPr>
            </w:pPr>
          </w:p>
        </w:tc>
        <w:tc>
          <w:tcPr>
            <w:tcW w:w="8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49E" w:rsidRDefault="0055349E">
            <w:pPr>
              <w:rPr>
                <w:kern w:val="2"/>
                <w:lang w:eastAsia="ar-SA"/>
              </w:rPr>
            </w:pPr>
          </w:p>
        </w:tc>
      </w:tr>
      <w:tr w:rsidR="0055349E">
        <w:trPr>
          <w:trHeight w:val="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49E" w:rsidRDefault="0055349E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55349E" w:rsidRDefault="0055349E">
            <w:pPr>
              <w:jc w:val="center"/>
            </w:pPr>
          </w:p>
          <w:p w:rsidR="0055349E" w:rsidRDefault="0055349E"/>
          <w:p w:rsidR="0055349E" w:rsidRDefault="0055349E">
            <w:pPr>
              <w:suppressAutoHyphens/>
              <w:ind w:left="57" w:right="57"/>
              <w:rPr>
                <w:kern w:val="2"/>
                <w:lang w:eastAsia="ar-SA"/>
              </w:rPr>
            </w:pP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9E" w:rsidRDefault="0055349E">
            <w:pPr>
              <w:suppressAutoHyphens/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</w:tr>
      <w:tr w:rsidR="0055349E">
        <w:trPr>
          <w:trHeight w:val="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49E" w:rsidRDefault="0055349E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55349E" w:rsidRDefault="0055349E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55349E" w:rsidRDefault="0055349E">
            <w:pPr>
              <w:snapToGrid w:val="0"/>
              <w:jc w:val="center"/>
              <w:rPr>
                <w:kern w:val="2"/>
                <w:lang w:eastAsia="ar-SA"/>
              </w:rPr>
            </w:pPr>
          </w:p>
          <w:p w:rsidR="0055349E" w:rsidRDefault="0055349E">
            <w:pPr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49E" w:rsidRDefault="0055349E">
            <w:pPr>
              <w:suppressAutoHyphens/>
              <w:snapToGrid w:val="0"/>
              <w:ind w:left="57" w:right="57"/>
              <w:jc w:val="center"/>
              <w:rPr>
                <w:kern w:val="2"/>
                <w:lang w:eastAsia="ar-SA"/>
              </w:rPr>
            </w:pPr>
          </w:p>
        </w:tc>
      </w:tr>
    </w:tbl>
    <w:p w:rsidR="0055349E" w:rsidRDefault="0055349E" w:rsidP="00206DE0">
      <w:pPr>
        <w:pStyle w:val="NormalWeb"/>
        <w:spacing w:after="0"/>
        <w:rPr>
          <w:color w:val="000000"/>
        </w:rPr>
      </w:pPr>
    </w:p>
    <w:p w:rsidR="0055349E" w:rsidRDefault="0055349E" w:rsidP="00206DE0">
      <w:pPr>
        <w:pStyle w:val="NormalWeb"/>
        <w:spacing w:before="0" w:beforeAutospacing="0" w:after="0"/>
        <w:rPr>
          <w:color w:val="000000"/>
        </w:rPr>
      </w:pPr>
      <w:r>
        <w:rPr>
          <w:color w:val="000000"/>
        </w:rPr>
        <w:t>.............................................</w:t>
      </w:r>
    </w:p>
    <w:p w:rsidR="0055349E" w:rsidRDefault="0055349E" w:rsidP="00206DE0">
      <w:pPr>
        <w:pStyle w:val="NormalWeb"/>
        <w:spacing w:before="0" w:beforeAutospacing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(miejscowość, data)</w:t>
      </w:r>
    </w:p>
    <w:p w:rsidR="0055349E" w:rsidRDefault="0055349E" w:rsidP="00206DE0">
      <w:pPr>
        <w:pStyle w:val="NormalWeb"/>
        <w:spacing w:before="0" w:beforeAutospacing="0" w:after="0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 </w:t>
      </w:r>
    </w:p>
    <w:p w:rsidR="0055349E" w:rsidRDefault="0055349E" w:rsidP="00206DE0">
      <w:pPr>
        <w:pStyle w:val="NormalWeb"/>
        <w:spacing w:before="0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>/podpis, pieczątka Wykonawcy lub upoważnionego przedstawiciela Wykonawcy/</w:t>
      </w:r>
    </w:p>
    <w:p w:rsidR="0055349E" w:rsidRDefault="0055349E" w:rsidP="00206DE0">
      <w:pPr>
        <w:jc w:val="both"/>
        <w:rPr>
          <w:sz w:val="22"/>
          <w:szCs w:val="22"/>
          <w:u w:val="single"/>
        </w:rPr>
      </w:pPr>
    </w:p>
    <w:p w:rsidR="0055349E" w:rsidRPr="00206DE0" w:rsidRDefault="0055349E" w:rsidP="006401FF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206DE0">
        <w:rPr>
          <w:rFonts w:ascii="Times New Roman" w:hAnsi="Times New Roman"/>
          <w:sz w:val="22"/>
          <w:szCs w:val="22"/>
          <w:u w:val="single"/>
        </w:rPr>
        <w:t xml:space="preserve">*uwaga- </w:t>
      </w:r>
      <w:r w:rsidRPr="00206DE0">
        <w:rPr>
          <w:rFonts w:ascii="Times New Roman" w:hAnsi="Times New Roman"/>
          <w:color w:val="000000"/>
          <w:sz w:val="22"/>
          <w:szCs w:val="22"/>
        </w:rPr>
        <w:t>Zamawiający żąda, na podstawie art. 36b ust 1 ustawy, wskazania części zamówienia, której wykonanie Wykonawca zamierza powierzyć podwykonawcom lub podania nazw (firm) podwykonawców, na których zasoby Wykonawca powołuje się na zasadach określonych w art. 26 ust 2b ustawy, w celu wykazania spełniania warunków udziału w postępowaniu.</w:t>
      </w:r>
      <w:r w:rsidRPr="00206D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b/>
          <w:bCs/>
          <w:sz w:val="24"/>
          <w:szCs w:val="24"/>
        </w:rPr>
        <w:tab/>
      </w:r>
      <w:r w:rsidRPr="00206D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55349E" w:rsidRPr="00206DE0" w:rsidSect="005534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9E" w:rsidRDefault="0055349E" w:rsidP="004E6D88">
      <w:pPr>
        <w:spacing w:before="0"/>
      </w:pPr>
      <w:r>
        <w:separator/>
      </w:r>
    </w:p>
  </w:endnote>
  <w:endnote w:type="continuationSeparator" w:id="0">
    <w:p w:rsidR="0055349E" w:rsidRDefault="0055349E" w:rsidP="004E6D8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9E" w:rsidRDefault="0055349E" w:rsidP="004E6D88">
      <w:pPr>
        <w:spacing w:before="0"/>
      </w:pPr>
      <w:r>
        <w:separator/>
      </w:r>
    </w:p>
  </w:footnote>
  <w:footnote w:type="continuationSeparator" w:id="0">
    <w:p w:rsidR="0055349E" w:rsidRDefault="0055349E" w:rsidP="004E6D8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9E" w:rsidRDefault="0055349E" w:rsidP="004E6D88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MSiT-poziom" style="position:absolute;left:0;text-align:left;margin-left:28.6pt;margin-top:-18.85pt;width:175.3pt;height:48.2pt;z-index:251660288;visibility:visible">
          <v:imagedata r:id="rId1" o:title=""/>
          <w10:wrap type="square"/>
        </v:shape>
      </w:pict>
    </w:r>
    <w:r>
      <w:rPr>
        <w:noProof/>
      </w:rPr>
      <w:pict>
        <v:shape id="_x0000_s2050" type="#_x0000_t75" style="position:absolute;left:0;text-align:left;margin-left:265.5pt;margin-top:-12.95pt;width:30.55pt;height:33.85pt;z-index:251661312">
          <v:imagedata r:id="rId2" o:title=""/>
          <w10:wrap type="square"/>
        </v:shape>
        <o:OLEObject Type="Embed" ProgID="CorelDRAW.Graphic.9" ShapeID="_x0000_s2050" DrawAspect="Content" ObjectID="_1618053829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55349E" w:rsidRPr="004E6D88" w:rsidRDefault="0055349E" w:rsidP="004E6D88">
    <w:pPr>
      <w:jc w:val="center"/>
      <w:rPr>
        <w:sz w:val="12"/>
        <w:szCs w:val="12"/>
      </w:rPr>
    </w:pPr>
  </w:p>
  <w:p w:rsidR="0055349E" w:rsidRDefault="0055349E" w:rsidP="004E6D88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206DE0"/>
    <w:rsid w:val="00245E95"/>
    <w:rsid w:val="00305878"/>
    <w:rsid w:val="00356A9D"/>
    <w:rsid w:val="0039623D"/>
    <w:rsid w:val="00491E88"/>
    <w:rsid w:val="004E6D88"/>
    <w:rsid w:val="0055349E"/>
    <w:rsid w:val="006401FF"/>
    <w:rsid w:val="006F79E9"/>
    <w:rsid w:val="007F77D5"/>
    <w:rsid w:val="008B1ECD"/>
    <w:rsid w:val="00907EDB"/>
    <w:rsid w:val="00985855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2F1A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F1A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E12F1A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2F1A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4E6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D8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2015-08-12T11:00:00Z</cp:lastPrinted>
  <dcterms:created xsi:type="dcterms:W3CDTF">2015-08-12T11:01:00Z</dcterms:created>
  <dcterms:modified xsi:type="dcterms:W3CDTF">2015-08-12T11:01:00Z</dcterms:modified>
</cp:coreProperties>
</file>