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C" w:rsidRPr="006401FF" w:rsidRDefault="0091425C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7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informacja</w:t>
      </w:r>
    </w:p>
    <w:p w:rsidR="0091425C" w:rsidRPr="006401FF" w:rsidRDefault="0091425C" w:rsidP="00232A4C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ZP.SP.K.272.4.6</w:t>
      </w:r>
      <w:r w:rsidRPr="006401FF">
        <w:rPr>
          <w:rFonts w:ascii="Times New Roman" w:hAnsi="Times New Roman"/>
          <w:sz w:val="24"/>
          <w:szCs w:val="24"/>
        </w:rPr>
        <w:t>.2015</w:t>
      </w:r>
    </w:p>
    <w:p w:rsidR="0091425C" w:rsidRDefault="0091425C" w:rsidP="00232A4C">
      <w:pPr>
        <w:jc w:val="both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</w:p>
    <w:p w:rsidR="0091425C" w:rsidRPr="00232A4C" w:rsidRDefault="0091425C" w:rsidP="00232A4C">
      <w:pPr>
        <w:jc w:val="both"/>
        <w:rPr>
          <w:rFonts w:ascii="Times New Roman" w:hAnsi="Times New Roman"/>
          <w:color w:val="333333"/>
        </w:rPr>
      </w:pPr>
      <w:r w:rsidRPr="00232A4C">
        <w:rPr>
          <w:rFonts w:ascii="Times New Roman" w:hAnsi="Times New Roman"/>
          <w:color w:val="333333"/>
        </w:rPr>
        <w:t>(w przypadku Wykonawców wspólnie ubiegających się o udzielenie zamówienia niniejszy druk należy wypełnić i złożyć oddzielnie dla każdego z Wykonawców)</w:t>
      </w:r>
    </w:p>
    <w:p w:rsidR="0091425C" w:rsidRPr="00232A4C" w:rsidRDefault="0091425C" w:rsidP="00232A4C">
      <w:pPr>
        <w:jc w:val="both"/>
        <w:rPr>
          <w:rFonts w:ascii="Times New Roman" w:hAnsi="Times New Roman"/>
          <w:sz w:val="24"/>
          <w:szCs w:val="24"/>
        </w:rPr>
      </w:pPr>
    </w:p>
    <w:p w:rsidR="0091425C" w:rsidRPr="00232A4C" w:rsidRDefault="0091425C" w:rsidP="00232A4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A4C">
        <w:rPr>
          <w:rFonts w:ascii="Times New Roman" w:hAnsi="Times New Roman"/>
          <w:b/>
          <w:color w:val="333333"/>
          <w:sz w:val="28"/>
          <w:szCs w:val="28"/>
        </w:rPr>
        <w:t>Lista podmiotów należących do tej samej grupy kapitałowej/</w:t>
      </w:r>
    </w:p>
    <w:p w:rsidR="0091425C" w:rsidRPr="00232A4C" w:rsidRDefault="0091425C" w:rsidP="00232A4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A4C">
        <w:rPr>
          <w:rFonts w:ascii="Times New Roman" w:hAnsi="Times New Roman"/>
          <w:b/>
          <w:color w:val="333333"/>
          <w:sz w:val="28"/>
          <w:szCs w:val="28"/>
        </w:rPr>
        <w:t xml:space="preserve">informacja o tym, że wykonawca nie należy do grupy kapitałowej*. </w:t>
      </w:r>
    </w:p>
    <w:p w:rsidR="0091425C" w:rsidRPr="00232A4C" w:rsidRDefault="0091425C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25C" w:rsidRPr="00232A4C" w:rsidRDefault="0091425C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232A4C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91425C" w:rsidRDefault="0091425C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32A4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Modernizacja sal gimnastycznych z zapleczem w Zespole Szkół Górniczych w Łęcznej</w:t>
      </w:r>
      <w:r w:rsidRPr="006401FF">
        <w:rPr>
          <w:rFonts w:ascii="Times New Roman" w:hAnsi="Times New Roman"/>
          <w:b/>
          <w:sz w:val="24"/>
          <w:szCs w:val="24"/>
        </w:rPr>
        <w:t>”</w:t>
      </w:r>
    </w:p>
    <w:p w:rsidR="0091425C" w:rsidRPr="006401FF" w:rsidRDefault="0091425C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8640"/>
      </w:tblGrid>
      <w:tr w:rsidR="0091425C" w:rsidRPr="00232A4C"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5C" w:rsidRPr="00232A4C" w:rsidRDefault="0091425C" w:rsidP="00232A4C">
            <w:pPr>
              <w:pStyle w:val="Domylnyteks"/>
              <w:rPr>
                <w:b/>
                <w:color w:val="333333"/>
              </w:rPr>
            </w:pPr>
            <w:r w:rsidRPr="00232A4C">
              <w:rPr>
                <w:b/>
                <w:bCs/>
                <w:color w:val="333333"/>
              </w:rPr>
              <w:t>1)</w:t>
            </w:r>
            <w:r w:rsidRPr="00232A4C">
              <w:rPr>
                <w:b/>
                <w:color w:val="333333"/>
              </w:rPr>
              <w:t xml:space="preserve"> NAZWA I DOKŁADNY ADRES WYKONAWCY</w:t>
            </w:r>
          </w:p>
          <w:p w:rsidR="0091425C" w:rsidRPr="00232A4C" w:rsidRDefault="0091425C" w:rsidP="00232A4C">
            <w:pPr>
              <w:pStyle w:val="Domylnyteks"/>
              <w:rPr>
                <w:color w:val="333333"/>
              </w:rPr>
            </w:pPr>
          </w:p>
          <w:p w:rsidR="0091425C" w:rsidRPr="00232A4C" w:rsidRDefault="0091425C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a) firma:_______________________________________________________________</w:t>
            </w:r>
          </w:p>
          <w:p w:rsidR="0091425C" w:rsidRPr="00232A4C" w:rsidRDefault="0091425C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b) kod, miejscowość, województwo, powiat:</w:t>
            </w:r>
          </w:p>
          <w:p w:rsidR="0091425C" w:rsidRPr="00232A4C" w:rsidRDefault="0091425C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_______, __________________, _______________________, ___________________</w:t>
            </w:r>
          </w:p>
          <w:p w:rsidR="0091425C" w:rsidRPr="00232A4C" w:rsidRDefault="0091425C" w:rsidP="00232A4C">
            <w:pPr>
              <w:pStyle w:val="Domylnyteks"/>
              <w:rPr>
                <w:color w:val="333333"/>
              </w:rPr>
            </w:pPr>
          </w:p>
          <w:p w:rsidR="0091425C" w:rsidRPr="00232A4C" w:rsidRDefault="0091425C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c) ulica, nr domu, nr lokalu: ___________________________, ________, ________</w:t>
            </w:r>
          </w:p>
        </w:tc>
      </w:tr>
    </w:tbl>
    <w:p w:rsidR="0091425C" w:rsidRPr="00232A4C" w:rsidRDefault="0091425C" w:rsidP="00232A4C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2A4C">
        <w:rPr>
          <w:rFonts w:ascii="Times New Roman" w:hAnsi="Times New Roman"/>
          <w:sz w:val="24"/>
          <w:szCs w:val="24"/>
        </w:rPr>
        <w:t xml:space="preserve">zgodnie z art. 26 ust. 2 pkt. 2d ustawy z dnia 29 stycznia 2004 roku - Prawo zamówień publicznych (Dz. U. z 2013r., poz. 907 z późn. zm.) </w:t>
      </w:r>
    </w:p>
    <w:p w:rsidR="0091425C" w:rsidRPr="00232A4C" w:rsidRDefault="0091425C" w:rsidP="00232A4C">
      <w:pPr>
        <w:numPr>
          <w:ilvl w:val="0"/>
          <w:numId w:val="7"/>
        </w:numPr>
        <w:autoSpaceDE/>
        <w:autoSpaceDN/>
        <w:spacing w:before="0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2A4C">
        <w:rPr>
          <w:rFonts w:ascii="Times New Roman" w:hAnsi="Times New Roman"/>
          <w:b/>
          <w:sz w:val="24"/>
          <w:szCs w:val="24"/>
          <w:u w:val="single"/>
        </w:rPr>
        <w:t>składamy listę podmiotów</w:t>
      </w:r>
      <w:r w:rsidRPr="00232A4C">
        <w:rPr>
          <w:rFonts w:ascii="Times New Roman" w:hAnsi="Times New Roman"/>
          <w:sz w:val="24"/>
          <w:szCs w:val="24"/>
        </w:rPr>
        <w:t xml:space="preserve">, razem z którymi należymy do tej samej grupy kapitałowej w rozumieniu ustawy z dnia 16 lutego 2007 r. O ochronie konkurencji </w:t>
      </w:r>
      <w:r w:rsidRPr="00232A4C">
        <w:rPr>
          <w:rFonts w:ascii="Times New Roman" w:hAnsi="Times New Roman"/>
          <w:sz w:val="24"/>
          <w:szCs w:val="24"/>
        </w:rPr>
        <w:br/>
        <w:t>i konsumentów 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448"/>
        <w:gridCol w:w="5755"/>
      </w:tblGrid>
      <w:tr w:rsidR="0091425C" w:rsidRPr="00232A4C">
        <w:tc>
          <w:tcPr>
            <w:tcW w:w="660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48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755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91425C" w:rsidRPr="00232A4C">
        <w:tc>
          <w:tcPr>
            <w:tcW w:w="660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48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5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425C" w:rsidRPr="00232A4C">
        <w:tc>
          <w:tcPr>
            <w:tcW w:w="660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2448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5" w:type="dxa"/>
          </w:tcPr>
          <w:p w:rsidR="0091425C" w:rsidRPr="00232A4C" w:rsidRDefault="0091425C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425C" w:rsidRDefault="0091425C" w:rsidP="00232A4C">
      <w:pPr>
        <w:jc w:val="both"/>
        <w:textAlignment w:val="baseline"/>
        <w:rPr>
          <w:i/>
          <w:sz w:val="22"/>
          <w:szCs w:val="22"/>
        </w:rPr>
      </w:pPr>
    </w:p>
    <w:p w:rsidR="0091425C" w:rsidRPr="00232A4C" w:rsidRDefault="0091425C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:rsidR="0091425C" w:rsidRPr="00232A4C" w:rsidRDefault="0091425C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  <w:vertAlign w:val="superscript"/>
        </w:rPr>
        <w:t xml:space="preserve">           (miejscowość, data)         </w:t>
      </w:r>
    </w:p>
    <w:p w:rsidR="0091425C" w:rsidRPr="00232A4C" w:rsidRDefault="0091425C" w:rsidP="00232A4C">
      <w:pPr>
        <w:ind w:left="2832" w:firstLine="708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</w:rPr>
        <w:t>......................................................................................</w:t>
      </w:r>
    </w:p>
    <w:p w:rsidR="0091425C" w:rsidRPr="00232A4C" w:rsidRDefault="0091425C" w:rsidP="00232A4C">
      <w:pPr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232A4C">
        <w:rPr>
          <w:rFonts w:ascii="Times New Roman" w:hAnsi="Times New Roman"/>
          <w:sz w:val="22"/>
          <w:szCs w:val="22"/>
        </w:rPr>
        <w:t xml:space="preserve">                   </w:t>
      </w:r>
      <w:r w:rsidRPr="00232A4C">
        <w:rPr>
          <w:rFonts w:ascii="Times New Roman" w:hAnsi="Times New Roman"/>
        </w:rPr>
        <w:t>podpis osoby uprawnionej do reprezentowania wykonawcy</w:t>
      </w:r>
    </w:p>
    <w:p w:rsidR="0091425C" w:rsidRPr="00232A4C" w:rsidRDefault="0091425C" w:rsidP="00232A4C">
      <w:pPr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232A4C">
        <w:rPr>
          <w:rFonts w:ascii="Times New Roman" w:hAnsi="Times New Roman"/>
          <w:sz w:val="22"/>
          <w:szCs w:val="22"/>
        </w:rPr>
        <w:pict>
          <v:rect id="_x0000_i1028" style="width:432.35pt;height:1.5pt" o:hralign="center" o:hrstd="t" o:hr="t" fillcolor="#a0a0a0" stroked="f"/>
        </w:pict>
      </w:r>
    </w:p>
    <w:p w:rsidR="0091425C" w:rsidRPr="00232A4C" w:rsidRDefault="0091425C" w:rsidP="00232A4C">
      <w:pPr>
        <w:numPr>
          <w:ilvl w:val="0"/>
          <w:numId w:val="7"/>
        </w:numPr>
        <w:autoSpaceDE/>
        <w:autoSpaceDN/>
        <w:spacing w:before="0"/>
        <w:ind w:left="442" w:hanging="357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32A4C">
        <w:rPr>
          <w:rFonts w:ascii="Times New Roman" w:hAnsi="Times New Roman"/>
          <w:b/>
          <w:sz w:val="24"/>
          <w:szCs w:val="24"/>
          <w:u w:val="single"/>
        </w:rPr>
        <w:t>informujemy, że nie należymy do grupy kapitałowej</w:t>
      </w:r>
      <w:r w:rsidRPr="00232A4C">
        <w:rPr>
          <w:rFonts w:ascii="Times New Roman" w:hAnsi="Times New Roman"/>
          <w:sz w:val="24"/>
          <w:szCs w:val="24"/>
          <w:u w:val="single"/>
        </w:rPr>
        <w:t>,</w:t>
      </w:r>
      <w:r w:rsidRPr="00232A4C">
        <w:rPr>
          <w:rFonts w:ascii="Times New Roman" w:hAnsi="Times New Roman"/>
          <w:sz w:val="24"/>
          <w:szCs w:val="24"/>
        </w:rPr>
        <w:t xml:space="preserve"> o której mowa </w:t>
      </w:r>
      <w:r w:rsidRPr="00232A4C">
        <w:rPr>
          <w:rFonts w:ascii="Times New Roman" w:hAnsi="Times New Roman"/>
          <w:sz w:val="24"/>
          <w:szCs w:val="24"/>
        </w:rPr>
        <w:br/>
        <w:t>w art. 24 ust. 2 pkt. 5 ustawy Prawo zamówień publicznych.</w:t>
      </w:r>
    </w:p>
    <w:p w:rsidR="0091425C" w:rsidRPr="00232A4C" w:rsidRDefault="0091425C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</w:p>
    <w:p w:rsidR="0091425C" w:rsidRPr="00232A4C" w:rsidRDefault="0091425C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:rsidR="0091425C" w:rsidRPr="00232A4C" w:rsidRDefault="0091425C" w:rsidP="00232A4C">
      <w:pPr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  <w:vertAlign w:val="superscript"/>
        </w:rPr>
        <w:t xml:space="preserve">           (miejscowość, data)                                                                                      </w:t>
      </w:r>
      <w:r w:rsidRPr="00232A4C">
        <w:rPr>
          <w:rFonts w:ascii="Times New Roman" w:hAnsi="Times New Roman"/>
          <w:i/>
          <w:sz w:val="22"/>
          <w:szCs w:val="22"/>
        </w:rPr>
        <w:t>.................................................................</w:t>
      </w:r>
      <w:r w:rsidRPr="00232A4C">
        <w:rPr>
          <w:rFonts w:ascii="Times New Roman" w:hAnsi="Times New Roman"/>
          <w:sz w:val="22"/>
          <w:szCs w:val="22"/>
        </w:rPr>
        <w:t xml:space="preserve"> </w:t>
      </w:r>
    </w:p>
    <w:p w:rsidR="0091425C" w:rsidRPr="00232A4C" w:rsidRDefault="0091425C" w:rsidP="00232A4C">
      <w:pPr>
        <w:ind w:left="3540"/>
        <w:textAlignment w:val="baseline"/>
        <w:rPr>
          <w:rFonts w:ascii="Times New Roman" w:hAnsi="Times New Roman"/>
          <w:b/>
          <w:bCs/>
          <w:vertAlign w:val="superscript"/>
        </w:rPr>
      </w:pPr>
      <w:r w:rsidRPr="00232A4C">
        <w:rPr>
          <w:rFonts w:ascii="Times New Roman" w:hAnsi="Times New Roman"/>
        </w:rPr>
        <w:t>podpis osoby uprawnionej do reprezentowania wykonawcy</w:t>
      </w:r>
      <w:r w:rsidRPr="00232A4C">
        <w:rPr>
          <w:rFonts w:ascii="Times New Roman" w:hAnsi="Times New Roman"/>
          <w:b/>
          <w:bCs/>
          <w:vertAlign w:val="superscript"/>
        </w:rPr>
        <w:t xml:space="preserve"> </w:t>
      </w:r>
    </w:p>
    <w:p w:rsidR="0091425C" w:rsidRPr="00232A4C" w:rsidRDefault="0091425C" w:rsidP="00232A4C">
      <w:pPr>
        <w:textAlignment w:val="baseline"/>
        <w:rPr>
          <w:rFonts w:ascii="Times New Roman" w:hAnsi="Times New Roman"/>
          <w:b/>
          <w:sz w:val="22"/>
          <w:szCs w:val="22"/>
          <w:vertAlign w:val="superscript"/>
        </w:rPr>
      </w:pPr>
      <w:r w:rsidRPr="00232A4C">
        <w:rPr>
          <w:rFonts w:ascii="Times New Roman" w:hAnsi="Times New Roman"/>
          <w:b/>
          <w:sz w:val="22"/>
          <w:szCs w:val="22"/>
          <w:vertAlign w:val="superscript"/>
        </w:rPr>
        <w:t xml:space="preserve">* - należy wypełnić pkt. 1 </w:t>
      </w:r>
      <w:r w:rsidRPr="00232A4C">
        <w:rPr>
          <w:rFonts w:ascii="Times New Roman" w:hAnsi="Times New Roman"/>
          <w:b/>
          <w:sz w:val="22"/>
          <w:szCs w:val="22"/>
          <w:u w:val="single"/>
          <w:vertAlign w:val="superscript"/>
        </w:rPr>
        <w:t>lub</w:t>
      </w:r>
      <w:r w:rsidRPr="00232A4C">
        <w:rPr>
          <w:rFonts w:ascii="Times New Roman" w:hAnsi="Times New Roman"/>
          <w:b/>
          <w:sz w:val="22"/>
          <w:szCs w:val="22"/>
          <w:vertAlign w:val="superscript"/>
        </w:rPr>
        <w:t xml:space="preserve"> pkt. 2</w:t>
      </w:r>
    </w:p>
    <w:p w:rsidR="0091425C" w:rsidRDefault="0091425C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25C" w:rsidRPr="006401FF" w:rsidRDefault="0091425C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91425C" w:rsidRPr="006401FF" w:rsidSect="00914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5C" w:rsidRDefault="0091425C" w:rsidP="00922B14">
      <w:pPr>
        <w:spacing w:before="0"/>
      </w:pPr>
      <w:r>
        <w:separator/>
      </w:r>
    </w:p>
  </w:endnote>
  <w:endnote w:type="continuationSeparator" w:id="0">
    <w:p w:rsidR="0091425C" w:rsidRDefault="0091425C" w:rsidP="00922B1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5C" w:rsidRDefault="0091425C" w:rsidP="00922B14">
      <w:pPr>
        <w:spacing w:before="0"/>
      </w:pPr>
      <w:r>
        <w:separator/>
      </w:r>
    </w:p>
  </w:footnote>
  <w:footnote w:type="continuationSeparator" w:id="0">
    <w:p w:rsidR="0091425C" w:rsidRDefault="0091425C" w:rsidP="00922B1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5C" w:rsidRDefault="0091425C" w:rsidP="00922B14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alt="MSiT-poziom" style="position:absolute;left:0;text-align:left;margin-left:28.6pt;margin-top:-18.85pt;width:175.3pt;height:48.2pt;z-index:251663360;visibility:visible">
          <v:imagedata r:id="rId1" o:title=""/>
          <w10:wrap type="square"/>
        </v:shape>
      </w:pict>
    </w:r>
    <w:r>
      <w:rPr>
        <w:noProof/>
      </w:rPr>
      <w:pict>
        <v:shape id="_x0000_s2052" type="#_x0000_t75" style="position:absolute;left:0;text-align:left;margin-left:265.5pt;margin-top:-12.95pt;width:30.55pt;height:33.85pt;z-index:251664384">
          <v:imagedata r:id="rId2" o:title=""/>
          <w10:wrap type="square"/>
        </v:shape>
        <o:OLEObject Type="Embed" ProgID="CorelDRAW.Graphic.9" ShapeID="_x0000_s2052" DrawAspect="Content" ObjectID="_1618053819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91425C" w:rsidRPr="00922B14" w:rsidRDefault="0091425C" w:rsidP="00922B14">
    <w:pPr>
      <w:jc w:val="center"/>
      <w:rPr>
        <w:sz w:val="12"/>
        <w:szCs w:val="12"/>
      </w:rPr>
    </w:pPr>
  </w:p>
  <w:p w:rsidR="0091425C" w:rsidRDefault="0091425C" w:rsidP="00922B14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C1CB0"/>
    <w:rsid w:val="00232A4C"/>
    <w:rsid w:val="00245E95"/>
    <w:rsid w:val="00305878"/>
    <w:rsid w:val="0039623D"/>
    <w:rsid w:val="00491E88"/>
    <w:rsid w:val="006401FF"/>
    <w:rsid w:val="006F79E9"/>
    <w:rsid w:val="007F77D5"/>
    <w:rsid w:val="008B1ECD"/>
    <w:rsid w:val="0091425C"/>
    <w:rsid w:val="00922B14"/>
    <w:rsid w:val="00B23363"/>
    <w:rsid w:val="00C035A8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6C5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6C5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7766C5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66C5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Domylnyteks">
    <w:name w:val="Domyślny teks"/>
    <w:rsid w:val="0023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2B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B1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2015-08-12T11:00:00Z</cp:lastPrinted>
  <dcterms:created xsi:type="dcterms:W3CDTF">2015-08-12T11:00:00Z</dcterms:created>
  <dcterms:modified xsi:type="dcterms:W3CDTF">2015-08-12T11:00:00Z</dcterms:modified>
</cp:coreProperties>
</file>