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1" w:rsidRPr="006401FF" w:rsidRDefault="004E3FF1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6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>oświadczenia</w:t>
      </w:r>
    </w:p>
    <w:p w:rsidR="004E3FF1" w:rsidRPr="006401FF" w:rsidRDefault="004E3FF1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4E3FF1" w:rsidRPr="006401FF" w:rsidRDefault="004E3FF1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ZP.SP.K.272.4.6</w:t>
      </w:r>
      <w:r w:rsidRPr="006401FF">
        <w:rPr>
          <w:rFonts w:ascii="Times New Roman" w:hAnsi="Times New Roman"/>
          <w:sz w:val="24"/>
          <w:szCs w:val="24"/>
        </w:rPr>
        <w:t>.2015</w:t>
      </w:r>
    </w:p>
    <w:p w:rsidR="004E3FF1" w:rsidRPr="006401FF" w:rsidRDefault="004E3FF1" w:rsidP="007F77D5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E3FF1" w:rsidRDefault="004E3FF1" w:rsidP="001C1CB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Oświadczenie*</w:t>
      </w:r>
    </w:p>
    <w:p w:rsidR="004E3FF1" w:rsidRDefault="004E3FF1" w:rsidP="001C1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braku podstaw do wykluczenia</w:t>
      </w:r>
    </w:p>
    <w:p w:rsidR="004E3FF1" w:rsidRPr="006401FF" w:rsidRDefault="004E3FF1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FF1" w:rsidRPr="006401FF" w:rsidRDefault="004E3FF1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4E3FF1" w:rsidRPr="006401FF" w:rsidRDefault="004E3FF1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Modernizacja sal gimnastycznych z zapleczem w Zespole Szkół Górniczych w Łęcznej</w:t>
      </w:r>
      <w:r w:rsidRPr="006401FF">
        <w:rPr>
          <w:rFonts w:ascii="Times New Roman" w:hAnsi="Times New Roman"/>
          <w:b/>
          <w:sz w:val="24"/>
          <w:szCs w:val="24"/>
        </w:rPr>
        <w:t>”</w:t>
      </w:r>
    </w:p>
    <w:p w:rsidR="004E3FF1" w:rsidRDefault="004E3FF1" w:rsidP="006401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3FF1" w:rsidRDefault="004E3FF1" w:rsidP="001C1CB0">
      <w:pPr>
        <w:jc w:val="both"/>
        <w:rPr>
          <w:sz w:val="24"/>
          <w:szCs w:val="24"/>
        </w:rPr>
      </w:pPr>
    </w:p>
    <w:p w:rsidR="004E3FF1" w:rsidRPr="001C1CB0" w:rsidRDefault="004E3FF1" w:rsidP="001C1C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 xml:space="preserve">ja, niżej podpisany </w:t>
      </w:r>
      <w:r w:rsidRPr="001C1CB0">
        <w:rPr>
          <w:rFonts w:ascii="Times New Roman" w:hAnsi="Times New Roman"/>
          <w:color w:val="000000"/>
          <w:sz w:val="24"/>
          <w:szCs w:val="24"/>
        </w:rPr>
        <w:t>(imię i nazwisko)</w:t>
      </w:r>
      <w:r w:rsidRPr="001C1CB0">
        <w:rPr>
          <w:rFonts w:ascii="Times New Roman" w:hAnsi="Times New Roman"/>
          <w:sz w:val="24"/>
          <w:szCs w:val="24"/>
        </w:rPr>
        <w:t>………………………………..…………………….</w:t>
      </w:r>
      <w:r w:rsidRPr="001C1C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3FF1" w:rsidRPr="001C1CB0" w:rsidRDefault="004E3FF1" w:rsidP="001C1C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1CB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3FF1" w:rsidRPr="001C1CB0" w:rsidRDefault="004E3FF1" w:rsidP="001C1CB0">
      <w:pPr>
        <w:jc w:val="both"/>
        <w:rPr>
          <w:rFonts w:ascii="Times New Roman" w:hAnsi="Times New Roman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>reprezentując firmę …………………….............................................................................</w:t>
      </w:r>
    </w:p>
    <w:p w:rsidR="004E3FF1" w:rsidRPr="001C1CB0" w:rsidRDefault="004E3FF1" w:rsidP="001C1CB0">
      <w:pPr>
        <w:jc w:val="both"/>
        <w:rPr>
          <w:rFonts w:ascii="Times New Roman" w:hAnsi="Times New Roman"/>
          <w:sz w:val="24"/>
          <w:szCs w:val="24"/>
        </w:rPr>
      </w:pPr>
    </w:p>
    <w:p w:rsidR="004E3FF1" w:rsidRPr="001C1CB0" w:rsidRDefault="004E3FF1" w:rsidP="001C1CB0">
      <w:pPr>
        <w:jc w:val="both"/>
        <w:rPr>
          <w:rFonts w:ascii="Times New Roman" w:hAnsi="Times New Roman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>jako upoważniony na piśmie lub wpisany w odpowiednich dokumentach rejestrowych, w imieniu reprezentowanej przeze mnie firmy oświadczam, że:</w:t>
      </w:r>
    </w:p>
    <w:p w:rsidR="004E3FF1" w:rsidRPr="001C1CB0" w:rsidRDefault="004E3FF1" w:rsidP="001C1CB0">
      <w:pPr>
        <w:jc w:val="both"/>
        <w:rPr>
          <w:rFonts w:ascii="Times New Roman" w:hAnsi="Times New Roman"/>
          <w:sz w:val="24"/>
          <w:szCs w:val="24"/>
        </w:rPr>
      </w:pPr>
    </w:p>
    <w:p w:rsidR="004E3FF1" w:rsidRPr="001C1CB0" w:rsidRDefault="004E3FF1" w:rsidP="001C1CB0">
      <w:pPr>
        <w:jc w:val="both"/>
        <w:rPr>
          <w:rFonts w:ascii="Times New Roman" w:hAnsi="Times New Roman"/>
          <w:sz w:val="24"/>
          <w:szCs w:val="24"/>
        </w:rPr>
      </w:pPr>
    </w:p>
    <w:p w:rsidR="004E3FF1" w:rsidRPr="001C1CB0" w:rsidRDefault="004E3FF1" w:rsidP="001C1C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1CB0">
        <w:rPr>
          <w:rFonts w:ascii="Times New Roman" w:hAnsi="Times New Roman"/>
          <w:b/>
          <w:bCs/>
          <w:sz w:val="24"/>
          <w:szCs w:val="24"/>
        </w:rPr>
        <w:t xml:space="preserve">nie podlegamy wykluczeniu z postępowania o udzielenie zamówienia na podstawie </w:t>
      </w:r>
      <w:r w:rsidRPr="001C1CB0">
        <w:rPr>
          <w:rFonts w:ascii="Times New Roman" w:hAnsi="Times New Roman"/>
          <w:b/>
          <w:bCs/>
          <w:sz w:val="24"/>
          <w:szCs w:val="24"/>
        </w:rPr>
        <w:br/>
        <w:t xml:space="preserve">art. 24 ust. 1  ustawy z dnia 29 stycznia 2004 r. Prawo zamówień publicznych </w:t>
      </w:r>
      <w:r w:rsidRPr="001C1CB0">
        <w:rPr>
          <w:rFonts w:ascii="Times New Roman" w:hAnsi="Times New Roman"/>
          <w:b/>
          <w:bCs/>
          <w:sz w:val="24"/>
          <w:szCs w:val="24"/>
        </w:rPr>
        <w:br/>
        <w:t>(Dz. U. z 2013r., poz. 907 z późn. zm.)</w:t>
      </w:r>
    </w:p>
    <w:p w:rsidR="004E3FF1" w:rsidRPr="001C1CB0" w:rsidRDefault="004E3FF1" w:rsidP="001C1CB0">
      <w:pPr>
        <w:jc w:val="both"/>
        <w:rPr>
          <w:rFonts w:ascii="Times New Roman" w:hAnsi="Times New Roman"/>
          <w:sz w:val="24"/>
          <w:szCs w:val="24"/>
        </w:rPr>
      </w:pPr>
    </w:p>
    <w:p w:rsidR="004E3FF1" w:rsidRDefault="004E3FF1" w:rsidP="001C1CB0">
      <w:pPr>
        <w:rPr>
          <w:sz w:val="24"/>
          <w:szCs w:val="24"/>
        </w:rPr>
      </w:pPr>
    </w:p>
    <w:p w:rsidR="004E3FF1" w:rsidRDefault="004E3FF1" w:rsidP="001C1CB0">
      <w:pPr>
        <w:pStyle w:val="NormalWeb"/>
        <w:spacing w:after="0"/>
        <w:rPr>
          <w:color w:val="000000"/>
        </w:rPr>
      </w:pPr>
      <w:r>
        <w:rPr>
          <w:color w:val="000000"/>
        </w:rPr>
        <w:t>.............................................</w:t>
      </w:r>
    </w:p>
    <w:p w:rsidR="004E3FF1" w:rsidRDefault="004E3FF1" w:rsidP="001C1CB0">
      <w:pPr>
        <w:pStyle w:val="NormalWeb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(miejscowość, data)</w:t>
      </w:r>
    </w:p>
    <w:p w:rsidR="004E3FF1" w:rsidRDefault="004E3FF1" w:rsidP="001C1CB0">
      <w:pPr>
        <w:pStyle w:val="NormalWeb"/>
        <w:spacing w:after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 </w:t>
      </w:r>
    </w:p>
    <w:p w:rsidR="004E3FF1" w:rsidRDefault="004E3FF1" w:rsidP="001C1CB0">
      <w:pPr>
        <w:pStyle w:val="NormalWeb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/podpis, pieczątka Wykonawcy lub upoważnionego przedstawiciela Wykonawcy/</w:t>
      </w:r>
    </w:p>
    <w:p w:rsidR="004E3FF1" w:rsidRDefault="004E3FF1" w:rsidP="001C1CB0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4E3FF1" w:rsidRDefault="004E3FF1" w:rsidP="001C1CB0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4E3FF1" w:rsidRDefault="004E3FF1" w:rsidP="001C1CB0">
      <w:pPr>
        <w:rPr>
          <w:b/>
          <w:color w:val="000000"/>
          <w:sz w:val="24"/>
          <w:szCs w:val="24"/>
        </w:rPr>
      </w:pPr>
    </w:p>
    <w:p w:rsidR="004E3FF1" w:rsidRPr="001C1CB0" w:rsidRDefault="004E3FF1" w:rsidP="001C1CB0">
      <w:pPr>
        <w:rPr>
          <w:rFonts w:ascii="Times New Roman" w:hAnsi="Times New Roman"/>
          <w:color w:val="333333"/>
        </w:rPr>
      </w:pPr>
      <w:r w:rsidRPr="001C1CB0">
        <w:rPr>
          <w:rFonts w:ascii="Times New Roman" w:hAnsi="Times New Roman"/>
          <w:b/>
          <w:color w:val="000000"/>
        </w:rPr>
        <w:t xml:space="preserve">*UWAGA: </w:t>
      </w:r>
      <w:r w:rsidRPr="001C1CB0">
        <w:rPr>
          <w:rFonts w:ascii="Times New Roman" w:hAnsi="Times New Roman"/>
          <w:color w:val="333333"/>
        </w:rPr>
        <w:t>w przypadku Wykonawców wspólnie ubiegających się o udzielenie zamówienia niniejszy druk należy wypełnić i złożyć oddzielnie dla każdego z Wykonawców</w:t>
      </w:r>
    </w:p>
    <w:p w:rsidR="004E3FF1" w:rsidRPr="001C1CB0" w:rsidRDefault="004E3FF1" w:rsidP="001C1CB0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3FF1" w:rsidRDefault="004E3FF1" w:rsidP="006401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3FF1" w:rsidRPr="006401FF" w:rsidRDefault="004E3FF1" w:rsidP="006401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01F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3FF1" w:rsidRPr="006401FF" w:rsidRDefault="004E3FF1"/>
    <w:sectPr w:rsidR="004E3FF1" w:rsidRPr="006401FF" w:rsidSect="004E3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F1" w:rsidRDefault="004E3FF1" w:rsidP="00577601">
      <w:pPr>
        <w:spacing w:before="0"/>
      </w:pPr>
      <w:r>
        <w:separator/>
      </w:r>
    </w:p>
  </w:endnote>
  <w:endnote w:type="continuationSeparator" w:id="0">
    <w:p w:rsidR="004E3FF1" w:rsidRDefault="004E3FF1" w:rsidP="0057760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F1" w:rsidRDefault="004E3FF1" w:rsidP="00577601">
      <w:pPr>
        <w:spacing w:before="0"/>
      </w:pPr>
      <w:r>
        <w:separator/>
      </w:r>
    </w:p>
  </w:footnote>
  <w:footnote w:type="continuationSeparator" w:id="0">
    <w:p w:rsidR="004E3FF1" w:rsidRDefault="004E3FF1" w:rsidP="0057760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F1" w:rsidRDefault="004E3FF1" w:rsidP="00577601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MSiT-poziom" style="position:absolute;left:0;text-align:left;margin-left:28.6pt;margin-top:-18.85pt;width:175.3pt;height:48.2pt;z-index:251660288;visibility:visible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left:0;text-align:left;margin-left:265.5pt;margin-top:-12.95pt;width:30.55pt;height:33.85pt;z-index:251661312">
          <v:imagedata r:id="rId2" o:title=""/>
          <w10:wrap type="square"/>
        </v:shape>
        <o:OLEObject Type="Embed" ProgID="CorelDRAW.Graphic.9" ShapeID="_x0000_s2050" DrawAspect="Content" ObjectID="_1618053816" r:id="rId3"/>
      </w:pict>
    </w:r>
    <w:r>
      <w:rPr>
        <w:b/>
        <w:sz w:val="32"/>
        <w:szCs w:val="32"/>
      </w:rPr>
      <w:tab/>
      <w:t xml:space="preserve">                                                              </w:t>
    </w:r>
    <w:r w:rsidRPr="00245E95">
      <w:rPr>
        <w:b/>
        <w:sz w:val="32"/>
        <w:szCs w:val="32"/>
      </w:rPr>
      <w:t>Powiat Łęczyński</w:t>
    </w:r>
    <w:r>
      <w:rPr>
        <w:noProof/>
      </w:rPr>
      <w:t xml:space="preserve"> </w:t>
    </w:r>
  </w:p>
  <w:p w:rsidR="004E3FF1" w:rsidRDefault="004E3FF1" w:rsidP="00577601">
    <w:pPr>
      <w:jc w:val="center"/>
    </w:pPr>
    <w:r w:rsidRPr="008B1ECD">
      <w:t>Inwestycja dofinansowana przez Ministra Sportu i Turystyki ze środków Funduszu Rozwoju Kultury Fizycznej (FRKF) 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1C1CB0"/>
    <w:rsid w:val="00245E95"/>
    <w:rsid w:val="00305878"/>
    <w:rsid w:val="0039623D"/>
    <w:rsid w:val="00491E88"/>
    <w:rsid w:val="004E3FF1"/>
    <w:rsid w:val="00577601"/>
    <w:rsid w:val="006401FF"/>
    <w:rsid w:val="006F79E9"/>
    <w:rsid w:val="007F77D5"/>
    <w:rsid w:val="008B1ECD"/>
    <w:rsid w:val="00B33262"/>
    <w:rsid w:val="00D44258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5359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5359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75359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5359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5776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7601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dcterms:created xsi:type="dcterms:W3CDTF">2015-08-12T10:59:00Z</dcterms:created>
  <dcterms:modified xsi:type="dcterms:W3CDTF">2015-08-12T10:59:00Z</dcterms:modified>
</cp:coreProperties>
</file>