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EA" w:rsidRPr="006401FF" w:rsidRDefault="002509EA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4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wykaz robót</w:t>
      </w:r>
    </w:p>
    <w:p w:rsidR="002509EA" w:rsidRPr="006401FF" w:rsidRDefault="002509EA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2509EA" w:rsidRPr="006401FF" w:rsidRDefault="002509EA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ZP.SP.K.272.4.6</w:t>
      </w:r>
      <w:r w:rsidRPr="006401FF">
        <w:rPr>
          <w:rFonts w:ascii="Times New Roman" w:hAnsi="Times New Roman"/>
          <w:sz w:val="24"/>
          <w:szCs w:val="24"/>
        </w:rPr>
        <w:t>.2015</w:t>
      </w:r>
    </w:p>
    <w:p w:rsidR="002509EA" w:rsidRPr="006401FF" w:rsidRDefault="002509EA" w:rsidP="006401F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2509EA" w:rsidRDefault="002509EA" w:rsidP="00B75A7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 Ś W I A D C Z E N I E</w:t>
      </w:r>
    </w:p>
    <w:p w:rsidR="002509EA" w:rsidRDefault="002509EA" w:rsidP="00B7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2509EA" w:rsidRPr="006401FF" w:rsidRDefault="002509EA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9EA" w:rsidRPr="006401FF" w:rsidRDefault="002509EA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2509EA" w:rsidRPr="006401FF" w:rsidRDefault="002509EA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Modernizacja sal gimnastycznych z zapleczem w Zespole Szkół Górniczych w Łęcznej</w:t>
      </w:r>
      <w:r w:rsidRPr="006401FF">
        <w:rPr>
          <w:rFonts w:ascii="Times New Roman" w:hAnsi="Times New Roman"/>
          <w:b/>
          <w:sz w:val="24"/>
          <w:szCs w:val="24"/>
        </w:rPr>
        <w:t>”</w:t>
      </w:r>
    </w:p>
    <w:p w:rsidR="002509EA" w:rsidRDefault="002509EA" w:rsidP="00B75A7F">
      <w:pPr>
        <w:rPr>
          <w:b/>
          <w:color w:val="000000"/>
          <w:sz w:val="24"/>
          <w:szCs w:val="24"/>
        </w:rPr>
      </w:pPr>
    </w:p>
    <w:p w:rsidR="002509EA" w:rsidRPr="00B75A7F" w:rsidRDefault="002509EA" w:rsidP="00B75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 xml:space="preserve">ja, niżej podpisany </w:t>
      </w:r>
      <w:r w:rsidRPr="00B75A7F">
        <w:rPr>
          <w:rFonts w:ascii="Times New Roman" w:hAnsi="Times New Roman"/>
          <w:color w:val="000000"/>
          <w:sz w:val="24"/>
          <w:szCs w:val="24"/>
        </w:rPr>
        <w:t xml:space="preserve">(imię i nazwisko) </w:t>
      </w:r>
      <w:r w:rsidRPr="00B75A7F">
        <w:rPr>
          <w:rFonts w:ascii="Times New Roman" w:hAnsi="Times New Roman"/>
          <w:sz w:val="24"/>
          <w:szCs w:val="24"/>
        </w:rPr>
        <w:t>……………………………..…………………….</w:t>
      </w:r>
      <w:r w:rsidRPr="00B75A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09EA" w:rsidRPr="00B75A7F" w:rsidRDefault="002509EA" w:rsidP="00B7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5A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9EA" w:rsidRPr="00B75A7F" w:rsidRDefault="002509EA" w:rsidP="00B75A7F">
      <w:pPr>
        <w:jc w:val="both"/>
        <w:rPr>
          <w:rFonts w:ascii="Times New Roman" w:hAnsi="Times New Roman"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>reprezentując firmę ..............................................................................................................</w:t>
      </w:r>
    </w:p>
    <w:p w:rsidR="002509EA" w:rsidRPr="00B75A7F" w:rsidRDefault="002509EA" w:rsidP="00B75A7F">
      <w:pPr>
        <w:jc w:val="both"/>
        <w:rPr>
          <w:rFonts w:ascii="Times New Roman" w:hAnsi="Times New Roman"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2509EA" w:rsidRPr="00B75A7F" w:rsidRDefault="002509EA" w:rsidP="00B75A7F">
      <w:pPr>
        <w:jc w:val="both"/>
        <w:rPr>
          <w:rFonts w:ascii="Times New Roman" w:hAnsi="Times New Roman"/>
          <w:i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 xml:space="preserve">w okresie ostatnich pięciu lat przed  upływem terminu składania ofert, a jeżeli okres prowadzenia działalności jest krótszy- w tym okresie, wykonałem/wykonaliśmy roboty budowlane zgodnie z poniższym oraz załączam/my dowody potwierdzające, że wykazane roboty zostały wykonane w sposób należyty oraz wskazujące, że zostały wykonane zgodnie z zasadami sztuki budowlanej i prawidłowo ukończone  /* </w:t>
      </w:r>
      <w:r w:rsidRPr="00B75A7F">
        <w:rPr>
          <w:rFonts w:ascii="Times New Roman" w:hAnsi="Times New Roman"/>
          <w:i/>
          <w:sz w:val="24"/>
          <w:szCs w:val="24"/>
        </w:rPr>
        <w:t>polegam na wiedzy i doświadczeniu innego/ych podmiotu/ów który/rzy wykonał/wykonali roboty budowlane zgodnie z poniższym oraz załączam/my dowody potwierdzające, że wykazane roboty zostały wykonane w sposób należyty oraz wskazujące, że zostały wykonane zgodnie z zasadami sztuki budowlanej i prawidłowo ukończone*(niepotrzebne skreślić)</w:t>
      </w:r>
    </w:p>
    <w:p w:rsidR="002509EA" w:rsidRPr="00B75A7F" w:rsidRDefault="002509EA" w:rsidP="00B75A7F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567"/>
        <w:gridCol w:w="1560"/>
        <w:gridCol w:w="1418"/>
        <w:gridCol w:w="1417"/>
        <w:gridCol w:w="1418"/>
        <w:gridCol w:w="1417"/>
        <w:gridCol w:w="851"/>
        <w:gridCol w:w="1134"/>
      </w:tblGrid>
      <w:tr w:rsidR="002509EA" w:rsidRPr="00B75A7F">
        <w:trPr>
          <w:cantSplit/>
          <w:trHeight w:val="5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right="57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 xml:space="preserve">Rodzaj robót </w:t>
            </w:r>
          </w:p>
          <w:p w:rsidR="002509EA" w:rsidRPr="00B75A7F" w:rsidRDefault="002509EA">
            <w:pPr>
              <w:jc w:val="center"/>
              <w:rPr>
                <w:rFonts w:ascii="Times New Roman" w:hAnsi="Times New Roman"/>
              </w:rPr>
            </w:pPr>
            <w:r w:rsidRPr="00B75A7F">
              <w:rPr>
                <w:rFonts w:ascii="Times New Roman" w:hAnsi="Times New Roman"/>
              </w:rPr>
              <w:t>/opis, zakres,/</w:t>
            </w:r>
          </w:p>
          <w:p w:rsidR="002509EA" w:rsidRPr="00B75A7F" w:rsidRDefault="002509EA">
            <w:pPr>
              <w:rPr>
                <w:rFonts w:ascii="Times New Roman" w:hAnsi="Times New Roman"/>
              </w:rPr>
            </w:pPr>
          </w:p>
          <w:p w:rsidR="002509EA" w:rsidRPr="00B75A7F" w:rsidRDefault="002509EA">
            <w:pPr>
              <w:suppressAutoHyphens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Zamawiający (nazwa, adres, tel./faks)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Miejsce wykonania zamówienia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 xml:space="preserve">Data wykonania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EA" w:rsidRPr="00B75A7F" w:rsidRDefault="002509EA">
            <w:pPr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 xml:space="preserve">Wartość robót </w:t>
            </w:r>
          </w:p>
          <w:p w:rsidR="002509EA" w:rsidRPr="00B75A7F" w:rsidRDefault="002509EA">
            <w:pPr>
              <w:suppressAutoHyphens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(PLN)</w:t>
            </w:r>
          </w:p>
        </w:tc>
      </w:tr>
      <w:tr w:rsidR="002509EA" w:rsidRPr="00B75A7F">
        <w:trPr>
          <w:cantSplit/>
          <w:trHeight w:val="4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9EA" w:rsidRPr="00B75A7F" w:rsidRDefault="002509EA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9EA" w:rsidRPr="00B75A7F" w:rsidRDefault="002509EA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9EA" w:rsidRPr="00B75A7F" w:rsidRDefault="002509EA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9EA" w:rsidRPr="00B75A7F" w:rsidRDefault="002509EA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zakończenie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brutto</w:t>
            </w:r>
          </w:p>
        </w:tc>
      </w:tr>
      <w:tr w:rsidR="002509EA" w:rsidRPr="00B75A7F">
        <w:trPr>
          <w:trHeight w:val="1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2509EA" w:rsidRPr="00B75A7F" w:rsidRDefault="002509EA">
            <w:pPr>
              <w:suppressAutoHyphens/>
              <w:snapToGrid w:val="0"/>
              <w:ind w:left="57" w:right="57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EA" w:rsidRPr="00B75A7F" w:rsidRDefault="002509EA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509EA" w:rsidRPr="00B75A7F" w:rsidRDefault="002509EA" w:rsidP="00B75A7F">
      <w:pPr>
        <w:pStyle w:val="NormalWeb"/>
        <w:spacing w:after="0"/>
        <w:rPr>
          <w:color w:val="000000"/>
        </w:rPr>
      </w:pPr>
    </w:p>
    <w:p w:rsidR="002509EA" w:rsidRDefault="002509EA" w:rsidP="00B75A7F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2509EA" w:rsidRDefault="002509EA" w:rsidP="00B75A7F">
      <w:pPr>
        <w:pStyle w:val="Normal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2509EA" w:rsidRDefault="002509EA" w:rsidP="00B75A7F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2509EA" w:rsidRDefault="002509EA" w:rsidP="00B75A7F">
      <w:pPr>
        <w:pStyle w:val="Normal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2509EA" w:rsidRDefault="002509EA" w:rsidP="00B75A7F">
      <w:pPr>
        <w:pStyle w:val="NormalWeb"/>
        <w:spacing w:after="0"/>
        <w:jc w:val="right"/>
        <w:rPr>
          <w:sz w:val="20"/>
          <w:szCs w:val="20"/>
        </w:rPr>
      </w:pPr>
    </w:p>
    <w:p w:rsidR="002509EA" w:rsidRDefault="002509EA" w:rsidP="00B75A7F">
      <w:pPr>
        <w:pStyle w:val="Tekstpodstawowy3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UWAGA: JEŻELI WYKONAWCA BĘDZIE POLEGAĆ NA WIEDZY I  DOŚWIADCZENIU INNYCH PODMIOTÓW, ZAŁĄCZA </w:t>
      </w:r>
      <w:r>
        <w:rPr>
          <w:b w:val="0"/>
          <w:color w:val="000000"/>
          <w:sz w:val="16"/>
          <w:szCs w:val="16"/>
        </w:rPr>
        <w:t xml:space="preserve">W SZCZEGÓLNOŚCI </w:t>
      </w:r>
      <w:r>
        <w:rPr>
          <w:b w:val="0"/>
          <w:sz w:val="16"/>
          <w:szCs w:val="16"/>
        </w:rPr>
        <w:t>PISEMNE ZOBOWIĄZANIE INNYCH PODMIOTÓW DO ODDANIA MU DO DYSPOZYCJI NIEZBĘDNYCH ZASOBÓW NA OKRES KORZYSTANIA Z NICH PRZY WYKONYWANIU ZAMÓWNIENIA.</w:t>
      </w:r>
    </w:p>
    <w:p w:rsidR="002509EA" w:rsidRDefault="002509EA" w:rsidP="00B75A7F">
      <w:pPr>
        <w:jc w:val="both"/>
        <w:rPr>
          <w:sz w:val="24"/>
          <w:szCs w:val="24"/>
        </w:rPr>
      </w:pPr>
    </w:p>
    <w:p w:rsidR="002509EA" w:rsidRDefault="002509EA" w:rsidP="00B75A7F">
      <w:pPr>
        <w:jc w:val="both"/>
        <w:rPr>
          <w:sz w:val="24"/>
          <w:szCs w:val="24"/>
        </w:rPr>
      </w:pPr>
    </w:p>
    <w:p w:rsidR="002509EA" w:rsidRDefault="002509EA" w:rsidP="00B75A7F">
      <w:pPr>
        <w:jc w:val="both"/>
        <w:rPr>
          <w:sz w:val="24"/>
          <w:szCs w:val="24"/>
        </w:rPr>
      </w:pPr>
    </w:p>
    <w:p w:rsidR="002509EA" w:rsidRDefault="002509EA" w:rsidP="00B75A7F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509EA" w:rsidRDefault="002509EA" w:rsidP="006401FF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509EA" w:rsidRPr="006401FF" w:rsidRDefault="002509EA"/>
    <w:sectPr w:rsidR="002509EA" w:rsidRPr="006401FF" w:rsidSect="00250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EA" w:rsidRDefault="002509EA" w:rsidP="006446E2">
      <w:pPr>
        <w:spacing w:before="0"/>
      </w:pPr>
      <w:r>
        <w:separator/>
      </w:r>
    </w:p>
  </w:endnote>
  <w:endnote w:type="continuationSeparator" w:id="0">
    <w:p w:rsidR="002509EA" w:rsidRDefault="002509EA" w:rsidP="006446E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EA" w:rsidRDefault="002509EA" w:rsidP="006446E2">
      <w:pPr>
        <w:spacing w:before="0"/>
      </w:pPr>
      <w:r>
        <w:separator/>
      </w:r>
    </w:p>
  </w:footnote>
  <w:footnote w:type="continuationSeparator" w:id="0">
    <w:p w:rsidR="002509EA" w:rsidRDefault="002509EA" w:rsidP="006446E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EA" w:rsidRDefault="002509EA" w:rsidP="006446E2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796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2509EA" w:rsidRDefault="002509EA" w:rsidP="006446E2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0C7553"/>
    <w:rsid w:val="001C03BB"/>
    <w:rsid w:val="00245E95"/>
    <w:rsid w:val="002509EA"/>
    <w:rsid w:val="0039623D"/>
    <w:rsid w:val="00491E88"/>
    <w:rsid w:val="006401FF"/>
    <w:rsid w:val="006446E2"/>
    <w:rsid w:val="006F79E9"/>
    <w:rsid w:val="007F77D5"/>
    <w:rsid w:val="008B1ECD"/>
    <w:rsid w:val="00B75A7F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7873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787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FB7873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7873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"/>
    <w:rsid w:val="00B75A7F"/>
    <w:pPr>
      <w:widowControl/>
      <w:suppressAutoHyphens/>
      <w:autoSpaceDE/>
      <w:autoSpaceDN/>
      <w:adjustRightInd/>
      <w:spacing w:before="0" w:line="240" w:lineRule="atLeast"/>
      <w:ind w:left="57" w:right="57"/>
      <w:jc w:val="both"/>
    </w:pPr>
    <w:rPr>
      <w:rFonts w:ascii="Times New Roman" w:hAnsi="Times New Roman"/>
      <w:b/>
      <w:bCs/>
      <w:sz w:val="24"/>
      <w:lang w:eastAsia="ar-SA"/>
    </w:rPr>
  </w:style>
  <w:style w:type="paragraph" w:styleId="Header">
    <w:name w:val="header"/>
    <w:basedOn w:val="Normal"/>
    <w:link w:val="HeaderChar"/>
    <w:uiPriority w:val="99"/>
    <w:rsid w:val="006446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6E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300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2015-08-12T10:58:00Z</cp:lastPrinted>
  <dcterms:created xsi:type="dcterms:W3CDTF">2015-08-12T10:58:00Z</dcterms:created>
  <dcterms:modified xsi:type="dcterms:W3CDTF">2015-08-12T10:58:00Z</dcterms:modified>
</cp:coreProperties>
</file>