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1" w:rsidRDefault="000B2791" w:rsidP="009045F9">
      <w:pPr>
        <w:jc w:val="both"/>
      </w:pPr>
      <w:r>
        <w:t xml:space="preserve">Znak sprawy: ZP.SP.K.272.4.5.2015 </w:t>
      </w:r>
      <w:r>
        <w:tab/>
      </w:r>
      <w:r>
        <w:tab/>
        <w:t xml:space="preserve">  </w:t>
      </w:r>
      <w:r>
        <w:tab/>
        <w:t xml:space="preserve">      Załącznik nr 1.3A) do SIWZ</w:t>
      </w:r>
    </w:p>
    <w:p w:rsidR="000B2791" w:rsidRDefault="000B2791"/>
    <w:p w:rsidR="000B2791" w:rsidRDefault="000B2791">
      <w:r>
        <w:t>Wzór tablicy informacyjnej</w:t>
      </w:r>
    </w:p>
    <w:tbl>
      <w:tblPr>
        <w:tblW w:w="0" w:type="auto"/>
        <w:tblLook w:val="04A0"/>
      </w:tblPr>
      <w:tblGrid>
        <w:gridCol w:w="4606"/>
        <w:gridCol w:w="4606"/>
      </w:tblGrid>
      <w:tr w:rsidR="000B2791" w:rsidTr="000B2791">
        <w:tc>
          <w:tcPr>
            <w:tcW w:w="4606" w:type="dxa"/>
          </w:tcPr>
          <w:p w:rsidR="000B2791" w:rsidRPr="00C256A2" w:rsidRDefault="000B2791" w:rsidP="00771EF2">
            <w:pPr>
              <w:jc w:val="center"/>
              <w:rPr>
                <w:b/>
                <w:sz w:val="8"/>
                <w:szCs w:val="8"/>
              </w:rPr>
            </w:pPr>
          </w:p>
          <w:p w:rsidR="000B2791" w:rsidRDefault="000B2791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7pt;margin-top:-.65pt;width:175.3pt;height:48.2pt;z-index:251658240">
                  <v:imagedata r:id="rId7" o:title=""/>
                  <w10:wrap type="square"/>
                </v:shape>
              </w:pict>
            </w:r>
          </w:p>
        </w:tc>
        <w:tc>
          <w:tcPr>
            <w:tcW w:w="4606" w:type="dxa"/>
          </w:tcPr>
          <w:p w:rsidR="000B2791" w:rsidRDefault="000B2791" w:rsidP="00771EF2">
            <w:pPr>
              <w:jc w:val="center"/>
            </w:pPr>
            <w:r>
              <w:rPr>
                <w:noProof/>
                <w:lang w:eastAsia="pl-PL"/>
              </w:rPr>
              <w:pict>
                <v:shape id="_x0000_s1027" type="#_x0000_t75" style="position:absolute;left:0;text-align:left;margin-left:35.2pt;margin-top:24.4pt;width:30.55pt;height:33.85pt;z-index:251657216;mso-position-horizontal-relative:text;mso-position-vertical-relative:text">
                  <v:imagedata r:id="rId8" o:title=""/>
                  <w10:wrap type="square"/>
                </v:shape>
                <o:OLEObject Type="Embed" ProgID="CorelDRAW.Graphic.9" ShapeID="_x0000_s1027" DrawAspect="Content" ObjectID="_1618053910" r:id="rId9"/>
              </w:pict>
            </w:r>
          </w:p>
          <w:p w:rsidR="000B2791" w:rsidRPr="00245E95" w:rsidRDefault="000B2791" w:rsidP="009879B4">
            <w:pPr>
              <w:rPr>
                <w:sz w:val="32"/>
                <w:szCs w:val="32"/>
              </w:rPr>
            </w:pPr>
            <w:r w:rsidRPr="00245E95">
              <w:rPr>
                <w:b/>
                <w:sz w:val="32"/>
                <w:szCs w:val="32"/>
              </w:rPr>
              <w:t>Powiat Łęczyński</w:t>
            </w:r>
          </w:p>
        </w:tc>
      </w:tr>
      <w:tr w:rsidR="000B2791" w:rsidTr="000B2791">
        <w:tc>
          <w:tcPr>
            <w:tcW w:w="9212" w:type="dxa"/>
            <w:gridSpan w:val="2"/>
          </w:tcPr>
          <w:p w:rsidR="000B2791" w:rsidRDefault="000B2791" w:rsidP="00A825C5">
            <w:r w:rsidRPr="00771EF2">
              <w:rPr>
                <w:b/>
              </w:rPr>
              <w:t xml:space="preserve">          </w:t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  <w:r w:rsidRPr="00771EF2">
              <w:rPr>
                <w:b/>
              </w:rPr>
              <w:tab/>
            </w:r>
          </w:p>
          <w:p w:rsidR="000B2791" w:rsidRPr="00771EF2" w:rsidRDefault="000B2791" w:rsidP="00771E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MODERNIZACJA SALI GIMNASTYCZNEJ Z ZAPLECZEM SOCJALNYM </w:t>
            </w:r>
            <w:r>
              <w:rPr>
                <w:b/>
              </w:rPr>
              <w:br/>
              <w:t>W ZESPOLE SZKÓŁ ROLNICZYCH</w:t>
            </w:r>
          </w:p>
          <w:p w:rsidR="000B2791" w:rsidRPr="00771EF2" w:rsidRDefault="000B2791" w:rsidP="00771E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 KIJANACH</w:t>
            </w:r>
          </w:p>
          <w:p w:rsidR="000B2791" w:rsidRDefault="000B2791" w:rsidP="00771EF2">
            <w:pPr>
              <w:jc w:val="center"/>
            </w:pPr>
          </w:p>
          <w:p w:rsidR="000B2791" w:rsidRDefault="000B2791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0B2791" w:rsidRDefault="000B2791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0B2791" w:rsidRPr="00771EF2" w:rsidRDefault="000B2791" w:rsidP="00771EF2">
            <w:pPr>
              <w:spacing w:after="0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Programu Modernizacji Infrastruktury Sportowej</w:t>
            </w:r>
          </w:p>
          <w:p w:rsidR="000B2791" w:rsidRDefault="000B2791" w:rsidP="00771EF2">
            <w:pPr>
              <w:jc w:val="center"/>
            </w:pPr>
          </w:p>
          <w:p w:rsidR="000B2791" w:rsidRDefault="000B2791" w:rsidP="00771EF2">
            <w:pPr>
              <w:ind w:firstLine="1134"/>
            </w:pPr>
            <w:r>
              <w:t>Całkowita wartość inwestycji: ………………….  PLN</w:t>
            </w:r>
          </w:p>
          <w:p w:rsidR="000B2791" w:rsidRDefault="000B2791" w:rsidP="00771EF2">
            <w:pPr>
              <w:ind w:firstLine="1134"/>
            </w:pPr>
            <w:r>
              <w:t>Kwota dofinansowania ze środków FRKF:  …………….  PLN</w:t>
            </w:r>
          </w:p>
          <w:p w:rsidR="000B2791" w:rsidRDefault="000B2791" w:rsidP="00771EF2">
            <w:pPr>
              <w:jc w:val="center"/>
            </w:pPr>
          </w:p>
          <w:p w:rsidR="000B2791" w:rsidRPr="00771EF2" w:rsidRDefault="000B2791" w:rsidP="00771EF2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0B2791" w:rsidRDefault="000B2791"/>
    <w:sectPr w:rsidR="000B2791" w:rsidSect="003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91" w:rsidRDefault="000B2791" w:rsidP="001A4468">
      <w:pPr>
        <w:spacing w:after="0" w:line="240" w:lineRule="auto"/>
      </w:pPr>
      <w:r>
        <w:separator/>
      </w:r>
    </w:p>
  </w:endnote>
  <w:endnote w:type="continuationSeparator" w:id="0">
    <w:p w:rsidR="000B2791" w:rsidRDefault="000B2791" w:rsidP="001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91" w:rsidRDefault="000B2791" w:rsidP="001A4468">
      <w:pPr>
        <w:spacing w:after="0" w:line="240" w:lineRule="auto"/>
      </w:pPr>
      <w:r>
        <w:separator/>
      </w:r>
    </w:p>
  </w:footnote>
  <w:footnote w:type="continuationSeparator" w:id="0">
    <w:p w:rsidR="000B2791" w:rsidRDefault="000B2791" w:rsidP="001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B6E"/>
    <w:multiLevelType w:val="hybridMultilevel"/>
    <w:tmpl w:val="E532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40A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2B71"/>
    <w:multiLevelType w:val="hybridMultilevel"/>
    <w:tmpl w:val="910E7276"/>
    <w:lvl w:ilvl="0" w:tplc="0415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3E8B2177"/>
    <w:multiLevelType w:val="hybridMultilevel"/>
    <w:tmpl w:val="1BDC42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EF"/>
    <w:rsid w:val="00041A81"/>
    <w:rsid w:val="00046DC8"/>
    <w:rsid w:val="000774A5"/>
    <w:rsid w:val="00083B01"/>
    <w:rsid w:val="00097DAE"/>
    <w:rsid w:val="000B2791"/>
    <w:rsid w:val="0011556B"/>
    <w:rsid w:val="001842EF"/>
    <w:rsid w:val="001A4468"/>
    <w:rsid w:val="001A663F"/>
    <w:rsid w:val="001C7A90"/>
    <w:rsid w:val="00200142"/>
    <w:rsid w:val="00203AB3"/>
    <w:rsid w:val="00240801"/>
    <w:rsid w:val="00245E95"/>
    <w:rsid w:val="002571E7"/>
    <w:rsid w:val="00274802"/>
    <w:rsid w:val="002A1245"/>
    <w:rsid w:val="002A1992"/>
    <w:rsid w:val="002B0FA7"/>
    <w:rsid w:val="002B7D4D"/>
    <w:rsid w:val="002C27CF"/>
    <w:rsid w:val="002D1C4C"/>
    <w:rsid w:val="00362097"/>
    <w:rsid w:val="00371D33"/>
    <w:rsid w:val="003C059E"/>
    <w:rsid w:val="00494A41"/>
    <w:rsid w:val="004C5F5E"/>
    <w:rsid w:val="00580F8C"/>
    <w:rsid w:val="00585A10"/>
    <w:rsid w:val="0059290A"/>
    <w:rsid w:val="005C5D22"/>
    <w:rsid w:val="00611495"/>
    <w:rsid w:val="00642291"/>
    <w:rsid w:val="0067486A"/>
    <w:rsid w:val="006C24DD"/>
    <w:rsid w:val="006D148C"/>
    <w:rsid w:val="006D260D"/>
    <w:rsid w:val="007066B8"/>
    <w:rsid w:val="00724B88"/>
    <w:rsid w:val="00771EF2"/>
    <w:rsid w:val="007968E8"/>
    <w:rsid w:val="007A4427"/>
    <w:rsid w:val="008124CE"/>
    <w:rsid w:val="00825CD0"/>
    <w:rsid w:val="00830B81"/>
    <w:rsid w:val="00891D3B"/>
    <w:rsid w:val="0089223F"/>
    <w:rsid w:val="008B387B"/>
    <w:rsid w:val="008C2E2D"/>
    <w:rsid w:val="008D0D38"/>
    <w:rsid w:val="008F35B8"/>
    <w:rsid w:val="009045F9"/>
    <w:rsid w:val="00911F23"/>
    <w:rsid w:val="009879B4"/>
    <w:rsid w:val="009A379E"/>
    <w:rsid w:val="009A64C8"/>
    <w:rsid w:val="009A6C76"/>
    <w:rsid w:val="00A250B6"/>
    <w:rsid w:val="00A266E7"/>
    <w:rsid w:val="00A332F6"/>
    <w:rsid w:val="00A5004D"/>
    <w:rsid w:val="00A825C5"/>
    <w:rsid w:val="00AB09B1"/>
    <w:rsid w:val="00AD62CF"/>
    <w:rsid w:val="00B2245F"/>
    <w:rsid w:val="00B30136"/>
    <w:rsid w:val="00B46912"/>
    <w:rsid w:val="00BD5D6F"/>
    <w:rsid w:val="00C16242"/>
    <w:rsid w:val="00C17AB3"/>
    <w:rsid w:val="00C256A2"/>
    <w:rsid w:val="00C84C32"/>
    <w:rsid w:val="00CB44B7"/>
    <w:rsid w:val="00CC19FD"/>
    <w:rsid w:val="00CE399D"/>
    <w:rsid w:val="00D223C1"/>
    <w:rsid w:val="00D33CB4"/>
    <w:rsid w:val="00D33EB0"/>
    <w:rsid w:val="00D629CF"/>
    <w:rsid w:val="00D84DEE"/>
    <w:rsid w:val="00D97333"/>
    <w:rsid w:val="00DB494C"/>
    <w:rsid w:val="00DD101B"/>
    <w:rsid w:val="00DE3FD1"/>
    <w:rsid w:val="00DF6EE3"/>
    <w:rsid w:val="00E11141"/>
    <w:rsid w:val="00E47D99"/>
    <w:rsid w:val="00E85420"/>
    <w:rsid w:val="00EC3449"/>
    <w:rsid w:val="00ED19A4"/>
    <w:rsid w:val="00ED467F"/>
    <w:rsid w:val="00EF1658"/>
    <w:rsid w:val="00F05523"/>
    <w:rsid w:val="00F366EF"/>
    <w:rsid w:val="00F46B01"/>
    <w:rsid w:val="00F92804"/>
    <w:rsid w:val="00F97571"/>
    <w:rsid w:val="00FD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E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6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44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4468"/>
    <w:rPr>
      <w:vertAlign w:val="superscript"/>
    </w:rPr>
  </w:style>
  <w:style w:type="table" w:styleId="TableGrid">
    <w:name w:val="Table Grid"/>
    <w:basedOn w:val="TableNormal"/>
    <w:uiPriority w:val="59"/>
    <w:rsid w:val="00E4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25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25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25C5"/>
    <w:rPr>
      <w:b/>
    </w:rPr>
  </w:style>
  <w:style w:type="paragraph" w:styleId="Revision">
    <w:name w:val="Revision"/>
    <w:hidden/>
    <w:uiPriority w:val="99"/>
    <w:semiHidden/>
    <w:rsid w:val="00A825C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amaciagowski</dc:creator>
  <cp:keywords/>
  <dc:description/>
  <cp:lastModifiedBy>Dominika</cp:lastModifiedBy>
  <cp:revision>7</cp:revision>
  <cp:lastPrinted>2015-08-12T10:06:00Z</cp:lastPrinted>
  <dcterms:created xsi:type="dcterms:W3CDTF">2015-07-22T09:10:00Z</dcterms:created>
  <dcterms:modified xsi:type="dcterms:W3CDTF">2015-08-12T10:06:00Z</dcterms:modified>
</cp:coreProperties>
</file>